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pct"/>
        <w:tblCellMar>
          <w:left w:w="28" w:type="dxa"/>
          <w:right w:w="28" w:type="dxa"/>
        </w:tblCellMar>
        <w:tblLook w:val="0000"/>
      </w:tblPr>
      <w:tblGrid>
        <w:gridCol w:w="1141"/>
        <w:gridCol w:w="1119"/>
        <w:gridCol w:w="1119"/>
        <w:gridCol w:w="1119"/>
        <w:gridCol w:w="80"/>
        <w:gridCol w:w="1043"/>
        <w:gridCol w:w="562"/>
        <w:gridCol w:w="560"/>
        <w:gridCol w:w="966"/>
        <w:gridCol w:w="159"/>
      </w:tblGrid>
      <w:tr w:rsidR="00B64813" w:rsidTr="007B7058">
        <w:trPr>
          <w:gridAfter w:val="1"/>
          <w:wAfter w:w="101" w:type="pct"/>
          <w:cantSplit/>
        </w:trPr>
        <w:tc>
          <w:tcPr>
            <w:tcW w:w="2909" w:type="pct"/>
            <w:gridSpan w:val="5"/>
          </w:tcPr>
          <w:p w:rsidR="00B64813" w:rsidRDefault="00B64813" w:rsidP="004D1500">
            <w:pPr>
              <w:widowControl/>
              <w:rPr>
                <w:rFonts w:ascii="華康儷細黑" w:eastAsia="華康儷細黑"/>
                <w:b/>
                <w:bCs/>
                <w:u w:val="single"/>
              </w:rPr>
            </w:pPr>
            <w:r>
              <w:rPr>
                <w:rFonts w:ascii="華康儷細黑" w:eastAsia="華康儷細黑"/>
                <w:lang w:eastAsia="zh-HK"/>
              </w:rPr>
              <w:t xml:space="preserve"> </w:t>
            </w:r>
            <w:r>
              <w:rPr>
                <w:rFonts w:ascii="華康儷細黑" w:eastAsia="華康儷細黑"/>
              </w:rPr>
              <w:t xml:space="preserve">             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C"/>
            </w:r>
            <w:r>
              <w:rPr>
                <w:rFonts w:ascii="華康儷細黑" w:eastAsia="華康儷細黑" w:hint="eastAsia"/>
                <w:b/>
                <w:bCs/>
              </w:rPr>
              <w:t>本周事奉人員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D"/>
            </w:r>
          </w:p>
        </w:tc>
        <w:tc>
          <w:tcPr>
            <w:tcW w:w="1990" w:type="pct"/>
            <w:gridSpan w:val="4"/>
          </w:tcPr>
          <w:p w:rsidR="00B64813" w:rsidRDefault="00B64813">
            <w:pPr>
              <w:widowControl/>
              <w:jc w:val="center"/>
              <w:rPr>
                <w:rFonts w:ascii="華康儷細黑" w:eastAsia="華康儷細黑"/>
                <w:b/>
                <w:bCs/>
                <w:u w:val="single"/>
              </w:rPr>
            </w:pPr>
            <w:r>
              <w:rPr>
                <w:rFonts w:ascii="華康儷細黑" w:eastAsia="華康儷細黑" w:hAnsi="Wingdings" w:hint="eastAsia"/>
                <w:szCs w:val="20"/>
              </w:rPr>
              <w:sym w:font="Wingdings" w:char="F09C"/>
            </w:r>
            <w:r>
              <w:rPr>
                <w:rFonts w:ascii="華康儷細黑" w:eastAsia="華康儷細黑" w:hint="eastAsia"/>
                <w:b/>
                <w:bCs/>
              </w:rPr>
              <w:t>下周事奉人員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D"/>
            </w:r>
          </w:p>
        </w:tc>
      </w:tr>
      <w:tr w:rsidR="005E017A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21"/>
        </w:trPr>
        <w:tc>
          <w:tcPr>
            <w:tcW w:w="725" w:type="pct"/>
            <w:tcBorders>
              <w:top w:val="single" w:sz="12" w:space="0" w:color="auto"/>
              <w:bottom w:val="nil"/>
              <w:right w:val="nil"/>
            </w:tcBorders>
          </w:tcPr>
          <w:p w:rsidR="005E017A" w:rsidRDefault="005E017A" w:rsidP="00CF4ED2">
            <w:pPr>
              <w:snapToGrid w:val="0"/>
              <w:spacing w:beforeLines="53" w:afterLines="53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CF4ED2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晩堂崇拜</w:t>
            </w: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CF4ED2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早堂崇拜</w:t>
            </w:r>
            <w:proofErr w:type="gramEnd"/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</w:tcPr>
          <w:p w:rsidR="005E017A" w:rsidRDefault="005E017A" w:rsidP="00CF4ED2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午堂崇拜</w:t>
            </w:r>
            <w:proofErr w:type="gramEnd"/>
          </w:p>
        </w:tc>
        <w:tc>
          <w:tcPr>
            <w:tcW w:w="714" w:type="pct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:rsidR="005E017A" w:rsidRDefault="005E017A" w:rsidP="00CF4ED2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</w:p>
        </w:tc>
        <w:tc>
          <w:tcPr>
            <w:tcW w:w="71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6948EA" w:rsidP="00CF4ED2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主日崇拜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E017A" w:rsidRDefault="005E017A" w:rsidP="00CF4ED2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</w:p>
        </w:tc>
      </w:tr>
      <w:tr w:rsidR="0054411F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4411F" w:rsidRDefault="0054411F" w:rsidP="00CF4ED2">
            <w:pPr>
              <w:spacing w:beforeLines="100"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4411F" w:rsidRPr="001A66C6" w:rsidRDefault="004220F9" w:rsidP="00CF4ED2">
            <w:pPr>
              <w:widowControl/>
              <w:spacing w:beforeLines="10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甄達安牧師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4411F" w:rsidRPr="001A66C6" w:rsidRDefault="004220F9" w:rsidP="00CF4ED2">
            <w:pPr>
              <w:widowControl/>
              <w:spacing w:beforeLines="10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24167D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甄達安牧師</w:t>
            </w:r>
          </w:p>
        </w:tc>
      </w:tr>
      <w:tr w:rsidR="0053172B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4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3172B" w:rsidRDefault="0053172B" w:rsidP="00DC24B9">
            <w:pPr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題：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3172B" w:rsidRPr="001A4B28" w:rsidRDefault="0053172B" w:rsidP="0053172B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基督信仰的感性與理性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3172B" w:rsidRPr="001A4B28" w:rsidRDefault="0024167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24167D">
              <w:rPr>
                <w:rFonts w:ascii="新細明體" w:eastAsia="新細明體" w:hAnsi="新細明體" w:cs="新細明體" w:hint="eastAsia"/>
                <w:sz w:val="18"/>
                <w:szCs w:val="18"/>
              </w:rPr>
              <w:t>過猶不及</w:t>
            </w:r>
          </w:p>
        </w:tc>
      </w:tr>
      <w:tr w:rsidR="0053172B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3172B" w:rsidRDefault="0053172B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經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文：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3172B" w:rsidRPr="000B0D28" w:rsidRDefault="0053172B" w:rsidP="0053172B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約壹</w:t>
            </w:r>
            <w:proofErr w:type="gramEnd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5:6-12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3172B" w:rsidRPr="000B0D28" w:rsidRDefault="0024167D" w:rsidP="0024167D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約壹</w:t>
            </w:r>
            <w:proofErr w:type="gramEnd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5: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>13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-1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>7</w:t>
            </w:r>
          </w:p>
        </w:tc>
      </w:tr>
      <w:tr w:rsidR="0053172B" w:rsidTr="004220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3172B" w:rsidRDefault="0053172B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主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席：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3172B" w:rsidRPr="00F67C7E" w:rsidRDefault="0053172B" w:rsidP="00140999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廖佩茜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3172B" w:rsidRPr="00F67C7E" w:rsidRDefault="0053172B" w:rsidP="00B62A2A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高葉雅</w:t>
            </w:r>
            <w:proofErr w:type="gramStart"/>
            <w:r>
              <w:rPr>
                <w:rFonts w:ascii="新細明體" w:eastAsia="新細明體" w:hAnsi="新細明體" w:hint="eastAsia"/>
                <w:sz w:val="18"/>
                <w:szCs w:val="18"/>
              </w:rPr>
              <w:t>葹</w:t>
            </w:r>
            <w:proofErr w:type="gramEnd"/>
          </w:p>
        </w:tc>
      </w:tr>
      <w:tr w:rsidR="0053172B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3172B" w:rsidRDefault="0053172B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家事分享：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3172B" w:rsidRPr="007E35EC" w:rsidRDefault="0053172B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當值同工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53172B" w:rsidRPr="007E35EC" w:rsidRDefault="0053172B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當值同工</w:t>
            </w:r>
          </w:p>
        </w:tc>
      </w:tr>
      <w:tr w:rsidR="0053172B" w:rsidTr="004220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3172B" w:rsidRDefault="0053172B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司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琴：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3172B" w:rsidRPr="00F67C7E" w:rsidRDefault="0053172B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樂隊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3172B" w:rsidRPr="00F67C7E" w:rsidRDefault="0053172B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謝婉</w:t>
            </w: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螢</w:t>
            </w:r>
            <w:proofErr w:type="gramEnd"/>
          </w:p>
        </w:tc>
      </w:tr>
      <w:tr w:rsidR="0053172B" w:rsidTr="00E951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3172B" w:rsidRDefault="0053172B" w:rsidP="007C5FA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插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花：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3172B" w:rsidRPr="007E35EC" w:rsidRDefault="0053172B" w:rsidP="00521D34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2322AA">
              <w:rPr>
                <w:rFonts w:ascii="新細明體" w:eastAsia="新細明體" w:hAnsi="新細明體" w:cs="新細明體" w:hint="eastAsia"/>
                <w:sz w:val="18"/>
                <w:szCs w:val="18"/>
              </w:rPr>
              <w:t>黃關寶寶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53172B" w:rsidRPr="007E35EC" w:rsidRDefault="00E9512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-</w:t>
            </w:r>
          </w:p>
        </w:tc>
      </w:tr>
      <w:tr w:rsidR="00E9512D" w:rsidRPr="00AD5060" w:rsidTr="00E951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9512D" w:rsidRPr="00AD5060" w:rsidRDefault="00E9512D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當值執事：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E9512D" w:rsidRPr="00D408A6" w:rsidRDefault="00E9512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-8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黃銘聰傳道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E9512D" w:rsidRPr="00F67C7E" w:rsidRDefault="00E9512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陳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姜倩雯</w:t>
            </w:r>
            <w:proofErr w:type="gramEnd"/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9512D" w:rsidRPr="00F67C7E" w:rsidRDefault="00E9512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楊黃文婷</w:t>
            </w:r>
          </w:p>
        </w:tc>
        <w:tc>
          <w:tcPr>
            <w:tcW w:w="1071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9512D" w:rsidRPr="00F67C7E" w:rsidRDefault="00E9512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嘉建基</w:t>
            </w:r>
            <w:proofErr w:type="gramEnd"/>
          </w:p>
        </w:tc>
        <w:tc>
          <w:tcPr>
            <w:tcW w:w="1071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512D" w:rsidRPr="00F67C7E" w:rsidRDefault="00E9512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王偉昌</w:t>
            </w:r>
          </w:p>
        </w:tc>
      </w:tr>
      <w:tr w:rsidR="0053172B" w:rsidRPr="00AD5060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3172B" w:rsidRPr="00AD5060" w:rsidRDefault="0053172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AD5060">
              <w:rPr>
                <w:rFonts w:ascii="新細明體" w:eastAsia="新細明體" w:hAnsi="新細明體" w:hint="eastAsia"/>
                <w:sz w:val="18"/>
              </w:rPr>
              <w:t>投映機</w:t>
            </w:r>
            <w:proofErr w:type="gramEnd"/>
            <w:r w:rsidRPr="00AD5060"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72B" w:rsidRPr="00F67C7E" w:rsidRDefault="0053172B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郭文英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72B" w:rsidRPr="00F67C7E" w:rsidRDefault="0053172B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李月嬋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3172B" w:rsidRPr="00F67C7E" w:rsidRDefault="0053172B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 xml:space="preserve">趙李翠芬 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3172B" w:rsidRPr="00F67C7E" w:rsidRDefault="0053172B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72B" w:rsidRPr="00F67C7E" w:rsidRDefault="00E9512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-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172B" w:rsidRPr="00F67C7E" w:rsidRDefault="0053172B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</w:tr>
      <w:tr w:rsidR="00683D65" w:rsidRPr="00AD5060" w:rsidTr="007375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83D65" w:rsidRPr="00AD5060" w:rsidRDefault="00683D65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招</w:t>
            </w:r>
            <w:r w:rsidRPr="00AD5060">
              <w:rPr>
                <w:rFonts w:ascii="新細明體" w:eastAsia="新細明體" w:hAnsi="新細明體"/>
                <w:sz w:val="18"/>
              </w:rPr>
              <w:t xml:space="preserve">  </w:t>
            </w:r>
            <w:r w:rsidRPr="00AD5060">
              <w:rPr>
                <w:rFonts w:ascii="新細明體" w:eastAsia="新細明體" w:hAnsi="新細明體" w:hint="eastAsia"/>
                <w:sz w:val="18"/>
              </w:rPr>
              <w:t>待：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D65" w:rsidRPr="00F67C7E" w:rsidRDefault="00683D65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曾陳慧緣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D65" w:rsidRPr="00F67C7E" w:rsidRDefault="00683D6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歐潔群</w:t>
            </w:r>
            <w:proofErr w:type="gramEnd"/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83D65" w:rsidRPr="00F67C7E" w:rsidRDefault="00683D65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黃惠婷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683D65" w:rsidRPr="00F67C7E" w:rsidRDefault="00683D65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嘉志忠</w:t>
            </w:r>
            <w:proofErr w:type="gramEnd"/>
          </w:p>
        </w:tc>
        <w:tc>
          <w:tcPr>
            <w:tcW w:w="713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83D65" w:rsidRPr="00F67C7E" w:rsidRDefault="00683D65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莫家</w:t>
            </w: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鋕</w:t>
            </w:r>
            <w:proofErr w:type="gramEnd"/>
          </w:p>
        </w:tc>
        <w:tc>
          <w:tcPr>
            <w:tcW w:w="715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83D65" w:rsidRPr="00F67C7E" w:rsidRDefault="00683D65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陳穎清</w:t>
            </w:r>
          </w:p>
        </w:tc>
      </w:tr>
      <w:tr w:rsidR="00683D65" w:rsidRPr="00AD5060" w:rsidTr="007375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83D65" w:rsidRPr="00AD5060" w:rsidRDefault="00683D65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D65" w:rsidRPr="00F67C7E" w:rsidRDefault="00683D65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嚴毛少英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D65" w:rsidRPr="00F67C7E" w:rsidRDefault="00683D6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王偉昌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83D65" w:rsidRPr="00F67C7E" w:rsidRDefault="00683D6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陳穎清</w:t>
            </w:r>
          </w:p>
        </w:tc>
        <w:tc>
          <w:tcPr>
            <w:tcW w:w="714" w:type="pct"/>
            <w:gridSpan w:val="2"/>
            <w:vMerge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:rsidR="00683D65" w:rsidRPr="00F67C7E" w:rsidRDefault="00683D65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  <w:tc>
          <w:tcPr>
            <w:tcW w:w="713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683D65" w:rsidRPr="00F67C7E" w:rsidRDefault="00683D65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83D65" w:rsidRPr="00F67C7E" w:rsidRDefault="00683D65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</w:tr>
      <w:tr w:rsidR="00683D65" w:rsidRPr="00AD5060" w:rsidTr="001210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83D65" w:rsidRPr="00AD5060" w:rsidRDefault="00683D65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音</w:t>
            </w:r>
            <w:r w:rsidRPr="00AD5060">
              <w:rPr>
                <w:rFonts w:ascii="新細明體" w:eastAsia="新細明體" w:hAnsi="新細明體"/>
                <w:sz w:val="18"/>
              </w:rPr>
              <w:t xml:space="preserve">  </w:t>
            </w:r>
            <w:r w:rsidRPr="00AD5060">
              <w:rPr>
                <w:rFonts w:ascii="新細明體" w:eastAsia="新細明體" w:hAnsi="新細明體" w:hint="eastAsia"/>
                <w:sz w:val="18"/>
              </w:rPr>
              <w:t>響：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D65" w:rsidRPr="00F67C7E" w:rsidRDefault="00683D6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周陸蕙芳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D65" w:rsidRPr="00F67C7E" w:rsidRDefault="00683D6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黎頴恆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83D65" w:rsidRPr="00F67C7E" w:rsidRDefault="00683D6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黎健邦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683D65" w:rsidRPr="00F67C7E" w:rsidRDefault="001210C1" w:rsidP="00C35EC4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梁偉基</w:t>
            </w:r>
          </w:p>
        </w:tc>
      </w:tr>
      <w:tr w:rsidR="001210C1" w:rsidRPr="00AD5060" w:rsidTr="001210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0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210C1" w:rsidRPr="00AD5060" w:rsidRDefault="001210C1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1210C1">
              <w:rPr>
                <w:rFonts w:ascii="新細明體" w:eastAsia="新細明體" w:hAnsi="新細明體" w:hint="eastAsia"/>
                <w:sz w:val="18"/>
              </w:rPr>
              <w:t>陪談組</w:t>
            </w:r>
            <w:proofErr w:type="gramEnd"/>
            <w:r w:rsidRPr="00AD5060"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0C1" w:rsidRPr="00F67C7E" w:rsidRDefault="001210C1" w:rsidP="007C5E4C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張珍鳳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0C1" w:rsidRPr="00F67C7E" w:rsidRDefault="001210C1" w:rsidP="007C5E4C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曾</w:t>
            </w:r>
            <w:proofErr w:type="gramStart"/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曾潔心</w:t>
            </w:r>
            <w:proofErr w:type="gramEnd"/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210C1" w:rsidRPr="00F67C7E" w:rsidRDefault="001210C1" w:rsidP="007C5E4C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宋美碧</w:t>
            </w:r>
          </w:p>
        </w:tc>
        <w:tc>
          <w:tcPr>
            <w:tcW w:w="1071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210C1" w:rsidRPr="001210C1" w:rsidRDefault="001210C1" w:rsidP="00683D65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 w:rsidRPr="001210C1"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陳偉年</w:t>
            </w:r>
          </w:p>
        </w:tc>
        <w:tc>
          <w:tcPr>
            <w:tcW w:w="1071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10C1" w:rsidRPr="001210C1" w:rsidRDefault="001210C1" w:rsidP="00683D65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 w:rsidRPr="001210C1">
              <w:rPr>
                <w:rFonts w:ascii="新細明體" w:eastAsia="新細明體" w:hAnsi="新細明體" w:hint="eastAsia"/>
                <w:sz w:val="18"/>
                <w:szCs w:val="18"/>
              </w:rPr>
              <w:t>高葉雅</w:t>
            </w:r>
            <w:proofErr w:type="gramStart"/>
            <w:r w:rsidRPr="001210C1">
              <w:rPr>
                <w:rFonts w:ascii="新細明體" w:eastAsia="新細明體" w:hAnsi="新細明體" w:hint="eastAsia"/>
                <w:sz w:val="18"/>
                <w:szCs w:val="18"/>
              </w:rPr>
              <w:t>葹</w:t>
            </w:r>
            <w:proofErr w:type="gramEnd"/>
          </w:p>
        </w:tc>
      </w:tr>
      <w:tr w:rsidR="0053172B" w:rsidTr="001210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7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3172B" w:rsidRDefault="0053172B" w:rsidP="00CF4ED2">
            <w:pPr>
              <w:widowControl/>
              <w:snapToGrid w:val="0"/>
              <w:spacing w:beforeLines="53" w:afterLines="53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3172B" w:rsidRDefault="0053172B" w:rsidP="00CF4ED2">
            <w:pPr>
              <w:widowControl/>
              <w:snapToGrid w:val="0"/>
              <w:spacing w:beforeLines="53" w:afterLines="53" w:line="0" w:lineRule="atLeast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兒童早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53172B" w:rsidRDefault="0053172B" w:rsidP="00CF4ED2">
            <w:pPr>
              <w:widowControl/>
              <w:snapToGrid w:val="0"/>
              <w:spacing w:beforeLines="53" w:afterLines="53" w:line="0" w:lineRule="atLeast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兒童早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</w:tr>
      <w:tr w:rsidR="0053172B" w:rsidTr="001210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3172B" w:rsidRDefault="0053172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53172B" w:rsidRPr="002B33A4" w:rsidRDefault="0053172B" w:rsidP="007C5E4C">
            <w:pPr>
              <w:widowControl/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sz w:val="18"/>
                <w:szCs w:val="18"/>
              </w:rPr>
            </w:pP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3172B" w:rsidRPr="00E57609" w:rsidRDefault="0053172B" w:rsidP="00C55E8C">
            <w:pPr>
              <w:widowControl/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sz w:val="18"/>
                <w:szCs w:val="18"/>
              </w:rPr>
            </w:pPr>
          </w:p>
        </w:tc>
      </w:tr>
      <w:tr w:rsidR="0053172B" w:rsidTr="001210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3172B" w:rsidRDefault="0053172B" w:rsidP="00172C4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3172B" w:rsidRPr="00E328D7" w:rsidRDefault="0053172B" w:rsidP="007C5E4C">
            <w:pPr>
              <w:jc w:val="center"/>
              <w:rPr>
                <w:rFonts w:ascii="新細明體" w:eastAsia="新細明體" w:hAnsi="新細明體" w:cs="新細明體"/>
                <w:sz w:val="24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 xml:space="preserve">周陸蕙芳         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53172B" w:rsidRPr="00E328D7" w:rsidRDefault="0053172B" w:rsidP="00E57609">
            <w:pPr>
              <w:jc w:val="center"/>
              <w:rPr>
                <w:rFonts w:ascii="新細明體" w:eastAsia="新細明體" w:hAnsi="新細明體" w:cs="新細明體"/>
                <w:sz w:val="24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簡淑貞</w:t>
            </w:r>
          </w:p>
        </w:tc>
      </w:tr>
      <w:tr w:rsidR="0053172B" w:rsidTr="001210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3172B" w:rsidRDefault="0053172B" w:rsidP="00172C4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撒母耳組</w:t>
            </w:r>
            <w:proofErr w:type="gramEnd"/>
            <w:r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3172B" w:rsidRPr="00F67C7E" w:rsidRDefault="0053172B" w:rsidP="0053172B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2"/>
                <w:sz w:val="18"/>
                <w:szCs w:val="18"/>
              </w:rPr>
              <w:t>周陸蕙芳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 xml:space="preserve"> / 簡淑貞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53172B" w:rsidRDefault="0053172B" w:rsidP="00E57609">
            <w:pPr>
              <w:jc w:val="center"/>
            </w:pPr>
            <w:r>
              <w:rPr>
                <w:rFonts w:ascii="新細明體" w:eastAsia="新細明體" w:hAnsi="新細明體" w:cs="新細明體" w:hint="eastAsia"/>
                <w:color w:val="000000"/>
                <w:spacing w:val="-2"/>
                <w:sz w:val="18"/>
                <w:szCs w:val="18"/>
              </w:rPr>
              <w:t>簡淑貞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 xml:space="preserve"> / 高寶彥</w:t>
            </w:r>
          </w:p>
        </w:tc>
      </w:tr>
      <w:tr w:rsidR="0053172B" w:rsidTr="001210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3172B" w:rsidRDefault="0053172B" w:rsidP="0053172B">
            <w:pPr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3172B" w:rsidRPr="006E0BAA" w:rsidRDefault="0053172B" w:rsidP="0053172B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53172B" w:rsidRPr="006E0BAA" w:rsidRDefault="0053172B" w:rsidP="0053172B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</w:tr>
      <w:tr w:rsidR="0053172B" w:rsidTr="001210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23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3172B" w:rsidRDefault="0053172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3172B" w:rsidRPr="002B33A4" w:rsidRDefault="0053172B" w:rsidP="005C13D8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兒童午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53172B" w:rsidRPr="002B33A4" w:rsidRDefault="0053172B" w:rsidP="008141A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</w:tr>
      <w:tr w:rsidR="0053172B" w:rsidTr="001210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3172B" w:rsidRDefault="0053172B" w:rsidP="0053172B">
            <w:pPr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3172B" w:rsidRPr="006E0BAA" w:rsidRDefault="0053172B" w:rsidP="0053172B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53172B" w:rsidRPr="006E0BAA" w:rsidRDefault="0053172B" w:rsidP="0053172B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</w:tr>
      <w:tr w:rsidR="0053172B" w:rsidTr="001210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63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3172B" w:rsidRDefault="0053172B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53172B" w:rsidRDefault="0053172B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盧蔡勁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菁</w:t>
            </w:r>
            <w:proofErr w:type="gramEnd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黃林雅思 / 容盧健思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3172B" w:rsidRDefault="0053172B" w:rsidP="00043449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侯李</w:t>
            </w:r>
            <w:proofErr w:type="gramEnd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琼芳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黃林雅思 / 黃芷韻</w:t>
            </w:r>
          </w:p>
        </w:tc>
      </w:tr>
      <w:tr w:rsidR="0053172B" w:rsidTr="001210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63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3172B" w:rsidRDefault="0053172B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領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會：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53172B" w:rsidRPr="00F67C7E" w:rsidRDefault="0053172B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任琬蔚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3172B" w:rsidRPr="00F67C7E" w:rsidRDefault="0053172B" w:rsidP="00043449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林陳詠芝</w:t>
            </w:r>
          </w:p>
        </w:tc>
      </w:tr>
      <w:tr w:rsidR="0053172B" w:rsidRPr="003459F9" w:rsidTr="001210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21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3172B" w:rsidRDefault="0053172B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司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琴：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53172B" w:rsidRPr="009813FC" w:rsidRDefault="0053172B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何樂怡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3172B" w:rsidRPr="009813FC" w:rsidRDefault="0053172B" w:rsidP="00CD6A32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陳樂昕</w:t>
            </w:r>
          </w:p>
        </w:tc>
      </w:tr>
      <w:tr w:rsidR="0053172B" w:rsidTr="001210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3172B" w:rsidRDefault="0053172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 彼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得：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3172B" w:rsidRPr="009C0BF0" w:rsidRDefault="0053172B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黃芷韻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鄺維娟 / 容盧健思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53172B" w:rsidRPr="009C0BF0" w:rsidRDefault="0053172B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朱盧詠梅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麥張苑</w:t>
            </w:r>
            <w:proofErr w:type="gramEnd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黃芷韻</w:t>
            </w:r>
          </w:p>
        </w:tc>
      </w:tr>
      <w:tr w:rsidR="0053172B" w:rsidRPr="00836FB1" w:rsidTr="001210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32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3172B" w:rsidRDefault="0053172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 保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羅：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3172B" w:rsidRPr="00F67C7E" w:rsidRDefault="0053172B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黃林雅思</w:t>
            </w:r>
            <w:r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  <w:t xml:space="preserve"> / 任琬蔚 / </w:t>
            </w:r>
            <w:r w:rsidRPr="00C526C5"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  <w:t>徐</w:t>
            </w:r>
            <w:proofErr w:type="gramStart"/>
            <w:r w:rsidRPr="00C526C5"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  <w:t>浩</w:t>
            </w:r>
            <w:proofErr w:type="gramEnd"/>
            <w:r w:rsidRPr="00C526C5"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  <w:t>匡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53172B" w:rsidRPr="00F67C7E" w:rsidRDefault="0053172B" w:rsidP="00515EDD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黃林雅思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任琬蔚 / 徐</w:t>
            </w:r>
            <w:proofErr w:type="gramStart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浩</w:t>
            </w:r>
            <w:proofErr w:type="gramEnd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匡</w:t>
            </w:r>
          </w:p>
        </w:tc>
      </w:tr>
      <w:tr w:rsidR="0053172B" w:rsidTr="001210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4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3172B" w:rsidRDefault="0053172B" w:rsidP="007D7ACA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約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瑟</w:t>
            </w:r>
            <w:proofErr w:type="gramEnd"/>
            <w:r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3172B" w:rsidRPr="00CD6A32" w:rsidRDefault="0053172B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pacing w:val="-1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盧蔡勁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菁</w:t>
            </w:r>
            <w:proofErr w:type="gramEnd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盧偉文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53172B" w:rsidRPr="001A5A92" w:rsidRDefault="0053172B" w:rsidP="001A5A92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侯李</w:t>
            </w:r>
            <w:proofErr w:type="gramEnd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琼芳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廖美珍</w:t>
            </w:r>
          </w:p>
        </w:tc>
      </w:tr>
      <w:tr w:rsidR="0053172B" w:rsidTr="001210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single" w:sz="12" w:space="0" w:color="auto"/>
              <w:right w:val="nil"/>
            </w:tcBorders>
          </w:tcPr>
          <w:p w:rsidR="0053172B" w:rsidRDefault="0053172B" w:rsidP="007D7ACA">
            <w:pPr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</w:tcPr>
          <w:p w:rsidR="0053172B" w:rsidRPr="006E0BAA" w:rsidRDefault="0053172B" w:rsidP="007C5E4C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3172B" w:rsidRPr="006E0BAA" w:rsidRDefault="0053172B" w:rsidP="001A5A92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</w:tr>
    </w:tbl>
    <w:p w:rsidR="00B64813" w:rsidRDefault="00B64813" w:rsidP="00CF4ED2">
      <w:pPr>
        <w:spacing w:beforeLines="50" w:afterLines="50" w:line="60" w:lineRule="atLeast"/>
        <w:jc w:val="center"/>
        <w:rPr>
          <w:rFonts w:ascii="華康儷細黑" w:eastAsia="華康儷細黑"/>
          <w:b/>
          <w:bCs/>
          <w:position w:val="-6"/>
          <w:sz w:val="22"/>
        </w:rPr>
      </w:pPr>
      <w:r>
        <w:rPr>
          <w:rFonts w:ascii="華康儷細黑" w:eastAsia="華康儷細黑" w:hint="eastAsia"/>
          <w:b/>
          <w:bCs/>
          <w:position w:val="-6"/>
          <w:sz w:val="22"/>
        </w:rPr>
        <w:t>教會聚會</w:t>
      </w:r>
      <w:r w:rsidR="006948EA">
        <w:rPr>
          <w:rFonts w:ascii="華康儷細黑" w:eastAsia="華康儷細黑" w:hint="eastAsia"/>
          <w:b/>
          <w:bCs/>
          <w:position w:val="-6"/>
          <w:sz w:val="22"/>
        </w:rPr>
        <w:t xml:space="preserve"> (裝修期間)</w:t>
      </w:r>
    </w:p>
    <w:tbl>
      <w:tblPr>
        <w:tblW w:w="76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20"/>
        <w:gridCol w:w="2224"/>
        <w:gridCol w:w="2066"/>
        <w:gridCol w:w="2045"/>
        <w:gridCol w:w="26"/>
      </w:tblGrid>
      <w:tr w:rsidR="00B64813" w:rsidTr="00F0347D">
        <w:trPr>
          <w:trHeight w:val="1005"/>
        </w:trPr>
        <w:tc>
          <w:tcPr>
            <w:tcW w:w="1320" w:type="dxa"/>
            <w:tcBorders>
              <w:bottom w:val="dotted" w:sz="4" w:space="0" w:color="auto"/>
            </w:tcBorders>
          </w:tcPr>
          <w:p w:rsidR="00B64813" w:rsidRDefault="00B64813" w:rsidP="00CF4ED2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成人崇拜</w:t>
            </w:r>
          </w:p>
          <w:p w:rsidR="00E9512D" w:rsidRDefault="00E9512D" w:rsidP="00CF4ED2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</w:p>
          <w:p w:rsidR="00B64813" w:rsidRPr="002E1FB5" w:rsidRDefault="00B64813" w:rsidP="00CF4ED2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</w:p>
        </w:tc>
        <w:tc>
          <w:tcPr>
            <w:tcW w:w="2224" w:type="dxa"/>
            <w:tcBorders>
              <w:bottom w:val="dotted" w:sz="4" w:space="0" w:color="auto"/>
            </w:tcBorders>
          </w:tcPr>
          <w:p w:rsidR="00B64813" w:rsidRDefault="00E9512D" w:rsidP="00CF4ED2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  <w:szCs w:val="22"/>
              </w:rPr>
              <w:t>主日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1</w:t>
            </w:r>
            <w:r>
              <w:rPr>
                <w:rFonts w:ascii="Times New Roman" w:eastAsia="華康儷細黑" w:hint="eastAsia"/>
                <w:spacing w:val="-4"/>
                <w:position w:val="-6"/>
                <w:szCs w:val="20"/>
              </w:rPr>
              <w:t>0:</w:t>
            </w:r>
            <w:r w:rsidR="00B64813" w:rsidRPr="007656EE">
              <w:rPr>
                <w:rFonts w:ascii="Times New Roman" w:eastAsia="華康儷細黑"/>
                <w:position w:val="-6"/>
                <w:szCs w:val="22"/>
              </w:rPr>
              <w:t>30-1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2</w:t>
            </w:r>
            <w:r w:rsidR="00B64813" w:rsidRPr="007656EE">
              <w:rPr>
                <w:rFonts w:ascii="Times New Roman" w:eastAsia="華康儷細黑"/>
                <w:position w:val="-6"/>
                <w:szCs w:val="22"/>
              </w:rPr>
              <w:t>:00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NOON</w:t>
            </w:r>
          </w:p>
          <w:p w:rsidR="00B64813" w:rsidRPr="002E1FB5" w:rsidRDefault="00B64813" w:rsidP="00CF4ED2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</w:p>
        </w:tc>
        <w:tc>
          <w:tcPr>
            <w:tcW w:w="2066" w:type="dxa"/>
            <w:tcBorders>
              <w:bottom w:val="dotted" w:sz="4" w:space="0" w:color="auto"/>
            </w:tcBorders>
          </w:tcPr>
          <w:p w:rsidR="003C4D96" w:rsidRDefault="00EE34BA" w:rsidP="00CF4ED2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</w:rPr>
            </w:pP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兒童</w:t>
            </w:r>
            <w:r w:rsidR="003C4D96" w:rsidRPr="004A72DC">
              <w:rPr>
                <w:rFonts w:ascii="華康儷細黑" w:eastAsia="華康儷細黑" w:hint="eastAsia"/>
                <w:position w:val="-6"/>
                <w:szCs w:val="22"/>
              </w:rPr>
              <w:t>崇拜</w:t>
            </w:r>
            <w:r w:rsidR="003C4D96">
              <w:rPr>
                <w:rFonts w:ascii="華康儷細黑" w:eastAsia="華康儷細黑"/>
                <w:spacing w:val="-8"/>
                <w:position w:val="-6"/>
                <w:szCs w:val="22"/>
              </w:rPr>
              <w:t xml:space="preserve"> </w:t>
            </w:r>
            <w:r w:rsidR="003C4D96"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="00B36888"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嬰兒</w:t>
            </w:r>
            <w:r w:rsidR="003C4D96"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至小</w:t>
            </w:r>
            <w:r w:rsidR="003C4D9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五</w:t>
            </w:r>
            <w:r w:rsidR="003C4D96"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  <w:p w:rsidR="00B64813" w:rsidRPr="003C4D96" w:rsidRDefault="00B36888" w:rsidP="00CF4ED2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  <w:lang w:eastAsia="zh-HK"/>
              </w:rPr>
            </w:pPr>
            <w:r w:rsidRPr="003C4D96">
              <w:rPr>
                <w:rFonts w:ascii="華康儷細黑" w:eastAsia="華康儷細黑" w:hint="eastAsia"/>
                <w:position w:val="-6"/>
                <w:szCs w:val="22"/>
              </w:rPr>
              <w:t>少年聚會</w:t>
            </w:r>
            <w:r w:rsidRPr="00EE34BA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(小六至大專)</w:t>
            </w:r>
          </w:p>
        </w:tc>
        <w:tc>
          <w:tcPr>
            <w:tcW w:w="2071" w:type="dxa"/>
            <w:gridSpan w:val="2"/>
            <w:tcBorders>
              <w:bottom w:val="dotted" w:sz="4" w:space="0" w:color="auto"/>
            </w:tcBorders>
          </w:tcPr>
          <w:p w:rsidR="00C126F8" w:rsidRPr="007656EE" w:rsidRDefault="00B36888" w:rsidP="00CF4ED2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</w:rPr>
              <w:t>主日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1</w:t>
            </w:r>
            <w:r>
              <w:rPr>
                <w:rFonts w:ascii="Times New Roman" w:eastAsia="華康儷細黑" w:hint="eastAsia"/>
                <w:spacing w:val="-4"/>
                <w:position w:val="-6"/>
                <w:szCs w:val="20"/>
              </w:rPr>
              <w:t>0: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30-1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2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:00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NOON</w:t>
            </w:r>
          </w:p>
          <w:p w:rsidR="003C4D96" w:rsidRPr="007656EE" w:rsidRDefault="00B36888" w:rsidP="00CF4ED2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</w:rPr>
              <w:t>逢周六</w:t>
            </w:r>
            <w:proofErr w:type="gramStart"/>
            <w:r>
              <w:rPr>
                <w:rFonts w:ascii="Times New Roman" w:eastAsia="華康儷細黑" w:hint="eastAsia"/>
                <w:position w:val="-6"/>
                <w:szCs w:val="22"/>
                <w:lang w:eastAsia="zh-HK"/>
              </w:rPr>
              <w:t>5</w:t>
            </w:r>
            <w:proofErr w:type="gramEnd"/>
            <w:r>
              <w:rPr>
                <w:rFonts w:ascii="Times New Roman" w:eastAsia="華康儷細黑" w:hint="eastAsia"/>
                <w:position w:val="-6"/>
                <w:szCs w:val="22"/>
              </w:rPr>
              <w:t>:</w:t>
            </w:r>
            <w:r>
              <w:rPr>
                <w:rFonts w:ascii="Times New Roman" w:eastAsia="華康儷細黑" w:hint="eastAsia"/>
                <w:position w:val="-6"/>
                <w:szCs w:val="22"/>
                <w:lang w:eastAsia="zh-HK"/>
              </w:rPr>
              <w:t>3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0-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7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: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3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0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P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 xml:space="preserve">M </w:t>
            </w:r>
          </w:p>
          <w:p w:rsidR="002E1FB5" w:rsidRPr="003C4D96" w:rsidRDefault="002E1FB5" w:rsidP="00CF4ED2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  <w:lang w:eastAsia="zh-HK"/>
              </w:rPr>
            </w:pPr>
          </w:p>
        </w:tc>
      </w:tr>
      <w:tr w:rsidR="00B64813" w:rsidTr="00F0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02"/>
        </w:trPr>
        <w:tc>
          <w:tcPr>
            <w:tcW w:w="7655" w:type="dxa"/>
            <w:gridSpan w:val="4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2E1FB5" w:rsidRDefault="002A3148" w:rsidP="00CF4ED2">
            <w:pPr>
              <w:spacing w:beforeLines="15" w:afterLines="50"/>
              <w:ind w:rightChars="-14" w:right="-28"/>
              <w:rPr>
                <w:rFonts w:ascii="華康儷細黑" w:eastAsia="華康儷細黑"/>
                <w:b/>
                <w:bCs/>
                <w:position w:val="-6"/>
                <w:sz w:val="22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周三早</w:t>
            </w:r>
            <w:r w:rsidR="002E1FB5">
              <w:rPr>
                <w:rFonts w:ascii="華康儷細黑" w:eastAsia="華康儷細黑" w:hint="eastAsia"/>
                <w:position w:val="-6"/>
                <w:szCs w:val="22"/>
              </w:rPr>
              <w:t>禱會</w:t>
            </w:r>
            <w:proofErr w:type="gramEnd"/>
            <w:r w:rsidR="002E1FB5">
              <w:rPr>
                <w:rFonts w:ascii="華康儷細黑" w:eastAsia="華康儷細黑" w:hint="eastAsia"/>
                <w:position w:val="-6"/>
                <w:szCs w:val="22"/>
              </w:rPr>
              <w:t xml:space="preserve">   </w:t>
            </w:r>
            <w:r w:rsidR="002E1FB5" w:rsidRPr="001B53F4">
              <w:rPr>
                <w:rFonts w:ascii="Times New Roman" w:eastAsia="華康儷細黑"/>
                <w:position w:val="-6"/>
                <w:szCs w:val="22"/>
              </w:rPr>
              <w:t>10:30-12:00</w:t>
            </w:r>
            <w:r w:rsidR="002E1FB5">
              <w:rPr>
                <w:rFonts w:ascii="Times New Roman" w:eastAsia="華康儷細黑"/>
                <w:position w:val="-6"/>
                <w:szCs w:val="22"/>
              </w:rPr>
              <w:t xml:space="preserve"> </w:t>
            </w:r>
            <w:r w:rsidR="002E1FB5" w:rsidRPr="005E32D3">
              <w:rPr>
                <w:rFonts w:ascii="Times New Roman" w:eastAsia="新細明體"/>
                <w:b/>
                <w:position w:val="-6"/>
                <w:sz w:val="16"/>
                <w:szCs w:val="16"/>
              </w:rPr>
              <w:t>NOON</w:t>
            </w:r>
            <w:r w:rsidR="00DB4097">
              <w:rPr>
                <w:rFonts w:ascii="Times New Roman" w:eastAsia="新細明體" w:hint="eastAsia"/>
                <w:b/>
                <w:position w:val="-6"/>
                <w:sz w:val="16"/>
                <w:szCs w:val="16"/>
              </w:rPr>
              <w:t xml:space="preserve">         </w:t>
            </w:r>
            <w:r w:rsidR="007D7ACA" w:rsidRPr="007D7ACA">
              <w:rPr>
                <w:rFonts w:ascii="華康儷細黑" w:eastAsia="華康儷細黑" w:hint="eastAsia"/>
                <w:position w:val="-6"/>
                <w:szCs w:val="20"/>
              </w:rPr>
              <w:t>主</w:t>
            </w:r>
            <w:proofErr w:type="gramStart"/>
            <w:r w:rsidR="007D7ACA" w:rsidRPr="007D7ACA">
              <w:rPr>
                <w:rFonts w:ascii="華康儷細黑" w:eastAsia="華康儷細黑" w:hint="eastAsia"/>
                <w:position w:val="-6"/>
                <w:szCs w:val="20"/>
              </w:rPr>
              <w:t>日早禱會</w:t>
            </w:r>
            <w:proofErr w:type="gramEnd"/>
            <w:r w:rsidR="007D7ACA" w:rsidRPr="007D7ACA">
              <w:rPr>
                <w:rFonts w:ascii="華康儷細黑" w:eastAsia="華康儷細黑" w:hint="eastAsia"/>
                <w:position w:val="-6"/>
                <w:szCs w:val="20"/>
              </w:rPr>
              <w:t xml:space="preserve">   每月最後之主日</w:t>
            </w:r>
            <w:r w:rsidR="007D7ACA" w:rsidRPr="001210C1">
              <w:rPr>
                <w:rFonts w:ascii="Times New Roman" w:eastAsia="華康儷細黑"/>
                <w:position w:val="-6"/>
                <w:szCs w:val="22"/>
              </w:rPr>
              <w:t>8:00-9:00AM</w:t>
            </w:r>
          </w:p>
          <w:p w:rsidR="00B64813" w:rsidRPr="00DF3513" w:rsidRDefault="00B64813" w:rsidP="00CF4ED2">
            <w:pPr>
              <w:spacing w:beforeLines="15" w:afterLines="50"/>
              <w:jc w:val="center"/>
              <w:rPr>
                <w:rFonts w:ascii="華康儷細黑" w:eastAsia="華康儷細黑"/>
                <w:sz w:val="22"/>
                <w:szCs w:val="22"/>
              </w:rPr>
            </w:pPr>
            <w:proofErr w:type="gramStart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＊</w:t>
            </w:r>
            <w:proofErr w:type="gramEnd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教會有各項小組聚會時間，有意參加小組聚會之朋友，請聯絡傳道同工</w:t>
            </w:r>
            <w:proofErr w:type="gramStart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＊</w:t>
            </w:r>
            <w:proofErr w:type="gramEnd"/>
          </w:p>
        </w:tc>
      </w:tr>
      <w:tr w:rsidR="00B64813" w:rsidTr="00F0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F7390" w:rsidRDefault="003F7390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</w:rPr>
            </w:pPr>
            <w:r>
              <w:rPr>
                <w:rFonts w:ascii="華康儷細黑" w:eastAsia="華康儷細黑" w:hint="eastAsia"/>
              </w:rPr>
              <w:t>崇拜及聚會</w:t>
            </w:r>
            <w:r w:rsidRPr="0028557D">
              <w:rPr>
                <w:rFonts w:ascii="華康儷細黑" w:eastAsia="華康儷細黑" w:hint="eastAsia"/>
              </w:rPr>
              <w:t>地址：香港鰂魚涌康怡花園第一期康盛街</w:t>
            </w:r>
            <w:r w:rsidR="00C87CA2">
              <w:rPr>
                <w:rFonts w:ascii="華康儷細黑" w:eastAsia="華康儷細黑" w:hint="eastAsia"/>
              </w:rPr>
              <w:t>18</w:t>
            </w:r>
            <w:r w:rsidRPr="0028557D">
              <w:rPr>
                <w:rFonts w:ascii="華康儷細黑" w:eastAsia="華康儷細黑" w:hint="eastAsia"/>
              </w:rPr>
              <w:t>號</w:t>
            </w:r>
            <w:r w:rsidR="00C87CA2">
              <w:rPr>
                <w:rFonts w:ascii="華康儷細黑" w:eastAsia="華康儷細黑" w:hint="eastAsia"/>
              </w:rPr>
              <w:t>3-5</w:t>
            </w:r>
            <w:r w:rsidRPr="0028557D">
              <w:rPr>
                <w:rFonts w:ascii="華康儷細黑" w:eastAsia="華康儷細黑" w:hint="eastAsia"/>
              </w:rPr>
              <w:t>號地舖</w:t>
            </w:r>
          </w:p>
          <w:p w:rsidR="004D5BB6" w:rsidRDefault="004D5BB6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</w:rPr>
            </w:pPr>
            <w:r>
              <w:rPr>
                <w:rFonts w:ascii="華康儷細黑" w:eastAsia="華康儷細黑" w:hint="eastAsia"/>
              </w:rPr>
              <w:t>辦公室地址：香港</w:t>
            </w:r>
            <w:r w:rsidRPr="0028557D">
              <w:rPr>
                <w:rFonts w:ascii="華康儷細黑" w:eastAsia="華康儷細黑" w:hint="eastAsia"/>
              </w:rPr>
              <w:t>鰂魚涌</w:t>
            </w:r>
            <w:r>
              <w:rPr>
                <w:rFonts w:ascii="華康儷細黑" w:eastAsia="華康儷細黑" w:hint="eastAsia"/>
              </w:rPr>
              <w:t>英皇道1065號東達中心3樓301室</w:t>
            </w:r>
          </w:p>
          <w:p w:rsidR="004D5BB6" w:rsidRPr="004D5BB6" w:rsidRDefault="004D5BB6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  <w:szCs w:val="20"/>
              </w:rPr>
            </w:pPr>
            <w:r w:rsidRPr="0028557D">
              <w:rPr>
                <w:rFonts w:ascii="華康儷細黑" w:eastAsia="華康儷細黑" w:hint="eastAsia"/>
              </w:rPr>
              <w:t>電話：</w:t>
            </w:r>
            <w:r w:rsidRPr="0028557D">
              <w:rPr>
                <w:rFonts w:ascii="Times New Roman" w:eastAsia="新細明體"/>
              </w:rPr>
              <w:t>2539 6969</w:t>
            </w:r>
            <w:r w:rsidR="00052FE0">
              <w:rPr>
                <w:rFonts w:ascii="Times New Roman" w:eastAsia="新細明體" w:hint="eastAsia"/>
              </w:rPr>
              <w:t xml:space="preserve">                </w:t>
            </w:r>
            <w:r w:rsidRPr="0028557D">
              <w:rPr>
                <w:rFonts w:ascii="華康儷細黑" w:eastAsia="華康儷細黑" w:hint="eastAsia"/>
              </w:rPr>
              <w:t>傳真：</w:t>
            </w:r>
            <w:r w:rsidRPr="0028557D">
              <w:rPr>
                <w:rFonts w:ascii="Times New Roman" w:eastAsia="新細明體"/>
              </w:rPr>
              <w:t>3</w:t>
            </w:r>
            <w:r>
              <w:rPr>
                <w:rFonts w:ascii="Times New Roman" w:eastAsia="新細明體" w:hint="eastAsia"/>
              </w:rPr>
              <w:t>586 1450</w:t>
            </w:r>
          </w:p>
          <w:p w:rsidR="00B64813" w:rsidRDefault="00B64813" w:rsidP="00CF2E4E">
            <w:pPr>
              <w:jc w:val="center"/>
              <w:rPr>
                <w:rFonts w:ascii="華康儷細黑" w:eastAsia="華康儷細黑"/>
                <w:b/>
                <w:bCs/>
                <w:spacing w:val="20"/>
                <w:position w:val="-6"/>
                <w:sz w:val="18"/>
                <w:szCs w:val="18"/>
              </w:rPr>
            </w:pPr>
            <w:r w:rsidRPr="0028557D">
              <w:rPr>
                <w:rFonts w:ascii="華康儷細黑" w:eastAsia="華康儷細黑" w:hint="eastAsia"/>
              </w:rPr>
              <w:t>電郵：</w:t>
            </w:r>
            <w:r w:rsidRPr="0028557D">
              <w:rPr>
                <w:rFonts w:ascii="Times New Roman" w:eastAsia="華康儷細黑"/>
              </w:rPr>
              <w:t>info@</w:t>
            </w:r>
            <w:hyperlink r:id="rId8" w:history="1"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</w:rPr>
                <w:t>efcckcc.</w:t>
              </w:r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  <w:lang w:eastAsia="zh-HK"/>
                </w:rPr>
                <w:t>org</w:t>
              </w:r>
            </w:hyperlink>
            <w:r w:rsidR="00052FE0">
              <w:rPr>
                <w:rFonts w:hint="eastAsia"/>
              </w:rPr>
              <w:t xml:space="preserve">          </w:t>
            </w:r>
            <w:r w:rsidRPr="0028557D">
              <w:rPr>
                <w:rFonts w:ascii="華康儷細黑" w:eastAsia="華康儷細黑" w:hint="eastAsia"/>
                <w:szCs w:val="18"/>
              </w:rPr>
              <w:t>網頁</w:t>
            </w:r>
            <w:r w:rsidRPr="0028557D">
              <w:rPr>
                <w:rFonts w:ascii="華康儷細黑" w:eastAsia="華康儷細黑" w:hint="eastAsia"/>
              </w:rPr>
              <w:t>：</w:t>
            </w:r>
            <w:r w:rsidRPr="0028557D">
              <w:rPr>
                <w:rFonts w:ascii="Times New Roman" w:eastAsia="華康儷細黑"/>
              </w:rPr>
              <w:t>http://www.</w:t>
            </w:r>
            <w:hyperlink r:id="rId9" w:history="1"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</w:rPr>
                <w:t>efcckcc.org</w:t>
              </w:r>
            </w:hyperlink>
          </w:p>
        </w:tc>
      </w:tr>
    </w:tbl>
    <w:p w:rsidR="00B64813" w:rsidRDefault="00B64813"/>
    <w:tbl>
      <w:tblPr>
        <w:tblW w:w="6688" w:type="dxa"/>
        <w:tblInd w:w="14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88"/>
      </w:tblGrid>
      <w:tr w:rsidR="00B64813"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B64813" w:rsidRDefault="00A76048">
            <w:pPr>
              <w:pStyle w:val="2"/>
              <w:ind w:left="0"/>
              <w:jc w:val="left"/>
              <w:rPr>
                <w:rFonts w:ascii="標楷體" w:eastAsia="標楷體"/>
                <w:sz w:val="24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66750" cy="692150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4813">
              <w:rPr>
                <w:noProof/>
              </w:rPr>
              <w:t xml:space="preserve">  </w:t>
            </w:r>
            <w:r w:rsidR="00B64813">
              <w:rPr>
                <w:rFonts w:ascii="標楷體" w:eastAsia="標楷體" w:hint="eastAsia"/>
                <w:spacing w:val="14"/>
                <w:sz w:val="36"/>
                <w:szCs w:val="36"/>
              </w:rPr>
              <w:t>中國基督教</w:t>
            </w:r>
            <w:proofErr w:type="gramStart"/>
            <w:r w:rsidR="00B64813">
              <w:rPr>
                <w:rFonts w:ascii="標楷體" w:eastAsia="標楷體" w:hint="eastAsia"/>
                <w:spacing w:val="14"/>
                <w:sz w:val="36"/>
                <w:szCs w:val="36"/>
              </w:rPr>
              <w:t>播道會</w:t>
            </w:r>
            <w:r w:rsidR="00B64813">
              <w:rPr>
                <w:rFonts w:ascii="標楷體" w:eastAsia="標楷體" w:hint="eastAsia"/>
                <w:b/>
                <w:bCs/>
                <w:spacing w:val="14"/>
                <w:sz w:val="56"/>
                <w:szCs w:val="36"/>
              </w:rPr>
              <w:t>康泉堂</w:t>
            </w:r>
            <w:proofErr w:type="gramEnd"/>
          </w:p>
        </w:tc>
      </w:tr>
    </w:tbl>
    <w:p w:rsidR="00B64813" w:rsidRPr="00880675" w:rsidRDefault="00B64813">
      <w:pPr>
        <w:widowControl/>
        <w:tabs>
          <w:tab w:val="left" w:pos="2694"/>
        </w:tabs>
        <w:ind w:right="-232"/>
        <w:jc w:val="center"/>
        <w:rPr>
          <w:rFonts w:ascii="華康儷中黑" w:eastAsia="華康儷中黑"/>
          <w:b/>
          <w:bCs/>
          <w:spacing w:val="20"/>
          <w:position w:val="-6"/>
          <w:sz w:val="24"/>
        </w:rPr>
      </w:pPr>
    </w:p>
    <w:p w:rsidR="00B64813" w:rsidRDefault="00B64813" w:rsidP="00DA5B4E">
      <w:pPr>
        <w:snapToGrid w:val="0"/>
        <w:ind w:rightChars="-133" w:right="-266" w:firstLineChars="100" w:firstLine="26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　　　　　</w:t>
      </w:r>
      <w:r w:rsidR="004220F9">
        <w:rPr>
          <w:rFonts w:ascii="標楷體" w:eastAsia="標楷體" w:hAnsi="標楷體"/>
          <w:b/>
          <w:bCs/>
          <w:sz w:val="28"/>
          <w:szCs w:val="28"/>
        </w:rPr>
        <w:t>2015年11月14日及15日</w:t>
      </w:r>
      <w:r w:rsidRPr="00947F8B">
        <w:rPr>
          <w:rFonts w:ascii="標楷體" w:eastAsia="標楷體" w:hAnsi="標楷體" w:hint="eastAsia"/>
          <w:b/>
          <w:bCs/>
          <w:sz w:val="28"/>
          <w:szCs w:val="28"/>
        </w:rPr>
        <w:t>崇拜程序</w:t>
      </w:r>
    </w:p>
    <w:p w:rsidR="00880675" w:rsidRPr="00947F8B" w:rsidRDefault="00880675" w:rsidP="00880675">
      <w:pPr>
        <w:snapToGrid w:val="0"/>
        <w:ind w:rightChars="-133" w:right="-266" w:firstLineChars="100" w:firstLine="28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B64813" w:rsidRPr="000630AD" w:rsidRDefault="00B64813" w:rsidP="00DA5B4E">
      <w:pPr>
        <w:snapToGrid w:val="0"/>
        <w:ind w:rightChars="-133" w:right="-266" w:firstLineChars="100" w:firstLine="80"/>
        <w:jc w:val="center"/>
        <w:rPr>
          <w:rFonts w:ascii="華康儷細黑" w:eastAsia="華康儷細黑"/>
          <w:position w:val="-6"/>
          <w:sz w:val="8"/>
          <w:szCs w:val="8"/>
        </w:rPr>
      </w:pPr>
    </w:p>
    <w:tbl>
      <w:tblPr>
        <w:tblW w:w="6618" w:type="dxa"/>
        <w:tblInd w:w="13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0"/>
        <w:gridCol w:w="18"/>
      </w:tblGrid>
      <w:tr w:rsidR="00024169" w:rsidRPr="00B52491" w:rsidTr="00BA0DBF">
        <w:trPr>
          <w:gridAfter w:val="1"/>
          <w:wAfter w:w="18" w:type="dxa"/>
          <w:cantSplit/>
          <w:trHeight w:val="446"/>
        </w:trPr>
        <w:tc>
          <w:tcPr>
            <w:tcW w:w="6600" w:type="dxa"/>
            <w:tcBorders>
              <w:top w:val="double" w:sz="4" w:space="0" w:color="auto"/>
            </w:tcBorders>
          </w:tcPr>
          <w:p w:rsidR="00A2185F" w:rsidRDefault="00A2185F" w:rsidP="00CF4ED2">
            <w:pPr>
              <w:widowControl/>
              <w:snapToGrid w:val="0"/>
              <w:spacing w:beforeLines="50" w:afterLines="50" w:line="5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</w:p>
          <w:p w:rsidR="00024169" w:rsidRPr="007B13AC" w:rsidRDefault="00761632" w:rsidP="00CF4ED2">
            <w:pPr>
              <w:widowControl/>
              <w:snapToGrid w:val="0"/>
              <w:spacing w:beforeLines="50" w:afterLines="50" w:line="5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詩歌敬拜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CF4ED2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讀經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︰</w:t>
            </w:r>
            <w:r w:rsidR="0077123D" w:rsidRPr="0077123D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約壹</w:t>
            </w:r>
            <w:proofErr w:type="gramEnd"/>
            <w:r w:rsidR="0077123D" w:rsidRPr="0077123D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 xml:space="preserve">5:6-12 </w:t>
            </w:r>
            <w:r w:rsidR="00A2185F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&lt;</w:t>
            </w:r>
            <w:r w:rsidR="0077123D" w:rsidRPr="005265BA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新</w:t>
            </w:r>
            <w:r w:rsidR="0077123D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約</w:t>
            </w:r>
            <w:r w:rsidR="0077123D">
              <w:rPr>
                <w:rFonts w:ascii="標楷體" w:eastAsia="標楷體" w:hAnsi="標楷體" w:cs="新細明體" w:hint="eastAsia"/>
                <w:b/>
                <w:sz w:val="30"/>
                <w:szCs w:val="30"/>
                <w:lang w:eastAsia="zh-HK"/>
              </w:rPr>
              <w:t>267</w:t>
            </w:r>
            <w:r w:rsidR="0077123D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頁</w:t>
            </w:r>
            <w:r w:rsidR="00A2185F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&gt;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CF4ED2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講道</w:t>
            </w:r>
            <w:r w:rsidRPr="007B13AC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 w:rsidR="0053172B" w:rsidRPr="0053172B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基督信仰的感性與理性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CF4ED2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回應詩歌</w:t>
            </w:r>
            <w:r w:rsidRPr="007B13AC">
              <w:rPr>
                <w:rFonts w:ascii="標楷體" w:eastAsia="標楷體" w:hAnsi="標楷體"/>
                <w:b/>
                <w:bCs/>
                <w:sz w:val="30"/>
                <w:szCs w:val="30"/>
              </w:rPr>
              <w:t>：</w:t>
            </w:r>
            <w:proofErr w:type="gramStart"/>
            <w:r w:rsidR="0077123D" w:rsidRPr="0077123D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祂</w:t>
            </w:r>
            <w:proofErr w:type="gramEnd"/>
            <w:r w:rsidR="0077123D" w:rsidRPr="0077123D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最美</w:t>
            </w:r>
          </w:p>
        </w:tc>
      </w:tr>
      <w:tr w:rsidR="00024169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024169" w:rsidRPr="007B13AC" w:rsidRDefault="00024169" w:rsidP="00CF4ED2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常費奉獻</w:t>
            </w:r>
          </w:p>
        </w:tc>
      </w:tr>
      <w:tr w:rsidR="00677CFB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677CFB" w:rsidRPr="007B13AC" w:rsidRDefault="00677CFB" w:rsidP="00CF4ED2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家事分享</w:t>
            </w:r>
          </w:p>
        </w:tc>
      </w:tr>
      <w:tr w:rsidR="00677CFB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677CFB" w:rsidRPr="007B13AC" w:rsidRDefault="00677CFB" w:rsidP="00CF4ED2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祝　福</w:t>
            </w:r>
          </w:p>
        </w:tc>
      </w:tr>
      <w:tr w:rsidR="004155BF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4155BF" w:rsidRPr="007B13AC" w:rsidRDefault="004155BF" w:rsidP="00CF4ED2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</w:p>
        </w:tc>
      </w:tr>
      <w:tr w:rsidR="00B64813" w:rsidRPr="0069671F" w:rsidTr="00BA0DB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618" w:type="dxa"/>
            <w:gridSpan w:val="2"/>
          </w:tcPr>
          <w:tbl>
            <w:tblPr>
              <w:tblpPr w:leftFromText="180" w:rightFromText="180" w:vertAnchor="text" w:horzAnchor="margin" w:tblpY="163"/>
              <w:tblOverlap w:val="never"/>
              <w:tblW w:w="6663" w:type="dxa"/>
              <w:tblBorders>
                <w:insideV w:val="single" w:sz="4" w:space="0" w:color="auto"/>
              </w:tblBorders>
              <w:tblLayout w:type="fixed"/>
              <w:tblLook w:val="01E0"/>
            </w:tblPr>
            <w:tblGrid>
              <w:gridCol w:w="6663"/>
            </w:tblGrid>
            <w:tr w:rsidR="00BA0DBF" w:rsidRPr="0069671F" w:rsidTr="00BA0DBF">
              <w:tc>
                <w:tcPr>
                  <w:tcW w:w="6663" w:type="dxa"/>
                  <w:tcBorders>
                    <w:top w:val="double" w:sz="4" w:space="0" w:color="auto"/>
                    <w:bottom w:val="nil"/>
                  </w:tcBorders>
                </w:tcPr>
                <w:p w:rsidR="00BA0DBF" w:rsidRPr="00973AE0" w:rsidRDefault="00BA0DBF" w:rsidP="00BA0DBF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  <w:tcBorders>
                    <w:top w:val="nil"/>
                  </w:tcBorders>
                </w:tcPr>
                <w:p w:rsidR="00A76048" w:rsidRPr="00A76048" w:rsidRDefault="00A76048" w:rsidP="00CF4ED2">
                  <w:pPr>
                    <w:spacing w:beforeLines="50" w:line="200" w:lineRule="exact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A76048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會眾參與崇拜注意事項</w:t>
                  </w: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準時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pacing w:val="10"/>
                      <w:sz w:val="18"/>
                      <w:szCs w:val="18"/>
                      <w:lang w:eastAsia="zh-HK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鼓勵會眾提早5-10分鐘到達，預備心靈參與崇拜。為使整體會眾更專心參與崇拜，大堂正門於崇拜開始時關閉，逾時的會眾請在大堂側門進入</w:t>
                  </w:r>
                  <w:r w:rsidR="007D7ACA" w:rsidRPr="007D7ACA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，並安坐在後方參與崇拜</w:t>
                  </w: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衣著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pacing w:val="10"/>
                      <w:sz w:val="18"/>
                      <w:szCs w:val="18"/>
                      <w:lang w:eastAsia="zh-HK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避免引起尷尬情況，會眾之衣著應以端莊為重，可讓全會眾專注於崇拜。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pacing w:val="20"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pacing w:val="20"/>
                      <w:sz w:val="18"/>
                      <w:szCs w:val="18"/>
                    </w:rPr>
                    <w:t>投入崇拜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為讓整體會眾投入崇拜，請會眾避免傾談電話、大聲交談或作</w:t>
                  </w:r>
                  <w:proofErr w:type="gramStart"/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過份</w:t>
                  </w:r>
                  <w:proofErr w:type="gramEnd"/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親暱行為等表現。</w:t>
                  </w:r>
                </w:p>
              </w:tc>
            </w:tr>
          </w:tbl>
          <w:p w:rsidR="00024169" w:rsidRPr="00024169" w:rsidRDefault="00024169" w:rsidP="0002416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</w:tbl>
    <w:tbl>
      <w:tblPr>
        <w:tblW w:w="6629" w:type="dxa"/>
        <w:tblLook w:val="01E0"/>
      </w:tblPr>
      <w:tblGrid>
        <w:gridCol w:w="6629"/>
      </w:tblGrid>
      <w:tr w:rsidR="003C7508" w:rsidRPr="00645240" w:rsidTr="00AE1FC4">
        <w:trPr>
          <w:trHeight w:val="11083"/>
        </w:trPr>
        <w:tc>
          <w:tcPr>
            <w:tcW w:w="6629" w:type="dxa"/>
          </w:tcPr>
          <w:p w:rsidR="003C7508" w:rsidRDefault="003C7508" w:rsidP="006D65FA">
            <w:pPr>
              <w:framePr w:w="6472" w:h="11405" w:hSpace="180" w:wrap="auto" w:vAnchor="text" w:hAnchor="page" w:x="7407" w:y="-165"/>
              <w:snapToGrid w:val="0"/>
              <w:ind w:left="-12"/>
              <w:jc w:val="both"/>
              <w:rPr>
                <w:rFonts w:ascii="新細明體" w:eastAsia="新細明體" w:hAnsi="新細明體"/>
                <w:b/>
                <w:bCs/>
                <w:i/>
                <w:iCs/>
                <w:sz w:val="12"/>
                <w:szCs w:val="12"/>
                <w:lang w:eastAsia="zh-HK"/>
              </w:rPr>
            </w:pPr>
          </w:p>
          <w:p w:rsidR="00456933" w:rsidRDefault="00456933" w:rsidP="00456933">
            <w:pPr>
              <w:framePr w:w="6472" w:h="11405" w:hSpace="180" w:wrap="auto" w:vAnchor="text" w:hAnchor="page" w:x="7407" w:y="-165"/>
              <w:snapToGrid w:val="0"/>
              <w:ind w:left="-12"/>
              <w:jc w:val="both"/>
              <w:rPr>
                <w:rFonts w:ascii="新細明體" w:eastAsia="新細明體" w:hAnsi="新細明體"/>
                <w:b/>
                <w:bCs/>
                <w:i/>
                <w:iCs/>
                <w:sz w:val="22"/>
                <w:szCs w:val="22"/>
                <w:lang w:eastAsia="zh-HK"/>
              </w:rPr>
            </w:pPr>
            <w:r w:rsidRPr="00456933">
              <w:rPr>
                <w:rFonts w:ascii="新細明體" w:eastAsia="新細明體" w:hAnsi="新細明體" w:hint="eastAsia"/>
                <w:b/>
                <w:bCs/>
                <w:i/>
                <w:iCs/>
                <w:sz w:val="22"/>
                <w:szCs w:val="22"/>
                <w:lang w:eastAsia="zh-HK"/>
              </w:rPr>
              <w:t>11月11日(三)祈禱會主題</w:t>
            </w:r>
            <w:proofErr w:type="gramStart"/>
            <w:r w:rsidRPr="00456933">
              <w:rPr>
                <w:rFonts w:ascii="新細明體" w:eastAsia="新細明體" w:hAnsi="新細明體" w:hint="eastAsia"/>
                <w:b/>
                <w:bCs/>
                <w:i/>
                <w:iCs/>
                <w:sz w:val="22"/>
                <w:szCs w:val="22"/>
                <w:lang w:eastAsia="zh-HK"/>
              </w:rPr>
              <w:t>︰</w:t>
            </w:r>
            <w:proofErr w:type="gramEnd"/>
            <w:r w:rsidRPr="00456933">
              <w:rPr>
                <w:rFonts w:ascii="新細明體" w:eastAsia="新細明體" w:hAnsi="新細明體" w:hint="eastAsia"/>
                <w:b/>
                <w:bCs/>
                <w:i/>
                <w:iCs/>
                <w:sz w:val="22"/>
                <w:szCs w:val="22"/>
                <w:lang w:eastAsia="zh-HK"/>
              </w:rPr>
              <w:t>本地佈道</w:t>
            </w:r>
          </w:p>
          <w:p w:rsidR="00974CC3" w:rsidRPr="00974CC3" w:rsidRDefault="00974CC3" w:rsidP="00974CC3">
            <w:pPr>
              <w:framePr w:w="6472" w:h="11405" w:hSpace="180" w:wrap="auto" w:vAnchor="text" w:hAnchor="page" w:x="7407" w:y="-165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0" w:lineRule="atLeast"/>
              <w:ind w:left="567" w:hanging="5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CC3">
              <w:rPr>
                <w:rFonts w:ascii="Arial" w:hAnsi="Arial" w:cs="Arial" w:hint="eastAsia"/>
                <w:sz w:val="22"/>
                <w:szCs w:val="22"/>
              </w:rPr>
              <w:t>為本地佈道服事小組（甄達安</w:t>
            </w:r>
            <w:r w:rsidRPr="00974CC3">
              <w:rPr>
                <w:rFonts w:hAnsi="細明體" w:cs="Arial" w:hint="eastAsia"/>
                <w:sz w:val="22"/>
                <w:szCs w:val="22"/>
              </w:rPr>
              <w:t>、</w:t>
            </w:r>
            <w:r w:rsidRPr="00974CC3">
              <w:rPr>
                <w:rFonts w:ascii="Arial" w:hAnsi="Arial" w:cs="Arial" w:hint="eastAsia"/>
                <w:sz w:val="22"/>
                <w:szCs w:val="22"/>
              </w:rPr>
              <w:t>宋美碧</w:t>
            </w:r>
            <w:r w:rsidRPr="00974CC3">
              <w:rPr>
                <w:rFonts w:ascii="Arial" w:hAnsi="Arial" w:cs="Arial" w:hint="eastAsia"/>
                <w:sz w:val="22"/>
                <w:szCs w:val="22"/>
              </w:rPr>
              <w:t>Michelle</w:t>
            </w:r>
            <w:r w:rsidRPr="00974CC3">
              <w:rPr>
                <w:rFonts w:hAnsi="細明體" w:cs="Arial" w:hint="eastAsia"/>
                <w:sz w:val="22"/>
                <w:szCs w:val="22"/>
              </w:rPr>
              <w:t>、</w:t>
            </w:r>
            <w:r w:rsidRPr="00974CC3">
              <w:rPr>
                <w:rFonts w:ascii="Arial" w:hAnsi="Arial" w:cs="Arial" w:hint="eastAsia"/>
                <w:sz w:val="22"/>
                <w:szCs w:val="22"/>
              </w:rPr>
              <w:t>陳</w:t>
            </w:r>
            <w:proofErr w:type="gramStart"/>
            <w:r w:rsidRPr="00974CC3">
              <w:rPr>
                <w:rFonts w:ascii="Arial" w:hAnsi="Arial" w:cs="Arial" w:hint="eastAsia"/>
                <w:sz w:val="22"/>
                <w:szCs w:val="22"/>
              </w:rPr>
              <w:t>姜倩雯</w:t>
            </w:r>
            <w:proofErr w:type="gramEnd"/>
            <w:r w:rsidRPr="00974CC3">
              <w:rPr>
                <w:rFonts w:ascii="Arial" w:hAnsi="Arial" w:cs="Arial" w:hint="eastAsia"/>
                <w:sz w:val="22"/>
                <w:szCs w:val="22"/>
              </w:rPr>
              <w:t>Cindy</w:t>
            </w:r>
            <w:r w:rsidRPr="00974CC3">
              <w:rPr>
                <w:rFonts w:hAnsi="細明體" w:cs="Arial" w:hint="eastAsia"/>
                <w:sz w:val="22"/>
                <w:szCs w:val="22"/>
              </w:rPr>
              <w:t>、</w:t>
            </w:r>
            <w:r w:rsidRPr="00974CC3">
              <w:rPr>
                <w:rFonts w:ascii="Arial" w:hAnsi="Arial" w:cs="Arial" w:hint="eastAsia"/>
                <w:sz w:val="22"/>
                <w:szCs w:val="22"/>
              </w:rPr>
              <w:t>嘉建基</w:t>
            </w:r>
            <w:r w:rsidRPr="00974CC3">
              <w:rPr>
                <w:rFonts w:ascii="Arial" w:hAnsi="Arial" w:cs="Arial" w:hint="eastAsia"/>
                <w:sz w:val="22"/>
                <w:szCs w:val="22"/>
              </w:rPr>
              <w:t>Salman</w:t>
            </w:r>
            <w:r w:rsidRPr="00974CC3">
              <w:rPr>
                <w:rFonts w:hAnsi="細明體" w:cs="Arial" w:hint="eastAsia"/>
                <w:sz w:val="22"/>
                <w:szCs w:val="22"/>
              </w:rPr>
              <w:t>、</w:t>
            </w:r>
            <w:r w:rsidRPr="00974CC3">
              <w:rPr>
                <w:rFonts w:ascii="Arial" w:hAnsi="Arial" w:cs="Arial" w:hint="eastAsia"/>
                <w:sz w:val="22"/>
                <w:szCs w:val="22"/>
              </w:rPr>
              <w:t>周陸蕙芳</w:t>
            </w:r>
            <w:r w:rsidRPr="00974CC3">
              <w:rPr>
                <w:rFonts w:ascii="Arial" w:hAnsi="Arial" w:cs="Arial" w:hint="eastAsia"/>
                <w:sz w:val="22"/>
                <w:szCs w:val="22"/>
              </w:rPr>
              <w:t>Eunice</w:t>
            </w:r>
            <w:r w:rsidRPr="00974CC3">
              <w:rPr>
                <w:rFonts w:hAnsi="細明體" w:cs="Arial" w:hint="eastAsia"/>
                <w:sz w:val="22"/>
                <w:szCs w:val="22"/>
              </w:rPr>
              <w:t>、</w:t>
            </w:r>
            <w:r w:rsidRPr="00974CC3">
              <w:rPr>
                <w:rFonts w:ascii="Arial" w:hAnsi="Arial" w:cs="Arial" w:hint="eastAsia"/>
                <w:sz w:val="22"/>
                <w:szCs w:val="22"/>
              </w:rPr>
              <w:t>梁何燕森</w:t>
            </w:r>
            <w:r w:rsidRPr="00974CC3">
              <w:rPr>
                <w:rFonts w:ascii="Arial" w:hAnsi="Arial" w:cs="Arial" w:hint="eastAsia"/>
                <w:sz w:val="22"/>
                <w:szCs w:val="22"/>
              </w:rPr>
              <w:t>Kathy</w:t>
            </w:r>
            <w:r w:rsidRPr="00974CC3">
              <w:rPr>
                <w:rFonts w:ascii="Arial" w:hAnsi="Arial" w:cs="Arial" w:hint="eastAsia"/>
                <w:sz w:val="22"/>
                <w:szCs w:val="22"/>
              </w:rPr>
              <w:t>）禱告。</w:t>
            </w:r>
            <w:proofErr w:type="gramStart"/>
            <w:r w:rsidRPr="00974CC3">
              <w:rPr>
                <w:rFonts w:ascii="Arial" w:hAnsi="Arial" w:cs="Arial" w:hint="eastAsia"/>
                <w:sz w:val="22"/>
                <w:szCs w:val="22"/>
              </w:rPr>
              <w:t>求主引導</w:t>
            </w:r>
            <w:proofErr w:type="gramEnd"/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18"/>
                <w:szCs w:val="18"/>
                <w:shd w:val="clear" w:color="auto" w:fill="FFFFFF"/>
              </w:rPr>
              <w:t>，</w:t>
            </w:r>
            <w:r w:rsidRPr="00974CC3">
              <w:rPr>
                <w:rFonts w:ascii="Arial" w:hAnsi="Arial" w:cs="Arial" w:hint="eastAsia"/>
                <w:sz w:val="22"/>
                <w:szCs w:val="22"/>
              </w:rPr>
              <w:t>智慧及靈感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18"/>
                <w:szCs w:val="18"/>
                <w:shd w:val="clear" w:color="auto" w:fill="FFFFFF"/>
              </w:rPr>
              <w:t>，</w:t>
            </w:r>
            <w:r w:rsidRPr="00974CC3">
              <w:rPr>
                <w:rFonts w:ascii="Arial" w:hAnsi="Arial" w:cs="Arial" w:hint="eastAsia"/>
                <w:sz w:val="22"/>
                <w:szCs w:val="22"/>
              </w:rPr>
              <w:t>為教會</w:t>
            </w:r>
            <w:proofErr w:type="gramStart"/>
            <w:r w:rsidRPr="00974CC3">
              <w:rPr>
                <w:rFonts w:ascii="Arial" w:hAnsi="Arial" w:cs="Arial" w:hint="eastAsia"/>
                <w:sz w:val="22"/>
                <w:szCs w:val="22"/>
              </w:rPr>
              <w:t>訂定事工</w:t>
            </w:r>
            <w:proofErr w:type="gramEnd"/>
            <w:r w:rsidRPr="00974CC3">
              <w:rPr>
                <w:rFonts w:ascii="Arial" w:hAnsi="Arial" w:cs="Arial" w:hint="eastAsia"/>
                <w:sz w:val="22"/>
                <w:szCs w:val="22"/>
              </w:rPr>
              <w:t>計劃</w:t>
            </w:r>
            <w:r w:rsidRPr="00974CC3">
              <w:rPr>
                <w:rFonts w:ascii="Arial" w:hAnsi="Arial" w:cs="Arial" w:hint="eastAsia"/>
                <w:sz w:val="18"/>
                <w:szCs w:val="18"/>
              </w:rPr>
              <w:t>；</w:t>
            </w:r>
            <w:r w:rsidRPr="00974CC3">
              <w:rPr>
                <w:rFonts w:ascii="Arial" w:hAnsi="Arial" w:cs="Arial" w:hint="eastAsia"/>
                <w:sz w:val="22"/>
                <w:szCs w:val="22"/>
              </w:rPr>
              <w:t>在家庭需要</w:t>
            </w:r>
            <w:r w:rsidRPr="00974CC3">
              <w:rPr>
                <w:rFonts w:ascii="Arial" w:hAnsi="Arial" w:cs="Arial" w:hint="eastAsia"/>
                <w:sz w:val="18"/>
                <w:szCs w:val="18"/>
              </w:rPr>
              <w:t>、</w:t>
            </w:r>
            <w:r w:rsidRPr="00974CC3">
              <w:rPr>
                <w:rFonts w:ascii="Arial" w:hAnsi="Arial" w:cs="Arial" w:hint="eastAsia"/>
                <w:sz w:val="22"/>
                <w:szCs w:val="22"/>
              </w:rPr>
              <w:t>工作忙碌及身兼不同教會事奉</w:t>
            </w:r>
            <w:r w:rsidRPr="00974CC3">
              <w:rPr>
                <w:rFonts w:ascii="Arial" w:hAnsi="Arial" w:cs="Arial" w:hint="eastAsia"/>
                <w:sz w:val="18"/>
                <w:szCs w:val="18"/>
              </w:rPr>
              <w:t>，</w:t>
            </w:r>
            <w:proofErr w:type="gramStart"/>
            <w:r w:rsidRPr="00974CC3">
              <w:rPr>
                <w:rFonts w:ascii="Arial" w:hAnsi="Arial" w:cs="Arial" w:hint="eastAsia"/>
                <w:sz w:val="22"/>
                <w:szCs w:val="22"/>
              </w:rPr>
              <w:t>求主加</w:t>
            </w:r>
            <w:proofErr w:type="gramEnd"/>
            <w:r w:rsidRPr="00974CC3">
              <w:rPr>
                <w:rFonts w:ascii="Arial" w:hAnsi="Arial" w:cs="Arial" w:hint="eastAsia"/>
                <w:sz w:val="22"/>
                <w:szCs w:val="22"/>
              </w:rPr>
              <w:t>力。</w:t>
            </w:r>
          </w:p>
          <w:p w:rsidR="00974CC3" w:rsidRPr="00974CC3" w:rsidRDefault="00974CC3" w:rsidP="00974CC3">
            <w:pPr>
              <w:framePr w:w="6472" w:h="11405" w:hSpace="180" w:wrap="auto" w:vAnchor="text" w:hAnchor="page" w:x="7407" w:y="-165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0" w:lineRule="atLeast"/>
              <w:ind w:left="567" w:hanging="567"/>
              <w:jc w:val="both"/>
              <w:rPr>
                <w:rFonts w:ascii="Arial" w:eastAsia="新細明體" w:hAnsi="Arial" w:cs="Arial"/>
                <w:color w:val="222222"/>
                <w:kern w:val="2"/>
                <w:sz w:val="22"/>
                <w:szCs w:val="22"/>
                <w:shd w:val="clear" w:color="auto" w:fill="FFFFFF"/>
              </w:rPr>
            </w:pP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為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12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月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26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及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27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日佈道會禱告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願主賜講</w:t>
            </w:r>
            <w:proofErr w:type="gramEnd"/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員（郭文池牧師）信息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18"/>
                <w:szCs w:val="18"/>
                <w:shd w:val="clear" w:color="auto" w:fill="FFFFFF"/>
              </w:rPr>
              <w:t>，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加身心靈力量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願主帶領</w:t>
            </w:r>
            <w:proofErr w:type="gramEnd"/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音樂</w:t>
            </w:r>
            <w:proofErr w:type="gramStart"/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部份主領</w:t>
            </w:r>
            <w:proofErr w:type="gramEnd"/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（玻璃海樂團）的籌備工作禱告，包括詩歌</w:t>
            </w:r>
            <w:proofErr w:type="gramStart"/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敬拜及回應</w:t>
            </w:r>
            <w:proofErr w:type="gramEnd"/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詩歌等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18"/>
                <w:szCs w:val="18"/>
                <w:shd w:val="clear" w:color="auto" w:fill="FFFFFF"/>
              </w:rPr>
              <w:t>。</w:t>
            </w:r>
          </w:p>
          <w:p w:rsidR="00974CC3" w:rsidRPr="00974CC3" w:rsidRDefault="00974CC3" w:rsidP="00974CC3">
            <w:pPr>
              <w:framePr w:w="6472" w:h="11405" w:hSpace="180" w:wrap="auto" w:vAnchor="text" w:hAnchor="page" w:x="7407" w:y="-165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0" w:lineRule="atLeast"/>
              <w:ind w:left="567" w:hanging="567"/>
              <w:jc w:val="both"/>
              <w:rPr>
                <w:rFonts w:ascii="Arial" w:eastAsia="新細明體" w:hAnsi="Arial" w:cs="Arial"/>
                <w:color w:val="222222"/>
                <w:kern w:val="2"/>
                <w:sz w:val="22"/>
                <w:szCs w:val="22"/>
                <w:shd w:val="clear" w:color="auto" w:fill="FFFFFF"/>
              </w:rPr>
            </w:pP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為</w:t>
            </w:r>
            <w:proofErr w:type="gramStart"/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信探初栽班</w:t>
            </w:r>
            <w:proofErr w:type="gramEnd"/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禱告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願主賜</w:t>
            </w:r>
            <w:proofErr w:type="gramEnd"/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導師（王偉昌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Calvin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及高寶彥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James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）智慧及心力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18"/>
                <w:szCs w:val="18"/>
                <w:shd w:val="clear" w:color="auto" w:fill="FFFFFF"/>
              </w:rPr>
              <w:t>，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帶領學員作出信仰交流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願主打開</w:t>
            </w:r>
            <w:proofErr w:type="gramEnd"/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學員們的心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18"/>
                <w:szCs w:val="18"/>
                <w:shd w:val="clear" w:color="auto" w:fill="FFFFFF"/>
              </w:rPr>
              <w:t>，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接觸內心需要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18"/>
                <w:szCs w:val="18"/>
                <w:shd w:val="clear" w:color="auto" w:fill="FFFFFF"/>
              </w:rPr>
              <w:t>，</w:t>
            </w:r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領受</w:t>
            </w:r>
            <w:proofErr w:type="gramStart"/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22"/>
                <w:szCs w:val="22"/>
                <w:shd w:val="clear" w:color="auto" w:fill="FFFFFF"/>
              </w:rPr>
              <w:t>上帝救恩</w:t>
            </w:r>
            <w:proofErr w:type="gramEnd"/>
            <w:r w:rsidRPr="00974CC3">
              <w:rPr>
                <w:rFonts w:ascii="Arial" w:eastAsia="新細明體" w:hAnsi="Arial" w:cs="Arial" w:hint="eastAsia"/>
                <w:color w:val="222222"/>
                <w:kern w:val="2"/>
                <w:sz w:val="18"/>
                <w:szCs w:val="18"/>
                <w:shd w:val="clear" w:color="auto" w:fill="FFFFFF"/>
              </w:rPr>
              <w:t>。</w:t>
            </w:r>
          </w:p>
          <w:p w:rsidR="00456933" w:rsidRPr="00344593" w:rsidRDefault="00456933" w:rsidP="00456933">
            <w:pPr>
              <w:framePr w:w="6472" w:h="11405" w:hSpace="180" w:wrap="auto" w:vAnchor="text" w:hAnchor="page" w:x="7407" w:y="-165"/>
              <w:snapToGrid w:val="0"/>
              <w:ind w:left="-12"/>
              <w:jc w:val="both"/>
              <w:rPr>
                <w:rFonts w:ascii="新細明體" w:eastAsia="新細明體" w:hAnsi="新細明體"/>
                <w:bCs/>
                <w:iCs/>
                <w:sz w:val="4"/>
                <w:szCs w:val="4"/>
                <w:lang w:eastAsia="zh-HK"/>
              </w:rPr>
            </w:pPr>
          </w:p>
          <w:p w:rsidR="00456933" w:rsidRPr="00456933" w:rsidRDefault="00456933" w:rsidP="00456933">
            <w:pPr>
              <w:framePr w:w="6472" w:h="11405" w:hSpace="180" w:wrap="auto" w:vAnchor="text" w:hAnchor="page" w:x="7407" w:y="-165"/>
              <w:snapToGrid w:val="0"/>
              <w:ind w:left="-12"/>
              <w:jc w:val="both"/>
              <w:rPr>
                <w:rFonts w:ascii="新細明體" w:eastAsia="新細明體" w:hAnsi="新細明體"/>
                <w:b/>
                <w:bCs/>
                <w:i/>
                <w:iCs/>
                <w:sz w:val="22"/>
                <w:szCs w:val="22"/>
                <w:lang w:eastAsia="zh-HK"/>
              </w:rPr>
            </w:pPr>
            <w:r w:rsidRPr="00456933">
              <w:rPr>
                <w:rFonts w:ascii="新細明體" w:eastAsia="新細明體" w:hAnsi="新細明體" w:hint="eastAsia"/>
                <w:b/>
                <w:bCs/>
                <w:i/>
                <w:iCs/>
                <w:sz w:val="22"/>
                <w:szCs w:val="22"/>
                <w:lang w:eastAsia="zh-HK"/>
              </w:rPr>
              <w:t>11月18日(三)祈禱會主題</w:t>
            </w:r>
            <w:proofErr w:type="gramStart"/>
            <w:r w:rsidRPr="00456933">
              <w:rPr>
                <w:rFonts w:ascii="新細明體" w:eastAsia="新細明體" w:hAnsi="新細明體" w:hint="eastAsia"/>
                <w:b/>
                <w:bCs/>
                <w:i/>
                <w:iCs/>
                <w:sz w:val="22"/>
                <w:szCs w:val="22"/>
                <w:lang w:eastAsia="zh-HK"/>
              </w:rPr>
              <w:t>︰</w:t>
            </w:r>
            <w:proofErr w:type="gramEnd"/>
            <w:r w:rsidRPr="00456933">
              <w:rPr>
                <w:rFonts w:ascii="新細明體" w:eastAsia="新細明體" w:hAnsi="新細明體" w:hint="eastAsia"/>
                <w:b/>
                <w:bCs/>
                <w:i/>
                <w:iCs/>
                <w:sz w:val="22"/>
                <w:szCs w:val="22"/>
                <w:lang w:eastAsia="zh-HK"/>
              </w:rPr>
              <w:t>德蘭服事</w:t>
            </w:r>
          </w:p>
          <w:p w:rsidR="00456933" w:rsidRPr="00974CC3" w:rsidRDefault="00456933" w:rsidP="006D65FA">
            <w:pPr>
              <w:framePr w:w="6472" w:h="11405" w:hSpace="180" w:wrap="auto" w:vAnchor="text" w:hAnchor="page" w:x="7407" w:y="-165"/>
              <w:snapToGrid w:val="0"/>
              <w:ind w:left="-12"/>
              <w:jc w:val="both"/>
              <w:rPr>
                <w:rFonts w:ascii="新細明體" w:eastAsia="新細明體" w:hAnsi="新細明體"/>
                <w:b/>
                <w:bCs/>
                <w:i/>
                <w:iCs/>
                <w:sz w:val="8"/>
                <w:szCs w:val="8"/>
                <w:lang w:eastAsia="zh-HK"/>
              </w:rPr>
            </w:pPr>
          </w:p>
          <w:p w:rsidR="003C7508" w:rsidRDefault="003C7508" w:rsidP="00974CC3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ind w:rightChars="111" w:right="222" w:firstLineChars="61" w:firstLine="147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24"/>
              </w:rPr>
            </w:pP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5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 xml:space="preserve"> 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5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>聽道筆記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6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 xml:space="preserve"> 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6"/>
            </w:r>
          </w:p>
          <w:p w:rsidR="003C7508" w:rsidRPr="006D65FA" w:rsidRDefault="003C7508" w:rsidP="00974CC3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ind w:rightChars="111" w:right="222" w:firstLineChars="61" w:firstLine="171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16"/>
                <w:szCs w:val="16"/>
                <w:lang w:eastAsia="zh-HK"/>
              </w:rPr>
            </w:pPr>
          </w:p>
          <w:p w:rsidR="003C7508" w:rsidRPr="00F851AE" w:rsidRDefault="003C7508" w:rsidP="00CF4ED2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CF4ED2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CF4ED2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CF4ED2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CF4ED2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CF4ED2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CF4ED2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CF4ED2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CF4ED2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CF4ED2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CF4ED2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CF4ED2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CF4ED2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CF4ED2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CF4ED2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0E2667" w:rsidRDefault="003C7508" w:rsidP="00456933">
            <w:pPr>
              <w:framePr w:w="6472" w:h="11405" w:hSpace="180" w:wrap="auto" w:vAnchor="text" w:hAnchor="page" w:x="7407" w:y="-165"/>
              <w:ind w:rightChars="-54" w:right="-108"/>
              <w:jc w:val="both"/>
              <w:rPr>
                <w:bCs/>
                <w:spacing w:val="60"/>
                <w:sz w:val="12"/>
                <w:szCs w:val="12"/>
              </w:rPr>
            </w:pPr>
            <w:r w:rsidRPr="00F23895">
              <w:rPr>
                <w:rFonts w:ascii="新細明體" w:eastAsia="新細明體" w:hAnsi="新細明體" w:hint="eastAsia"/>
                <w:b/>
                <w:bCs/>
                <w:spacing w:val="-12"/>
                <w:sz w:val="24"/>
              </w:rPr>
              <w:t>本月金句</w:t>
            </w:r>
            <w:proofErr w:type="gramStart"/>
            <w:r w:rsidRPr="00F23895">
              <w:rPr>
                <w:rFonts w:ascii="新細明體" w:eastAsia="新細明體" w:hAnsi="新細明體" w:hint="eastAsia"/>
                <w:b/>
                <w:bCs/>
                <w:spacing w:val="-12"/>
                <w:sz w:val="24"/>
              </w:rPr>
              <w:t>︰</w:t>
            </w:r>
            <w:proofErr w:type="gramEnd"/>
            <w:r w:rsidR="004220F9">
              <w:rPr>
                <w:rFonts w:ascii="新細明體" w:eastAsia="新細明體" w:hAnsi="新細明體" w:hint="eastAsia"/>
                <w:b/>
                <w:bCs/>
                <w:sz w:val="24"/>
              </w:rPr>
              <w:t>當用各樣的智慧，把基督的道理豐</w:t>
            </w:r>
            <w:proofErr w:type="gramStart"/>
            <w:r w:rsidR="004220F9">
              <w:rPr>
                <w:rFonts w:ascii="新細明體" w:eastAsia="新細明體" w:hAnsi="新細明體" w:hint="eastAsia"/>
                <w:b/>
                <w:bCs/>
                <w:sz w:val="24"/>
              </w:rPr>
              <w:t>豐富富地</w:t>
            </w:r>
            <w:proofErr w:type="gramEnd"/>
            <w:r w:rsidR="004220F9">
              <w:rPr>
                <w:rFonts w:ascii="新細明體" w:eastAsia="新細明體" w:hAnsi="新細明體" w:hint="eastAsia"/>
                <w:b/>
                <w:bCs/>
                <w:sz w:val="24"/>
              </w:rPr>
              <w:t>存在心</w:t>
            </w:r>
            <w:proofErr w:type="gramStart"/>
            <w:r w:rsidR="004220F9">
              <w:rPr>
                <w:rFonts w:ascii="新細明體" w:eastAsia="新細明體" w:hAnsi="新細明體" w:hint="eastAsia"/>
                <w:b/>
                <w:bCs/>
                <w:sz w:val="24"/>
              </w:rPr>
              <w:t>裏</w:t>
            </w:r>
            <w:proofErr w:type="gramEnd"/>
            <w:r w:rsidR="004220F9">
              <w:rPr>
                <w:rFonts w:ascii="新細明體" w:eastAsia="新細明體" w:hAnsi="新細明體" w:hint="eastAsia"/>
                <w:b/>
                <w:bCs/>
                <w:sz w:val="24"/>
              </w:rPr>
              <w:t>，</w:t>
            </w:r>
            <w:proofErr w:type="gramStart"/>
            <w:r w:rsidR="004220F9">
              <w:rPr>
                <w:rFonts w:ascii="新細明體" w:eastAsia="新細明體" w:hAnsi="新細明體" w:hint="eastAsia"/>
                <w:b/>
                <w:bCs/>
                <w:sz w:val="24"/>
              </w:rPr>
              <w:t>用詩章</w:t>
            </w:r>
            <w:proofErr w:type="gramEnd"/>
            <w:r w:rsidR="004220F9">
              <w:rPr>
                <w:rFonts w:ascii="新細明體" w:eastAsia="新細明體" w:hAnsi="新細明體" w:hint="eastAsia"/>
                <w:b/>
                <w:bCs/>
                <w:sz w:val="24"/>
              </w:rPr>
              <w:t>、頌詞、</w:t>
            </w:r>
            <w:proofErr w:type="gramStart"/>
            <w:r w:rsidR="004220F9">
              <w:rPr>
                <w:rFonts w:ascii="新細明體" w:eastAsia="新細明體" w:hAnsi="新細明體" w:hint="eastAsia"/>
                <w:b/>
                <w:bCs/>
                <w:sz w:val="24"/>
              </w:rPr>
              <w:t>靈歌</w:t>
            </w:r>
            <w:proofErr w:type="gramEnd"/>
            <w:r w:rsidR="004220F9">
              <w:rPr>
                <w:rFonts w:ascii="新細明體" w:eastAsia="新細明體" w:hAnsi="新細明體" w:hint="eastAsia"/>
                <w:b/>
                <w:bCs/>
                <w:sz w:val="24"/>
              </w:rPr>
              <w:t>，彼此教導，互相勸戒，心</w:t>
            </w:r>
            <w:proofErr w:type="gramStart"/>
            <w:r w:rsidR="004220F9">
              <w:rPr>
                <w:rFonts w:ascii="新細明體" w:eastAsia="新細明體" w:hAnsi="新細明體" w:hint="eastAsia"/>
                <w:b/>
                <w:bCs/>
                <w:sz w:val="24"/>
              </w:rPr>
              <w:t>被恩感</w:t>
            </w:r>
            <w:proofErr w:type="gramEnd"/>
            <w:r w:rsidR="004220F9">
              <w:rPr>
                <w:rFonts w:ascii="新細明體" w:eastAsia="新細明體" w:hAnsi="新細明體" w:hint="eastAsia"/>
                <w:b/>
                <w:bCs/>
                <w:sz w:val="24"/>
              </w:rPr>
              <w:t>，歌頌上帝。</w:t>
            </w:r>
            <w:r w:rsidR="004220F9">
              <w:rPr>
                <w:rFonts w:ascii="新細明體" w:eastAsia="新細明體" w:hAnsi="新細明體"/>
                <w:b/>
                <w:bCs/>
                <w:sz w:val="24"/>
              </w:rPr>
              <w:t xml:space="preserve"> (</w:t>
            </w:r>
            <w:proofErr w:type="gramStart"/>
            <w:r w:rsidR="004220F9">
              <w:rPr>
                <w:rFonts w:ascii="新細明體" w:eastAsia="新細明體" w:hAnsi="新細明體"/>
                <w:b/>
                <w:bCs/>
                <w:sz w:val="24"/>
              </w:rPr>
              <w:t>歌羅西書</w:t>
            </w:r>
            <w:proofErr w:type="gramEnd"/>
            <w:r w:rsidR="004220F9">
              <w:rPr>
                <w:rFonts w:ascii="新細明體" w:eastAsia="新細明體" w:hAnsi="新細明體"/>
                <w:b/>
                <w:bCs/>
                <w:sz w:val="24"/>
              </w:rPr>
              <w:t>3章16節)</w:t>
            </w:r>
          </w:p>
        </w:tc>
      </w:tr>
    </w:tbl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使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異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命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象</w:t>
      </w:r>
      <w:proofErr w:type="gramEnd"/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：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：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泉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康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力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怡</w:t>
      </w:r>
      <w:proofErr w:type="gramEnd"/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門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康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訓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山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擴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收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主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莊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家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稼</w:t>
      </w:r>
      <w:proofErr w:type="gramEnd"/>
    </w:p>
    <w:p w:rsidR="00B64813" w:rsidRPr="00130589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8"/>
          <w:szCs w:val="8"/>
        </w:rPr>
      </w:pPr>
    </w:p>
    <w:p w:rsidR="00B64813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華康儷細黑" w:eastAsia="華康儷細黑"/>
          <w:sz w:val="22"/>
          <w:szCs w:val="16"/>
          <w:u w:val="single"/>
        </w:rPr>
      </w:pPr>
      <w:r>
        <w:rPr>
          <w:rFonts w:ascii="華康儷細黑" w:eastAsia="華康儷細黑" w:hint="eastAsia"/>
          <w:sz w:val="22"/>
          <w:szCs w:val="16"/>
          <w:u w:val="single"/>
        </w:rPr>
        <w:t>本堂同工</w:t>
      </w:r>
    </w:p>
    <w:p w:rsidR="00B64813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新細明體" w:eastAsia="新細明體"/>
          <w:b/>
          <w:bCs/>
          <w:sz w:val="8"/>
          <w:szCs w:val="16"/>
        </w:rPr>
      </w:pPr>
    </w:p>
    <w:p w:rsidR="00B64813" w:rsidRDefault="00B64813" w:rsidP="00DA5B4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 w:rsidRPr="00386CC3">
        <w:rPr>
          <w:rFonts w:ascii="華康儷細黑" w:eastAsia="華康儷細黑" w:hint="eastAsia"/>
          <w:sz w:val="16"/>
          <w:szCs w:val="16"/>
        </w:rPr>
        <w:t>牧</w:t>
      </w:r>
      <w:r>
        <w:rPr>
          <w:rFonts w:ascii="華康儷細黑" w:eastAsia="華康儷細黑"/>
          <w:sz w:val="16"/>
          <w:szCs w:val="16"/>
        </w:rPr>
        <w:t xml:space="preserve">    </w:t>
      </w:r>
      <w:r w:rsidRPr="00386CC3">
        <w:rPr>
          <w:rFonts w:ascii="華康儷細黑" w:eastAsia="華康儷細黑" w:hint="eastAsia"/>
          <w:sz w:val="16"/>
          <w:szCs w:val="16"/>
        </w:rPr>
        <w:t>師：甄達安</w:t>
      </w:r>
    </w:p>
    <w:p w:rsidR="00695445" w:rsidRDefault="00695445" w:rsidP="00695445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傳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道：黃銘聰</w:t>
      </w:r>
    </w:p>
    <w:p w:rsidR="00B64813" w:rsidRPr="00386CC3" w:rsidRDefault="00B64813" w:rsidP="00DA5B4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行政</w:t>
      </w:r>
      <w:r w:rsidRPr="00386CC3">
        <w:rPr>
          <w:rFonts w:ascii="華康儷細黑" w:eastAsia="華康儷細黑" w:hint="eastAsia"/>
          <w:sz w:val="16"/>
          <w:szCs w:val="16"/>
        </w:rPr>
        <w:t>主任：</w:t>
      </w:r>
      <w:r>
        <w:rPr>
          <w:rFonts w:ascii="華康儷細黑" w:eastAsia="華康儷細黑" w:hint="eastAsia"/>
          <w:sz w:val="16"/>
          <w:szCs w:val="16"/>
        </w:rPr>
        <w:t>李姜淑儀</w:t>
      </w:r>
    </w:p>
    <w:p w:rsidR="00355D25" w:rsidRDefault="00355D25" w:rsidP="00355D25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幹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事：徐健強</w:t>
      </w:r>
    </w:p>
    <w:p w:rsidR="0000166F" w:rsidRPr="00A81CB7" w:rsidRDefault="0000166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jc w:val="both"/>
        <w:rPr>
          <w:rFonts w:ascii="華康儷細黑" w:eastAsia="華康儷細黑"/>
          <w:sz w:val="8"/>
          <w:szCs w:val="8"/>
          <w:u w:val="single"/>
        </w:rPr>
      </w:pPr>
    </w:p>
    <w:p w:rsidR="00B64813" w:rsidRPr="004F120D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4F120D" w:rsidRDefault="009551B9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華康儷細黑" w:eastAsia="華康儷細黑"/>
          <w:sz w:val="8"/>
          <w:szCs w:val="8"/>
        </w:rPr>
      </w:pPr>
      <w:r w:rsidRPr="009551B9">
        <w:rPr>
          <w:noProof/>
        </w:rPr>
        <w:pict>
          <v:line id="Line 2" o:spid="_x0000_s1026" style="position:absolute;left:0;text-align:left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65pt,3.95pt" to="109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y9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h8dsm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"/>
        </w:pict>
      </w:r>
      <w:r w:rsidR="00B64813">
        <w:rPr>
          <w:rFonts w:ascii="華康儷細黑" w:eastAsia="華康儷細黑"/>
          <w:szCs w:val="16"/>
        </w:rPr>
        <w:tab/>
      </w:r>
    </w:p>
    <w:p w:rsidR="00F46DAA" w:rsidRPr="004155BF" w:rsidRDefault="00B64813" w:rsidP="00F46DAA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b/>
          <w:bCs/>
          <w:spacing w:val="-4"/>
          <w:sz w:val="18"/>
          <w:szCs w:val="18"/>
        </w:rPr>
      </w:pPr>
      <w:r w:rsidRPr="004155BF">
        <w:rPr>
          <w:rFonts w:ascii="Cambria" w:eastAsia="華康儷細黑" w:hAnsi="Staccato222 BT"/>
          <w:b/>
          <w:bCs/>
          <w:spacing w:val="-4"/>
          <w:sz w:val="18"/>
          <w:szCs w:val="18"/>
        </w:rPr>
        <w:t>本年主題</w:t>
      </w:r>
      <w:r w:rsidRPr="004155BF">
        <w:rPr>
          <w:rFonts w:ascii="華康儷細黑" w:eastAsia="華康儷細黑" w:hint="eastAsia"/>
          <w:b/>
          <w:bCs/>
          <w:spacing w:val="-4"/>
          <w:sz w:val="18"/>
          <w:szCs w:val="18"/>
        </w:rPr>
        <w:t>：</w:t>
      </w:r>
    </w:p>
    <w:p w:rsidR="00A76048" w:rsidRPr="00AE1FC4" w:rsidRDefault="007D7ACA" w:rsidP="00A76048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b/>
          <w:bCs/>
          <w:sz w:val="18"/>
          <w:szCs w:val="18"/>
        </w:rPr>
      </w:pPr>
      <w:r w:rsidRPr="00AE1FC4">
        <w:rPr>
          <w:rFonts w:ascii="華康儷細黑" w:eastAsia="華康儷細黑" w:hint="eastAsia"/>
          <w:b/>
          <w:bCs/>
          <w:sz w:val="18"/>
          <w:szCs w:val="18"/>
        </w:rPr>
        <w:t>建立成長與成熟的信仰生命</w:t>
      </w:r>
    </w:p>
    <w:p w:rsidR="001E3C9C" w:rsidRPr="004F120D" w:rsidRDefault="001E3C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上周出席人數：</w:t>
      </w:r>
    </w:p>
    <w:p w:rsidR="00B747EF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>
        <w:rPr>
          <w:rFonts w:ascii="新細明體" w:eastAsia="新細明體" w:hAnsi="新細明體" w:hint="eastAsia"/>
          <w:sz w:val="18"/>
          <w:szCs w:val="18"/>
        </w:rPr>
        <w:t>晩堂</w:t>
      </w:r>
      <w:r w:rsidR="00B747EF" w:rsidRPr="005260E5">
        <w:rPr>
          <w:rFonts w:ascii="華康儷細黑" w:eastAsia="華康儷細黑" w:hint="eastAsia"/>
          <w:sz w:val="18"/>
          <w:szCs w:val="18"/>
        </w:rPr>
        <w:t>崇拜</w:t>
      </w:r>
      <w:r w:rsidR="00B747EF" w:rsidRPr="005260E5">
        <w:rPr>
          <w:rFonts w:ascii="華康儷細黑" w:eastAsia="華康儷細黑"/>
          <w:sz w:val="18"/>
          <w:szCs w:val="18"/>
        </w:rPr>
        <w:tab/>
      </w:r>
      <w:r w:rsidR="00B747EF" w:rsidRPr="005260E5">
        <w:rPr>
          <w:rFonts w:ascii="華康儷細黑" w:eastAsia="華康儷細黑" w:hint="eastAsia"/>
          <w:sz w:val="18"/>
          <w:szCs w:val="18"/>
        </w:rPr>
        <w:t xml:space="preserve">　</w:t>
      </w:r>
      <w:r w:rsidR="0077123D">
        <w:rPr>
          <w:rFonts w:ascii="華康儷細黑" w:eastAsia="華康儷細黑" w:hint="eastAsia"/>
          <w:sz w:val="18"/>
          <w:szCs w:val="18"/>
          <w:lang w:eastAsia="zh-HK"/>
        </w:rPr>
        <w:t>50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="00B747EF"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proofErr w:type="gramStart"/>
      <w:r>
        <w:rPr>
          <w:rFonts w:ascii="華康儷細黑" w:eastAsia="華康儷細黑" w:hint="eastAsia"/>
          <w:sz w:val="18"/>
          <w:szCs w:val="18"/>
        </w:rPr>
        <w:t>早堂崇拜</w:t>
      </w:r>
      <w:proofErr w:type="gramEnd"/>
      <w:r>
        <w:rPr>
          <w:rFonts w:ascii="華康儷細黑" w:eastAsia="華康儷細黑"/>
          <w:sz w:val="18"/>
          <w:szCs w:val="18"/>
        </w:rPr>
        <w:tab/>
      </w:r>
      <w:r w:rsidR="00174A5F">
        <w:rPr>
          <w:rFonts w:ascii="華康儷細黑" w:eastAsia="華康儷細黑" w:hint="eastAsia"/>
          <w:sz w:val="18"/>
          <w:szCs w:val="18"/>
        </w:rPr>
        <w:t>6</w:t>
      </w:r>
      <w:r w:rsidR="0077123D">
        <w:rPr>
          <w:rFonts w:ascii="華康儷細黑" w:eastAsia="華康儷細黑" w:hint="eastAsia"/>
          <w:sz w:val="18"/>
          <w:szCs w:val="18"/>
          <w:lang w:eastAsia="zh-HK"/>
        </w:rPr>
        <w:t>0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proofErr w:type="gramStart"/>
      <w:r>
        <w:rPr>
          <w:rFonts w:ascii="華康儷細黑" w:eastAsia="華康儷細黑" w:hint="eastAsia"/>
          <w:sz w:val="18"/>
          <w:szCs w:val="18"/>
        </w:rPr>
        <w:t>午堂崇拜</w:t>
      </w:r>
      <w:proofErr w:type="gramEnd"/>
      <w:r>
        <w:rPr>
          <w:rFonts w:ascii="華康儷細黑" w:eastAsia="華康儷細黑"/>
          <w:sz w:val="18"/>
          <w:szCs w:val="18"/>
        </w:rPr>
        <w:tab/>
      </w:r>
      <w:r w:rsidR="0077123D">
        <w:rPr>
          <w:rFonts w:ascii="華康儷細黑" w:eastAsia="華康儷細黑" w:hint="eastAsia"/>
          <w:sz w:val="18"/>
          <w:szCs w:val="18"/>
          <w:lang w:eastAsia="zh-HK"/>
        </w:rPr>
        <w:t>48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Pr="00C01204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color w:val="000000"/>
          <w:sz w:val="18"/>
          <w:szCs w:val="18"/>
        </w:rPr>
      </w:pPr>
      <w:r w:rsidRPr="00C01204">
        <w:rPr>
          <w:rFonts w:ascii="華康儷細黑" w:eastAsia="華康儷細黑" w:hint="eastAsia"/>
          <w:color w:val="000000"/>
          <w:sz w:val="18"/>
          <w:szCs w:val="18"/>
        </w:rPr>
        <w:t>兒童崇拜</w:t>
      </w:r>
      <w:r w:rsidRPr="00C01204">
        <w:rPr>
          <w:rFonts w:ascii="華康儷細黑" w:eastAsia="華康儷細黑"/>
          <w:color w:val="000000"/>
          <w:sz w:val="18"/>
          <w:szCs w:val="18"/>
        </w:rPr>
        <w:tab/>
      </w:r>
      <w:r w:rsidR="0077123D">
        <w:rPr>
          <w:rFonts w:ascii="華康儷細黑" w:eastAsia="華康儷細黑" w:hint="eastAsia"/>
          <w:color w:val="000000"/>
          <w:sz w:val="18"/>
          <w:szCs w:val="18"/>
          <w:lang w:eastAsia="zh-HK"/>
        </w:rPr>
        <w:t>32</w:t>
      </w:r>
      <w:r w:rsidR="00CF3633"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Pr="00C01204">
        <w:rPr>
          <w:rFonts w:ascii="華康儷細黑" w:eastAsia="華康儷細黑" w:hint="eastAsia"/>
          <w:color w:val="000000"/>
          <w:sz w:val="18"/>
          <w:szCs w:val="18"/>
        </w:rPr>
        <w:t>人</w:t>
      </w:r>
    </w:p>
    <w:p w:rsidR="00E614E4" w:rsidRDefault="00BE1C06" w:rsidP="00A26DE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C01204">
        <w:rPr>
          <w:rFonts w:ascii="華康儷細黑" w:eastAsia="華康儷細黑" w:hint="eastAsia"/>
          <w:color w:val="000000"/>
          <w:sz w:val="18"/>
          <w:szCs w:val="18"/>
        </w:rPr>
        <w:t xml:space="preserve">祈禱會 </w:t>
      </w:r>
      <w:r w:rsidR="00FA5348" w:rsidRPr="00C01204">
        <w:rPr>
          <w:rFonts w:ascii="華康儷細黑" w:eastAsia="華康儷細黑"/>
          <w:color w:val="000000"/>
          <w:sz w:val="18"/>
          <w:szCs w:val="18"/>
        </w:rPr>
        <w:tab/>
      </w:r>
      <w:r w:rsidR="003A504B">
        <w:rPr>
          <w:rFonts w:ascii="華康儷細黑" w:eastAsia="華康儷細黑" w:hint="eastAsia"/>
          <w:color w:val="000000"/>
          <w:sz w:val="18"/>
          <w:szCs w:val="18"/>
        </w:rPr>
        <w:t xml:space="preserve">      </w:t>
      </w:r>
      <w:r w:rsidR="00DE6DCC"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="003C7110">
        <w:rPr>
          <w:rFonts w:ascii="華康儷細黑" w:eastAsia="華康儷細黑" w:hint="eastAsia"/>
          <w:color w:val="000000"/>
          <w:sz w:val="18"/>
          <w:szCs w:val="18"/>
        </w:rPr>
        <w:t xml:space="preserve">5 </w:t>
      </w:r>
      <w:r w:rsidR="00DE6DCC" w:rsidRPr="003C7110">
        <w:rPr>
          <w:rFonts w:ascii="華康儷細黑" w:eastAsia="華康儷細黑" w:hint="eastAsia"/>
          <w:color w:val="000000"/>
          <w:sz w:val="18"/>
          <w:szCs w:val="18"/>
        </w:rPr>
        <w:t>人</w:t>
      </w:r>
      <w:bookmarkStart w:id="0" w:name="_GoBack"/>
      <w:bookmarkEnd w:id="0"/>
    </w:p>
    <w:p w:rsidR="004155BF" w:rsidRDefault="004155BF" w:rsidP="00F40F4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2"/>
          <w:szCs w:val="12"/>
        </w:rPr>
      </w:pPr>
    </w:p>
    <w:p w:rsidR="00A210A5" w:rsidRPr="0012092B" w:rsidRDefault="00A210A5" w:rsidP="00F40F4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上周奉獻金額：</w:t>
      </w:r>
    </w:p>
    <w:p w:rsidR="00B64813" w:rsidRPr="005260E5" w:rsidRDefault="00B64813" w:rsidP="00CC42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常費</w:t>
      </w:r>
      <w:r w:rsidRPr="005260E5">
        <w:rPr>
          <w:rFonts w:ascii="華康儷細黑" w:eastAsia="華康儷細黑"/>
          <w:sz w:val="18"/>
          <w:szCs w:val="18"/>
        </w:rPr>
        <w:t xml:space="preserve">    </w:t>
      </w:r>
      <w:r w:rsidR="00B85201">
        <w:rPr>
          <w:rFonts w:ascii="華康儷細黑" w:eastAsia="華康儷細黑" w:hint="eastAsia"/>
          <w:sz w:val="18"/>
          <w:szCs w:val="18"/>
        </w:rPr>
        <w:t xml:space="preserve">  </w:t>
      </w:r>
      <w:r w:rsidRPr="005260E5">
        <w:rPr>
          <w:rFonts w:ascii="華康儷細黑" w:eastAsia="華康儷細黑"/>
          <w:sz w:val="18"/>
          <w:szCs w:val="18"/>
        </w:rPr>
        <w:t>$</w:t>
      </w:r>
      <w:r w:rsidR="00A210A5">
        <w:rPr>
          <w:rFonts w:ascii="華康儷細黑" w:eastAsia="華康儷細黑" w:hint="eastAsia"/>
          <w:sz w:val="18"/>
          <w:szCs w:val="18"/>
        </w:rPr>
        <w:t>72</w:t>
      </w:r>
      <w:r w:rsidR="003A504B">
        <w:rPr>
          <w:rFonts w:ascii="華康儷細黑" w:eastAsia="華康儷細黑" w:hint="eastAsia"/>
          <w:sz w:val="18"/>
          <w:szCs w:val="18"/>
        </w:rPr>
        <w:t>,778.</w:t>
      </w:r>
      <w:r w:rsidR="00A210A5">
        <w:rPr>
          <w:rFonts w:ascii="華康儷細黑" w:eastAsia="華康儷細黑" w:hint="eastAsia"/>
          <w:sz w:val="18"/>
          <w:szCs w:val="18"/>
        </w:rPr>
        <w:t>7</w:t>
      </w:r>
      <w:r w:rsidR="003A504B">
        <w:rPr>
          <w:rFonts w:ascii="華康儷細黑" w:eastAsia="華康儷細黑" w:hint="eastAsia"/>
          <w:sz w:val="18"/>
          <w:szCs w:val="18"/>
        </w:rPr>
        <w:t>0</w:t>
      </w:r>
    </w:p>
    <w:p w:rsidR="00024169" w:rsidRPr="0012092B" w:rsidRDefault="00024169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rPr>
          <w:rFonts w:ascii="華康儷細黑" w:eastAsia="華康儷細黑"/>
          <w:sz w:val="12"/>
          <w:szCs w:val="12"/>
        </w:rPr>
      </w:pPr>
    </w:p>
    <w:p w:rsidR="00B64813" w:rsidRDefault="004220F9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>
        <w:rPr>
          <w:rFonts w:ascii="華康儷細黑" w:eastAsia="華康儷細黑" w:hint="eastAsia"/>
          <w:sz w:val="18"/>
          <w:szCs w:val="18"/>
        </w:rPr>
        <w:t>十一月份奉獻累積金額：</w:t>
      </w:r>
    </w:p>
    <w:p w:rsidR="00B64813" w:rsidRPr="005260E5" w:rsidRDefault="00B64813" w:rsidP="000A0587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常費</w:t>
      </w:r>
      <w:r w:rsidRPr="005260E5">
        <w:rPr>
          <w:rFonts w:ascii="華康儷細黑" w:eastAsia="華康儷細黑"/>
          <w:sz w:val="18"/>
          <w:szCs w:val="18"/>
        </w:rPr>
        <w:t xml:space="preserve">    </w:t>
      </w:r>
      <w:r w:rsidR="00B85201">
        <w:rPr>
          <w:rFonts w:ascii="華康儷細黑" w:eastAsia="華康儷細黑" w:hint="eastAsia"/>
          <w:sz w:val="18"/>
          <w:szCs w:val="18"/>
        </w:rPr>
        <w:t xml:space="preserve">  </w:t>
      </w:r>
      <w:r w:rsidRPr="005260E5">
        <w:rPr>
          <w:rFonts w:ascii="華康儷細黑" w:eastAsia="華康儷細黑"/>
          <w:sz w:val="18"/>
          <w:szCs w:val="18"/>
        </w:rPr>
        <w:t>$</w:t>
      </w:r>
      <w:r w:rsidR="0092787F">
        <w:rPr>
          <w:rFonts w:ascii="華康儷細黑" w:eastAsia="華康儷細黑" w:hint="eastAsia"/>
          <w:sz w:val="18"/>
          <w:szCs w:val="18"/>
        </w:rPr>
        <w:t>159</w:t>
      </w:r>
      <w:r w:rsidR="003A504B">
        <w:rPr>
          <w:rFonts w:ascii="華康儷細黑" w:eastAsia="華康儷細黑" w:hint="eastAsia"/>
          <w:sz w:val="18"/>
          <w:szCs w:val="18"/>
        </w:rPr>
        <w:t>,</w:t>
      </w:r>
      <w:r w:rsidR="0092787F">
        <w:rPr>
          <w:rFonts w:ascii="華康儷細黑" w:eastAsia="華康儷細黑" w:hint="eastAsia"/>
          <w:sz w:val="18"/>
          <w:szCs w:val="18"/>
        </w:rPr>
        <w:t>556</w:t>
      </w:r>
      <w:r w:rsidR="004155BF">
        <w:rPr>
          <w:rFonts w:ascii="華康儷細黑" w:eastAsia="華康儷細黑" w:hint="eastAsia"/>
          <w:sz w:val="18"/>
          <w:szCs w:val="18"/>
        </w:rPr>
        <w:t>.</w:t>
      </w:r>
      <w:r w:rsidR="0092787F">
        <w:rPr>
          <w:rFonts w:ascii="華康儷細黑" w:eastAsia="華康儷細黑" w:hint="eastAsia"/>
          <w:sz w:val="18"/>
          <w:szCs w:val="18"/>
        </w:rPr>
        <w:t>9</w:t>
      </w:r>
      <w:r w:rsidR="000E2667">
        <w:rPr>
          <w:rFonts w:ascii="華康儷細黑" w:eastAsia="華康儷細黑" w:hint="eastAsia"/>
          <w:sz w:val="18"/>
          <w:szCs w:val="18"/>
        </w:rPr>
        <w:t>0</w:t>
      </w:r>
    </w:p>
    <w:p w:rsidR="00024169" w:rsidRPr="0012092B" w:rsidRDefault="00024169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每月奉獻目標</w:t>
      </w:r>
      <w:r w:rsidRPr="005260E5">
        <w:rPr>
          <w:rFonts w:ascii="華康儷細黑" w:eastAsia="華康儷細黑"/>
          <w:sz w:val="18"/>
          <w:szCs w:val="18"/>
        </w:rPr>
        <w:t>$</w:t>
      </w:r>
      <w:r w:rsidR="007D7ACA">
        <w:rPr>
          <w:rFonts w:ascii="華康儷細黑" w:eastAsia="華康儷細黑" w:hint="eastAsia"/>
          <w:sz w:val="18"/>
          <w:szCs w:val="18"/>
        </w:rPr>
        <w:t>30</w:t>
      </w:r>
      <w:r w:rsidR="00AE3CB3">
        <w:rPr>
          <w:rFonts w:ascii="華康儷細黑" w:eastAsia="華康儷細黑" w:hint="eastAsia"/>
          <w:sz w:val="18"/>
          <w:szCs w:val="18"/>
        </w:rPr>
        <w:t>0</w:t>
      </w:r>
      <w:r w:rsidRPr="005260E5">
        <w:rPr>
          <w:rFonts w:ascii="華康儷細黑" w:eastAsia="華康儷細黑"/>
          <w:sz w:val="18"/>
          <w:szCs w:val="18"/>
        </w:rPr>
        <w:t>,</w:t>
      </w:r>
      <w:r w:rsidR="0092787F">
        <w:rPr>
          <w:rFonts w:ascii="華康儷細黑" w:eastAsia="華康儷細黑" w:hint="eastAsia"/>
          <w:sz w:val="18"/>
          <w:szCs w:val="18"/>
        </w:rPr>
        <w:t>000</w:t>
      </w:r>
      <w:r w:rsidRPr="005260E5">
        <w:rPr>
          <w:rFonts w:ascii="華康儷細黑" w:eastAsia="華康儷細黑"/>
          <w:sz w:val="18"/>
          <w:szCs w:val="18"/>
        </w:rPr>
        <w:t>.</w:t>
      </w:r>
      <w:r w:rsidR="0092787F">
        <w:rPr>
          <w:rFonts w:ascii="華康儷細黑" w:eastAsia="華康儷細黑" w:hint="eastAsia"/>
          <w:sz w:val="18"/>
          <w:szCs w:val="18"/>
        </w:rPr>
        <w:t>0</w:t>
      </w:r>
      <w:r w:rsidRPr="005260E5">
        <w:rPr>
          <w:rFonts w:ascii="華康儷細黑" w:eastAsia="華康儷細黑"/>
          <w:sz w:val="18"/>
          <w:szCs w:val="18"/>
        </w:rPr>
        <w:t>0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31"/>
      </w:tblGrid>
      <w:tr w:rsidR="00B64813" w:rsidRPr="00074DB5" w:rsidTr="000809DA">
        <w:trPr>
          <w:trHeight w:val="10193"/>
        </w:trPr>
        <w:tc>
          <w:tcPr>
            <w:tcW w:w="6231" w:type="dxa"/>
          </w:tcPr>
          <w:p w:rsidR="00B64813" w:rsidRPr="006D65FA" w:rsidRDefault="006D65FA" w:rsidP="00DA5B4E">
            <w:pPr>
              <w:tabs>
                <w:tab w:val="left" w:pos="568"/>
              </w:tabs>
              <w:ind w:left="568" w:hanging="568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28"/>
                <w:szCs w:val="28"/>
              </w:rPr>
            </w:pPr>
            <w:r w:rsidRPr="00E272D2">
              <w:rPr>
                <w:rFonts w:ascii="新細明體" w:eastAsia="新細明體" w:hAnsi="新細明體" w:hint="eastAsia"/>
                <w:b/>
                <w:bCs/>
                <w:spacing w:val="60"/>
                <w:sz w:val="28"/>
                <w:szCs w:val="28"/>
                <w:u w:val="single"/>
              </w:rPr>
              <w:t>家事分享</w:t>
            </w:r>
          </w:p>
          <w:p w:rsidR="008B03A9" w:rsidRPr="004472EB" w:rsidRDefault="008B03A9" w:rsidP="00FF3AF6">
            <w:pPr>
              <w:tabs>
                <w:tab w:val="left" w:pos="568"/>
              </w:tabs>
              <w:spacing w:line="0" w:lineRule="atLeast"/>
              <w:ind w:left="567" w:hanging="567"/>
              <w:jc w:val="center"/>
              <w:rPr>
                <w:rFonts w:ascii="新細明體" w:eastAsia="新細明體" w:hAnsi="新細明體"/>
                <w:b/>
                <w:bCs/>
                <w:spacing w:val="60"/>
                <w:szCs w:val="20"/>
                <w:u w:val="single"/>
              </w:rPr>
            </w:pPr>
          </w:p>
          <w:p w:rsidR="0077123D" w:rsidRPr="00FD3C66" w:rsidRDefault="0077123D" w:rsidP="0077123D">
            <w:pPr>
              <w:tabs>
                <w:tab w:val="left" w:pos="568"/>
              </w:tabs>
              <w:spacing w:line="0" w:lineRule="atLeast"/>
              <w:ind w:left="567" w:hanging="567"/>
              <w:rPr>
                <w:rFonts w:ascii="新細明體" w:eastAsia="新細明體" w:hAnsi="新細明體"/>
                <w:b/>
                <w:bCs/>
                <w:i/>
                <w:sz w:val="24"/>
              </w:rPr>
            </w:pPr>
            <w:r w:rsidRPr="00FD3C66">
              <w:rPr>
                <w:rFonts w:ascii="新細明體" w:eastAsia="新細明體" w:hAnsi="新細明體" w:hint="eastAsia"/>
                <w:b/>
                <w:bCs/>
                <w:i/>
                <w:sz w:val="24"/>
              </w:rPr>
              <w:t>歡迎</w:t>
            </w:r>
            <w:proofErr w:type="gramStart"/>
            <w:r w:rsidRPr="00FD3C66">
              <w:rPr>
                <w:rFonts w:ascii="新細明體" w:eastAsia="新細明體" w:hAnsi="新細明體" w:hint="eastAsia"/>
                <w:b/>
                <w:bCs/>
                <w:i/>
                <w:sz w:val="24"/>
              </w:rPr>
              <w:t>︰</w:t>
            </w:r>
            <w:proofErr w:type="gramEnd"/>
          </w:p>
          <w:p w:rsidR="0077123D" w:rsidRPr="00FD3C66" w:rsidRDefault="0077123D" w:rsidP="0077123D">
            <w:pPr>
              <w:numPr>
                <w:ilvl w:val="0"/>
                <w:numId w:val="18"/>
              </w:numPr>
              <w:spacing w:line="0" w:lineRule="atLeast"/>
              <w:ind w:left="539" w:hanging="567"/>
              <w:rPr>
                <w:rFonts w:ascii="新細明體" w:eastAsia="新細明體" w:hAnsi="新細明體"/>
                <w:bCs/>
                <w:sz w:val="22"/>
                <w:szCs w:val="22"/>
              </w:rPr>
            </w:pPr>
            <w:r w:rsidRPr="00FD3C66">
              <w:rPr>
                <w:rFonts w:ascii="新細明體" w:eastAsia="新細明體" w:hAnsi="新細明體" w:hint="eastAsia"/>
                <w:bCs/>
                <w:sz w:val="22"/>
                <w:szCs w:val="22"/>
              </w:rPr>
              <w:t>歡迎上星期參加崇拜的新朋友</w:t>
            </w:r>
            <w:proofErr w:type="gramStart"/>
            <w:r w:rsidRPr="00FD3C66">
              <w:rPr>
                <w:rFonts w:ascii="新細明體" w:eastAsia="新細明體" w:hAnsi="新細明體" w:hint="eastAsia"/>
                <w:bCs/>
                <w:szCs w:val="20"/>
              </w:rPr>
              <w:t>︰</w:t>
            </w:r>
            <w:proofErr w:type="gramEnd"/>
            <w:r w:rsidRPr="0077123D">
              <w:rPr>
                <w:rFonts w:ascii="新細明體" w:eastAsia="新細明體" w:hAnsi="新細明體" w:hint="eastAsia"/>
                <w:bCs/>
                <w:sz w:val="22"/>
                <w:szCs w:val="22"/>
              </w:rPr>
              <w:t>黃明珠</w:t>
            </w:r>
            <w:r w:rsidRPr="00FD3C66">
              <w:rPr>
                <w:rFonts w:ascii="新細明體" w:eastAsia="新細明體" w:hAnsi="新細明體" w:hint="eastAsia"/>
                <w:bCs/>
                <w:sz w:val="22"/>
                <w:szCs w:val="22"/>
              </w:rPr>
              <w:t>。</w:t>
            </w:r>
          </w:p>
          <w:p w:rsidR="0077123D" w:rsidRPr="00FA0C9A" w:rsidRDefault="0077123D" w:rsidP="0077123D">
            <w:pPr>
              <w:tabs>
                <w:tab w:val="left" w:pos="568"/>
              </w:tabs>
              <w:spacing w:line="0" w:lineRule="atLeast"/>
              <w:ind w:left="567" w:hanging="567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8"/>
                <w:szCs w:val="8"/>
                <w:u w:val="single"/>
              </w:rPr>
            </w:pPr>
          </w:p>
          <w:p w:rsidR="0077123D" w:rsidRPr="00FD3C66" w:rsidRDefault="0077123D" w:rsidP="0077123D">
            <w:pPr>
              <w:snapToGrid w:val="0"/>
              <w:jc w:val="both"/>
              <w:rPr>
                <w:rFonts w:ascii="新細明體" w:eastAsia="新細明體" w:hAnsi="新細明體"/>
                <w:b/>
                <w:i/>
                <w:sz w:val="24"/>
                <w:lang w:eastAsia="zh-HK"/>
              </w:rPr>
            </w:pPr>
            <w:r w:rsidRPr="00FD3C66">
              <w:rPr>
                <w:rFonts w:ascii="新細明體" w:eastAsia="新細明體" w:hAnsi="新細明體" w:hint="eastAsia"/>
                <w:b/>
                <w:i/>
                <w:sz w:val="24"/>
              </w:rPr>
              <w:t>教會消息 (負責同工</w:t>
            </w:r>
            <w:proofErr w:type="gramStart"/>
            <w:r w:rsidRPr="00FD3C66">
              <w:rPr>
                <w:rFonts w:ascii="新細明體" w:eastAsia="新細明體" w:hAnsi="新細明體" w:hint="eastAsia"/>
                <w:b/>
                <w:i/>
                <w:sz w:val="24"/>
              </w:rPr>
              <w:t>︰</w:t>
            </w:r>
            <w:proofErr w:type="gramEnd"/>
            <w:r w:rsidRPr="00FD3C66">
              <w:rPr>
                <w:rFonts w:ascii="新細明體" w:eastAsia="新細明體" w:hAnsi="新細明體" w:hint="eastAsia"/>
                <w:b/>
                <w:i/>
                <w:sz w:val="24"/>
              </w:rPr>
              <w:t>李姜淑儀行政主任)</w:t>
            </w:r>
          </w:p>
          <w:p w:rsidR="0077123D" w:rsidRPr="00FD3C66" w:rsidRDefault="0077123D" w:rsidP="0077123D">
            <w:pPr>
              <w:numPr>
                <w:ilvl w:val="0"/>
                <w:numId w:val="27"/>
              </w:numPr>
              <w:snapToGrid w:val="0"/>
              <w:spacing w:line="0" w:lineRule="atLeast"/>
              <w:ind w:left="539" w:hanging="567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FD3C66">
              <w:rPr>
                <w:rFonts w:ascii="新細明體" w:eastAsia="新細明體" w:hAnsi="新細明體" w:hint="eastAsia"/>
                <w:sz w:val="22"/>
                <w:szCs w:val="22"/>
              </w:rPr>
              <w:t>本堂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將於11月中旬進行</w:t>
            </w:r>
            <w:r w:rsidRPr="00FD3C66">
              <w:rPr>
                <w:rFonts w:ascii="新細明體" w:eastAsia="新細明體" w:hAnsi="新細明體" w:hint="eastAsia"/>
                <w:sz w:val="22"/>
                <w:szCs w:val="22"/>
              </w:rPr>
              <w:t>內部裝修，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堂會場地暫停外借。</w:t>
            </w:r>
            <w:r w:rsidRPr="00FD3C66">
              <w:rPr>
                <w:rFonts w:ascii="新細明體" w:eastAsia="新細明體" w:hAnsi="新細明體" w:hint="eastAsia"/>
                <w:sz w:val="22"/>
                <w:szCs w:val="22"/>
              </w:rPr>
              <w:t>崇拜聚會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將於</w:t>
            </w:r>
            <w:r w:rsidRPr="00FD3C66">
              <w:rPr>
                <w:rFonts w:ascii="新細明體" w:eastAsia="新細明體" w:hAnsi="新細明體" w:hint="eastAsia"/>
                <w:sz w:val="22"/>
                <w:szCs w:val="22"/>
              </w:rPr>
              <w:t>本月22日(</w:t>
            </w:r>
            <w:r w:rsidR="00E9512D">
              <w:rPr>
                <w:rFonts w:ascii="新細明體" w:eastAsia="新細明體" w:hAnsi="新細明體" w:hint="eastAsia"/>
                <w:sz w:val="22"/>
                <w:szCs w:val="22"/>
              </w:rPr>
              <w:t>下</w:t>
            </w:r>
            <w:r w:rsidRPr="00FD3C66">
              <w:rPr>
                <w:rFonts w:ascii="新細明體" w:eastAsia="新細明體" w:hAnsi="新細明體" w:hint="eastAsia"/>
                <w:sz w:val="22"/>
                <w:szCs w:val="22"/>
              </w:rPr>
              <w:t>主日)起，假</w:t>
            </w:r>
            <w:r w:rsidR="00B36888">
              <w:rPr>
                <w:rFonts w:ascii="新細明體" w:eastAsia="新細明體" w:hAnsi="新細明體" w:hint="eastAsia"/>
                <w:sz w:val="22"/>
                <w:szCs w:val="22"/>
              </w:rPr>
              <w:t xml:space="preserve"> </w:t>
            </w:r>
            <w:r w:rsidRPr="00FD3C66">
              <w:rPr>
                <w:rFonts w:ascii="新細明體" w:eastAsia="新細明體" w:hAnsi="新細明體" w:hint="eastAsia"/>
                <w:sz w:val="22"/>
                <w:szCs w:val="22"/>
              </w:rPr>
              <w:t>中華基督教青年會黃傳經學生發展中心進行。地址為香港西灣河西灣河街46-56號西灣河大廈一樓，時間為早上</w:t>
            </w:r>
            <w:r w:rsidRPr="000D2B49">
              <w:rPr>
                <w:rFonts w:ascii="新細明體" w:eastAsia="新細明體" w:hAnsi="新細明體" w:hint="eastAsia"/>
                <w:sz w:val="22"/>
                <w:szCs w:val="22"/>
              </w:rPr>
              <w:t>10:30</w:t>
            </w:r>
            <w:proofErr w:type="gramStart"/>
            <w:r w:rsidRPr="000D2B49">
              <w:rPr>
                <w:rFonts w:ascii="新細明體" w:eastAsia="新細明體" w:hAnsi="新細明體" w:hint="eastAsia"/>
                <w:sz w:val="22"/>
                <w:szCs w:val="22"/>
              </w:rPr>
              <w:t>—</w:t>
            </w:r>
            <w:proofErr w:type="gramEnd"/>
            <w:r w:rsidRPr="000D2B49">
              <w:rPr>
                <w:rFonts w:ascii="新細明體" w:eastAsia="新細明體" w:hAnsi="新細明體" w:hint="eastAsia"/>
                <w:sz w:val="22"/>
                <w:szCs w:val="22"/>
              </w:rPr>
              <w:t>12:00</w:t>
            </w:r>
            <w:r>
              <w:rPr>
                <w:rFonts w:ascii="新細明體" w:eastAsia="新細明體" w:hAnsi="新細明體" w:hint="eastAsia"/>
                <w:sz w:val="22"/>
                <w:szCs w:val="22"/>
                <w:lang w:eastAsia="zh-HK"/>
              </w:rPr>
              <w:t xml:space="preserve"> (</w:t>
            </w:r>
            <w:proofErr w:type="gramStart"/>
            <w:r>
              <w:rPr>
                <w:rFonts w:ascii="新細明體" w:eastAsia="新細明體" w:hAnsi="新細明體" w:hint="eastAsia"/>
                <w:sz w:val="22"/>
                <w:szCs w:val="22"/>
              </w:rPr>
              <w:t>合堂</w:t>
            </w:r>
            <w:proofErr w:type="gramEnd"/>
            <w:r>
              <w:rPr>
                <w:rFonts w:ascii="新細明體" w:eastAsia="新細明體" w:hAnsi="新細明體" w:hint="eastAsia"/>
                <w:sz w:val="22"/>
                <w:szCs w:val="22"/>
              </w:rPr>
              <w:t>)</w:t>
            </w:r>
            <w:r w:rsidRPr="00FD3C66">
              <w:rPr>
                <w:rFonts w:ascii="新細明體" w:eastAsia="新細明體" w:hAnsi="新細明體" w:hint="eastAsia"/>
                <w:sz w:val="22"/>
                <w:szCs w:val="22"/>
              </w:rPr>
              <w:t>。兒童聚會時間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亦會同步</w:t>
            </w:r>
            <w:r w:rsidRPr="000D2B49">
              <w:rPr>
                <w:rFonts w:ascii="新細明體" w:eastAsia="新細明體" w:hAnsi="新細明體" w:hint="eastAsia"/>
                <w:sz w:val="22"/>
                <w:szCs w:val="22"/>
              </w:rPr>
              <w:t>開始</w:t>
            </w:r>
            <w:r w:rsidRPr="00FD3C66">
              <w:rPr>
                <w:rFonts w:ascii="新細明體" w:eastAsia="新細明體" w:hAnsi="新細明體" w:hint="eastAsia"/>
                <w:sz w:val="22"/>
                <w:szCs w:val="22"/>
              </w:rPr>
              <w:t>。請各位會眾及家長留意。</w:t>
            </w:r>
          </w:p>
          <w:p w:rsidR="00594DDF" w:rsidRDefault="00594DDF" w:rsidP="00594DDF">
            <w:pPr>
              <w:numPr>
                <w:ilvl w:val="0"/>
                <w:numId w:val="27"/>
              </w:numPr>
              <w:snapToGrid w:val="0"/>
              <w:spacing w:line="0" w:lineRule="atLeast"/>
              <w:ind w:left="539" w:hanging="567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感謝 神！本堂已收到部分會眾支持裝修捐獻</w:t>
            </w:r>
            <w:proofErr w:type="gramStart"/>
            <w:r>
              <w:rPr>
                <w:rFonts w:ascii="新細明體" w:eastAsia="新細明體" w:hAnsi="新細明體" w:hint="eastAsia"/>
                <w:sz w:val="22"/>
                <w:szCs w:val="22"/>
              </w:rPr>
              <w:t>獻</w:t>
            </w:r>
            <w:proofErr w:type="gramEnd"/>
            <w:r>
              <w:rPr>
                <w:rFonts w:ascii="新細明體" w:eastAsia="新細明體" w:hAnsi="新細明體" w:hint="eastAsia"/>
                <w:sz w:val="22"/>
                <w:szCs w:val="22"/>
              </w:rPr>
              <w:t>金。直至11月</w:t>
            </w:r>
            <w:r>
              <w:rPr>
                <w:rFonts w:ascii="新細明體" w:eastAsia="新細明體" w:hAnsi="新細明體" w:hint="eastAsia"/>
                <w:sz w:val="22"/>
                <w:szCs w:val="22"/>
                <w:lang w:eastAsia="zh-HK"/>
              </w:rPr>
              <w:t>8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日(上主日)止，總數為$</w:t>
            </w:r>
            <w:r>
              <w:rPr>
                <w:rFonts w:ascii="新細明體" w:eastAsia="新細明體" w:hAnsi="新細明體" w:hint="eastAsia"/>
                <w:sz w:val="22"/>
                <w:szCs w:val="22"/>
                <w:lang w:eastAsia="zh-HK"/>
              </w:rPr>
              <w:t>317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,000港元。是次籌款目標為$500,000港元，請會眾繼續禱告記念。如有負擔者，請於奉獻封上註明「支持裝修」奉獻。</w:t>
            </w:r>
          </w:p>
          <w:p w:rsidR="0077123D" w:rsidRPr="00FD3C66" w:rsidRDefault="0077123D" w:rsidP="0077123D">
            <w:pPr>
              <w:pStyle w:val="af3"/>
              <w:numPr>
                <w:ilvl w:val="0"/>
                <w:numId w:val="27"/>
              </w:numPr>
              <w:snapToGrid w:val="0"/>
              <w:ind w:leftChars="0" w:left="539" w:hanging="567"/>
              <w:jc w:val="both"/>
              <w:rPr>
                <w:rFonts w:ascii="新細明體" w:eastAsia="新細明體" w:hAnsi="新細明體"/>
                <w:spacing w:val="-4"/>
                <w:w w:val="98"/>
                <w:sz w:val="22"/>
                <w:szCs w:val="22"/>
              </w:rPr>
            </w:pPr>
            <w:r w:rsidRPr="00FD3C66">
              <w:rPr>
                <w:rFonts w:ascii="新細明體" w:eastAsia="新細明體" w:hAnsi="新細明體" w:cs="新細明體" w:hint="eastAsia"/>
                <w:spacing w:val="-4"/>
                <w:sz w:val="22"/>
                <w:szCs w:val="22"/>
              </w:rPr>
              <w:t>第二十一屆會友大會暨執事選舉將順延至12月</w:t>
            </w:r>
            <w:r w:rsidRPr="00FD3C66">
              <w:rPr>
                <w:rFonts w:ascii="新細明體" w:eastAsia="新細明體" w:hAnsi="新細明體" w:cs="新細明體" w:hint="eastAsia"/>
                <w:spacing w:val="-4"/>
                <w:sz w:val="22"/>
                <w:szCs w:val="22"/>
                <w:lang w:eastAsia="zh-HK"/>
              </w:rPr>
              <w:t>6</w:t>
            </w:r>
            <w:r w:rsidRPr="00FD3C66">
              <w:rPr>
                <w:rFonts w:ascii="新細明體" w:eastAsia="新細明體" w:hAnsi="新細明體" w:cs="新細明體" w:hint="eastAsia"/>
                <w:spacing w:val="-4"/>
                <w:sz w:val="22"/>
                <w:szCs w:val="22"/>
              </w:rPr>
              <w:t>日(主日)崇拜後舉行。請</w:t>
            </w:r>
            <w:r w:rsidRPr="00FD3C66">
              <w:rPr>
                <w:rFonts w:ascii="新細明體" w:eastAsia="新細明體" w:hAnsi="新細明體" w:cs="新細明體" w:hint="eastAsia"/>
                <w:bCs/>
                <w:iCs/>
                <w:spacing w:val="-6"/>
                <w:sz w:val="23"/>
                <w:szCs w:val="23"/>
              </w:rPr>
              <w:t>會眾</w:t>
            </w:r>
            <w:r>
              <w:rPr>
                <w:rFonts w:ascii="新細明體" w:eastAsia="新細明體" w:hAnsi="新細明體" w:cs="新細明體" w:hint="eastAsia"/>
                <w:bCs/>
                <w:iCs/>
                <w:spacing w:val="-6"/>
                <w:sz w:val="23"/>
                <w:szCs w:val="23"/>
              </w:rPr>
              <w:t>留意</w:t>
            </w:r>
            <w:r w:rsidRPr="00FD3C66">
              <w:rPr>
                <w:rFonts w:ascii="新細明體" w:eastAsia="新細明體" w:hAnsi="新細明體" w:cs="新細明體" w:hint="eastAsia"/>
                <w:bCs/>
                <w:iCs/>
                <w:spacing w:val="-6"/>
                <w:sz w:val="23"/>
                <w:szCs w:val="23"/>
              </w:rPr>
              <w:t>。</w:t>
            </w:r>
          </w:p>
          <w:p w:rsidR="0077123D" w:rsidRDefault="0077123D" w:rsidP="0077123D">
            <w:pPr>
              <w:pStyle w:val="af3"/>
              <w:numPr>
                <w:ilvl w:val="0"/>
                <w:numId w:val="27"/>
              </w:numPr>
              <w:snapToGrid w:val="0"/>
              <w:ind w:leftChars="0" w:left="539" w:hanging="567"/>
              <w:jc w:val="both"/>
              <w:rPr>
                <w:rFonts w:ascii="新細明體" w:eastAsia="新細明體" w:hAnsi="新細明體"/>
                <w:spacing w:val="-4"/>
                <w:w w:val="98"/>
                <w:sz w:val="22"/>
                <w:szCs w:val="22"/>
              </w:rPr>
            </w:pPr>
            <w:r w:rsidRPr="00FD3C66">
              <w:rPr>
                <w:rFonts w:ascii="新細明體" w:eastAsia="新細明體" w:hAnsi="新細明體" w:hint="eastAsia"/>
                <w:bCs/>
                <w:iCs/>
                <w:spacing w:val="-4"/>
                <w:w w:val="98"/>
                <w:sz w:val="22"/>
                <w:szCs w:val="22"/>
              </w:rPr>
              <w:t>為鼓勵會眾參與事奉，本堂現招募招待</w:t>
            </w:r>
            <w:r w:rsidRPr="00FD3C66">
              <w:rPr>
                <w:rFonts w:ascii="新細明體" w:eastAsia="新細明體" w:hAnsi="新細明體" w:hint="eastAsia"/>
                <w:bCs/>
                <w:iCs/>
                <w:spacing w:val="-4"/>
                <w:w w:val="98"/>
                <w:sz w:val="20"/>
                <w:szCs w:val="20"/>
              </w:rPr>
              <w:t>、</w:t>
            </w:r>
            <w:r w:rsidRPr="00FD3C66">
              <w:rPr>
                <w:rFonts w:ascii="新細明體" w:eastAsia="新細明體" w:hAnsi="新細明體" w:hint="eastAsia"/>
                <w:bCs/>
                <w:iCs/>
                <w:spacing w:val="-4"/>
                <w:w w:val="98"/>
                <w:sz w:val="22"/>
                <w:szCs w:val="22"/>
              </w:rPr>
              <w:t>音響</w:t>
            </w:r>
            <w:r w:rsidRPr="00FD3C66">
              <w:rPr>
                <w:rFonts w:ascii="新細明體" w:eastAsia="新細明體" w:hAnsi="新細明體" w:hint="eastAsia"/>
                <w:bCs/>
                <w:iCs/>
                <w:spacing w:val="-4"/>
                <w:w w:val="98"/>
                <w:sz w:val="20"/>
                <w:szCs w:val="20"/>
              </w:rPr>
              <w:t>、</w:t>
            </w:r>
            <w:r w:rsidRPr="00FD3C66">
              <w:rPr>
                <w:rFonts w:ascii="新細明體" w:eastAsia="新細明體" w:hAnsi="新細明體" w:hint="eastAsia"/>
                <w:bCs/>
                <w:iCs/>
                <w:spacing w:val="-4"/>
                <w:w w:val="98"/>
                <w:sz w:val="22"/>
                <w:szCs w:val="22"/>
              </w:rPr>
              <w:t>投影</w:t>
            </w:r>
            <w:r w:rsidRPr="00FD3C66">
              <w:rPr>
                <w:rFonts w:ascii="新細明體" w:eastAsia="新細明體" w:hAnsi="新細明體" w:hint="eastAsia"/>
                <w:bCs/>
                <w:iCs/>
                <w:spacing w:val="-4"/>
                <w:w w:val="98"/>
                <w:sz w:val="20"/>
                <w:szCs w:val="20"/>
              </w:rPr>
              <w:t>、</w:t>
            </w:r>
            <w:r w:rsidRPr="00FD3C66">
              <w:rPr>
                <w:rFonts w:ascii="新細明體" w:eastAsia="新細明體" w:hAnsi="新細明體" w:hint="eastAsia"/>
                <w:bCs/>
                <w:iCs/>
                <w:spacing w:val="-4"/>
                <w:w w:val="98"/>
                <w:sz w:val="22"/>
                <w:szCs w:val="22"/>
              </w:rPr>
              <w:t>攝影</w:t>
            </w:r>
            <w:r w:rsidRPr="00FD3C66">
              <w:rPr>
                <w:rFonts w:ascii="新細明體" w:eastAsia="新細明體" w:hAnsi="新細明體" w:hint="eastAsia"/>
                <w:bCs/>
                <w:iCs/>
                <w:spacing w:val="-4"/>
                <w:w w:val="98"/>
                <w:sz w:val="20"/>
                <w:szCs w:val="20"/>
              </w:rPr>
              <w:t>、</w:t>
            </w:r>
            <w:r w:rsidRPr="00FD3C66">
              <w:rPr>
                <w:rFonts w:ascii="新細明體" w:eastAsia="新細明體" w:hAnsi="新細明體" w:hint="eastAsia"/>
                <w:bCs/>
                <w:iCs/>
                <w:spacing w:val="-4"/>
                <w:w w:val="98"/>
                <w:sz w:val="22"/>
                <w:szCs w:val="22"/>
              </w:rPr>
              <w:t>圖書</w:t>
            </w:r>
            <w:r w:rsidRPr="00FD3C66">
              <w:rPr>
                <w:rFonts w:ascii="新細明體" w:eastAsia="新細明體" w:hAnsi="新細明體" w:hint="eastAsia"/>
                <w:spacing w:val="-4"/>
                <w:w w:val="98"/>
                <w:sz w:val="22"/>
                <w:szCs w:val="22"/>
              </w:rPr>
              <w:t>及</w:t>
            </w:r>
            <w:r w:rsidRPr="00FD3C66">
              <w:rPr>
                <w:rFonts w:ascii="新細明體" w:eastAsia="新細明體" w:hAnsi="新細明體" w:hint="eastAsia"/>
                <w:bCs/>
                <w:iCs/>
                <w:spacing w:val="-4"/>
                <w:w w:val="98"/>
                <w:sz w:val="22"/>
                <w:szCs w:val="22"/>
              </w:rPr>
              <w:t>設計事奉人員，</w:t>
            </w:r>
            <w:proofErr w:type="gramStart"/>
            <w:r w:rsidRPr="00FD3C66">
              <w:rPr>
                <w:rFonts w:ascii="新細明體" w:eastAsia="新細明體" w:hAnsi="新細明體" w:hint="eastAsia"/>
                <w:bCs/>
                <w:iCs/>
                <w:spacing w:val="-4"/>
                <w:w w:val="98"/>
                <w:sz w:val="22"/>
                <w:szCs w:val="22"/>
              </w:rPr>
              <w:t>會眾如有</w:t>
            </w:r>
            <w:proofErr w:type="gramEnd"/>
            <w:r w:rsidRPr="00FD3C66">
              <w:rPr>
                <w:rFonts w:ascii="新細明體" w:eastAsia="新細明體" w:hAnsi="新細明體" w:hint="eastAsia"/>
                <w:bCs/>
                <w:iCs/>
                <w:spacing w:val="-4"/>
                <w:w w:val="98"/>
                <w:sz w:val="22"/>
                <w:szCs w:val="22"/>
              </w:rPr>
              <w:t>負擔參與各項事奉，請填交有關表格並交回行政同工，截止日期為11月1</w:t>
            </w:r>
            <w:r w:rsidRPr="00FD3C66">
              <w:rPr>
                <w:rFonts w:ascii="新細明體" w:eastAsia="新細明體" w:hAnsi="新細明體" w:hint="eastAsia"/>
                <w:bCs/>
                <w:iCs/>
                <w:spacing w:val="-4"/>
                <w:w w:val="98"/>
                <w:sz w:val="22"/>
                <w:szCs w:val="22"/>
                <w:lang w:eastAsia="zh-HK"/>
              </w:rPr>
              <w:t>5</w:t>
            </w:r>
            <w:r w:rsidRPr="00FD3C66">
              <w:rPr>
                <w:rFonts w:ascii="新細明體" w:eastAsia="新細明體" w:hAnsi="新細明體" w:hint="eastAsia"/>
                <w:bCs/>
                <w:iCs/>
                <w:spacing w:val="-4"/>
                <w:w w:val="98"/>
                <w:sz w:val="22"/>
                <w:szCs w:val="22"/>
              </w:rPr>
              <w:t>日（</w:t>
            </w:r>
            <w:r w:rsidRPr="0077123D">
              <w:rPr>
                <w:rFonts w:ascii="新細明體" w:eastAsia="新細明體" w:hAnsi="新細明體" w:hint="eastAsia"/>
                <w:bCs/>
                <w:iCs/>
                <w:spacing w:val="-4"/>
                <w:w w:val="98"/>
                <w:sz w:val="22"/>
                <w:szCs w:val="22"/>
              </w:rPr>
              <w:t>今</w:t>
            </w:r>
            <w:r w:rsidRPr="00FD3C66">
              <w:rPr>
                <w:rFonts w:ascii="新細明體" w:eastAsia="新細明體" w:hAnsi="新細明體" w:hint="eastAsia"/>
                <w:bCs/>
                <w:iCs/>
                <w:spacing w:val="-4"/>
                <w:w w:val="98"/>
                <w:sz w:val="22"/>
                <w:szCs w:val="22"/>
              </w:rPr>
              <w:t>主日）</w:t>
            </w:r>
            <w:r w:rsidRPr="00FD3C66">
              <w:rPr>
                <w:rFonts w:ascii="新細明體" w:eastAsia="新細明體" w:hAnsi="新細明體" w:hint="eastAsia"/>
                <w:spacing w:val="-4"/>
                <w:w w:val="98"/>
                <w:sz w:val="22"/>
                <w:szCs w:val="22"/>
                <w:lang w:eastAsia="zh-HK"/>
              </w:rPr>
              <w:t>。</w:t>
            </w:r>
          </w:p>
          <w:p w:rsidR="0077123D" w:rsidRPr="0077123D" w:rsidRDefault="0077123D" w:rsidP="0077123D">
            <w:pPr>
              <w:pStyle w:val="af3"/>
              <w:snapToGrid w:val="0"/>
              <w:ind w:leftChars="0" w:left="539"/>
              <w:jc w:val="both"/>
              <w:rPr>
                <w:rFonts w:ascii="新細明體" w:eastAsia="新細明體" w:hAnsi="新細明體"/>
                <w:spacing w:val="-4"/>
                <w:w w:val="98"/>
                <w:sz w:val="8"/>
                <w:szCs w:val="8"/>
              </w:rPr>
            </w:pPr>
          </w:p>
          <w:p w:rsidR="0077123D" w:rsidRDefault="0077123D" w:rsidP="0077123D">
            <w:pPr>
              <w:snapToGrid w:val="0"/>
              <w:spacing w:line="0" w:lineRule="atLeast"/>
              <w:jc w:val="both"/>
              <w:rPr>
                <w:b/>
                <w:i/>
                <w:color w:val="000000"/>
                <w:sz w:val="24"/>
              </w:rPr>
            </w:pPr>
            <w:r>
              <w:rPr>
                <w:rFonts w:hint="eastAsia"/>
                <w:b/>
                <w:i/>
                <w:color w:val="000000"/>
                <w:sz w:val="24"/>
              </w:rPr>
              <w:t>本地佈道 (負責同工</w:t>
            </w:r>
            <w:proofErr w:type="gramStart"/>
            <w:r>
              <w:rPr>
                <w:rFonts w:hint="eastAsia"/>
                <w:b/>
                <w:i/>
                <w:color w:val="000000"/>
                <w:sz w:val="24"/>
              </w:rPr>
              <w:t>︰</w:t>
            </w:r>
            <w:proofErr w:type="gramEnd"/>
            <w:r>
              <w:rPr>
                <w:rFonts w:hint="eastAsia"/>
                <w:b/>
                <w:i/>
                <w:color w:val="000000"/>
                <w:sz w:val="24"/>
              </w:rPr>
              <w:t>甄達安牧師)</w:t>
            </w:r>
          </w:p>
          <w:p w:rsidR="0077123D" w:rsidRPr="00456933" w:rsidRDefault="0077123D" w:rsidP="0077123D">
            <w:pPr>
              <w:pStyle w:val="af3"/>
              <w:numPr>
                <w:ilvl w:val="0"/>
                <w:numId w:val="29"/>
              </w:numPr>
              <w:snapToGrid w:val="0"/>
              <w:spacing w:line="0" w:lineRule="atLeast"/>
              <w:ind w:leftChars="0"/>
              <w:jc w:val="both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本堂將於</w:t>
            </w:r>
            <w:r w:rsidRPr="00974CC3">
              <w:rPr>
                <w:rFonts w:asciiTheme="majorEastAsia" w:eastAsiaTheme="majorEastAsia" w:hAnsiTheme="majorEastAsia"/>
                <w:color w:val="000000"/>
                <w:spacing w:val="-4"/>
                <w:sz w:val="22"/>
                <w:szCs w:val="22"/>
              </w:rPr>
              <w:t>12</w:t>
            </w:r>
            <w:r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月</w:t>
            </w:r>
            <w:r w:rsidRPr="00974CC3">
              <w:rPr>
                <w:rFonts w:asciiTheme="majorEastAsia" w:eastAsiaTheme="majorEastAsia" w:hAnsiTheme="majorEastAsia"/>
                <w:color w:val="000000"/>
                <w:spacing w:val="-4"/>
                <w:sz w:val="22"/>
                <w:szCs w:val="22"/>
              </w:rPr>
              <w:t>26</w:t>
            </w:r>
            <w:r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日</w:t>
            </w:r>
            <w:r w:rsidRPr="00974CC3">
              <w:rPr>
                <w:rFonts w:asciiTheme="majorEastAsia" w:eastAsiaTheme="majorEastAsia" w:hAnsiTheme="majorEastAsia"/>
                <w:color w:val="000000"/>
                <w:spacing w:val="-4"/>
                <w:sz w:val="22"/>
                <w:szCs w:val="22"/>
              </w:rPr>
              <w:t>(</w:t>
            </w:r>
            <w:r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六</w:t>
            </w:r>
            <w:r w:rsidRPr="00974CC3">
              <w:rPr>
                <w:rFonts w:asciiTheme="majorEastAsia" w:eastAsiaTheme="majorEastAsia" w:hAnsiTheme="majorEastAsia"/>
                <w:color w:val="000000"/>
                <w:spacing w:val="-4"/>
                <w:sz w:val="22"/>
                <w:szCs w:val="22"/>
              </w:rPr>
              <w:t>)</w:t>
            </w:r>
            <w:r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晚上</w:t>
            </w:r>
            <w:r w:rsidRPr="00974CC3">
              <w:rPr>
                <w:rFonts w:asciiTheme="majorEastAsia" w:eastAsiaTheme="majorEastAsia" w:hAnsiTheme="majorEastAsia"/>
                <w:color w:val="000000"/>
                <w:spacing w:val="-4"/>
                <w:sz w:val="22"/>
                <w:szCs w:val="22"/>
              </w:rPr>
              <w:t>8:00-10:00</w:t>
            </w:r>
            <w:r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及</w:t>
            </w:r>
            <w:r w:rsidRPr="00974CC3">
              <w:rPr>
                <w:rFonts w:asciiTheme="majorEastAsia" w:eastAsiaTheme="majorEastAsia" w:hAnsiTheme="majorEastAsia"/>
                <w:color w:val="000000"/>
                <w:spacing w:val="-4"/>
                <w:sz w:val="22"/>
                <w:szCs w:val="22"/>
              </w:rPr>
              <w:t>27</w:t>
            </w:r>
            <w:r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日</w:t>
            </w:r>
            <w:r w:rsidRPr="00974CC3">
              <w:rPr>
                <w:rFonts w:asciiTheme="majorEastAsia" w:eastAsiaTheme="majorEastAsia" w:hAnsiTheme="majorEastAsia"/>
                <w:color w:val="000000"/>
                <w:spacing w:val="-4"/>
                <w:sz w:val="22"/>
                <w:szCs w:val="22"/>
              </w:rPr>
              <w:t>(</w:t>
            </w:r>
            <w:r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主日</w:t>
            </w:r>
            <w:r w:rsidRPr="00974CC3">
              <w:rPr>
                <w:rFonts w:asciiTheme="majorEastAsia" w:eastAsiaTheme="majorEastAsia" w:hAnsiTheme="majorEastAsia"/>
                <w:color w:val="000000"/>
                <w:spacing w:val="-4"/>
                <w:sz w:val="22"/>
                <w:szCs w:val="22"/>
              </w:rPr>
              <w:t>)</w:t>
            </w:r>
            <w:r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早上</w:t>
            </w:r>
            <w:r w:rsidRPr="00974CC3">
              <w:rPr>
                <w:rFonts w:asciiTheme="majorEastAsia" w:eastAsiaTheme="majorEastAsia" w:hAnsiTheme="majorEastAsia"/>
                <w:color w:val="000000"/>
                <w:spacing w:val="-4"/>
                <w:sz w:val="22"/>
                <w:szCs w:val="22"/>
              </w:rPr>
              <w:t>10:30-12:30</w:t>
            </w:r>
            <w:r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，假</w:t>
            </w:r>
            <w:r w:rsidR="00456933"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  <w:lang w:eastAsia="zh-HK"/>
              </w:rPr>
              <w:t xml:space="preserve"> </w:t>
            </w:r>
            <w:r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康怡葉氏兒童音樂實踐中心舉行</w:t>
            </w:r>
            <w:r w:rsidRPr="00974CC3">
              <w:rPr>
                <w:rFonts w:ascii="MS Mincho" w:eastAsia="MS Mincho" w:hAnsi="MS Mincho" w:cs="MS Mincho" w:hint="eastAsia"/>
                <w:color w:val="000000"/>
                <w:spacing w:val="-4"/>
                <w:sz w:val="22"/>
                <w:szCs w:val="22"/>
              </w:rPr>
              <w:t>​</w:t>
            </w:r>
            <w:r w:rsidRPr="00974CC3">
              <w:rPr>
                <w:rFonts w:ascii="新細明體" w:eastAsia="新細明體" w:hAnsi="新細明體" w:cs="新細明體" w:hint="eastAsia"/>
                <w:color w:val="000000"/>
                <w:spacing w:val="-4"/>
                <w:sz w:val="22"/>
                <w:szCs w:val="22"/>
              </w:rPr>
              <w:t>「有祢．真平安」</w:t>
            </w:r>
            <w:r w:rsidRPr="00974CC3">
              <w:rPr>
                <w:rFonts w:ascii="MS Mincho" w:eastAsia="MS Mincho" w:hAnsi="MS Mincho" w:cs="MS Mincho" w:hint="eastAsia"/>
                <w:color w:val="000000"/>
                <w:spacing w:val="-4"/>
                <w:sz w:val="22"/>
                <w:szCs w:val="22"/>
              </w:rPr>
              <w:t>​</w:t>
            </w:r>
            <w:r w:rsidRPr="00974CC3">
              <w:rPr>
                <w:rFonts w:ascii="新細明體" w:eastAsia="新細明體" w:hAnsi="新細明體" w:cs="新細明體" w:hint="eastAsia"/>
                <w:color w:val="000000"/>
                <w:spacing w:val="-4"/>
                <w:sz w:val="22"/>
                <w:szCs w:val="22"/>
              </w:rPr>
              <w:t>佈道會。現招募</w:t>
            </w:r>
            <w:proofErr w:type="gramStart"/>
            <w:r w:rsidRPr="00974CC3">
              <w:rPr>
                <w:rFonts w:ascii="新細明體" w:eastAsia="新細明體" w:hAnsi="新細明體" w:cs="新細明體" w:hint="eastAsia"/>
                <w:color w:val="000000"/>
                <w:spacing w:val="-4"/>
                <w:sz w:val="22"/>
                <w:szCs w:val="22"/>
              </w:rPr>
              <w:t>陪談員</w:t>
            </w:r>
            <w:proofErr w:type="gramEnd"/>
            <w:r w:rsidRPr="00974CC3">
              <w:rPr>
                <w:rFonts w:ascii="新細明體" w:eastAsia="新細明體" w:hAnsi="新細明體" w:cs="新細明體" w:hint="eastAsia"/>
                <w:color w:val="000000"/>
                <w:spacing w:val="-4"/>
                <w:sz w:val="22"/>
                <w:szCs w:val="22"/>
              </w:rPr>
              <w:t>，每場各</w:t>
            </w:r>
            <w:r w:rsidRPr="00974CC3">
              <w:rPr>
                <w:rFonts w:asciiTheme="majorEastAsia" w:eastAsiaTheme="majorEastAsia" w:hAnsiTheme="majorEastAsia"/>
                <w:color w:val="000000"/>
                <w:spacing w:val="-4"/>
                <w:sz w:val="22"/>
                <w:szCs w:val="22"/>
              </w:rPr>
              <w:t>10</w:t>
            </w:r>
            <w:r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名。鼓勵已接受</w:t>
            </w:r>
            <w:proofErr w:type="gramStart"/>
            <w:r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陪談員</w:t>
            </w:r>
            <w:proofErr w:type="gramEnd"/>
            <w:r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訓練之會眾積極</w:t>
            </w:r>
            <w:r w:rsidRPr="00974CC3">
              <w:rPr>
                <w:rFonts w:ascii="MS Mincho" w:eastAsia="MS Mincho" w:hAnsi="MS Mincho" w:cs="MS Mincho" w:hint="eastAsia"/>
                <w:color w:val="000000"/>
                <w:spacing w:val="-4"/>
                <w:sz w:val="22"/>
                <w:szCs w:val="22"/>
              </w:rPr>
              <w:t>​</w:t>
            </w:r>
            <w:r w:rsidRPr="00974CC3">
              <w:rPr>
                <w:rFonts w:ascii="新細明體" w:eastAsia="新細明體" w:hAnsi="新細明體" w:cs="新細明體" w:hint="eastAsia"/>
                <w:color w:val="000000"/>
                <w:spacing w:val="-4"/>
                <w:sz w:val="22"/>
                <w:szCs w:val="22"/>
              </w:rPr>
              <w:t>參與，並往接待處報名。詳情可與甄達安牧師聯絡</w:t>
            </w:r>
            <w:r w:rsidRPr="00456933"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。</w:t>
            </w:r>
          </w:p>
          <w:p w:rsidR="00B36888" w:rsidRPr="00B36888" w:rsidRDefault="00B36888" w:rsidP="00B36888">
            <w:pPr>
              <w:pStyle w:val="af3"/>
              <w:snapToGrid w:val="0"/>
              <w:spacing w:line="0" w:lineRule="atLeast"/>
              <w:ind w:leftChars="0"/>
              <w:jc w:val="both"/>
              <w:rPr>
                <w:rFonts w:asciiTheme="majorEastAsia" w:eastAsiaTheme="majorEastAsia" w:hAnsiTheme="majorEastAsia"/>
                <w:color w:val="000000"/>
                <w:sz w:val="8"/>
                <w:szCs w:val="8"/>
              </w:rPr>
            </w:pPr>
          </w:p>
          <w:p w:rsidR="0077123D" w:rsidRDefault="0077123D" w:rsidP="0077123D">
            <w:pPr>
              <w:snapToGrid w:val="0"/>
              <w:spacing w:line="0" w:lineRule="atLeast"/>
              <w:jc w:val="both"/>
              <w:rPr>
                <w:b/>
                <w:i/>
                <w:color w:val="000000"/>
                <w:sz w:val="24"/>
                <w:lang w:eastAsia="zh-HK"/>
              </w:rPr>
            </w:pPr>
            <w:proofErr w:type="gramStart"/>
            <w:r>
              <w:rPr>
                <w:rFonts w:hint="eastAsia"/>
                <w:b/>
                <w:i/>
                <w:color w:val="000000"/>
                <w:sz w:val="24"/>
              </w:rPr>
              <w:t>教導牧</w:t>
            </w:r>
            <w:proofErr w:type="gramEnd"/>
            <w:r>
              <w:rPr>
                <w:rFonts w:hint="eastAsia"/>
                <w:b/>
                <w:i/>
                <w:color w:val="000000"/>
                <w:sz w:val="24"/>
              </w:rPr>
              <w:t>養 (</w:t>
            </w:r>
            <w:r w:rsidRPr="006172CE">
              <w:rPr>
                <w:rFonts w:hint="eastAsia"/>
                <w:b/>
                <w:i/>
                <w:color w:val="000000"/>
                <w:sz w:val="24"/>
              </w:rPr>
              <w:t>負責同工</w:t>
            </w:r>
            <w:proofErr w:type="gramStart"/>
            <w:r w:rsidRPr="006172CE">
              <w:rPr>
                <w:rFonts w:hint="eastAsia"/>
                <w:b/>
                <w:i/>
                <w:color w:val="000000"/>
                <w:sz w:val="24"/>
              </w:rPr>
              <w:t>︰</w:t>
            </w:r>
            <w:proofErr w:type="gramEnd"/>
            <w:r w:rsidRPr="006172CE">
              <w:rPr>
                <w:rFonts w:hint="eastAsia"/>
                <w:b/>
                <w:i/>
                <w:color w:val="000000"/>
                <w:sz w:val="24"/>
              </w:rPr>
              <w:t>甄達安牧師)</w:t>
            </w:r>
          </w:p>
          <w:p w:rsidR="0077123D" w:rsidRPr="00456933" w:rsidRDefault="0077123D" w:rsidP="0077123D">
            <w:pPr>
              <w:pStyle w:val="af3"/>
              <w:numPr>
                <w:ilvl w:val="0"/>
                <w:numId w:val="31"/>
              </w:numPr>
              <w:snapToGrid w:val="0"/>
              <w:spacing w:line="0" w:lineRule="atLeast"/>
              <w:ind w:leftChars="0"/>
              <w:jc w:val="both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由</w:t>
            </w:r>
            <w:r w:rsidRPr="00974CC3">
              <w:rPr>
                <w:rFonts w:asciiTheme="majorEastAsia" w:eastAsiaTheme="majorEastAsia" w:hAnsiTheme="majorEastAsia"/>
                <w:color w:val="000000"/>
                <w:spacing w:val="-4"/>
                <w:sz w:val="22"/>
                <w:szCs w:val="22"/>
              </w:rPr>
              <w:t>11</w:t>
            </w:r>
            <w:r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月</w:t>
            </w:r>
            <w:r w:rsidRPr="00974CC3">
              <w:rPr>
                <w:rFonts w:asciiTheme="majorEastAsia" w:eastAsiaTheme="majorEastAsia" w:hAnsiTheme="majorEastAsia"/>
                <w:color w:val="000000"/>
                <w:spacing w:val="-4"/>
                <w:sz w:val="22"/>
                <w:szCs w:val="22"/>
              </w:rPr>
              <w:t>18</w:t>
            </w:r>
            <w:r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日</w:t>
            </w:r>
            <w:r w:rsidRPr="00974CC3">
              <w:rPr>
                <w:rFonts w:asciiTheme="majorEastAsia" w:eastAsiaTheme="majorEastAsia" w:hAnsiTheme="majorEastAsia"/>
                <w:color w:val="000000"/>
                <w:spacing w:val="-4"/>
                <w:sz w:val="22"/>
                <w:szCs w:val="22"/>
              </w:rPr>
              <w:t>(</w:t>
            </w:r>
            <w:r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三</w:t>
            </w:r>
            <w:r w:rsidRPr="00974CC3">
              <w:rPr>
                <w:rFonts w:asciiTheme="majorEastAsia" w:eastAsiaTheme="majorEastAsia" w:hAnsiTheme="majorEastAsia"/>
                <w:color w:val="000000"/>
                <w:spacing w:val="-4"/>
                <w:sz w:val="22"/>
                <w:szCs w:val="22"/>
              </w:rPr>
              <w:t>)</w:t>
            </w:r>
            <w:r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起，本堂</w:t>
            </w:r>
            <w:r w:rsidRPr="00974CC3">
              <w:rPr>
                <w:rFonts w:ascii="MS Mincho" w:eastAsia="MS Mincho" w:hAnsi="MS Mincho" w:cs="MS Mincho" w:hint="eastAsia"/>
                <w:color w:val="000000"/>
                <w:spacing w:val="-4"/>
                <w:sz w:val="22"/>
                <w:szCs w:val="22"/>
              </w:rPr>
              <w:t>​</w:t>
            </w:r>
            <w:r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周三</w:t>
            </w:r>
            <w:r w:rsidR="00594DDF"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祈</w:t>
            </w:r>
            <w:r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禱</w:t>
            </w:r>
            <w:r w:rsidR="00594DDF" w:rsidRPr="00974CC3">
              <w:rPr>
                <w:rFonts w:ascii="新細明體" w:eastAsia="新細明體" w:hAnsi="新細明體" w:cs="新細明體" w:hint="eastAsia"/>
                <w:color w:val="000000"/>
                <w:spacing w:val="-4"/>
                <w:sz w:val="22"/>
                <w:szCs w:val="22"/>
              </w:rPr>
              <w:t>會</w:t>
            </w:r>
            <w:r w:rsidRPr="00974CC3">
              <w:rPr>
                <w:rFonts w:ascii="MS Mincho" w:eastAsia="MS Mincho" w:hAnsi="MS Mincho" w:cs="MS Mincho" w:hint="eastAsia"/>
                <w:color w:val="000000"/>
                <w:spacing w:val="-4"/>
                <w:sz w:val="22"/>
                <w:szCs w:val="22"/>
              </w:rPr>
              <w:t>​</w:t>
            </w:r>
            <w:r w:rsidRPr="00974CC3">
              <w:rPr>
                <w:rFonts w:ascii="新細明體" w:eastAsia="新細明體" w:hAnsi="新細明體" w:cs="新細明體" w:hint="eastAsia"/>
                <w:color w:val="000000"/>
                <w:spacing w:val="-4"/>
                <w:sz w:val="22"/>
                <w:szCs w:val="22"/>
              </w:rPr>
              <w:t>將改為在本堂之辦公室</w:t>
            </w:r>
            <w:r w:rsidRPr="00974CC3">
              <w:rPr>
                <w:rFonts w:ascii="MS Mincho" w:eastAsia="MS Mincho" w:hAnsi="MS Mincho" w:cs="MS Mincho" w:hint="eastAsia"/>
                <w:color w:val="000000"/>
                <w:spacing w:val="-4"/>
                <w:sz w:val="22"/>
                <w:szCs w:val="22"/>
              </w:rPr>
              <w:t>​</w:t>
            </w:r>
            <w:r w:rsidRPr="00974CC3">
              <w:rPr>
                <w:rFonts w:ascii="新細明體" w:eastAsia="新細明體" w:hAnsi="新細明體" w:cs="新細明體" w:hint="eastAsia"/>
                <w:color w:val="000000"/>
                <w:spacing w:val="-4"/>
                <w:sz w:val="22"/>
                <w:szCs w:val="22"/>
              </w:rPr>
              <w:t>內舉行，地址為</w:t>
            </w:r>
            <w:r w:rsidRPr="00974CC3">
              <w:rPr>
                <w:rFonts w:ascii="MS Mincho" w:eastAsia="MS Mincho" w:hAnsi="MS Mincho" w:cs="MS Mincho" w:hint="eastAsia"/>
                <w:color w:val="000000"/>
                <w:spacing w:val="-4"/>
                <w:sz w:val="22"/>
                <w:szCs w:val="22"/>
              </w:rPr>
              <w:t>​</w:t>
            </w:r>
            <w:r w:rsidRPr="00974CC3">
              <w:rPr>
                <w:rFonts w:ascii="新細明體" w:eastAsia="新細明體" w:hAnsi="新細明體" w:cs="新細明體" w:hint="eastAsia"/>
                <w:color w:val="000000"/>
                <w:spacing w:val="-4"/>
                <w:sz w:val="22"/>
                <w:szCs w:val="22"/>
              </w:rPr>
              <w:t>東達中心</w:t>
            </w:r>
            <w:r w:rsidRPr="00974CC3">
              <w:rPr>
                <w:rFonts w:asciiTheme="majorEastAsia" w:eastAsiaTheme="majorEastAsia" w:hAnsiTheme="majorEastAsia"/>
                <w:color w:val="000000"/>
                <w:spacing w:val="-4"/>
                <w:sz w:val="22"/>
                <w:szCs w:val="22"/>
              </w:rPr>
              <w:t>301</w:t>
            </w:r>
            <w:r w:rsidRPr="00974CC3">
              <w:rPr>
                <w:rFonts w:asciiTheme="majorEastAsia" w:eastAsiaTheme="majorEastAsia" w:hAnsiTheme="majorEastAsia" w:hint="eastAsia"/>
                <w:color w:val="000000"/>
                <w:spacing w:val="-4"/>
                <w:sz w:val="22"/>
                <w:szCs w:val="22"/>
              </w:rPr>
              <w:t>室</w:t>
            </w:r>
            <w:r w:rsidRPr="00974CC3">
              <w:rPr>
                <w:rFonts w:ascii="MS Mincho" w:eastAsia="MS Mincho" w:hAnsi="MS Mincho" w:cs="MS Mincho" w:hint="eastAsia"/>
                <w:color w:val="000000"/>
                <w:spacing w:val="-4"/>
                <w:sz w:val="22"/>
                <w:szCs w:val="22"/>
              </w:rPr>
              <w:t>​</w:t>
            </w:r>
            <w:r w:rsidRPr="00974CC3">
              <w:rPr>
                <w:rFonts w:ascii="新細明體" w:eastAsia="新細明體" w:hAnsi="新細明體" w:cs="新細明體" w:hint="eastAsia"/>
                <w:color w:val="000000"/>
                <w:spacing w:val="-4"/>
                <w:sz w:val="22"/>
                <w:szCs w:val="22"/>
              </w:rPr>
              <w:t>。至於每月最後主日</w:t>
            </w:r>
            <w:proofErr w:type="gramStart"/>
            <w:r w:rsidRPr="00974CC3">
              <w:rPr>
                <w:rFonts w:ascii="新細明體" w:eastAsia="新細明體" w:hAnsi="新細明體" w:cs="新細明體" w:hint="eastAsia"/>
                <w:color w:val="000000"/>
                <w:spacing w:val="-4"/>
                <w:sz w:val="22"/>
                <w:szCs w:val="22"/>
              </w:rPr>
              <w:t>之早禱會</w:t>
            </w:r>
            <w:proofErr w:type="gramEnd"/>
            <w:r w:rsidRPr="00974CC3">
              <w:rPr>
                <w:rFonts w:ascii="新細明體" w:eastAsia="新細明體" w:hAnsi="新細明體" w:cs="新細明體" w:hint="eastAsia"/>
                <w:color w:val="000000"/>
                <w:spacing w:val="-4"/>
                <w:sz w:val="22"/>
                <w:szCs w:val="22"/>
              </w:rPr>
              <w:t>，則稍後公佈，敬請留意</w:t>
            </w:r>
            <w:r w:rsidRPr="00456933"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。</w:t>
            </w:r>
          </w:p>
          <w:p w:rsidR="0077123D" w:rsidRPr="0077123D" w:rsidRDefault="0077123D" w:rsidP="0077123D">
            <w:pPr>
              <w:pStyle w:val="af3"/>
              <w:snapToGrid w:val="0"/>
              <w:spacing w:line="0" w:lineRule="atLeast"/>
              <w:ind w:leftChars="0"/>
              <w:jc w:val="both"/>
              <w:rPr>
                <w:rFonts w:asciiTheme="majorEastAsia" w:eastAsiaTheme="majorEastAsia" w:hAnsiTheme="majorEastAsia"/>
                <w:color w:val="000000"/>
                <w:sz w:val="8"/>
                <w:szCs w:val="8"/>
              </w:rPr>
            </w:pPr>
          </w:p>
          <w:p w:rsidR="0077123D" w:rsidRPr="00FD3C66" w:rsidRDefault="0077123D" w:rsidP="0077123D">
            <w:pPr>
              <w:pStyle w:val="af3"/>
              <w:snapToGrid w:val="0"/>
              <w:ind w:leftChars="0" w:left="539"/>
              <w:jc w:val="both"/>
              <w:rPr>
                <w:rFonts w:ascii="新細明體" w:eastAsia="新細明體" w:hAnsi="新細明體" w:cs="新細明體"/>
                <w:spacing w:val="-4"/>
                <w:sz w:val="8"/>
                <w:szCs w:val="8"/>
                <w:lang w:eastAsia="zh-HK"/>
              </w:rPr>
            </w:pPr>
          </w:p>
          <w:p w:rsidR="0077123D" w:rsidRPr="00FD3C66" w:rsidRDefault="0077123D" w:rsidP="0077123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/>
                <w:sz w:val="24"/>
              </w:rPr>
            </w:pPr>
            <w:r w:rsidRPr="00FD3C66">
              <w:rPr>
                <w:rFonts w:ascii="新細明體" w:eastAsia="新細明體" w:hAnsi="新細明體" w:hint="eastAsia"/>
                <w:b/>
                <w:bCs/>
                <w:i/>
                <w:iCs/>
                <w:color w:val="000000"/>
                <w:sz w:val="24"/>
              </w:rPr>
              <w:t>海外宣教 (負責同工</w:t>
            </w:r>
            <w:proofErr w:type="gramStart"/>
            <w:r w:rsidRPr="00FD3C66">
              <w:rPr>
                <w:rFonts w:ascii="新細明體" w:eastAsia="新細明體" w:hAnsi="新細明體" w:hint="eastAsia"/>
                <w:b/>
                <w:bCs/>
                <w:i/>
                <w:iCs/>
                <w:color w:val="000000"/>
                <w:sz w:val="24"/>
              </w:rPr>
              <w:t>︰</w:t>
            </w:r>
            <w:proofErr w:type="gramEnd"/>
            <w:r w:rsidRPr="00FD3C66">
              <w:rPr>
                <w:rFonts w:ascii="新細明體" w:eastAsia="新細明體" w:hAnsi="新細明體" w:hint="eastAsia"/>
                <w:b/>
                <w:bCs/>
                <w:i/>
                <w:iCs/>
                <w:color w:val="000000"/>
                <w:sz w:val="24"/>
              </w:rPr>
              <w:t>黃銘聰傳道)</w:t>
            </w:r>
          </w:p>
          <w:p w:rsidR="0077123D" w:rsidRPr="00FD3C66" w:rsidRDefault="0077123D" w:rsidP="0077123D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539"/>
              </w:tabs>
              <w:autoSpaceDE/>
              <w:autoSpaceDN/>
              <w:adjustRightInd/>
              <w:ind w:left="539" w:hanging="567"/>
              <w:jc w:val="both"/>
              <w:textAlignment w:val="baseline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  <w:r w:rsidRPr="00FD3C66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澳門成人教育中心與本堂合辦兒童聖誕福音聚會，現招</w:t>
            </w:r>
            <w:r w:rsidRPr="00FD3C66">
              <w:rPr>
                <w:rFonts w:ascii="新細明體" w:eastAsia="新細明體" w:hAnsi="新細明體" w:hint="eastAsia"/>
                <w:bCs/>
                <w:iCs/>
                <w:spacing w:val="-4"/>
                <w:w w:val="98"/>
                <w:sz w:val="22"/>
                <w:szCs w:val="22"/>
              </w:rPr>
              <w:t>募</w:t>
            </w:r>
            <w:r w:rsidRPr="00FD3C66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八位弟兄姊妹協助籌劃及帶領，詳情如下：</w:t>
            </w:r>
          </w:p>
          <w:p w:rsidR="0077123D" w:rsidRPr="00FD3C66" w:rsidRDefault="0077123D" w:rsidP="0077123D">
            <w:pPr>
              <w:widowControl/>
              <w:autoSpaceDE/>
              <w:autoSpaceDN/>
              <w:adjustRightInd/>
              <w:ind w:left="539"/>
              <w:jc w:val="both"/>
              <w:textAlignment w:val="baseline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  <w:r w:rsidRPr="00FD3C66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日期</w:t>
            </w: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及地點</w:t>
            </w:r>
            <w:r w:rsidRPr="00FD3C66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：12月13日(主日)</w:t>
            </w: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、</w:t>
            </w:r>
            <w:r w:rsidRPr="00FD3C66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澳門成人教育中心</w:t>
            </w:r>
          </w:p>
          <w:p w:rsidR="0068228E" w:rsidRPr="001210C1" w:rsidRDefault="0077123D" w:rsidP="001210C1">
            <w:pPr>
              <w:snapToGrid w:val="0"/>
              <w:ind w:left="-12" w:firstLineChars="250" w:firstLine="550"/>
              <w:jc w:val="both"/>
              <w:rPr>
                <w:rFonts w:ascii="新細明體" w:eastAsia="新細明體" w:hAnsi="新細明體"/>
                <w:bCs/>
                <w:iCs/>
                <w:color w:val="000000"/>
                <w:sz w:val="8"/>
                <w:szCs w:val="8"/>
                <w:lang w:eastAsia="zh-HK"/>
              </w:rPr>
            </w:pPr>
            <w:r w:rsidRPr="00FD3C66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截止報名日期：11月22日(主日)</w:t>
            </w:r>
            <w:r w:rsidRPr="00FD3C66">
              <w:rPr>
                <w:rFonts w:ascii="新細明體" w:eastAsia="新細明體" w:hAnsi="新細明體" w:hint="eastAsi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64813" w:rsidRPr="009154D0" w:rsidRDefault="00B64813" w:rsidP="00A0032E">
      <w:pPr>
        <w:jc w:val="both"/>
        <w:rPr>
          <w:rFonts w:ascii="新細明體" w:eastAsia="新細明體" w:hAnsi="新細明體"/>
          <w:sz w:val="24"/>
        </w:rPr>
        <w:sectPr w:rsidR="00B64813" w:rsidRPr="009154D0" w:rsidSect="00B031AC">
          <w:pgSz w:w="16840" w:h="11907" w:orient="landscape" w:code="9"/>
          <w:pgMar w:top="284" w:right="567" w:bottom="0" w:left="567" w:header="720" w:footer="720" w:gutter="0"/>
          <w:cols w:num="2" w:space="400"/>
          <w:docGrid w:charSpace="21733"/>
        </w:sectPr>
      </w:pPr>
    </w:p>
    <w:p w:rsidR="001E567B" w:rsidRPr="00463264" w:rsidRDefault="001E567B" w:rsidP="00463264">
      <w:pPr>
        <w:rPr>
          <w:rFonts w:ascii="新細明體" w:eastAsia="新細明體" w:hAnsi="新細明體"/>
          <w:bCs/>
          <w:sz w:val="24"/>
        </w:rPr>
      </w:pPr>
    </w:p>
    <w:sectPr w:rsidR="001E567B" w:rsidRPr="00463264" w:rsidSect="00C032FC">
      <w:pgSz w:w="16840" w:h="11907" w:orient="landscape" w:code="9"/>
      <w:pgMar w:top="397" w:right="567" w:bottom="284" w:left="567" w:header="720" w:footer="720" w:gutter="0"/>
      <w:cols w:space="400"/>
      <w:docGrid w:charSpace="94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65" w:rsidRDefault="00683D65" w:rsidP="003E4AF6">
      <w:r>
        <w:separator/>
      </w:r>
    </w:p>
  </w:endnote>
  <w:endnote w:type="continuationSeparator" w:id="0">
    <w:p w:rsidR="00683D65" w:rsidRDefault="00683D65" w:rsidP="003E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Handwriting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華康細明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MSung Light TC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儷細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華康儷中黑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tchup Thi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ccato222 BT">
    <w:charset w:val="00"/>
    <w:family w:val="script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65" w:rsidRDefault="00683D65" w:rsidP="003E4AF6">
      <w:r>
        <w:separator/>
      </w:r>
    </w:p>
  </w:footnote>
  <w:footnote w:type="continuationSeparator" w:id="0">
    <w:p w:rsidR="00683D65" w:rsidRDefault="00683D65" w:rsidP="003E4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75pt;height:8.75pt" o:bullet="t">
        <v:imagedata r:id="rId1" o:title="art29F"/>
      </v:shape>
    </w:pict>
  </w:numPicBullet>
  <w:abstractNum w:abstractNumId="0">
    <w:nsid w:val="08C63BBE"/>
    <w:multiLevelType w:val="hybridMultilevel"/>
    <w:tmpl w:val="574A0B56"/>
    <w:lvl w:ilvl="0" w:tplc="9EE0A1A0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88425F"/>
    <w:multiLevelType w:val="hybridMultilevel"/>
    <w:tmpl w:val="12CC7F1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53228A"/>
    <w:multiLevelType w:val="hybridMultilevel"/>
    <w:tmpl w:val="01B83C60"/>
    <w:lvl w:ilvl="0" w:tplc="A812488E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820AE4"/>
    <w:multiLevelType w:val="hybridMultilevel"/>
    <w:tmpl w:val="213431E0"/>
    <w:lvl w:ilvl="0" w:tplc="E8A21782">
      <w:start w:val="1"/>
      <w:numFmt w:val="taiwaneseCountingThousand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437794"/>
    <w:multiLevelType w:val="hybridMultilevel"/>
    <w:tmpl w:val="92D68DF8"/>
    <w:lvl w:ilvl="0" w:tplc="85BE3C82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E405C9"/>
    <w:multiLevelType w:val="hybridMultilevel"/>
    <w:tmpl w:val="E0C68D26"/>
    <w:lvl w:ilvl="0" w:tplc="6A68A556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5A02C7"/>
    <w:multiLevelType w:val="hybridMultilevel"/>
    <w:tmpl w:val="A74484C8"/>
    <w:lvl w:ilvl="0" w:tplc="B0F8C6C0">
      <w:start w:val="1"/>
      <w:numFmt w:val="taiwaneseCountingThousand"/>
      <w:lvlText w:val="%1．"/>
      <w:lvlJc w:val="left"/>
      <w:pPr>
        <w:ind w:left="1112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2" w:hanging="480"/>
      </w:p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7">
    <w:nsid w:val="1C0073DA"/>
    <w:multiLevelType w:val="hybridMultilevel"/>
    <w:tmpl w:val="7EAC08C2"/>
    <w:lvl w:ilvl="0" w:tplc="87B82CD6">
      <w:start w:val="1"/>
      <w:numFmt w:val="taiwaneseCountingThousand"/>
      <w:lvlText w:val="%1．"/>
      <w:lvlJc w:val="left"/>
      <w:pPr>
        <w:ind w:left="720" w:hanging="720"/>
      </w:pPr>
      <w:rPr>
        <w:rFonts w:eastAsiaTheme="minorEastAsia" w:hint="default"/>
        <w:color w:val="2222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480C45"/>
    <w:multiLevelType w:val="hybridMultilevel"/>
    <w:tmpl w:val="177C57F0"/>
    <w:lvl w:ilvl="0" w:tplc="E32007E0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591613"/>
    <w:multiLevelType w:val="multilevel"/>
    <w:tmpl w:val="58F2AB2E"/>
    <w:lvl w:ilvl="0">
      <w:start w:val="1"/>
      <w:numFmt w:val="taiwaneseCountingThousand"/>
      <w:lvlText w:val="%1．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B1865"/>
    <w:multiLevelType w:val="hybridMultilevel"/>
    <w:tmpl w:val="0C627D10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9B0DE5"/>
    <w:multiLevelType w:val="hybridMultilevel"/>
    <w:tmpl w:val="7F1CC09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494495"/>
    <w:multiLevelType w:val="hybridMultilevel"/>
    <w:tmpl w:val="32321986"/>
    <w:lvl w:ilvl="0" w:tplc="94588A6A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3"/>
        <w:szCs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761D74"/>
    <w:multiLevelType w:val="hybridMultilevel"/>
    <w:tmpl w:val="B762AE9C"/>
    <w:lvl w:ilvl="0" w:tplc="12D0F62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4">
    <w:nsid w:val="31681008"/>
    <w:multiLevelType w:val="hybridMultilevel"/>
    <w:tmpl w:val="70ACFA5A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1865C8"/>
    <w:multiLevelType w:val="hybridMultilevel"/>
    <w:tmpl w:val="54F220B6"/>
    <w:lvl w:ilvl="0" w:tplc="14461DDE">
      <w:start w:val="1"/>
      <w:numFmt w:val="taiwaneseCountingThousand"/>
      <w:lvlText w:val="%1．"/>
      <w:lvlJc w:val="left"/>
      <w:pPr>
        <w:ind w:left="632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6">
    <w:nsid w:val="36727CFB"/>
    <w:multiLevelType w:val="hybridMultilevel"/>
    <w:tmpl w:val="682A6E6C"/>
    <w:lvl w:ilvl="0" w:tplc="85BE3C82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73E7E1C"/>
    <w:multiLevelType w:val="hybridMultilevel"/>
    <w:tmpl w:val="C356716E"/>
    <w:lvl w:ilvl="0" w:tplc="F04E6D78">
      <w:start w:val="1"/>
      <w:numFmt w:val="taiwaneseCountingThousand"/>
      <w:lvlText w:val="%1．"/>
      <w:lvlJc w:val="left"/>
      <w:pPr>
        <w:ind w:left="48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8A11FF"/>
    <w:multiLevelType w:val="hybridMultilevel"/>
    <w:tmpl w:val="1C02FED2"/>
    <w:lvl w:ilvl="0" w:tplc="B0F8C6C0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77B7272"/>
    <w:multiLevelType w:val="hybridMultilevel"/>
    <w:tmpl w:val="C59EEC5E"/>
    <w:lvl w:ilvl="0" w:tplc="C8D2B12A">
      <w:start w:val="1"/>
      <w:numFmt w:val="taiwaneseCountingThousand"/>
      <w:lvlText w:val="%1．"/>
      <w:lvlJc w:val="left"/>
      <w:pPr>
        <w:ind w:left="48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9A74751"/>
    <w:multiLevelType w:val="hybridMultilevel"/>
    <w:tmpl w:val="9AF8C3DA"/>
    <w:lvl w:ilvl="0" w:tplc="0D9A35FC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071373"/>
    <w:multiLevelType w:val="hybridMultilevel"/>
    <w:tmpl w:val="9F588E9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0CF5521"/>
    <w:multiLevelType w:val="hybridMultilevel"/>
    <w:tmpl w:val="3EA807B4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F533F6"/>
    <w:multiLevelType w:val="hybridMultilevel"/>
    <w:tmpl w:val="F58CA58E"/>
    <w:lvl w:ilvl="0" w:tplc="B0F8C6C0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8AB4F3A"/>
    <w:multiLevelType w:val="hybridMultilevel"/>
    <w:tmpl w:val="237CBF68"/>
    <w:lvl w:ilvl="0" w:tplc="3C72484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5">
    <w:nsid w:val="58F507DC"/>
    <w:multiLevelType w:val="hybridMultilevel"/>
    <w:tmpl w:val="995E42A2"/>
    <w:lvl w:ilvl="0" w:tplc="CC06A4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923FA1"/>
    <w:multiLevelType w:val="hybridMultilevel"/>
    <w:tmpl w:val="9D929B98"/>
    <w:lvl w:ilvl="0" w:tplc="1A06CF26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7">
    <w:nsid w:val="61775C77"/>
    <w:multiLevelType w:val="hybridMultilevel"/>
    <w:tmpl w:val="971A453A"/>
    <w:lvl w:ilvl="0" w:tplc="3856C18C">
      <w:start w:val="1"/>
      <w:numFmt w:val="taiwaneseCountingThousand"/>
      <w:lvlText w:val="%1．"/>
      <w:lvlJc w:val="left"/>
      <w:pPr>
        <w:ind w:left="452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8">
    <w:nsid w:val="61802631"/>
    <w:multiLevelType w:val="hybridMultilevel"/>
    <w:tmpl w:val="D6AAD63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CF62B5"/>
    <w:multiLevelType w:val="hybridMultilevel"/>
    <w:tmpl w:val="9B024C26"/>
    <w:lvl w:ilvl="0" w:tplc="B1CC8BDE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CC6DEF"/>
    <w:multiLevelType w:val="hybridMultilevel"/>
    <w:tmpl w:val="969ECB5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355586"/>
    <w:multiLevelType w:val="hybridMultilevel"/>
    <w:tmpl w:val="554828F2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18"/>
  </w:num>
  <w:num w:numId="5">
    <w:abstractNumId w:val="22"/>
  </w:num>
  <w:num w:numId="6">
    <w:abstractNumId w:val="2"/>
  </w:num>
  <w:num w:numId="7">
    <w:abstractNumId w:val="11"/>
  </w:num>
  <w:num w:numId="8">
    <w:abstractNumId w:val="5"/>
  </w:num>
  <w:num w:numId="9">
    <w:abstractNumId w:val="30"/>
  </w:num>
  <w:num w:numId="10">
    <w:abstractNumId w:val="23"/>
  </w:num>
  <w:num w:numId="11">
    <w:abstractNumId w:val="1"/>
  </w:num>
  <w:num w:numId="12">
    <w:abstractNumId w:val="8"/>
  </w:num>
  <w:num w:numId="13">
    <w:abstractNumId w:val="31"/>
  </w:num>
  <w:num w:numId="14">
    <w:abstractNumId w:val="10"/>
  </w:num>
  <w:num w:numId="15">
    <w:abstractNumId w:val="0"/>
  </w:num>
  <w:num w:numId="16">
    <w:abstractNumId w:val="21"/>
  </w:num>
  <w:num w:numId="17">
    <w:abstractNumId w:val="4"/>
  </w:num>
  <w:num w:numId="18">
    <w:abstractNumId w:val="13"/>
  </w:num>
  <w:num w:numId="19">
    <w:abstractNumId w:val="24"/>
  </w:num>
  <w:num w:numId="20">
    <w:abstractNumId w:val="27"/>
  </w:num>
  <w:num w:numId="21">
    <w:abstractNumId w:val="3"/>
  </w:num>
  <w:num w:numId="22">
    <w:abstractNumId w:val="14"/>
  </w:num>
  <w:num w:numId="23">
    <w:abstractNumId w:val="26"/>
  </w:num>
  <w:num w:numId="24">
    <w:abstractNumId w:val="15"/>
  </w:num>
  <w:num w:numId="25">
    <w:abstractNumId w:val="6"/>
  </w:num>
  <w:num w:numId="26">
    <w:abstractNumId w:val="20"/>
  </w:num>
  <w:num w:numId="27">
    <w:abstractNumId w:val="17"/>
  </w:num>
  <w:num w:numId="28">
    <w:abstractNumId w:val="9"/>
  </w:num>
  <w:num w:numId="29">
    <w:abstractNumId w:val="12"/>
  </w:num>
  <w:num w:numId="30">
    <w:abstractNumId w:val="28"/>
  </w:num>
  <w:num w:numId="31">
    <w:abstractNumId w:val="19"/>
  </w:num>
  <w:num w:numId="32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1078"/>
  <w:doNotHyphenateCaps/>
  <w:drawingGridHorizontalSpacing w:val="33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D65"/>
    <w:rsid w:val="00000219"/>
    <w:rsid w:val="0000166F"/>
    <w:rsid w:val="000018B8"/>
    <w:rsid w:val="0000235E"/>
    <w:rsid w:val="000023D1"/>
    <w:rsid w:val="00002473"/>
    <w:rsid w:val="00002929"/>
    <w:rsid w:val="00003319"/>
    <w:rsid w:val="000036BC"/>
    <w:rsid w:val="00003875"/>
    <w:rsid w:val="00003B96"/>
    <w:rsid w:val="00003D25"/>
    <w:rsid w:val="00003E03"/>
    <w:rsid w:val="00003EC7"/>
    <w:rsid w:val="000042A5"/>
    <w:rsid w:val="000050D0"/>
    <w:rsid w:val="00005189"/>
    <w:rsid w:val="000058B0"/>
    <w:rsid w:val="000059A1"/>
    <w:rsid w:val="00005E1A"/>
    <w:rsid w:val="00006524"/>
    <w:rsid w:val="0000664B"/>
    <w:rsid w:val="00006874"/>
    <w:rsid w:val="00006930"/>
    <w:rsid w:val="00006BC6"/>
    <w:rsid w:val="00006E87"/>
    <w:rsid w:val="0000726B"/>
    <w:rsid w:val="000072C1"/>
    <w:rsid w:val="00007343"/>
    <w:rsid w:val="00007B30"/>
    <w:rsid w:val="00010A58"/>
    <w:rsid w:val="00010F8F"/>
    <w:rsid w:val="00011C1C"/>
    <w:rsid w:val="00011FB5"/>
    <w:rsid w:val="000122B9"/>
    <w:rsid w:val="0001287B"/>
    <w:rsid w:val="00012888"/>
    <w:rsid w:val="000138D9"/>
    <w:rsid w:val="00013A10"/>
    <w:rsid w:val="00014243"/>
    <w:rsid w:val="00014AB1"/>
    <w:rsid w:val="00014EA7"/>
    <w:rsid w:val="00014EDD"/>
    <w:rsid w:val="00015030"/>
    <w:rsid w:val="0001544D"/>
    <w:rsid w:val="00015E50"/>
    <w:rsid w:val="0001605C"/>
    <w:rsid w:val="000161A1"/>
    <w:rsid w:val="00016409"/>
    <w:rsid w:val="00016B08"/>
    <w:rsid w:val="00016D37"/>
    <w:rsid w:val="000172DC"/>
    <w:rsid w:val="00017364"/>
    <w:rsid w:val="00017728"/>
    <w:rsid w:val="000179E9"/>
    <w:rsid w:val="00017E04"/>
    <w:rsid w:val="00020B5B"/>
    <w:rsid w:val="00020C6F"/>
    <w:rsid w:val="00020E0C"/>
    <w:rsid w:val="0002119C"/>
    <w:rsid w:val="00021E8A"/>
    <w:rsid w:val="000226AD"/>
    <w:rsid w:val="000227C2"/>
    <w:rsid w:val="000229D7"/>
    <w:rsid w:val="00022B93"/>
    <w:rsid w:val="00023D68"/>
    <w:rsid w:val="00023DDD"/>
    <w:rsid w:val="00024169"/>
    <w:rsid w:val="000246E9"/>
    <w:rsid w:val="000248B7"/>
    <w:rsid w:val="00024C1B"/>
    <w:rsid w:val="0002538F"/>
    <w:rsid w:val="000254FB"/>
    <w:rsid w:val="00025EFE"/>
    <w:rsid w:val="000264C1"/>
    <w:rsid w:val="0002674D"/>
    <w:rsid w:val="000267F8"/>
    <w:rsid w:val="000269B2"/>
    <w:rsid w:val="00026ED8"/>
    <w:rsid w:val="000270E3"/>
    <w:rsid w:val="00027174"/>
    <w:rsid w:val="000274D1"/>
    <w:rsid w:val="00027807"/>
    <w:rsid w:val="00030447"/>
    <w:rsid w:val="0003076E"/>
    <w:rsid w:val="00031740"/>
    <w:rsid w:val="00032AB3"/>
    <w:rsid w:val="00032D26"/>
    <w:rsid w:val="000330A6"/>
    <w:rsid w:val="0003336F"/>
    <w:rsid w:val="00033A8B"/>
    <w:rsid w:val="00033DDE"/>
    <w:rsid w:val="00033F43"/>
    <w:rsid w:val="0003542D"/>
    <w:rsid w:val="00035512"/>
    <w:rsid w:val="0003565E"/>
    <w:rsid w:val="00035808"/>
    <w:rsid w:val="00035B1C"/>
    <w:rsid w:val="00035B55"/>
    <w:rsid w:val="000362F5"/>
    <w:rsid w:val="00036958"/>
    <w:rsid w:val="000373ED"/>
    <w:rsid w:val="000375C7"/>
    <w:rsid w:val="00037A57"/>
    <w:rsid w:val="0004012F"/>
    <w:rsid w:val="0004073D"/>
    <w:rsid w:val="0004088D"/>
    <w:rsid w:val="00041243"/>
    <w:rsid w:val="00041468"/>
    <w:rsid w:val="000414DB"/>
    <w:rsid w:val="00041660"/>
    <w:rsid w:val="00041708"/>
    <w:rsid w:val="00042030"/>
    <w:rsid w:val="00042167"/>
    <w:rsid w:val="000425A2"/>
    <w:rsid w:val="00042A62"/>
    <w:rsid w:val="00042CEE"/>
    <w:rsid w:val="00042F71"/>
    <w:rsid w:val="00043098"/>
    <w:rsid w:val="000431E8"/>
    <w:rsid w:val="0004334E"/>
    <w:rsid w:val="00043449"/>
    <w:rsid w:val="00043535"/>
    <w:rsid w:val="00043690"/>
    <w:rsid w:val="00043853"/>
    <w:rsid w:val="00043A42"/>
    <w:rsid w:val="00043BC5"/>
    <w:rsid w:val="00043EBE"/>
    <w:rsid w:val="0004400D"/>
    <w:rsid w:val="00044AD7"/>
    <w:rsid w:val="00044EB9"/>
    <w:rsid w:val="00045B7A"/>
    <w:rsid w:val="0004644C"/>
    <w:rsid w:val="00046937"/>
    <w:rsid w:val="00046C7A"/>
    <w:rsid w:val="00047438"/>
    <w:rsid w:val="00047529"/>
    <w:rsid w:val="00047CA0"/>
    <w:rsid w:val="00047D0F"/>
    <w:rsid w:val="00047DC9"/>
    <w:rsid w:val="000505C0"/>
    <w:rsid w:val="00050628"/>
    <w:rsid w:val="0005066D"/>
    <w:rsid w:val="0005079C"/>
    <w:rsid w:val="00050D47"/>
    <w:rsid w:val="00050DF7"/>
    <w:rsid w:val="000513A8"/>
    <w:rsid w:val="000516DE"/>
    <w:rsid w:val="000516E3"/>
    <w:rsid w:val="000525A9"/>
    <w:rsid w:val="000525CB"/>
    <w:rsid w:val="0005270D"/>
    <w:rsid w:val="00052FE0"/>
    <w:rsid w:val="00053448"/>
    <w:rsid w:val="0005347C"/>
    <w:rsid w:val="0005358D"/>
    <w:rsid w:val="00053A32"/>
    <w:rsid w:val="0005403E"/>
    <w:rsid w:val="000543F6"/>
    <w:rsid w:val="00054531"/>
    <w:rsid w:val="000547A9"/>
    <w:rsid w:val="00054A2F"/>
    <w:rsid w:val="00054EB0"/>
    <w:rsid w:val="00054EB2"/>
    <w:rsid w:val="00055035"/>
    <w:rsid w:val="00055B81"/>
    <w:rsid w:val="00055E87"/>
    <w:rsid w:val="00055FF7"/>
    <w:rsid w:val="00056442"/>
    <w:rsid w:val="00056677"/>
    <w:rsid w:val="0005732F"/>
    <w:rsid w:val="00057537"/>
    <w:rsid w:val="00057C5D"/>
    <w:rsid w:val="00057C60"/>
    <w:rsid w:val="00060954"/>
    <w:rsid w:val="00060A93"/>
    <w:rsid w:val="0006184C"/>
    <w:rsid w:val="000630AD"/>
    <w:rsid w:val="00063ECC"/>
    <w:rsid w:val="0006409C"/>
    <w:rsid w:val="00064BB7"/>
    <w:rsid w:val="00064ED2"/>
    <w:rsid w:val="0006508F"/>
    <w:rsid w:val="00065566"/>
    <w:rsid w:val="0006560A"/>
    <w:rsid w:val="0006566F"/>
    <w:rsid w:val="00065D7F"/>
    <w:rsid w:val="0006632C"/>
    <w:rsid w:val="0006638A"/>
    <w:rsid w:val="0006638E"/>
    <w:rsid w:val="00066439"/>
    <w:rsid w:val="00070690"/>
    <w:rsid w:val="00070E33"/>
    <w:rsid w:val="0007162C"/>
    <w:rsid w:val="00071691"/>
    <w:rsid w:val="00071C9D"/>
    <w:rsid w:val="00071DD0"/>
    <w:rsid w:val="00071F2B"/>
    <w:rsid w:val="000723E7"/>
    <w:rsid w:val="0007264B"/>
    <w:rsid w:val="00072DE8"/>
    <w:rsid w:val="000734CF"/>
    <w:rsid w:val="00073889"/>
    <w:rsid w:val="000738F7"/>
    <w:rsid w:val="00073A56"/>
    <w:rsid w:val="00074356"/>
    <w:rsid w:val="0007483A"/>
    <w:rsid w:val="0007491E"/>
    <w:rsid w:val="00074DB5"/>
    <w:rsid w:val="00074E4B"/>
    <w:rsid w:val="0007579E"/>
    <w:rsid w:val="000761A8"/>
    <w:rsid w:val="00076735"/>
    <w:rsid w:val="0007693B"/>
    <w:rsid w:val="00077256"/>
    <w:rsid w:val="000773D5"/>
    <w:rsid w:val="00077A10"/>
    <w:rsid w:val="00077D4D"/>
    <w:rsid w:val="00077DA0"/>
    <w:rsid w:val="00077ED1"/>
    <w:rsid w:val="00077EDC"/>
    <w:rsid w:val="000805CA"/>
    <w:rsid w:val="000809DA"/>
    <w:rsid w:val="00080A9B"/>
    <w:rsid w:val="00080B18"/>
    <w:rsid w:val="0008158D"/>
    <w:rsid w:val="00081BCA"/>
    <w:rsid w:val="000823F3"/>
    <w:rsid w:val="00082B60"/>
    <w:rsid w:val="00082E6F"/>
    <w:rsid w:val="000833FD"/>
    <w:rsid w:val="0008343E"/>
    <w:rsid w:val="00083AE7"/>
    <w:rsid w:val="00083B5E"/>
    <w:rsid w:val="00084024"/>
    <w:rsid w:val="00084FE6"/>
    <w:rsid w:val="0008523A"/>
    <w:rsid w:val="00085532"/>
    <w:rsid w:val="00085566"/>
    <w:rsid w:val="00085848"/>
    <w:rsid w:val="00085C89"/>
    <w:rsid w:val="00085E6F"/>
    <w:rsid w:val="0008612C"/>
    <w:rsid w:val="000861BC"/>
    <w:rsid w:val="0008653C"/>
    <w:rsid w:val="00086A70"/>
    <w:rsid w:val="00086CAE"/>
    <w:rsid w:val="00086DE2"/>
    <w:rsid w:val="0008772F"/>
    <w:rsid w:val="000879DF"/>
    <w:rsid w:val="00087A62"/>
    <w:rsid w:val="00087CD0"/>
    <w:rsid w:val="000905D5"/>
    <w:rsid w:val="000905EA"/>
    <w:rsid w:val="00090A2C"/>
    <w:rsid w:val="00090D85"/>
    <w:rsid w:val="00091234"/>
    <w:rsid w:val="000917F8"/>
    <w:rsid w:val="00091875"/>
    <w:rsid w:val="00091AB6"/>
    <w:rsid w:val="00091F23"/>
    <w:rsid w:val="000920F5"/>
    <w:rsid w:val="00092956"/>
    <w:rsid w:val="000929EA"/>
    <w:rsid w:val="00092AA0"/>
    <w:rsid w:val="00092E66"/>
    <w:rsid w:val="00093052"/>
    <w:rsid w:val="000931E6"/>
    <w:rsid w:val="0009390B"/>
    <w:rsid w:val="00093C37"/>
    <w:rsid w:val="000949AC"/>
    <w:rsid w:val="000957F2"/>
    <w:rsid w:val="00095F15"/>
    <w:rsid w:val="0009607A"/>
    <w:rsid w:val="0009624C"/>
    <w:rsid w:val="00096B23"/>
    <w:rsid w:val="00097238"/>
    <w:rsid w:val="00097251"/>
    <w:rsid w:val="00097565"/>
    <w:rsid w:val="000976C3"/>
    <w:rsid w:val="000979F7"/>
    <w:rsid w:val="000A0587"/>
    <w:rsid w:val="000A0886"/>
    <w:rsid w:val="000A138C"/>
    <w:rsid w:val="000A1594"/>
    <w:rsid w:val="000A15EB"/>
    <w:rsid w:val="000A182E"/>
    <w:rsid w:val="000A18F6"/>
    <w:rsid w:val="000A18F8"/>
    <w:rsid w:val="000A1BB0"/>
    <w:rsid w:val="000A218A"/>
    <w:rsid w:val="000A245F"/>
    <w:rsid w:val="000A2D31"/>
    <w:rsid w:val="000A31A9"/>
    <w:rsid w:val="000A3266"/>
    <w:rsid w:val="000A348C"/>
    <w:rsid w:val="000A34F8"/>
    <w:rsid w:val="000A3F4C"/>
    <w:rsid w:val="000A3FE8"/>
    <w:rsid w:val="000A42DA"/>
    <w:rsid w:val="000A461C"/>
    <w:rsid w:val="000A472C"/>
    <w:rsid w:val="000A4966"/>
    <w:rsid w:val="000A499A"/>
    <w:rsid w:val="000A4ACF"/>
    <w:rsid w:val="000A4CE2"/>
    <w:rsid w:val="000A4E97"/>
    <w:rsid w:val="000A5B72"/>
    <w:rsid w:val="000A60E8"/>
    <w:rsid w:val="000A62EF"/>
    <w:rsid w:val="000A6496"/>
    <w:rsid w:val="000A6E63"/>
    <w:rsid w:val="000A6ED1"/>
    <w:rsid w:val="000A7217"/>
    <w:rsid w:val="000A7236"/>
    <w:rsid w:val="000A7D50"/>
    <w:rsid w:val="000B0260"/>
    <w:rsid w:val="000B05DD"/>
    <w:rsid w:val="000B077D"/>
    <w:rsid w:val="000B07B4"/>
    <w:rsid w:val="000B0D28"/>
    <w:rsid w:val="000B0DBF"/>
    <w:rsid w:val="000B0DDA"/>
    <w:rsid w:val="000B1171"/>
    <w:rsid w:val="000B16CA"/>
    <w:rsid w:val="000B1AF7"/>
    <w:rsid w:val="000B211E"/>
    <w:rsid w:val="000B24AE"/>
    <w:rsid w:val="000B27CC"/>
    <w:rsid w:val="000B28B3"/>
    <w:rsid w:val="000B2CEA"/>
    <w:rsid w:val="000B33A1"/>
    <w:rsid w:val="000B377C"/>
    <w:rsid w:val="000B3F47"/>
    <w:rsid w:val="000B3F5D"/>
    <w:rsid w:val="000B4012"/>
    <w:rsid w:val="000B4620"/>
    <w:rsid w:val="000B4B0E"/>
    <w:rsid w:val="000B4DCD"/>
    <w:rsid w:val="000B54F8"/>
    <w:rsid w:val="000B550E"/>
    <w:rsid w:val="000B6AED"/>
    <w:rsid w:val="000B6F4E"/>
    <w:rsid w:val="000B72B8"/>
    <w:rsid w:val="000B7E0F"/>
    <w:rsid w:val="000C052C"/>
    <w:rsid w:val="000C0686"/>
    <w:rsid w:val="000C0B72"/>
    <w:rsid w:val="000C12E7"/>
    <w:rsid w:val="000C141C"/>
    <w:rsid w:val="000C146E"/>
    <w:rsid w:val="000C1B41"/>
    <w:rsid w:val="000C2235"/>
    <w:rsid w:val="000C258C"/>
    <w:rsid w:val="000C2CBD"/>
    <w:rsid w:val="000C3242"/>
    <w:rsid w:val="000C35B1"/>
    <w:rsid w:val="000C362E"/>
    <w:rsid w:val="000C3E20"/>
    <w:rsid w:val="000C4BBD"/>
    <w:rsid w:val="000C595B"/>
    <w:rsid w:val="000C59D3"/>
    <w:rsid w:val="000C61DF"/>
    <w:rsid w:val="000C62D2"/>
    <w:rsid w:val="000C6825"/>
    <w:rsid w:val="000C6DDC"/>
    <w:rsid w:val="000C6FAE"/>
    <w:rsid w:val="000C75BC"/>
    <w:rsid w:val="000D0847"/>
    <w:rsid w:val="000D0A40"/>
    <w:rsid w:val="000D10EA"/>
    <w:rsid w:val="000D1610"/>
    <w:rsid w:val="000D173E"/>
    <w:rsid w:val="000D199D"/>
    <w:rsid w:val="000D1A29"/>
    <w:rsid w:val="000D215D"/>
    <w:rsid w:val="000D239A"/>
    <w:rsid w:val="000D271F"/>
    <w:rsid w:val="000D2853"/>
    <w:rsid w:val="000D2BFA"/>
    <w:rsid w:val="000D2CD4"/>
    <w:rsid w:val="000D3CF2"/>
    <w:rsid w:val="000D4466"/>
    <w:rsid w:val="000D49A6"/>
    <w:rsid w:val="000D4B93"/>
    <w:rsid w:val="000D4C0D"/>
    <w:rsid w:val="000D5010"/>
    <w:rsid w:val="000D5755"/>
    <w:rsid w:val="000D5D25"/>
    <w:rsid w:val="000D5EB9"/>
    <w:rsid w:val="000D60D9"/>
    <w:rsid w:val="000D61F8"/>
    <w:rsid w:val="000D6833"/>
    <w:rsid w:val="000D6902"/>
    <w:rsid w:val="000D6A80"/>
    <w:rsid w:val="000D6CB2"/>
    <w:rsid w:val="000D7594"/>
    <w:rsid w:val="000D7B60"/>
    <w:rsid w:val="000D7E41"/>
    <w:rsid w:val="000D7E43"/>
    <w:rsid w:val="000D7EF0"/>
    <w:rsid w:val="000E0127"/>
    <w:rsid w:val="000E0185"/>
    <w:rsid w:val="000E065B"/>
    <w:rsid w:val="000E06DD"/>
    <w:rsid w:val="000E0814"/>
    <w:rsid w:val="000E0CFF"/>
    <w:rsid w:val="000E0F1C"/>
    <w:rsid w:val="000E15BA"/>
    <w:rsid w:val="000E163E"/>
    <w:rsid w:val="000E1BC4"/>
    <w:rsid w:val="000E1E8B"/>
    <w:rsid w:val="000E2099"/>
    <w:rsid w:val="000E2427"/>
    <w:rsid w:val="000E2633"/>
    <w:rsid w:val="000E2667"/>
    <w:rsid w:val="000E2BD4"/>
    <w:rsid w:val="000E33C7"/>
    <w:rsid w:val="000E3970"/>
    <w:rsid w:val="000E3B68"/>
    <w:rsid w:val="000E3D94"/>
    <w:rsid w:val="000E40AE"/>
    <w:rsid w:val="000E42E7"/>
    <w:rsid w:val="000E4343"/>
    <w:rsid w:val="000E4B82"/>
    <w:rsid w:val="000E4C3B"/>
    <w:rsid w:val="000E5299"/>
    <w:rsid w:val="000E55E2"/>
    <w:rsid w:val="000E57F5"/>
    <w:rsid w:val="000E63D2"/>
    <w:rsid w:val="000E6593"/>
    <w:rsid w:val="000E6920"/>
    <w:rsid w:val="000E6A2A"/>
    <w:rsid w:val="000E6B62"/>
    <w:rsid w:val="000E6CF7"/>
    <w:rsid w:val="000E6EA5"/>
    <w:rsid w:val="000E7A2A"/>
    <w:rsid w:val="000E7C38"/>
    <w:rsid w:val="000E7DF8"/>
    <w:rsid w:val="000F0175"/>
    <w:rsid w:val="000F0475"/>
    <w:rsid w:val="000F0A30"/>
    <w:rsid w:val="000F1BB1"/>
    <w:rsid w:val="000F2080"/>
    <w:rsid w:val="000F26C3"/>
    <w:rsid w:val="000F2A94"/>
    <w:rsid w:val="000F2FB5"/>
    <w:rsid w:val="000F3237"/>
    <w:rsid w:val="000F349A"/>
    <w:rsid w:val="000F36B5"/>
    <w:rsid w:val="000F3E6B"/>
    <w:rsid w:val="000F4246"/>
    <w:rsid w:val="000F4AA1"/>
    <w:rsid w:val="000F524E"/>
    <w:rsid w:val="000F559C"/>
    <w:rsid w:val="000F56E9"/>
    <w:rsid w:val="000F5941"/>
    <w:rsid w:val="000F5A88"/>
    <w:rsid w:val="000F684A"/>
    <w:rsid w:val="000F6A09"/>
    <w:rsid w:val="000F6B56"/>
    <w:rsid w:val="000F7216"/>
    <w:rsid w:val="000F72D7"/>
    <w:rsid w:val="000F7413"/>
    <w:rsid w:val="000F7A57"/>
    <w:rsid w:val="00100594"/>
    <w:rsid w:val="00100654"/>
    <w:rsid w:val="00100977"/>
    <w:rsid w:val="00100A0C"/>
    <w:rsid w:val="0010120C"/>
    <w:rsid w:val="001014F6"/>
    <w:rsid w:val="00101A2E"/>
    <w:rsid w:val="00101C08"/>
    <w:rsid w:val="001021CB"/>
    <w:rsid w:val="001027A7"/>
    <w:rsid w:val="001027F2"/>
    <w:rsid w:val="00102F26"/>
    <w:rsid w:val="00102F85"/>
    <w:rsid w:val="00102FD1"/>
    <w:rsid w:val="00103022"/>
    <w:rsid w:val="0010330C"/>
    <w:rsid w:val="00103503"/>
    <w:rsid w:val="00103818"/>
    <w:rsid w:val="00103B9E"/>
    <w:rsid w:val="00103C70"/>
    <w:rsid w:val="00103C8D"/>
    <w:rsid w:val="00103C92"/>
    <w:rsid w:val="00104492"/>
    <w:rsid w:val="001044D7"/>
    <w:rsid w:val="00104A08"/>
    <w:rsid w:val="00104B20"/>
    <w:rsid w:val="00104B78"/>
    <w:rsid w:val="00104C5B"/>
    <w:rsid w:val="00104CF7"/>
    <w:rsid w:val="001053B2"/>
    <w:rsid w:val="00105455"/>
    <w:rsid w:val="001059BB"/>
    <w:rsid w:val="00105E18"/>
    <w:rsid w:val="00105F7A"/>
    <w:rsid w:val="00106777"/>
    <w:rsid w:val="00106827"/>
    <w:rsid w:val="0010683A"/>
    <w:rsid w:val="00106884"/>
    <w:rsid w:val="00106BB0"/>
    <w:rsid w:val="00107B71"/>
    <w:rsid w:val="00107C4E"/>
    <w:rsid w:val="0011015F"/>
    <w:rsid w:val="00110542"/>
    <w:rsid w:val="00110796"/>
    <w:rsid w:val="00110A5B"/>
    <w:rsid w:val="00110BEC"/>
    <w:rsid w:val="001113B5"/>
    <w:rsid w:val="00111A0B"/>
    <w:rsid w:val="00111C69"/>
    <w:rsid w:val="00111D38"/>
    <w:rsid w:val="001124F7"/>
    <w:rsid w:val="0011268D"/>
    <w:rsid w:val="00112801"/>
    <w:rsid w:val="00112D90"/>
    <w:rsid w:val="00113032"/>
    <w:rsid w:val="001131A0"/>
    <w:rsid w:val="00113354"/>
    <w:rsid w:val="00113B3F"/>
    <w:rsid w:val="001141FA"/>
    <w:rsid w:val="00114726"/>
    <w:rsid w:val="00114A86"/>
    <w:rsid w:val="00114D07"/>
    <w:rsid w:val="00115B1B"/>
    <w:rsid w:val="00115FD2"/>
    <w:rsid w:val="0011615E"/>
    <w:rsid w:val="001162C6"/>
    <w:rsid w:val="00116569"/>
    <w:rsid w:val="001168A1"/>
    <w:rsid w:val="00116C9C"/>
    <w:rsid w:val="00117A89"/>
    <w:rsid w:val="00117B64"/>
    <w:rsid w:val="00117C6D"/>
    <w:rsid w:val="00117D93"/>
    <w:rsid w:val="00120096"/>
    <w:rsid w:val="001204FE"/>
    <w:rsid w:val="0012092B"/>
    <w:rsid w:val="001209D6"/>
    <w:rsid w:val="00120E78"/>
    <w:rsid w:val="001210C1"/>
    <w:rsid w:val="0012110B"/>
    <w:rsid w:val="001211B5"/>
    <w:rsid w:val="001213E0"/>
    <w:rsid w:val="001217DA"/>
    <w:rsid w:val="001218C9"/>
    <w:rsid w:val="00121AD5"/>
    <w:rsid w:val="00121F0E"/>
    <w:rsid w:val="00121F9D"/>
    <w:rsid w:val="00121FDC"/>
    <w:rsid w:val="001220CE"/>
    <w:rsid w:val="0012226F"/>
    <w:rsid w:val="00122577"/>
    <w:rsid w:val="00122769"/>
    <w:rsid w:val="00122AA5"/>
    <w:rsid w:val="00122D29"/>
    <w:rsid w:val="00122F28"/>
    <w:rsid w:val="00123925"/>
    <w:rsid w:val="001248FF"/>
    <w:rsid w:val="00124D40"/>
    <w:rsid w:val="00125555"/>
    <w:rsid w:val="00126421"/>
    <w:rsid w:val="00126592"/>
    <w:rsid w:val="00126D90"/>
    <w:rsid w:val="00126E85"/>
    <w:rsid w:val="001273A1"/>
    <w:rsid w:val="001273A9"/>
    <w:rsid w:val="0012764C"/>
    <w:rsid w:val="001278D6"/>
    <w:rsid w:val="00127E42"/>
    <w:rsid w:val="0013006D"/>
    <w:rsid w:val="00130218"/>
    <w:rsid w:val="00130589"/>
    <w:rsid w:val="00130F24"/>
    <w:rsid w:val="00130F80"/>
    <w:rsid w:val="001310B2"/>
    <w:rsid w:val="00131328"/>
    <w:rsid w:val="00131437"/>
    <w:rsid w:val="00131BA6"/>
    <w:rsid w:val="0013250E"/>
    <w:rsid w:val="00132622"/>
    <w:rsid w:val="00132693"/>
    <w:rsid w:val="0013367C"/>
    <w:rsid w:val="00133921"/>
    <w:rsid w:val="001339A6"/>
    <w:rsid w:val="00133A10"/>
    <w:rsid w:val="00134B7F"/>
    <w:rsid w:val="00135234"/>
    <w:rsid w:val="0013524A"/>
    <w:rsid w:val="00136A16"/>
    <w:rsid w:val="00136F35"/>
    <w:rsid w:val="00137FBF"/>
    <w:rsid w:val="00140371"/>
    <w:rsid w:val="001404D0"/>
    <w:rsid w:val="00140910"/>
    <w:rsid w:val="00140999"/>
    <w:rsid w:val="00140B07"/>
    <w:rsid w:val="001413C1"/>
    <w:rsid w:val="0014168E"/>
    <w:rsid w:val="001416F6"/>
    <w:rsid w:val="00141757"/>
    <w:rsid w:val="00141C57"/>
    <w:rsid w:val="00142BEC"/>
    <w:rsid w:val="00142D6F"/>
    <w:rsid w:val="00142F26"/>
    <w:rsid w:val="001437FC"/>
    <w:rsid w:val="00144179"/>
    <w:rsid w:val="00144677"/>
    <w:rsid w:val="001447D5"/>
    <w:rsid w:val="00144AC3"/>
    <w:rsid w:val="00144FF9"/>
    <w:rsid w:val="00145208"/>
    <w:rsid w:val="00145AD4"/>
    <w:rsid w:val="001467C5"/>
    <w:rsid w:val="00146DAC"/>
    <w:rsid w:val="001474A2"/>
    <w:rsid w:val="00147747"/>
    <w:rsid w:val="00147FEC"/>
    <w:rsid w:val="0015092A"/>
    <w:rsid w:val="0015093F"/>
    <w:rsid w:val="001509D5"/>
    <w:rsid w:val="001509F1"/>
    <w:rsid w:val="00151448"/>
    <w:rsid w:val="00151877"/>
    <w:rsid w:val="00151AF2"/>
    <w:rsid w:val="00151DF4"/>
    <w:rsid w:val="00151F1E"/>
    <w:rsid w:val="00152047"/>
    <w:rsid w:val="00152E3C"/>
    <w:rsid w:val="00153150"/>
    <w:rsid w:val="00153B3B"/>
    <w:rsid w:val="00153E26"/>
    <w:rsid w:val="00153F69"/>
    <w:rsid w:val="00154096"/>
    <w:rsid w:val="0015479E"/>
    <w:rsid w:val="00154867"/>
    <w:rsid w:val="00154D24"/>
    <w:rsid w:val="00154EFA"/>
    <w:rsid w:val="00154F59"/>
    <w:rsid w:val="00155074"/>
    <w:rsid w:val="00155CAE"/>
    <w:rsid w:val="00156207"/>
    <w:rsid w:val="001562AF"/>
    <w:rsid w:val="00156B2D"/>
    <w:rsid w:val="00157535"/>
    <w:rsid w:val="00157952"/>
    <w:rsid w:val="00157BCA"/>
    <w:rsid w:val="001604DB"/>
    <w:rsid w:val="00160B43"/>
    <w:rsid w:val="00161492"/>
    <w:rsid w:val="001617D7"/>
    <w:rsid w:val="0016199D"/>
    <w:rsid w:val="001619BF"/>
    <w:rsid w:val="001619FE"/>
    <w:rsid w:val="0016202E"/>
    <w:rsid w:val="001624AA"/>
    <w:rsid w:val="00162698"/>
    <w:rsid w:val="0016287E"/>
    <w:rsid w:val="0016297F"/>
    <w:rsid w:val="0016354B"/>
    <w:rsid w:val="00163662"/>
    <w:rsid w:val="00163777"/>
    <w:rsid w:val="001638DB"/>
    <w:rsid w:val="0016404A"/>
    <w:rsid w:val="00164160"/>
    <w:rsid w:val="00164293"/>
    <w:rsid w:val="00164327"/>
    <w:rsid w:val="00164692"/>
    <w:rsid w:val="00164B59"/>
    <w:rsid w:val="00165D99"/>
    <w:rsid w:val="00165F7C"/>
    <w:rsid w:val="001663DD"/>
    <w:rsid w:val="001665BB"/>
    <w:rsid w:val="001668AB"/>
    <w:rsid w:val="00166C8C"/>
    <w:rsid w:val="00166E61"/>
    <w:rsid w:val="00167447"/>
    <w:rsid w:val="001677BB"/>
    <w:rsid w:val="00167E98"/>
    <w:rsid w:val="0017009B"/>
    <w:rsid w:val="00170824"/>
    <w:rsid w:val="001708F8"/>
    <w:rsid w:val="00170D72"/>
    <w:rsid w:val="001716C5"/>
    <w:rsid w:val="001718A1"/>
    <w:rsid w:val="00171A06"/>
    <w:rsid w:val="001720CC"/>
    <w:rsid w:val="0017222D"/>
    <w:rsid w:val="00172C43"/>
    <w:rsid w:val="00172FF4"/>
    <w:rsid w:val="001735EC"/>
    <w:rsid w:val="00173A99"/>
    <w:rsid w:val="00173F56"/>
    <w:rsid w:val="00174023"/>
    <w:rsid w:val="00174A5F"/>
    <w:rsid w:val="00174EF3"/>
    <w:rsid w:val="00175407"/>
    <w:rsid w:val="00175741"/>
    <w:rsid w:val="00175BE0"/>
    <w:rsid w:val="0017651D"/>
    <w:rsid w:val="00176E84"/>
    <w:rsid w:val="00177F6E"/>
    <w:rsid w:val="001802F1"/>
    <w:rsid w:val="00180326"/>
    <w:rsid w:val="00180969"/>
    <w:rsid w:val="00180B46"/>
    <w:rsid w:val="00180CC2"/>
    <w:rsid w:val="00180FE3"/>
    <w:rsid w:val="001811B0"/>
    <w:rsid w:val="00181CE1"/>
    <w:rsid w:val="00181E3D"/>
    <w:rsid w:val="00181FF5"/>
    <w:rsid w:val="00182610"/>
    <w:rsid w:val="00182B3C"/>
    <w:rsid w:val="00182B63"/>
    <w:rsid w:val="00182E90"/>
    <w:rsid w:val="001836AC"/>
    <w:rsid w:val="001837A2"/>
    <w:rsid w:val="0018459A"/>
    <w:rsid w:val="00184878"/>
    <w:rsid w:val="0018493C"/>
    <w:rsid w:val="001852FF"/>
    <w:rsid w:val="00185386"/>
    <w:rsid w:val="00185CF0"/>
    <w:rsid w:val="001860D6"/>
    <w:rsid w:val="00186689"/>
    <w:rsid w:val="00186E0C"/>
    <w:rsid w:val="00186F7C"/>
    <w:rsid w:val="001871BD"/>
    <w:rsid w:val="001871DD"/>
    <w:rsid w:val="001872E7"/>
    <w:rsid w:val="001874E5"/>
    <w:rsid w:val="0018755A"/>
    <w:rsid w:val="00187584"/>
    <w:rsid w:val="00187711"/>
    <w:rsid w:val="00187F24"/>
    <w:rsid w:val="00190665"/>
    <w:rsid w:val="00190AB4"/>
    <w:rsid w:val="00190DA3"/>
    <w:rsid w:val="00190FBD"/>
    <w:rsid w:val="001918B1"/>
    <w:rsid w:val="00191A7B"/>
    <w:rsid w:val="00191E22"/>
    <w:rsid w:val="0019292E"/>
    <w:rsid w:val="00192BAD"/>
    <w:rsid w:val="0019317E"/>
    <w:rsid w:val="00193933"/>
    <w:rsid w:val="00193A4D"/>
    <w:rsid w:val="00193D5E"/>
    <w:rsid w:val="00193EE5"/>
    <w:rsid w:val="00193FEE"/>
    <w:rsid w:val="00194DB3"/>
    <w:rsid w:val="00194DEA"/>
    <w:rsid w:val="001950B2"/>
    <w:rsid w:val="001955C6"/>
    <w:rsid w:val="001957BF"/>
    <w:rsid w:val="00195841"/>
    <w:rsid w:val="00195E1E"/>
    <w:rsid w:val="00195E9B"/>
    <w:rsid w:val="00196948"/>
    <w:rsid w:val="00196C97"/>
    <w:rsid w:val="00197565"/>
    <w:rsid w:val="00197EF4"/>
    <w:rsid w:val="00197F2A"/>
    <w:rsid w:val="001A0275"/>
    <w:rsid w:val="001A0406"/>
    <w:rsid w:val="001A062B"/>
    <w:rsid w:val="001A08AB"/>
    <w:rsid w:val="001A0BC5"/>
    <w:rsid w:val="001A0EEE"/>
    <w:rsid w:val="001A14ED"/>
    <w:rsid w:val="001A1873"/>
    <w:rsid w:val="001A1E5C"/>
    <w:rsid w:val="001A247E"/>
    <w:rsid w:val="001A2760"/>
    <w:rsid w:val="001A28BB"/>
    <w:rsid w:val="001A2E5E"/>
    <w:rsid w:val="001A30D4"/>
    <w:rsid w:val="001A336D"/>
    <w:rsid w:val="001A35BD"/>
    <w:rsid w:val="001A3953"/>
    <w:rsid w:val="001A3BCB"/>
    <w:rsid w:val="001A3E3F"/>
    <w:rsid w:val="001A3F97"/>
    <w:rsid w:val="001A4871"/>
    <w:rsid w:val="001A4875"/>
    <w:rsid w:val="001A4B28"/>
    <w:rsid w:val="001A4B72"/>
    <w:rsid w:val="001A5498"/>
    <w:rsid w:val="001A5A92"/>
    <w:rsid w:val="001A6629"/>
    <w:rsid w:val="001A6691"/>
    <w:rsid w:val="001A66C6"/>
    <w:rsid w:val="001A7C6E"/>
    <w:rsid w:val="001B05D3"/>
    <w:rsid w:val="001B12BC"/>
    <w:rsid w:val="001B14FC"/>
    <w:rsid w:val="001B196B"/>
    <w:rsid w:val="001B19E6"/>
    <w:rsid w:val="001B1A67"/>
    <w:rsid w:val="001B1C0C"/>
    <w:rsid w:val="001B1D4C"/>
    <w:rsid w:val="001B25AD"/>
    <w:rsid w:val="001B26E3"/>
    <w:rsid w:val="001B2E4E"/>
    <w:rsid w:val="001B2F94"/>
    <w:rsid w:val="001B351F"/>
    <w:rsid w:val="001B36A4"/>
    <w:rsid w:val="001B39FE"/>
    <w:rsid w:val="001B437E"/>
    <w:rsid w:val="001B43A6"/>
    <w:rsid w:val="001B43F3"/>
    <w:rsid w:val="001B46BE"/>
    <w:rsid w:val="001B4CB3"/>
    <w:rsid w:val="001B4CE7"/>
    <w:rsid w:val="001B506E"/>
    <w:rsid w:val="001B53F4"/>
    <w:rsid w:val="001B55ED"/>
    <w:rsid w:val="001B61CD"/>
    <w:rsid w:val="001B6A4B"/>
    <w:rsid w:val="001B6C33"/>
    <w:rsid w:val="001B6C6F"/>
    <w:rsid w:val="001B6FCF"/>
    <w:rsid w:val="001B720A"/>
    <w:rsid w:val="001C103F"/>
    <w:rsid w:val="001C1824"/>
    <w:rsid w:val="001C1E5B"/>
    <w:rsid w:val="001C1FBB"/>
    <w:rsid w:val="001C242D"/>
    <w:rsid w:val="001C258E"/>
    <w:rsid w:val="001C25D0"/>
    <w:rsid w:val="001C2882"/>
    <w:rsid w:val="001C288E"/>
    <w:rsid w:val="001C299D"/>
    <w:rsid w:val="001C2A17"/>
    <w:rsid w:val="001C3D8C"/>
    <w:rsid w:val="001C3E50"/>
    <w:rsid w:val="001C43C3"/>
    <w:rsid w:val="001C45FE"/>
    <w:rsid w:val="001C47EE"/>
    <w:rsid w:val="001C4C39"/>
    <w:rsid w:val="001C5800"/>
    <w:rsid w:val="001C5991"/>
    <w:rsid w:val="001C5EDE"/>
    <w:rsid w:val="001C617B"/>
    <w:rsid w:val="001C66F7"/>
    <w:rsid w:val="001C6CE8"/>
    <w:rsid w:val="001C6E5D"/>
    <w:rsid w:val="001C6ECF"/>
    <w:rsid w:val="001C6FDD"/>
    <w:rsid w:val="001C6FE6"/>
    <w:rsid w:val="001C7306"/>
    <w:rsid w:val="001C7435"/>
    <w:rsid w:val="001C7A17"/>
    <w:rsid w:val="001C7D7A"/>
    <w:rsid w:val="001D0583"/>
    <w:rsid w:val="001D0587"/>
    <w:rsid w:val="001D067C"/>
    <w:rsid w:val="001D0829"/>
    <w:rsid w:val="001D0A85"/>
    <w:rsid w:val="001D0E2B"/>
    <w:rsid w:val="001D11E8"/>
    <w:rsid w:val="001D1A16"/>
    <w:rsid w:val="001D1CDC"/>
    <w:rsid w:val="001D2794"/>
    <w:rsid w:val="001D2B33"/>
    <w:rsid w:val="001D2C57"/>
    <w:rsid w:val="001D2F5F"/>
    <w:rsid w:val="001D3AC0"/>
    <w:rsid w:val="001D42AF"/>
    <w:rsid w:val="001D466E"/>
    <w:rsid w:val="001D4806"/>
    <w:rsid w:val="001D483D"/>
    <w:rsid w:val="001D50ED"/>
    <w:rsid w:val="001D5A7E"/>
    <w:rsid w:val="001D60DC"/>
    <w:rsid w:val="001D667C"/>
    <w:rsid w:val="001D67E0"/>
    <w:rsid w:val="001D6864"/>
    <w:rsid w:val="001D6DEB"/>
    <w:rsid w:val="001D7045"/>
    <w:rsid w:val="001D7320"/>
    <w:rsid w:val="001D762C"/>
    <w:rsid w:val="001D7DDD"/>
    <w:rsid w:val="001E0847"/>
    <w:rsid w:val="001E0A8B"/>
    <w:rsid w:val="001E0F4E"/>
    <w:rsid w:val="001E131F"/>
    <w:rsid w:val="001E150A"/>
    <w:rsid w:val="001E26A2"/>
    <w:rsid w:val="001E26B7"/>
    <w:rsid w:val="001E26C8"/>
    <w:rsid w:val="001E27A8"/>
    <w:rsid w:val="001E2FD9"/>
    <w:rsid w:val="001E3907"/>
    <w:rsid w:val="001E3C9C"/>
    <w:rsid w:val="001E4367"/>
    <w:rsid w:val="001E4461"/>
    <w:rsid w:val="001E48D6"/>
    <w:rsid w:val="001E4A70"/>
    <w:rsid w:val="001E4E92"/>
    <w:rsid w:val="001E54DC"/>
    <w:rsid w:val="001E567B"/>
    <w:rsid w:val="001E56EE"/>
    <w:rsid w:val="001E57BE"/>
    <w:rsid w:val="001E57F6"/>
    <w:rsid w:val="001E5E07"/>
    <w:rsid w:val="001E61E0"/>
    <w:rsid w:val="001E64BC"/>
    <w:rsid w:val="001E6B86"/>
    <w:rsid w:val="001E6C83"/>
    <w:rsid w:val="001E79CE"/>
    <w:rsid w:val="001E7D92"/>
    <w:rsid w:val="001F04E3"/>
    <w:rsid w:val="001F051A"/>
    <w:rsid w:val="001F05CE"/>
    <w:rsid w:val="001F0B2C"/>
    <w:rsid w:val="001F1F5B"/>
    <w:rsid w:val="001F2CDD"/>
    <w:rsid w:val="001F36BB"/>
    <w:rsid w:val="001F3E6E"/>
    <w:rsid w:val="001F4105"/>
    <w:rsid w:val="001F4696"/>
    <w:rsid w:val="001F46D8"/>
    <w:rsid w:val="001F4959"/>
    <w:rsid w:val="001F4AE0"/>
    <w:rsid w:val="001F51E1"/>
    <w:rsid w:val="001F5428"/>
    <w:rsid w:val="001F5702"/>
    <w:rsid w:val="001F5722"/>
    <w:rsid w:val="001F5D7E"/>
    <w:rsid w:val="001F5FE5"/>
    <w:rsid w:val="001F620F"/>
    <w:rsid w:val="001F664D"/>
    <w:rsid w:val="001F66C9"/>
    <w:rsid w:val="001F69A1"/>
    <w:rsid w:val="001F7126"/>
    <w:rsid w:val="001F723C"/>
    <w:rsid w:val="001F78F0"/>
    <w:rsid w:val="001F7A4B"/>
    <w:rsid w:val="001F7DF0"/>
    <w:rsid w:val="00200352"/>
    <w:rsid w:val="00200CEA"/>
    <w:rsid w:val="00200F2D"/>
    <w:rsid w:val="00200F6D"/>
    <w:rsid w:val="0020150A"/>
    <w:rsid w:val="00201AF7"/>
    <w:rsid w:val="0020270F"/>
    <w:rsid w:val="00202D6F"/>
    <w:rsid w:val="00203540"/>
    <w:rsid w:val="00203930"/>
    <w:rsid w:val="00204123"/>
    <w:rsid w:val="002043FD"/>
    <w:rsid w:val="002046F4"/>
    <w:rsid w:val="002049A4"/>
    <w:rsid w:val="00204BB0"/>
    <w:rsid w:val="00204D78"/>
    <w:rsid w:val="002054E1"/>
    <w:rsid w:val="0020554E"/>
    <w:rsid w:val="00205F6B"/>
    <w:rsid w:val="002060AB"/>
    <w:rsid w:val="002060AC"/>
    <w:rsid w:val="0020629F"/>
    <w:rsid w:val="0020637C"/>
    <w:rsid w:val="00206850"/>
    <w:rsid w:val="00206D8C"/>
    <w:rsid w:val="00206EA6"/>
    <w:rsid w:val="0020717F"/>
    <w:rsid w:val="00207D59"/>
    <w:rsid w:val="00207F4D"/>
    <w:rsid w:val="002102BA"/>
    <w:rsid w:val="002102CA"/>
    <w:rsid w:val="0021079E"/>
    <w:rsid w:val="002107DE"/>
    <w:rsid w:val="00210FF1"/>
    <w:rsid w:val="00211345"/>
    <w:rsid w:val="002115FE"/>
    <w:rsid w:val="00211709"/>
    <w:rsid w:val="00212701"/>
    <w:rsid w:val="00212DBC"/>
    <w:rsid w:val="00213607"/>
    <w:rsid w:val="002138A8"/>
    <w:rsid w:val="00213A89"/>
    <w:rsid w:val="00214451"/>
    <w:rsid w:val="002147BA"/>
    <w:rsid w:val="002149EA"/>
    <w:rsid w:val="00214A79"/>
    <w:rsid w:val="00214B49"/>
    <w:rsid w:val="0021506C"/>
    <w:rsid w:val="002159D2"/>
    <w:rsid w:val="00215DAB"/>
    <w:rsid w:val="002164F8"/>
    <w:rsid w:val="0021684E"/>
    <w:rsid w:val="00217462"/>
    <w:rsid w:val="00217696"/>
    <w:rsid w:val="0021786F"/>
    <w:rsid w:val="00217C16"/>
    <w:rsid w:val="002203F9"/>
    <w:rsid w:val="00220496"/>
    <w:rsid w:val="00220532"/>
    <w:rsid w:val="002207CA"/>
    <w:rsid w:val="002208C0"/>
    <w:rsid w:val="00220A48"/>
    <w:rsid w:val="0022107D"/>
    <w:rsid w:val="002210B1"/>
    <w:rsid w:val="00221621"/>
    <w:rsid w:val="0022165F"/>
    <w:rsid w:val="0022190A"/>
    <w:rsid w:val="00221E1B"/>
    <w:rsid w:val="0022203D"/>
    <w:rsid w:val="002224DC"/>
    <w:rsid w:val="002227B0"/>
    <w:rsid w:val="00222B16"/>
    <w:rsid w:val="00222B74"/>
    <w:rsid w:val="0022322F"/>
    <w:rsid w:val="002232AD"/>
    <w:rsid w:val="00223404"/>
    <w:rsid w:val="0022365D"/>
    <w:rsid w:val="00223ADE"/>
    <w:rsid w:val="00223FEB"/>
    <w:rsid w:val="00224540"/>
    <w:rsid w:val="00224A58"/>
    <w:rsid w:val="00224BB9"/>
    <w:rsid w:val="00224F53"/>
    <w:rsid w:val="0022502A"/>
    <w:rsid w:val="0022511B"/>
    <w:rsid w:val="0022519A"/>
    <w:rsid w:val="0022537E"/>
    <w:rsid w:val="0022578A"/>
    <w:rsid w:val="00226405"/>
    <w:rsid w:val="00226EC4"/>
    <w:rsid w:val="00227B79"/>
    <w:rsid w:val="00230316"/>
    <w:rsid w:val="00230337"/>
    <w:rsid w:val="002303F1"/>
    <w:rsid w:val="0023067F"/>
    <w:rsid w:val="002307DE"/>
    <w:rsid w:val="00230B42"/>
    <w:rsid w:val="002313C6"/>
    <w:rsid w:val="00231A8C"/>
    <w:rsid w:val="00232182"/>
    <w:rsid w:val="002322AA"/>
    <w:rsid w:val="00232845"/>
    <w:rsid w:val="00232B5B"/>
    <w:rsid w:val="0023318A"/>
    <w:rsid w:val="002338BF"/>
    <w:rsid w:val="0023393F"/>
    <w:rsid w:val="00233B0A"/>
    <w:rsid w:val="00234BC3"/>
    <w:rsid w:val="00234C86"/>
    <w:rsid w:val="00234E7B"/>
    <w:rsid w:val="00235286"/>
    <w:rsid w:val="00235937"/>
    <w:rsid w:val="00235F87"/>
    <w:rsid w:val="0023674E"/>
    <w:rsid w:val="00236842"/>
    <w:rsid w:val="002369FD"/>
    <w:rsid w:val="00236A88"/>
    <w:rsid w:val="00236D40"/>
    <w:rsid w:val="00237B60"/>
    <w:rsid w:val="00237BCD"/>
    <w:rsid w:val="00237BF1"/>
    <w:rsid w:val="00237F4F"/>
    <w:rsid w:val="002401D9"/>
    <w:rsid w:val="002402C9"/>
    <w:rsid w:val="002406D7"/>
    <w:rsid w:val="002407E9"/>
    <w:rsid w:val="0024098A"/>
    <w:rsid w:val="002409A9"/>
    <w:rsid w:val="0024112B"/>
    <w:rsid w:val="0024135B"/>
    <w:rsid w:val="002415F7"/>
    <w:rsid w:val="0024167D"/>
    <w:rsid w:val="002417AE"/>
    <w:rsid w:val="00241889"/>
    <w:rsid w:val="002419BC"/>
    <w:rsid w:val="00241CF2"/>
    <w:rsid w:val="0024222A"/>
    <w:rsid w:val="002431A0"/>
    <w:rsid w:val="002432D8"/>
    <w:rsid w:val="00243433"/>
    <w:rsid w:val="002434A0"/>
    <w:rsid w:val="00243B10"/>
    <w:rsid w:val="00244335"/>
    <w:rsid w:val="0024483C"/>
    <w:rsid w:val="00244ACE"/>
    <w:rsid w:val="00244B37"/>
    <w:rsid w:val="00244E09"/>
    <w:rsid w:val="002451EE"/>
    <w:rsid w:val="002453A6"/>
    <w:rsid w:val="00245976"/>
    <w:rsid w:val="00245DC1"/>
    <w:rsid w:val="00245E3C"/>
    <w:rsid w:val="00246899"/>
    <w:rsid w:val="00246916"/>
    <w:rsid w:val="00246DF2"/>
    <w:rsid w:val="00246ED8"/>
    <w:rsid w:val="00247520"/>
    <w:rsid w:val="00247699"/>
    <w:rsid w:val="00247943"/>
    <w:rsid w:val="00250483"/>
    <w:rsid w:val="002508A2"/>
    <w:rsid w:val="002508D3"/>
    <w:rsid w:val="00251269"/>
    <w:rsid w:val="0025176F"/>
    <w:rsid w:val="002520D7"/>
    <w:rsid w:val="002524AD"/>
    <w:rsid w:val="002525D6"/>
    <w:rsid w:val="00252DA9"/>
    <w:rsid w:val="00253293"/>
    <w:rsid w:val="00253547"/>
    <w:rsid w:val="002538C1"/>
    <w:rsid w:val="00253AFC"/>
    <w:rsid w:val="00254188"/>
    <w:rsid w:val="00254349"/>
    <w:rsid w:val="002548E7"/>
    <w:rsid w:val="00254A2D"/>
    <w:rsid w:val="00254B07"/>
    <w:rsid w:val="00254C46"/>
    <w:rsid w:val="00255224"/>
    <w:rsid w:val="002556C4"/>
    <w:rsid w:val="0025580D"/>
    <w:rsid w:val="00256179"/>
    <w:rsid w:val="002567C6"/>
    <w:rsid w:val="00256946"/>
    <w:rsid w:val="00256EAD"/>
    <w:rsid w:val="00257159"/>
    <w:rsid w:val="002600DF"/>
    <w:rsid w:val="002612AB"/>
    <w:rsid w:val="0026182B"/>
    <w:rsid w:val="00261B0E"/>
    <w:rsid w:val="00261E8F"/>
    <w:rsid w:val="002625F1"/>
    <w:rsid w:val="00262726"/>
    <w:rsid w:val="00262C77"/>
    <w:rsid w:val="002631AF"/>
    <w:rsid w:val="0026358D"/>
    <w:rsid w:val="00263B4C"/>
    <w:rsid w:val="00263BFB"/>
    <w:rsid w:val="00263CD7"/>
    <w:rsid w:val="00263E5C"/>
    <w:rsid w:val="00264240"/>
    <w:rsid w:val="00264351"/>
    <w:rsid w:val="0026448B"/>
    <w:rsid w:val="00264721"/>
    <w:rsid w:val="00265051"/>
    <w:rsid w:val="002651B0"/>
    <w:rsid w:val="00265793"/>
    <w:rsid w:val="002658EF"/>
    <w:rsid w:val="00265F64"/>
    <w:rsid w:val="0026614A"/>
    <w:rsid w:val="00266273"/>
    <w:rsid w:val="002662FE"/>
    <w:rsid w:val="00266A07"/>
    <w:rsid w:val="00266AEC"/>
    <w:rsid w:val="00266BB4"/>
    <w:rsid w:val="00266CAE"/>
    <w:rsid w:val="00266EFF"/>
    <w:rsid w:val="0026722F"/>
    <w:rsid w:val="00267327"/>
    <w:rsid w:val="00267346"/>
    <w:rsid w:val="002673DB"/>
    <w:rsid w:val="002675FF"/>
    <w:rsid w:val="0026767E"/>
    <w:rsid w:val="00267E51"/>
    <w:rsid w:val="00267F76"/>
    <w:rsid w:val="00270408"/>
    <w:rsid w:val="002705D4"/>
    <w:rsid w:val="002708E4"/>
    <w:rsid w:val="00270B2D"/>
    <w:rsid w:val="00270F59"/>
    <w:rsid w:val="00271178"/>
    <w:rsid w:val="00271233"/>
    <w:rsid w:val="0027132B"/>
    <w:rsid w:val="00271D6D"/>
    <w:rsid w:val="00271DA2"/>
    <w:rsid w:val="00272654"/>
    <w:rsid w:val="0027314E"/>
    <w:rsid w:val="00273927"/>
    <w:rsid w:val="00273B28"/>
    <w:rsid w:val="00273FEB"/>
    <w:rsid w:val="002742CE"/>
    <w:rsid w:val="00274465"/>
    <w:rsid w:val="00274882"/>
    <w:rsid w:val="00274937"/>
    <w:rsid w:val="002749B6"/>
    <w:rsid w:val="002757AD"/>
    <w:rsid w:val="00275BA9"/>
    <w:rsid w:val="002764A9"/>
    <w:rsid w:val="00276910"/>
    <w:rsid w:val="00276FDC"/>
    <w:rsid w:val="00277043"/>
    <w:rsid w:val="00277714"/>
    <w:rsid w:val="002803FD"/>
    <w:rsid w:val="00280534"/>
    <w:rsid w:val="002807D7"/>
    <w:rsid w:val="002808C7"/>
    <w:rsid w:val="00280A60"/>
    <w:rsid w:val="00280E6C"/>
    <w:rsid w:val="00280FD4"/>
    <w:rsid w:val="002815C7"/>
    <w:rsid w:val="00281642"/>
    <w:rsid w:val="00281832"/>
    <w:rsid w:val="00281913"/>
    <w:rsid w:val="002819A0"/>
    <w:rsid w:val="002819C2"/>
    <w:rsid w:val="00281AD5"/>
    <w:rsid w:val="00281B52"/>
    <w:rsid w:val="00281D0C"/>
    <w:rsid w:val="00281EB0"/>
    <w:rsid w:val="00282046"/>
    <w:rsid w:val="002821A8"/>
    <w:rsid w:val="00282E6C"/>
    <w:rsid w:val="002831C0"/>
    <w:rsid w:val="002834EB"/>
    <w:rsid w:val="0028380B"/>
    <w:rsid w:val="0028382A"/>
    <w:rsid w:val="00284032"/>
    <w:rsid w:val="0028445A"/>
    <w:rsid w:val="00284591"/>
    <w:rsid w:val="0028557D"/>
    <w:rsid w:val="00285669"/>
    <w:rsid w:val="00285853"/>
    <w:rsid w:val="0028619F"/>
    <w:rsid w:val="002865BB"/>
    <w:rsid w:val="002866AA"/>
    <w:rsid w:val="002866C5"/>
    <w:rsid w:val="00286FF8"/>
    <w:rsid w:val="0028747D"/>
    <w:rsid w:val="00287588"/>
    <w:rsid w:val="00287B11"/>
    <w:rsid w:val="00287D6B"/>
    <w:rsid w:val="00290711"/>
    <w:rsid w:val="00290819"/>
    <w:rsid w:val="00290D5B"/>
    <w:rsid w:val="00290F0B"/>
    <w:rsid w:val="002912B5"/>
    <w:rsid w:val="00291546"/>
    <w:rsid w:val="0029175E"/>
    <w:rsid w:val="00291A35"/>
    <w:rsid w:val="00291D3B"/>
    <w:rsid w:val="00291E20"/>
    <w:rsid w:val="0029200A"/>
    <w:rsid w:val="0029280E"/>
    <w:rsid w:val="00292A9A"/>
    <w:rsid w:val="00292E70"/>
    <w:rsid w:val="002931C0"/>
    <w:rsid w:val="002938E0"/>
    <w:rsid w:val="0029521B"/>
    <w:rsid w:val="00295881"/>
    <w:rsid w:val="002960B9"/>
    <w:rsid w:val="00296BF7"/>
    <w:rsid w:val="00296D32"/>
    <w:rsid w:val="00296F2C"/>
    <w:rsid w:val="002972BF"/>
    <w:rsid w:val="002975AD"/>
    <w:rsid w:val="00297D4D"/>
    <w:rsid w:val="002A00E1"/>
    <w:rsid w:val="002A0524"/>
    <w:rsid w:val="002A0775"/>
    <w:rsid w:val="002A0F5B"/>
    <w:rsid w:val="002A154F"/>
    <w:rsid w:val="002A1A58"/>
    <w:rsid w:val="002A1B80"/>
    <w:rsid w:val="002A1D57"/>
    <w:rsid w:val="002A2780"/>
    <w:rsid w:val="002A2BD7"/>
    <w:rsid w:val="002A2DE9"/>
    <w:rsid w:val="002A2E1E"/>
    <w:rsid w:val="002A3148"/>
    <w:rsid w:val="002A34B4"/>
    <w:rsid w:val="002A4510"/>
    <w:rsid w:val="002A4A26"/>
    <w:rsid w:val="002A4A45"/>
    <w:rsid w:val="002A4C29"/>
    <w:rsid w:val="002A4FFA"/>
    <w:rsid w:val="002A54C1"/>
    <w:rsid w:val="002A560B"/>
    <w:rsid w:val="002A59D4"/>
    <w:rsid w:val="002A59EC"/>
    <w:rsid w:val="002A5A3C"/>
    <w:rsid w:val="002A5EE2"/>
    <w:rsid w:val="002A5FCF"/>
    <w:rsid w:val="002A66FC"/>
    <w:rsid w:val="002A6AB4"/>
    <w:rsid w:val="002A71FB"/>
    <w:rsid w:val="002A76D5"/>
    <w:rsid w:val="002A777E"/>
    <w:rsid w:val="002B0142"/>
    <w:rsid w:val="002B0181"/>
    <w:rsid w:val="002B0A51"/>
    <w:rsid w:val="002B0B0A"/>
    <w:rsid w:val="002B0C96"/>
    <w:rsid w:val="002B0CA6"/>
    <w:rsid w:val="002B10A5"/>
    <w:rsid w:val="002B22F6"/>
    <w:rsid w:val="002B251B"/>
    <w:rsid w:val="002B2905"/>
    <w:rsid w:val="002B33A4"/>
    <w:rsid w:val="002B399C"/>
    <w:rsid w:val="002B3A23"/>
    <w:rsid w:val="002B4073"/>
    <w:rsid w:val="002B4449"/>
    <w:rsid w:val="002B452D"/>
    <w:rsid w:val="002B47FD"/>
    <w:rsid w:val="002B49D0"/>
    <w:rsid w:val="002B4D7E"/>
    <w:rsid w:val="002B559A"/>
    <w:rsid w:val="002B5676"/>
    <w:rsid w:val="002B56D7"/>
    <w:rsid w:val="002B5941"/>
    <w:rsid w:val="002B6BE5"/>
    <w:rsid w:val="002B6FC6"/>
    <w:rsid w:val="002B710D"/>
    <w:rsid w:val="002B717E"/>
    <w:rsid w:val="002B79A0"/>
    <w:rsid w:val="002B7B85"/>
    <w:rsid w:val="002B7BF1"/>
    <w:rsid w:val="002C075C"/>
    <w:rsid w:val="002C093F"/>
    <w:rsid w:val="002C0C7B"/>
    <w:rsid w:val="002C0FFF"/>
    <w:rsid w:val="002C11A6"/>
    <w:rsid w:val="002C1ABB"/>
    <w:rsid w:val="002C2459"/>
    <w:rsid w:val="002C27B2"/>
    <w:rsid w:val="002C2875"/>
    <w:rsid w:val="002C2A6C"/>
    <w:rsid w:val="002C37A5"/>
    <w:rsid w:val="002C3B5A"/>
    <w:rsid w:val="002C3D5B"/>
    <w:rsid w:val="002C433E"/>
    <w:rsid w:val="002C4516"/>
    <w:rsid w:val="002C453A"/>
    <w:rsid w:val="002C47CE"/>
    <w:rsid w:val="002C4821"/>
    <w:rsid w:val="002C4956"/>
    <w:rsid w:val="002C4D7C"/>
    <w:rsid w:val="002C4F21"/>
    <w:rsid w:val="002C4F76"/>
    <w:rsid w:val="002C507F"/>
    <w:rsid w:val="002C51D2"/>
    <w:rsid w:val="002C52C5"/>
    <w:rsid w:val="002C5724"/>
    <w:rsid w:val="002C578D"/>
    <w:rsid w:val="002C5824"/>
    <w:rsid w:val="002C6007"/>
    <w:rsid w:val="002C62DE"/>
    <w:rsid w:val="002C6784"/>
    <w:rsid w:val="002C7703"/>
    <w:rsid w:val="002C7758"/>
    <w:rsid w:val="002C7A88"/>
    <w:rsid w:val="002C7D75"/>
    <w:rsid w:val="002D01F3"/>
    <w:rsid w:val="002D031A"/>
    <w:rsid w:val="002D03BC"/>
    <w:rsid w:val="002D0EEB"/>
    <w:rsid w:val="002D10D5"/>
    <w:rsid w:val="002D1879"/>
    <w:rsid w:val="002D1C5E"/>
    <w:rsid w:val="002D1E6B"/>
    <w:rsid w:val="002D27AA"/>
    <w:rsid w:val="002D28B9"/>
    <w:rsid w:val="002D2AF9"/>
    <w:rsid w:val="002D2E8A"/>
    <w:rsid w:val="002D31F8"/>
    <w:rsid w:val="002D3360"/>
    <w:rsid w:val="002D3A03"/>
    <w:rsid w:val="002D3DA4"/>
    <w:rsid w:val="002D41C9"/>
    <w:rsid w:val="002D46B6"/>
    <w:rsid w:val="002D4D95"/>
    <w:rsid w:val="002D505A"/>
    <w:rsid w:val="002D50B7"/>
    <w:rsid w:val="002D5288"/>
    <w:rsid w:val="002D5418"/>
    <w:rsid w:val="002D54DD"/>
    <w:rsid w:val="002D5602"/>
    <w:rsid w:val="002D5EAC"/>
    <w:rsid w:val="002D5F3B"/>
    <w:rsid w:val="002D702B"/>
    <w:rsid w:val="002D7187"/>
    <w:rsid w:val="002D7635"/>
    <w:rsid w:val="002D7B77"/>
    <w:rsid w:val="002E098A"/>
    <w:rsid w:val="002E0B36"/>
    <w:rsid w:val="002E0B57"/>
    <w:rsid w:val="002E0F10"/>
    <w:rsid w:val="002E14EE"/>
    <w:rsid w:val="002E15FA"/>
    <w:rsid w:val="002E1AAE"/>
    <w:rsid w:val="002E1DC5"/>
    <w:rsid w:val="002E1FB5"/>
    <w:rsid w:val="002E202E"/>
    <w:rsid w:val="002E2234"/>
    <w:rsid w:val="002E2982"/>
    <w:rsid w:val="002E2D30"/>
    <w:rsid w:val="002E2E9B"/>
    <w:rsid w:val="002E3583"/>
    <w:rsid w:val="002E3758"/>
    <w:rsid w:val="002E3782"/>
    <w:rsid w:val="002E3ADB"/>
    <w:rsid w:val="002E4444"/>
    <w:rsid w:val="002E480A"/>
    <w:rsid w:val="002E4ACC"/>
    <w:rsid w:val="002E50FB"/>
    <w:rsid w:val="002E51B2"/>
    <w:rsid w:val="002E522E"/>
    <w:rsid w:val="002E5DD9"/>
    <w:rsid w:val="002E62AD"/>
    <w:rsid w:val="002E62F2"/>
    <w:rsid w:val="002E65E3"/>
    <w:rsid w:val="002E7541"/>
    <w:rsid w:val="002E76C3"/>
    <w:rsid w:val="002E7733"/>
    <w:rsid w:val="002E773E"/>
    <w:rsid w:val="002E7E13"/>
    <w:rsid w:val="002F0525"/>
    <w:rsid w:val="002F07BB"/>
    <w:rsid w:val="002F07E7"/>
    <w:rsid w:val="002F127E"/>
    <w:rsid w:val="002F19A8"/>
    <w:rsid w:val="002F1D00"/>
    <w:rsid w:val="002F23DA"/>
    <w:rsid w:val="002F27AF"/>
    <w:rsid w:val="002F2A56"/>
    <w:rsid w:val="002F2F79"/>
    <w:rsid w:val="002F3030"/>
    <w:rsid w:val="002F3294"/>
    <w:rsid w:val="002F330A"/>
    <w:rsid w:val="002F3C67"/>
    <w:rsid w:val="002F3F34"/>
    <w:rsid w:val="002F4459"/>
    <w:rsid w:val="002F45D2"/>
    <w:rsid w:val="002F4D2C"/>
    <w:rsid w:val="002F50EE"/>
    <w:rsid w:val="002F55D8"/>
    <w:rsid w:val="002F575A"/>
    <w:rsid w:val="002F5A8C"/>
    <w:rsid w:val="002F5EAB"/>
    <w:rsid w:val="002F5F5F"/>
    <w:rsid w:val="002F68ED"/>
    <w:rsid w:val="002F6BAC"/>
    <w:rsid w:val="002F6F80"/>
    <w:rsid w:val="002F70F2"/>
    <w:rsid w:val="002F7444"/>
    <w:rsid w:val="002F751E"/>
    <w:rsid w:val="002F75AA"/>
    <w:rsid w:val="002F7ABE"/>
    <w:rsid w:val="002F7CAB"/>
    <w:rsid w:val="00300470"/>
    <w:rsid w:val="0030069E"/>
    <w:rsid w:val="00300CC8"/>
    <w:rsid w:val="00301936"/>
    <w:rsid w:val="003025D0"/>
    <w:rsid w:val="00302C73"/>
    <w:rsid w:val="00302CC7"/>
    <w:rsid w:val="00302E27"/>
    <w:rsid w:val="00302E97"/>
    <w:rsid w:val="003035E8"/>
    <w:rsid w:val="00303C6C"/>
    <w:rsid w:val="00303D2B"/>
    <w:rsid w:val="00303D35"/>
    <w:rsid w:val="00303ED4"/>
    <w:rsid w:val="003040BE"/>
    <w:rsid w:val="003041C3"/>
    <w:rsid w:val="00304727"/>
    <w:rsid w:val="003049B1"/>
    <w:rsid w:val="00304A05"/>
    <w:rsid w:val="00304CB6"/>
    <w:rsid w:val="00304D06"/>
    <w:rsid w:val="00305167"/>
    <w:rsid w:val="00305281"/>
    <w:rsid w:val="0030550A"/>
    <w:rsid w:val="00306D7F"/>
    <w:rsid w:val="0030716C"/>
    <w:rsid w:val="00307469"/>
    <w:rsid w:val="00307693"/>
    <w:rsid w:val="00307ADC"/>
    <w:rsid w:val="00307EC7"/>
    <w:rsid w:val="0031004A"/>
    <w:rsid w:val="00310269"/>
    <w:rsid w:val="00310864"/>
    <w:rsid w:val="003108E9"/>
    <w:rsid w:val="00310BB5"/>
    <w:rsid w:val="0031102B"/>
    <w:rsid w:val="0031237D"/>
    <w:rsid w:val="0031293E"/>
    <w:rsid w:val="00312E14"/>
    <w:rsid w:val="00312F19"/>
    <w:rsid w:val="003130DA"/>
    <w:rsid w:val="00313272"/>
    <w:rsid w:val="00313BC3"/>
    <w:rsid w:val="00313BE7"/>
    <w:rsid w:val="00313C71"/>
    <w:rsid w:val="00313DD1"/>
    <w:rsid w:val="0031551B"/>
    <w:rsid w:val="00315754"/>
    <w:rsid w:val="00315E8B"/>
    <w:rsid w:val="00315F56"/>
    <w:rsid w:val="0031630C"/>
    <w:rsid w:val="003166DC"/>
    <w:rsid w:val="003168BE"/>
    <w:rsid w:val="003169AA"/>
    <w:rsid w:val="00316BF1"/>
    <w:rsid w:val="00316C40"/>
    <w:rsid w:val="00316CA3"/>
    <w:rsid w:val="003171E4"/>
    <w:rsid w:val="00317627"/>
    <w:rsid w:val="003178DE"/>
    <w:rsid w:val="00317D2F"/>
    <w:rsid w:val="003200EA"/>
    <w:rsid w:val="00320167"/>
    <w:rsid w:val="00320529"/>
    <w:rsid w:val="00320AC8"/>
    <w:rsid w:val="00320CCA"/>
    <w:rsid w:val="00320CCE"/>
    <w:rsid w:val="00321438"/>
    <w:rsid w:val="00321ED4"/>
    <w:rsid w:val="00322210"/>
    <w:rsid w:val="003223AC"/>
    <w:rsid w:val="00322536"/>
    <w:rsid w:val="00322CFC"/>
    <w:rsid w:val="00322E7A"/>
    <w:rsid w:val="00323363"/>
    <w:rsid w:val="003233B3"/>
    <w:rsid w:val="0032369E"/>
    <w:rsid w:val="003237CA"/>
    <w:rsid w:val="00323CD2"/>
    <w:rsid w:val="00324345"/>
    <w:rsid w:val="00324A18"/>
    <w:rsid w:val="00324AA8"/>
    <w:rsid w:val="00324EB0"/>
    <w:rsid w:val="003250D6"/>
    <w:rsid w:val="00325D9E"/>
    <w:rsid w:val="00325ED2"/>
    <w:rsid w:val="00325F0C"/>
    <w:rsid w:val="0032604C"/>
    <w:rsid w:val="0032641B"/>
    <w:rsid w:val="00326637"/>
    <w:rsid w:val="00326E6F"/>
    <w:rsid w:val="00327167"/>
    <w:rsid w:val="003271AC"/>
    <w:rsid w:val="0032733D"/>
    <w:rsid w:val="00327888"/>
    <w:rsid w:val="00327A60"/>
    <w:rsid w:val="00327B68"/>
    <w:rsid w:val="00327CAF"/>
    <w:rsid w:val="003300A7"/>
    <w:rsid w:val="00330BFD"/>
    <w:rsid w:val="00331090"/>
    <w:rsid w:val="00331B8D"/>
    <w:rsid w:val="00331DE2"/>
    <w:rsid w:val="00331E08"/>
    <w:rsid w:val="003321BC"/>
    <w:rsid w:val="003321BE"/>
    <w:rsid w:val="00332FBA"/>
    <w:rsid w:val="00333D6F"/>
    <w:rsid w:val="00333E8A"/>
    <w:rsid w:val="00334566"/>
    <w:rsid w:val="003346AC"/>
    <w:rsid w:val="00334829"/>
    <w:rsid w:val="00334912"/>
    <w:rsid w:val="00334A58"/>
    <w:rsid w:val="00334F14"/>
    <w:rsid w:val="00335376"/>
    <w:rsid w:val="003356AA"/>
    <w:rsid w:val="00335B77"/>
    <w:rsid w:val="00335C81"/>
    <w:rsid w:val="00335F12"/>
    <w:rsid w:val="00336035"/>
    <w:rsid w:val="00336246"/>
    <w:rsid w:val="00336464"/>
    <w:rsid w:val="00336616"/>
    <w:rsid w:val="00337040"/>
    <w:rsid w:val="003371AC"/>
    <w:rsid w:val="003373EC"/>
    <w:rsid w:val="003377BA"/>
    <w:rsid w:val="00337F80"/>
    <w:rsid w:val="003401AC"/>
    <w:rsid w:val="00340C81"/>
    <w:rsid w:val="003418C7"/>
    <w:rsid w:val="0034234A"/>
    <w:rsid w:val="0034269D"/>
    <w:rsid w:val="003428D9"/>
    <w:rsid w:val="0034294A"/>
    <w:rsid w:val="00343621"/>
    <w:rsid w:val="00343791"/>
    <w:rsid w:val="00343EC5"/>
    <w:rsid w:val="003440A0"/>
    <w:rsid w:val="0034430C"/>
    <w:rsid w:val="00344593"/>
    <w:rsid w:val="00344746"/>
    <w:rsid w:val="00344923"/>
    <w:rsid w:val="00345421"/>
    <w:rsid w:val="00345591"/>
    <w:rsid w:val="0034574D"/>
    <w:rsid w:val="003459F9"/>
    <w:rsid w:val="00345A2D"/>
    <w:rsid w:val="00345C0E"/>
    <w:rsid w:val="00345C57"/>
    <w:rsid w:val="00346079"/>
    <w:rsid w:val="00346643"/>
    <w:rsid w:val="00346D7B"/>
    <w:rsid w:val="0034731A"/>
    <w:rsid w:val="00347590"/>
    <w:rsid w:val="00347834"/>
    <w:rsid w:val="00347CB7"/>
    <w:rsid w:val="003500E1"/>
    <w:rsid w:val="0035024B"/>
    <w:rsid w:val="00350499"/>
    <w:rsid w:val="00350543"/>
    <w:rsid w:val="003508A6"/>
    <w:rsid w:val="00351682"/>
    <w:rsid w:val="00351797"/>
    <w:rsid w:val="0035182D"/>
    <w:rsid w:val="00352552"/>
    <w:rsid w:val="00352AF4"/>
    <w:rsid w:val="00352CAB"/>
    <w:rsid w:val="00352DE8"/>
    <w:rsid w:val="00352EB4"/>
    <w:rsid w:val="003539B6"/>
    <w:rsid w:val="003551F9"/>
    <w:rsid w:val="00355453"/>
    <w:rsid w:val="00355650"/>
    <w:rsid w:val="0035588B"/>
    <w:rsid w:val="00355ADD"/>
    <w:rsid w:val="00355D25"/>
    <w:rsid w:val="003568E2"/>
    <w:rsid w:val="00356BEC"/>
    <w:rsid w:val="00356CD8"/>
    <w:rsid w:val="0035705D"/>
    <w:rsid w:val="0035747F"/>
    <w:rsid w:val="003576E2"/>
    <w:rsid w:val="003577AF"/>
    <w:rsid w:val="00357AC2"/>
    <w:rsid w:val="00357B72"/>
    <w:rsid w:val="00357D92"/>
    <w:rsid w:val="00360576"/>
    <w:rsid w:val="00360848"/>
    <w:rsid w:val="003610A3"/>
    <w:rsid w:val="0036135F"/>
    <w:rsid w:val="003618FA"/>
    <w:rsid w:val="00361921"/>
    <w:rsid w:val="00361B59"/>
    <w:rsid w:val="003628B5"/>
    <w:rsid w:val="003629FB"/>
    <w:rsid w:val="00362B83"/>
    <w:rsid w:val="00362F8B"/>
    <w:rsid w:val="0036301B"/>
    <w:rsid w:val="0036308F"/>
    <w:rsid w:val="003630B2"/>
    <w:rsid w:val="00363191"/>
    <w:rsid w:val="0036349E"/>
    <w:rsid w:val="00363AAB"/>
    <w:rsid w:val="00364049"/>
    <w:rsid w:val="00364589"/>
    <w:rsid w:val="00364DEF"/>
    <w:rsid w:val="00364F7E"/>
    <w:rsid w:val="003652B2"/>
    <w:rsid w:val="00365449"/>
    <w:rsid w:val="003661D6"/>
    <w:rsid w:val="00366237"/>
    <w:rsid w:val="00366433"/>
    <w:rsid w:val="00366791"/>
    <w:rsid w:val="003667C8"/>
    <w:rsid w:val="00366F13"/>
    <w:rsid w:val="00367A24"/>
    <w:rsid w:val="00367B92"/>
    <w:rsid w:val="0037072E"/>
    <w:rsid w:val="00370D43"/>
    <w:rsid w:val="0037109A"/>
    <w:rsid w:val="003710BC"/>
    <w:rsid w:val="003710D5"/>
    <w:rsid w:val="00372D2C"/>
    <w:rsid w:val="003735BD"/>
    <w:rsid w:val="00373F60"/>
    <w:rsid w:val="00373F65"/>
    <w:rsid w:val="00373FE1"/>
    <w:rsid w:val="0037410E"/>
    <w:rsid w:val="003741FB"/>
    <w:rsid w:val="003743DC"/>
    <w:rsid w:val="003744FF"/>
    <w:rsid w:val="0037452C"/>
    <w:rsid w:val="00374583"/>
    <w:rsid w:val="003745B3"/>
    <w:rsid w:val="0037558C"/>
    <w:rsid w:val="0037584C"/>
    <w:rsid w:val="00375AE1"/>
    <w:rsid w:val="00375AF0"/>
    <w:rsid w:val="003760F3"/>
    <w:rsid w:val="0037637D"/>
    <w:rsid w:val="00376D15"/>
    <w:rsid w:val="00376FD3"/>
    <w:rsid w:val="0038022A"/>
    <w:rsid w:val="00380DCB"/>
    <w:rsid w:val="00381399"/>
    <w:rsid w:val="0038152F"/>
    <w:rsid w:val="003815C9"/>
    <w:rsid w:val="00381A77"/>
    <w:rsid w:val="00381D89"/>
    <w:rsid w:val="00381FF9"/>
    <w:rsid w:val="0038200A"/>
    <w:rsid w:val="003820BC"/>
    <w:rsid w:val="00382128"/>
    <w:rsid w:val="003824F0"/>
    <w:rsid w:val="00382AB8"/>
    <w:rsid w:val="00383242"/>
    <w:rsid w:val="003837C1"/>
    <w:rsid w:val="00383A51"/>
    <w:rsid w:val="0038455C"/>
    <w:rsid w:val="003849E1"/>
    <w:rsid w:val="00384CAC"/>
    <w:rsid w:val="00384D25"/>
    <w:rsid w:val="00385108"/>
    <w:rsid w:val="0038516A"/>
    <w:rsid w:val="00385617"/>
    <w:rsid w:val="00385A52"/>
    <w:rsid w:val="003863F5"/>
    <w:rsid w:val="0038689E"/>
    <w:rsid w:val="00386C69"/>
    <w:rsid w:val="00386CC3"/>
    <w:rsid w:val="00387078"/>
    <w:rsid w:val="003875DA"/>
    <w:rsid w:val="003876D1"/>
    <w:rsid w:val="0039029D"/>
    <w:rsid w:val="003905F4"/>
    <w:rsid w:val="00390860"/>
    <w:rsid w:val="00390BAA"/>
    <w:rsid w:val="003910E5"/>
    <w:rsid w:val="00391323"/>
    <w:rsid w:val="00391338"/>
    <w:rsid w:val="00391426"/>
    <w:rsid w:val="00391851"/>
    <w:rsid w:val="00391936"/>
    <w:rsid w:val="00391DA6"/>
    <w:rsid w:val="00392452"/>
    <w:rsid w:val="003924C6"/>
    <w:rsid w:val="003935F9"/>
    <w:rsid w:val="003940C4"/>
    <w:rsid w:val="003942C5"/>
    <w:rsid w:val="00394B8F"/>
    <w:rsid w:val="00394CFA"/>
    <w:rsid w:val="00394DC8"/>
    <w:rsid w:val="003952EC"/>
    <w:rsid w:val="003954FA"/>
    <w:rsid w:val="00395C59"/>
    <w:rsid w:val="003960C4"/>
    <w:rsid w:val="003965F5"/>
    <w:rsid w:val="003977E7"/>
    <w:rsid w:val="00397C8E"/>
    <w:rsid w:val="003A0DFF"/>
    <w:rsid w:val="003A1128"/>
    <w:rsid w:val="003A19B9"/>
    <w:rsid w:val="003A1ECE"/>
    <w:rsid w:val="003A2259"/>
    <w:rsid w:val="003A23D6"/>
    <w:rsid w:val="003A29B9"/>
    <w:rsid w:val="003A2B56"/>
    <w:rsid w:val="003A2B5D"/>
    <w:rsid w:val="003A2C02"/>
    <w:rsid w:val="003A3367"/>
    <w:rsid w:val="003A364A"/>
    <w:rsid w:val="003A3AFE"/>
    <w:rsid w:val="003A3D4F"/>
    <w:rsid w:val="003A42E6"/>
    <w:rsid w:val="003A43A0"/>
    <w:rsid w:val="003A441C"/>
    <w:rsid w:val="003A4A44"/>
    <w:rsid w:val="003A4CAC"/>
    <w:rsid w:val="003A504B"/>
    <w:rsid w:val="003A574A"/>
    <w:rsid w:val="003A603E"/>
    <w:rsid w:val="003A6168"/>
    <w:rsid w:val="003A6441"/>
    <w:rsid w:val="003A6458"/>
    <w:rsid w:val="003A686D"/>
    <w:rsid w:val="003A6C81"/>
    <w:rsid w:val="003A7261"/>
    <w:rsid w:val="003A7307"/>
    <w:rsid w:val="003A758A"/>
    <w:rsid w:val="003A783B"/>
    <w:rsid w:val="003A7B70"/>
    <w:rsid w:val="003A7ECC"/>
    <w:rsid w:val="003B02CA"/>
    <w:rsid w:val="003B06EB"/>
    <w:rsid w:val="003B073D"/>
    <w:rsid w:val="003B075D"/>
    <w:rsid w:val="003B0A1E"/>
    <w:rsid w:val="003B0E35"/>
    <w:rsid w:val="003B1030"/>
    <w:rsid w:val="003B1092"/>
    <w:rsid w:val="003B1866"/>
    <w:rsid w:val="003B1A5A"/>
    <w:rsid w:val="003B1E94"/>
    <w:rsid w:val="003B1FB4"/>
    <w:rsid w:val="003B208D"/>
    <w:rsid w:val="003B25D7"/>
    <w:rsid w:val="003B2CA7"/>
    <w:rsid w:val="003B2E18"/>
    <w:rsid w:val="003B316A"/>
    <w:rsid w:val="003B3EDB"/>
    <w:rsid w:val="003B3F77"/>
    <w:rsid w:val="003B47F8"/>
    <w:rsid w:val="003B4CD0"/>
    <w:rsid w:val="003B5104"/>
    <w:rsid w:val="003B51AF"/>
    <w:rsid w:val="003B54E0"/>
    <w:rsid w:val="003B5A10"/>
    <w:rsid w:val="003B5CCC"/>
    <w:rsid w:val="003B5F6E"/>
    <w:rsid w:val="003B65A5"/>
    <w:rsid w:val="003B6A9C"/>
    <w:rsid w:val="003B7117"/>
    <w:rsid w:val="003B77A0"/>
    <w:rsid w:val="003B7837"/>
    <w:rsid w:val="003B783D"/>
    <w:rsid w:val="003B798E"/>
    <w:rsid w:val="003B7A28"/>
    <w:rsid w:val="003C033F"/>
    <w:rsid w:val="003C0987"/>
    <w:rsid w:val="003C0B94"/>
    <w:rsid w:val="003C0BDC"/>
    <w:rsid w:val="003C13E6"/>
    <w:rsid w:val="003C14A6"/>
    <w:rsid w:val="003C18D5"/>
    <w:rsid w:val="003C1AC5"/>
    <w:rsid w:val="003C1BAD"/>
    <w:rsid w:val="003C20FA"/>
    <w:rsid w:val="003C2140"/>
    <w:rsid w:val="003C2323"/>
    <w:rsid w:val="003C2AD9"/>
    <w:rsid w:val="003C2CE8"/>
    <w:rsid w:val="003C2DFD"/>
    <w:rsid w:val="003C3238"/>
    <w:rsid w:val="003C34D7"/>
    <w:rsid w:val="003C367F"/>
    <w:rsid w:val="003C3965"/>
    <w:rsid w:val="003C3A32"/>
    <w:rsid w:val="003C3E22"/>
    <w:rsid w:val="003C4130"/>
    <w:rsid w:val="003C41CE"/>
    <w:rsid w:val="003C4209"/>
    <w:rsid w:val="003C4488"/>
    <w:rsid w:val="003C45CF"/>
    <w:rsid w:val="003C4BA6"/>
    <w:rsid w:val="003C4D96"/>
    <w:rsid w:val="003C4FE8"/>
    <w:rsid w:val="003C54D3"/>
    <w:rsid w:val="003C5613"/>
    <w:rsid w:val="003C5C37"/>
    <w:rsid w:val="003C5C7C"/>
    <w:rsid w:val="003C64B1"/>
    <w:rsid w:val="003C6875"/>
    <w:rsid w:val="003C6B46"/>
    <w:rsid w:val="003C6B64"/>
    <w:rsid w:val="003C6C5B"/>
    <w:rsid w:val="003C7007"/>
    <w:rsid w:val="003C7110"/>
    <w:rsid w:val="003C7508"/>
    <w:rsid w:val="003C7764"/>
    <w:rsid w:val="003C77AA"/>
    <w:rsid w:val="003C7D0A"/>
    <w:rsid w:val="003D0B64"/>
    <w:rsid w:val="003D1D27"/>
    <w:rsid w:val="003D1F55"/>
    <w:rsid w:val="003D2450"/>
    <w:rsid w:val="003D2BA8"/>
    <w:rsid w:val="003D2C9F"/>
    <w:rsid w:val="003D30F2"/>
    <w:rsid w:val="003D3697"/>
    <w:rsid w:val="003D4535"/>
    <w:rsid w:val="003D4CD9"/>
    <w:rsid w:val="003D4D86"/>
    <w:rsid w:val="003D5194"/>
    <w:rsid w:val="003D5814"/>
    <w:rsid w:val="003D593E"/>
    <w:rsid w:val="003D595D"/>
    <w:rsid w:val="003D5D71"/>
    <w:rsid w:val="003D6007"/>
    <w:rsid w:val="003D623F"/>
    <w:rsid w:val="003D66E9"/>
    <w:rsid w:val="003D67A2"/>
    <w:rsid w:val="003D67FD"/>
    <w:rsid w:val="003D6993"/>
    <w:rsid w:val="003D7809"/>
    <w:rsid w:val="003D7818"/>
    <w:rsid w:val="003D7C34"/>
    <w:rsid w:val="003E01CD"/>
    <w:rsid w:val="003E01E3"/>
    <w:rsid w:val="003E0274"/>
    <w:rsid w:val="003E0D3E"/>
    <w:rsid w:val="003E0E27"/>
    <w:rsid w:val="003E107F"/>
    <w:rsid w:val="003E1110"/>
    <w:rsid w:val="003E14EF"/>
    <w:rsid w:val="003E18C1"/>
    <w:rsid w:val="003E19FE"/>
    <w:rsid w:val="003E1A3A"/>
    <w:rsid w:val="003E1B7F"/>
    <w:rsid w:val="003E203B"/>
    <w:rsid w:val="003E2611"/>
    <w:rsid w:val="003E2A87"/>
    <w:rsid w:val="003E2CCA"/>
    <w:rsid w:val="003E3240"/>
    <w:rsid w:val="003E34F7"/>
    <w:rsid w:val="003E3774"/>
    <w:rsid w:val="003E452D"/>
    <w:rsid w:val="003E4A04"/>
    <w:rsid w:val="003E4AF6"/>
    <w:rsid w:val="003E4E36"/>
    <w:rsid w:val="003E512C"/>
    <w:rsid w:val="003E5164"/>
    <w:rsid w:val="003E542E"/>
    <w:rsid w:val="003E5A34"/>
    <w:rsid w:val="003E66D4"/>
    <w:rsid w:val="003E6774"/>
    <w:rsid w:val="003E6B3A"/>
    <w:rsid w:val="003E7280"/>
    <w:rsid w:val="003E7320"/>
    <w:rsid w:val="003E768F"/>
    <w:rsid w:val="003E783B"/>
    <w:rsid w:val="003E797E"/>
    <w:rsid w:val="003E7BEB"/>
    <w:rsid w:val="003E7C2F"/>
    <w:rsid w:val="003E7FAF"/>
    <w:rsid w:val="003F00FB"/>
    <w:rsid w:val="003F06AD"/>
    <w:rsid w:val="003F08FE"/>
    <w:rsid w:val="003F10F2"/>
    <w:rsid w:val="003F11D0"/>
    <w:rsid w:val="003F17D0"/>
    <w:rsid w:val="003F1911"/>
    <w:rsid w:val="003F1EB2"/>
    <w:rsid w:val="003F1FAC"/>
    <w:rsid w:val="003F2227"/>
    <w:rsid w:val="003F25DC"/>
    <w:rsid w:val="003F26C6"/>
    <w:rsid w:val="003F302A"/>
    <w:rsid w:val="003F3368"/>
    <w:rsid w:val="003F38E2"/>
    <w:rsid w:val="003F39B3"/>
    <w:rsid w:val="003F3D01"/>
    <w:rsid w:val="003F47BD"/>
    <w:rsid w:val="003F5343"/>
    <w:rsid w:val="003F5E9D"/>
    <w:rsid w:val="003F6122"/>
    <w:rsid w:val="003F62EF"/>
    <w:rsid w:val="003F65F5"/>
    <w:rsid w:val="003F71FB"/>
    <w:rsid w:val="003F7390"/>
    <w:rsid w:val="003F7A81"/>
    <w:rsid w:val="003F7DD8"/>
    <w:rsid w:val="003F7DEE"/>
    <w:rsid w:val="004002AC"/>
    <w:rsid w:val="004009DB"/>
    <w:rsid w:val="00400A8A"/>
    <w:rsid w:val="00400DAC"/>
    <w:rsid w:val="00400FA3"/>
    <w:rsid w:val="0040102E"/>
    <w:rsid w:val="004010A0"/>
    <w:rsid w:val="004013CC"/>
    <w:rsid w:val="004019B7"/>
    <w:rsid w:val="00402074"/>
    <w:rsid w:val="004024B4"/>
    <w:rsid w:val="00402AE7"/>
    <w:rsid w:val="00402C0D"/>
    <w:rsid w:val="004039A3"/>
    <w:rsid w:val="00403FFE"/>
    <w:rsid w:val="004044AF"/>
    <w:rsid w:val="00404C6D"/>
    <w:rsid w:val="00404CBC"/>
    <w:rsid w:val="00404D38"/>
    <w:rsid w:val="0040539E"/>
    <w:rsid w:val="00405843"/>
    <w:rsid w:val="00405FC5"/>
    <w:rsid w:val="00406340"/>
    <w:rsid w:val="00406C8B"/>
    <w:rsid w:val="00406D4C"/>
    <w:rsid w:val="00406E01"/>
    <w:rsid w:val="00406ED1"/>
    <w:rsid w:val="00407083"/>
    <w:rsid w:val="0040793C"/>
    <w:rsid w:val="00410034"/>
    <w:rsid w:val="004103E7"/>
    <w:rsid w:val="00410614"/>
    <w:rsid w:val="00410B94"/>
    <w:rsid w:val="00410C90"/>
    <w:rsid w:val="004110D3"/>
    <w:rsid w:val="00411334"/>
    <w:rsid w:val="00411F10"/>
    <w:rsid w:val="00412105"/>
    <w:rsid w:val="00412373"/>
    <w:rsid w:val="0041286B"/>
    <w:rsid w:val="004137D3"/>
    <w:rsid w:val="00413C77"/>
    <w:rsid w:val="004148F6"/>
    <w:rsid w:val="00414960"/>
    <w:rsid w:val="004153EA"/>
    <w:rsid w:val="004155BF"/>
    <w:rsid w:val="00415CFD"/>
    <w:rsid w:val="00416A25"/>
    <w:rsid w:val="00416CD5"/>
    <w:rsid w:val="00416FF8"/>
    <w:rsid w:val="00417435"/>
    <w:rsid w:val="00420528"/>
    <w:rsid w:val="00421128"/>
    <w:rsid w:val="004217B8"/>
    <w:rsid w:val="00421C76"/>
    <w:rsid w:val="00421C89"/>
    <w:rsid w:val="004220F9"/>
    <w:rsid w:val="00422163"/>
    <w:rsid w:val="004225BC"/>
    <w:rsid w:val="00422D7A"/>
    <w:rsid w:val="00423609"/>
    <w:rsid w:val="00423805"/>
    <w:rsid w:val="00423E47"/>
    <w:rsid w:val="00423FFA"/>
    <w:rsid w:val="004240DC"/>
    <w:rsid w:val="0042444C"/>
    <w:rsid w:val="004245E0"/>
    <w:rsid w:val="004248AA"/>
    <w:rsid w:val="00424AC4"/>
    <w:rsid w:val="00424B4A"/>
    <w:rsid w:val="00424E45"/>
    <w:rsid w:val="004251CA"/>
    <w:rsid w:val="0042560D"/>
    <w:rsid w:val="00425A7C"/>
    <w:rsid w:val="00426927"/>
    <w:rsid w:val="00426C59"/>
    <w:rsid w:val="00426F14"/>
    <w:rsid w:val="00426F42"/>
    <w:rsid w:val="00430DB0"/>
    <w:rsid w:val="00430FF3"/>
    <w:rsid w:val="00431362"/>
    <w:rsid w:val="0043151C"/>
    <w:rsid w:val="00431CD5"/>
    <w:rsid w:val="00431E15"/>
    <w:rsid w:val="00431E1C"/>
    <w:rsid w:val="00431FD0"/>
    <w:rsid w:val="004321E9"/>
    <w:rsid w:val="00432487"/>
    <w:rsid w:val="004326E5"/>
    <w:rsid w:val="0043307E"/>
    <w:rsid w:val="004331D4"/>
    <w:rsid w:val="0043421C"/>
    <w:rsid w:val="00434247"/>
    <w:rsid w:val="00434461"/>
    <w:rsid w:val="0043496C"/>
    <w:rsid w:val="00434C9D"/>
    <w:rsid w:val="00434EA5"/>
    <w:rsid w:val="0043503A"/>
    <w:rsid w:val="0043566A"/>
    <w:rsid w:val="00435BDE"/>
    <w:rsid w:val="00436913"/>
    <w:rsid w:val="0043692C"/>
    <w:rsid w:val="0043696F"/>
    <w:rsid w:val="0043724A"/>
    <w:rsid w:val="00437342"/>
    <w:rsid w:val="004375B1"/>
    <w:rsid w:val="00437615"/>
    <w:rsid w:val="004377AA"/>
    <w:rsid w:val="004377B9"/>
    <w:rsid w:val="00437A8E"/>
    <w:rsid w:val="00437C09"/>
    <w:rsid w:val="00437D92"/>
    <w:rsid w:val="0044011F"/>
    <w:rsid w:val="004404B1"/>
    <w:rsid w:val="00440A26"/>
    <w:rsid w:val="00440F9B"/>
    <w:rsid w:val="00441214"/>
    <w:rsid w:val="004418CE"/>
    <w:rsid w:val="004422F5"/>
    <w:rsid w:val="00442A28"/>
    <w:rsid w:val="00442A86"/>
    <w:rsid w:val="00443452"/>
    <w:rsid w:val="00443803"/>
    <w:rsid w:val="004438B5"/>
    <w:rsid w:val="004438D6"/>
    <w:rsid w:val="00443900"/>
    <w:rsid w:val="00443B3C"/>
    <w:rsid w:val="00444402"/>
    <w:rsid w:val="004445D8"/>
    <w:rsid w:val="00444D8B"/>
    <w:rsid w:val="00445351"/>
    <w:rsid w:val="0044613D"/>
    <w:rsid w:val="00446464"/>
    <w:rsid w:val="004472EB"/>
    <w:rsid w:val="004476EB"/>
    <w:rsid w:val="004478B7"/>
    <w:rsid w:val="004479DF"/>
    <w:rsid w:val="004479FD"/>
    <w:rsid w:val="00447A59"/>
    <w:rsid w:val="00447F38"/>
    <w:rsid w:val="00450803"/>
    <w:rsid w:val="00450C1E"/>
    <w:rsid w:val="00451AB3"/>
    <w:rsid w:val="00451B40"/>
    <w:rsid w:val="00451FD2"/>
    <w:rsid w:val="00452269"/>
    <w:rsid w:val="00452837"/>
    <w:rsid w:val="0045291B"/>
    <w:rsid w:val="00453035"/>
    <w:rsid w:val="0045311A"/>
    <w:rsid w:val="00453957"/>
    <w:rsid w:val="0045448D"/>
    <w:rsid w:val="00454526"/>
    <w:rsid w:val="00455100"/>
    <w:rsid w:val="00455146"/>
    <w:rsid w:val="004552A2"/>
    <w:rsid w:val="0045592F"/>
    <w:rsid w:val="00455F00"/>
    <w:rsid w:val="004565D3"/>
    <w:rsid w:val="00456933"/>
    <w:rsid w:val="00457561"/>
    <w:rsid w:val="0045765F"/>
    <w:rsid w:val="00457909"/>
    <w:rsid w:val="00457BAD"/>
    <w:rsid w:val="00460487"/>
    <w:rsid w:val="004609CF"/>
    <w:rsid w:val="00461361"/>
    <w:rsid w:val="0046196E"/>
    <w:rsid w:val="00461B02"/>
    <w:rsid w:val="00461B63"/>
    <w:rsid w:val="004627F7"/>
    <w:rsid w:val="00462830"/>
    <w:rsid w:val="00462A44"/>
    <w:rsid w:val="00462C71"/>
    <w:rsid w:val="00462D87"/>
    <w:rsid w:val="00462DCC"/>
    <w:rsid w:val="0046303E"/>
    <w:rsid w:val="004630A6"/>
    <w:rsid w:val="004630AB"/>
    <w:rsid w:val="00463264"/>
    <w:rsid w:val="0046352E"/>
    <w:rsid w:val="0046399F"/>
    <w:rsid w:val="00464341"/>
    <w:rsid w:val="004648EE"/>
    <w:rsid w:val="0046497F"/>
    <w:rsid w:val="00464FFC"/>
    <w:rsid w:val="00465009"/>
    <w:rsid w:val="0046579D"/>
    <w:rsid w:val="00465A32"/>
    <w:rsid w:val="00465C5E"/>
    <w:rsid w:val="00465D5C"/>
    <w:rsid w:val="00465D95"/>
    <w:rsid w:val="00466031"/>
    <w:rsid w:val="0046617A"/>
    <w:rsid w:val="00466BBD"/>
    <w:rsid w:val="00466D73"/>
    <w:rsid w:val="00467108"/>
    <w:rsid w:val="00467958"/>
    <w:rsid w:val="00467C4A"/>
    <w:rsid w:val="00467F89"/>
    <w:rsid w:val="004704E6"/>
    <w:rsid w:val="00470825"/>
    <w:rsid w:val="00470838"/>
    <w:rsid w:val="00470883"/>
    <w:rsid w:val="00470A9A"/>
    <w:rsid w:val="00471088"/>
    <w:rsid w:val="00471368"/>
    <w:rsid w:val="0047150E"/>
    <w:rsid w:val="00471B42"/>
    <w:rsid w:val="00472D9D"/>
    <w:rsid w:val="00472F3D"/>
    <w:rsid w:val="004730D6"/>
    <w:rsid w:val="00473B03"/>
    <w:rsid w:val="00474771"/>
    <w:rsid w:val="00474C6B"/>
    <w:rsid w:val="0047575A"/>
    <w:rsid w:val="00475C94"/>
    <w:rsid w:val="00475D0F"/>
    <w:rsid w:val="00476950"/>
    <w:rsid w:val="00476A54"/>
    <w:rsid w:val="00476BCB"/>
    <w:rsid w:val="00476C1B"/>
    <w:rsid w:val="00476D54"/>
    <w:rsid w:val="004776BC"/>
    <w:rsid w:val="004777F3"/>
    <w:rsid w:val="00477C31"/>
    <w:rsid w:val="00477C3D"/>
    <w:rsid w:val="00477D23"/>
    <w:rsid w:val="00477E3C"/>
    <w:rsid w:val="004806F4"/>
    <w:rsid w:val="0048133D"/>
    <w:rsid w:val="00481879"/>
    <w:rsid w:val="0048188D"/>
    <w:rsid w:val="004818B3"/>
    <w:rsid w:val="00481DD1"/>
    <w:rsid w:val="004820E1"/>
    <w:rsid w:val="00482F78"/>
    <w:rsid w:val="00482F7F"/>
    <w:rsid w:val="00482F9C"/>
    <w:rsid w:val="0048343B"/>
    <w:rsid w:val="00483F1E"/>
    <w:rsid w:val="00484345"/>
    <w:rsid w:val="004844D0"/>
    <w:rsid w:val="00484989"/>
    <w:rsid w:val="00484AD8"/>
    <w:rsid w:val="00484D8E"/>
    <w:rsid w:val="0048503F"/>
    <w:rsid w:val="004851F3"/>
    <w:rsid w:val="004856AA"/>
    <w:rsid w:val="004858F9"/>
    <w:rsid w:val="00485CE8"/>
    <w:rsid w:val="00485DC6"/>
    <w:rsid w:val="00485F3A"/>
    <w:rsid w:val="004861B8"/>
    <w:rsid w:val="004862E5"/>
    <w:rsid w:val="00487412"/>
    <w:rsid w:val="00487509"/>
    <w:rsid w:val="00487A7C"/>
    <w:rsid w:val="00490214"/>
    <w:rsid w:val="0049045E"/>
    <w:rsid w:val="00490484"/>
    <w:rsid w:val="00490964"/>
    <w:rsid w:val="0049102C"/>
    <w:rsid w:val="0049104D"/>
    <w:rsid w:val="00491076"/>
    <w:rsid w:val="0049110B"/>
    <w:rsid w:val="00491245"/>
    <w:rsid w:val="0049151B"/>
    <w:rsid w:val="0049170F"/>
    <w:rsid w:val="00491F1A"/>
    <w:rsid w:val="00492387"/>
    <w:rsid w:val="00492BC8"/>
    <w:rsid w:val="00492EEF"/>
    <w:rsid w:val="00493038"/>
    <w:rsid w:val="004930EB"/>
    <w:rsid w:val="0049336D"/>
    <w:rsid w:val="004948FC"/>
    <w:rsid w:val="00494D12"/>
    <w:rsid w:val="00494D2C"/>
    <w:rsid w:val="0049507A"/>
    <w:rsid w:val="00495374"/>
    <w:rsid w:val="0049592C"/>
    <w:rsid w:val="00495941"/>
    <w:rsid w:val="00495B34"/>
    <w:rsid w:val="00495B98"/>
    <w:rsid w:val="00495C73"/>
    <w:rsid w:val="004960EC"/>
    <w:rsid w:val="004961E2"/>
    <w:rsid w:val="00496749"/>
    <w:rsid w:val="00496843"/>
    <w:rsid w:val="00496B6D"/>
    <w:rsid w:val="00496CCE"/>
    <w:rsid w:val="00496CF9"/>
    <w:rsid w:val="00496DB5"/>
    <w:rsid w:val="0049702B"/>
    <w:rsid w:val="004970C9"/>
    <w:rsid w:val="00497171"/>
    <w:rsid w:val="00497424"/>
    <w:rsid w:val="00497683"/>
    <w:rsid w:val="00497A08"/>
    <w:rsid w:val="00497ADE"/>
    <w:rsid w:val="00497F5E"/>
    <w:rsid w:val="004A0B41"/>
    <w:rsid w:val="004A0B7A"/>
    <w:rsid w:val="004A0BA1"/>
    <w:rsid w:val="004A139C"/>
    <w:rsid w:val="004A13D3"/>
    <w:rsid w:val="004A156E"/>
    <w:rsid w:val="004A1C8B"/>
    <w:rsid w:val="004A1EAB"/>
    <w:rsid w:val="004A1FC0"/>
    <w:rsid w:val="004A27F5"/>
    <w:rsid w:val="004A2AB5"/>
    <w:rsid w:val="004A2E66"/>
    <w:rsid w:val="004A34D3"/>
    <w:rsid w:val="004A392E"/>
    <w:rsid w:val="004A4243"/>
    <w:rsid w:val="004A43FE"/>
    <w:rsid w:val="004A4560"/>
    <w:rsid w:val="004A46CC"/>
    <w:rsid w:val="004A475A"/>
    <w:rsid w:val="004A4799"/>
    <w:rsid w:val="004A4A7C"/>
    <w:rsid w:val="004A4CF8"/>
    <w:rsid w:val="004A4E50"/>
    <w:rsid w:val="004A4E56"/>
    <w:rsid w:val="004A538E"/>
    <w:rsid w:val="004A56E3"/>
    <w:rsid w:val="004A5F9C"/>
    <w:rsid w:val="004A61E4"/>
    <w:rsid w:val="004A62E4"/>
    <w:rsid w:val="004A6435"/>
    <w:rsid w:val="004A65B4"/>
    <w:rsid w:val="004A6775"/>
    <w:rsid w:val="004A6947"/>
    <w:rsid w:val="004A7267"/>
    <w:rsid w:val="004A72DC"/>
    <w:rsid w:val="004A764C"/>
    <w:rsid w:val="004A7662"/>
    <w:rsid w:val="004A76DE"/>
    <w:rsid w:val="004A78E0"/>
    <w:rsid w:val="004A7911"/>
    <w:rsid w:val="004A7B66"/>
    <w:rsid w:val="004B0742"/>
    <w:rsid w:val="004B07F5"/>
    <w:rsid w:val="004B228E"/>
    <w:rsid w:val="004B354F"/>
    <w:rsid w:val="004B3D7D"/>
    <w:rsid w:val="004B4308"/>
    <w:rsid w:val="004B48E2"/>
    <w:rsid w:val="004B4B75"/>
    <w:rsid w:val="004B507F"/>
    <w:rsid w:val="004B542E"/>
    <w:rsid w:val="004B5477"/>
    <w:rsid w:val="004B5650"/>
    <w:rsid w:val="004B5FCD"/>
    <w:rsid w:val="004B612E"/>
    <w:rsid w:val="004B64E4"/>
    <w:rsid w:val="004B6A56"/>
    <w:rsid w:val="004B6BF7"/>
    <w:rsid w:val="004B6D19"/>
    <w:rsid w:val="004B703A"/>
    <w:rsid w:val="004B7060"/>
    <w:rsid w:val="004B7236"/>
    <w:rsid w:val="004B748A"/>
    <w:rsid w:val="004B77DB"/>
    <w:rsid w:val="004B79B1"/>
    <w:rsid w:val="004C00AF"/>
    <w:rsid w:val="004C0386"/>
    <w:rsid w:val="004C06A8"/>
    <w:rsid w:val="004C0862"/>
    <w:rsid w:val="004C0D57"/>
    <w:rsid w:val="004C0DFD"/>
    <w:rsid w:val="004C118F"/>
    <w:rsid w:val="004C1223"/>
    <w:rsid w:val="004C1580"/>
    <w:rsid w:val="004C1915"/>
    <w:rsid w:val="004C197F"/>
    <w:rsid w:val="004C20A5"/>
    <w:rsid w:val="004C2726"/>
    <w:rsid w:val="004C2ECE"/>
    <w:rsid w:val="004C3303"/>
    <w:rsid w:val="004C335B"/>
    <w:rsid w:val="004C37A8"/>
    <w:rsid w:val="004C3968"/>
    <w:rsid w:val="004C3F9E"/>
    <w:rsid w:val="004C4828"/>
    <w:rsid w:val="004C4DFF"/>
    <w:rsid w:val="004C4E70"/>
    <w:rsid w:val="004C4F3B"/>
    <w:rsid w:val="004C5628"/>
    <w:rsid w:val="004C577C"/>
    <w:rsid w:val="004C5CCC"/>
    <w:rsid w:val="004C6301"/>
    <w:rsid w:val="004C6659"/>
    <w:rsid w:val="004C6717"/>
    <w:rsid w:val="004C6BE4"/>
    <w:rsid w:val="004C6C7B"/>
    <w:rsid w:val="004C6D2E"/>
    <w:rsid w:val="004C7890"/>
    <w:rsid w:val="004C79BE"/>
    <w:rsid w:val="004C7EE5"/>
    <w:rsid w:val="004D0503"/>
    <w:rsid w:val="004D0528"/>
    <w:rsid w:val="004D0CC7"/>
    <w:rsid w:val="004D117A"/>
    <w:rsid w:val="004D11F3"/>
    <w:rsid w:val="004D1500"/>
    <w:rsid w:val="004D1C36"/>
    <w:rsid w:val="004D1DE4"/>
    <w:rsid w:val="004D1ED1"/>
    <w:rsid w:val="004D23A7"/>
    <w:rsid w:val="004D264C"/>
    <w:rsid w:val="004D29E3"/>
    <w:rsid w:val="004D2CC8"/>
    <w:rsid w:val="004D3408"/>
    <w:rsid w:val="004D34E0"/>
    <w:rsid w:val="004D38EB"/>
    <w:rsid w:val="004D3B43"/>
    <w:rsid w:val="004D3DCB"/>
    <w:rsid w:val="004D4658"/>
    <w:rsid w:val="004D495E"/>
    <w:rsid w:val="004D4CBE"/>
    <w:rsid w:val="004D4EFF"/>
    <w:rsid w:val="004D508D"/>
    <w:rsid w:val="004D59B2"/>
    <w:rsid w:val="004D5B54"/>
    <w:rsid w:val="004D5BB6"/>
    <w:rsid w:val="004D5FDD"/>
    <w:rsid w:val="004D62B1"/>
    <w:rsid w:val="004D6575"/>
    <w:rsid w:val="004D6FD9"/>
    <w:rsid w:val="004D711A"/>
    <w:rsid w:val="004D7411"/>
    <w:rsid w:val="004D7834"/>
    <w:rsid w:val="004E05F4"/>
    <w:rsid w:val="004E0695"/>
    <w:rsid w:val="004E12C3"/>
    <w:rsid w:val="004E1417"/>
    <w:rsid w:val="004E1980"/>
    <w:rsid w:val="004E1BCB"/>
    <w:rsid w:val="004E1CBB"/>
    <w:rsid w:val="004E1D72"/>
    <w:rsid w:val="004E208F"/>
    <w:rsid w:val="004E3528"/>
    <w:rsid w:val="004E3AF8"/>
    <w:rsid w:val="004E460E"/>
    <w:rsid w:val="004E466E"/>
    <w:rsid w:val="004E4EB0"/>
    <w:rsid w:val="004E5136"/>
    <w:rsid w:val="004E5B71"/>
    <w:rsid w:val="004E5CFB"/>
    <w:rsid w:val="004E64A8"/>
    <w:rsid w:val="004E68F7"/>
    <w:rsid w:val="004E6A4B"/>
    <w:rsid w:val="004E6F39"/>
    <w:rsid w:val="004E70D6"/>
    <w:rsid w:val="004E732C"/>
    <w:rsid w:val="004E7C88"/>
    <w:rsid w:val="004F028F"/>
    <w:rsid w:val="004F03B3"/>
    <w:rsid w:val="004F0605"/>
    <w:rsid w:val="004F09B9"/>
    <w:rsid w:val="004F0E8E"/>
    <w:rsid w:val="004F0FFE"/>
    <w:rsid w:val="004F120D"/>
    <w:rsid w:val="004F12CF"/>
    <w:rsid w:val="004F1328"/>
    <w:rsid w:val="004F1B7C"/>
    <w:rsid w:val="004F1C40"/>
    <w:rsid w:val="004F1D7D"/>
    <w:rsid w:val="004F1DF7"/>
    <w:rsid w:val="004F1F02"/>
    <w:rsid w:val="004F1FC9"/>
    <w:rsid w:val="004F20E3"/>
    <w:rsid w:val="004F22FA"/>
    <w:rsid w:val="004F2761"/>
    <w:rsid w:val="004F3354"/>
    <w:rsid w:val="004F3AFD"/>
    <w:rsid w:val="004F3C23"/>
    <w:rsid w:val="004F41C5"/>
    <w:rsid w:val="004F472D"/>
    <w:rsid w:val="004F472E"/>
    <w:rsid w:val="004F558A"/>
    <w:rsid w:val="004F5D32"/>
    <w:rsid w:val="004F6FAA"/>
    <w:rsid w:val="004F7340"/>
    <w:rsid w:val="00500169"/>
    <w:rsid w:val="005007B2"/>
    <w:rsid w:val="00500B2D"/>
    <w:rsid w:val="0050147F"/>
    <w:rsid w:val="005015FA"/>
    <w:rsid w:val="00501685"/>
    <w:rsid w:val="00501F8E"/>
    <w:rsid w:val="00502673"/>
    <w:rsid w:val="0050298B"/>
    <w:rsid w:val="00502B6C"/>
    <w:rsid w:val="00502BEA"/>
    <w:rsid w:val="00502DF9"/>
    <w:rsid w:val="00503042"/>
    <w:rsid w:val="00503AE6"/>
    <w:rsid w:val="00503B59"/>
    <w:rsid w:val="005042AF"/>
    <w:rsid w:val="0050510C"/>
    <w:rsid w:val="00506358"/>
    <w:rsid w:val="0050694F"/>
    <w:rsid w:val="00507039"/>
    <w:rsid w:val="005070E0"/>
    <w:rsid w:val="00507527"/>
    <w:rsid w:val="005075E3"/>
    <w:rsid w:val="00507C69"/>
    <w:rsid w:val="0051068E"/>
    <w:rsid w:val="00510CF2"/>
    <w:rsid w:val="005114FC"/>
    <w:rsid w:val="0051193E"/>
    <w:rsid w:val="00511A8E"/>
    <w:rsid w:val="005129EF"/>
    <w:rsid w:val="00512F47"/>
    <w:rsid w:val="00513150"/>
    <w:rsid w:val="0051327F"/>
    <w:rsid w:val="005132D7"/>
    <w:rsid w:val="0051331E"/>
    <w:rsid w:val="0051371E"/>
    <w:rsid w:val="005137BA"/>
    <w:rsid w:val="00513A1E"/>
    <w:rsid w:val="00513BD5"/>
    <w:rsid w:val="005145DA"/>
    <w:rsid w:val="005150ED"/>
    <w:rsid w:val="005155CE"/>
    <w:rsid w:val="0051585B"/>
    <w:rsid w:val="005158D3"/>
    <w:rsid w:val="00515B96"/>
    <w:rsid w:val="00515E6B"/>
    <w:rsid w:val="00515EDD"/>
    <w:rsid w:val="00515F20"/>
    <w:rsid w:val="00516014"/>
    <w:rsid w:val="0051639A"/>
    <w:rsid w:val="005164A6"/>
    <w:rsid w:val="005169B3"/>
    <w:rsid w:val="005169B4"/>
    <w:rsid w:val="00516CDC"/>
    <w:rsid w:val="005171A5"/>
    <w:rsid w:val="00517412"/>
    <w:rsid w:val="005175D3"/>
    <w:rsid w:val="005176AD"/>
    <w:rsid w:val="00517AD0"/>
    <w:rsid w:val="005207BA"/>
    <w:rsid w:val="005209C6"/>
    <w:rsid w:val="00520A6D"/>
    <w:rsid w:val="00520C88"/>
    <w:rsid w:val="00520CFF"/>
    <w:rsid w:val="005211E9"/>
    <w:rsid w:val="005214D1"/>
    <w:rsid w:val="0052165A"/>
    <w:rsid w:val="00521960"/>
    <w:rsid w:val="00521D34"/>
    <w:rsid w:val="005224D2"/>
    <w:rsid w:val="00522574"/>
    <w:rsid w:val="00522B3C"/>
    <w:rsid w:val="00522F2D"/>
    <w:rsid w:val="00522FB2"/>
    <w:rsid w:val="0052302A"/>
    <w:rsid w:val="00523718"/>
    <w:rsid w:val="00523E3D"/>
    <w:rsid w:val="005241F8"/>
    <w:rsid w:val="0052439E"/>
    <w:rsid w:val="00524740"/>
    <w:rsid w:val="00524891"/>
    <w:rsid w:val="00524A7E"/>
    <w:rsid w:val="0052520A"/>
    <w:rsid w:val="005255C7"/>
    <w:rsid w:val="0052603C"/>
    <w:rsid w:val="005260E5"/>
    <w:rsid w:val="00526175"/>
    <w:rsid w:val="005261A3"/>
    <w:rsid w:val="00526D6B"/>
    <w:rsid w:val="0052714A"/>
    <w:rsid w:val="005271A7"/>
    <w:rsid w:val="00527821"/>
    <w:rsid w:val="00527848"/>
    <w:rsid w:val="00527A55"/>
    <w:rsid w:val="00527C72"/>
    <w:rsid w:val="00527E80"/>
    <w:rsid w:val="005304F7"/>
    <w:rsid w:val="00530558"/>
    <w:rsid w:val="00530A6D"/>
    <w:rsid w:val="00531006"/>
    <w:rsid w:val="005316B7"/>
    <w:rsid w:val="0053172B"/>
    <w:rsid w:val="0053192D"/>
    <w:rsid w:val="00531B17"/>
    <w:rsid w:val="00531BF3"/>
    <w:rsid w:val="00531F54"/>
    <w:rsid w:val="005325B5"/>
    <w:rsid w:val="0053278F"/>
    <w:rsid w:val="005329E9"/>
    <w:rsid w:val="00532B14"/>
    <w:rsid w:val="00533032"/>
    <w:rsid w:val="0053329B"/>
    <w:rsid w:val="00533468"/>
    <w:rsid w:val="00533A2A"/>
    <w:rsid w:val="00533AF0"/>
    <w:rsid w:val="00533CC7"/>
    <w:rsid w:val="00533FEF"/>
    <w:rsid w:val="00534EC2"/>
    <w:rsid w:val="005353D3"/>
    <w:rsid w:val="0053571D"/>
    <w:rsid w:val="005359BB"/>
    <w:rsid w:val="00535AB1"/>
    <w:rsid w:val="00535C0B"/>
    <w:rsid w:val="00535E63"/>
    <w:rsid w:val="005361B3"/>
    <w:rsid w:val="00536D03"/>
    <w:rsid w:val="0053724B"/>
    <w:rsid w:val="0053757E"/>
    <w:rsid w:val="005379AD"/>
    <w:rsid w:val="00537B52"/>
    <w:rsid w:val="005400D4"/>
    <w:rsid w:val="005400E8"/>
    <w:rsid w:val="00540456"/>
    <w:rsid w:val="005404DE"/>
    <w:rsid w:val="0054086E"/>
    <w:rsid w:val="00540F16"/>
    <w:rsid w:val="00541155"/>
    <w:rsid w:val="00541710"/>
    <w:rsid w:val="005417E8"/>
    <w:rsid w:val="0054188D"/>
    <w:rsid w:val="00542166"/>
    <w:rsid w:val="005422A0"/>
    <w:rsid w:val="005425A6"/>
    <w:rsid w:val="005425B6"/>
    <w:rsid w:val="005432D7"/>
    <w:rsid w:val="005434C8"/>
    <w:rsid w:val="0054411F"/>
    <w:rsid w:val="00544F76"/>
    <w:rsid w:val="005451FB"/>
    <w:rsid w:val="0054597D"/>
    <w:rsid w:val="00545B2E"/>
    <w:rsid w:val="00545EBB"/>
    <w:rsid w:val="00546046"/>
    <w:rsid w:val="00546D4A"/>
    <w:rsid w:val="00547060"/>
    <w:rsid w:val="0054755A"/>
    <w:rsid w:val="00547ED7"/>
    <w:rsid w:val="005506CA"/>
    <w:rsid w:val="00550A63"/>
    <w:rsid w:val="00550AB8"/>
    <w:rsid w:val="00550D88"/>
    <w:rsid w:val="00551567"/>
    <w:rsid w:val="005518FE"/>
    <w:rsid w:val="00551AC9"/>
    <w:rsid w:val="00551CBD"/>
    <w:rsid w:val="00551F14"/>
    <w:rsid w:val="005526CD"/>
    <w:rsid w:val="005528A9"/>
    <w:rsid w:val="00553D5F"/>
    <w:rsid w:val="00553FAB"/>
    <w:rsid w:val="00554566"/>
    <w:rsid w:val="00554679"/>
    <w:rsid w:val="005548BA"/>
    <w:rsid w:val="00554AA5"/>
    <w:rsid w:val="005556D6"/>
    <w:rsid w:val="005557CC"/>
    <w:rsid w:val="00555E80"/>
    <w:rsid w:val="00556065"/>
    <w:rsid w:val="005565AA"/>
    <w:rsid w:val="005574C0"/>
    <w:rsid w:val="00557860"/>
    <w:rsid w:val="00557948"/>
    <w:rsid w:val="00557D30"/>
    <w:rsid w:val="00557DB1"/>
    <w:rsid w:val="00557F74"/>
    <w:rsid w:val="005608C0"/>
    <w:rsid w:val="005609E6"/>
    <w:rsid w:val="005613A8"/>
    <w:rsid w:val="005614BB"/>
    <w:rsid w:val="005615CA"/>
    <w:rsid w:val="00561673"/>
    <w:rsid w:val="005616B7"/>
    <w:rsid w:val="005617F2"/>
    <w:rsid w:val="00561925"/>
    <w:rsid w:val="005620EA"/>
    <w:rsid w:val="00562E5C"/>
    <w:rsid w:val="005635AF"/>
    <w:rsid w:val="00563A35"/>
    <w:rsid w:val="00564069"/>
    <w:rsid w:val="00564138"/>
    <w:rsid w:val="005648E3"/>
    <w:rsid w:val="00564D70"/>
    <w:rsid w:val="00564DB3"/>
    <w:rsid w:val="00564E25"/>
    <w:rsid w:val="0056564B"/>
    <w:rsid w:val="00565673"/>
    <w:rsid w:val="00565B32"/>
    <w:rsid w:val="0056669D"/>
    <w:rsid w:val="005666EB"/>
    <w:rsid w:val="00566C73"/>
    <w:rsid w:val="00566FEC"/>
    <w:rsid w:val="00567314"/>
    <w:rsid w:val="005674D6"/>
    <w:rsid w:val="00567837"/>
    <w:rsid w:val="00567D1C"/>
    <w:rsid w:val="00567DD8"/>
    <w:rsid w:val="00567E24"/>
    <w:rsid w:val="00570250"/>
    <w:rsid w:val="005709C8"/>
    <w:rsid w:val="00570CCD"/>
    <w:rsid w:val="00570D04"/>
    <w:rsid w:val="00570DDA"/>
    <w:rsid w:val="00571587"/>
    <w:rsid w:val="005716E0"/>
    <w:rsid w:val="005722D1"/>
    <w:rsid w:val="005722D5"/>
    <w:rsid w:val="005724B2"/>
    <w:rsid w:val="00572D14"/>
    <w:rsid w:val="005734A0"/>
    <w:rsid w:val="005737C4"/>
    <w:rsid w:val="00573A88"/>
    <w:rsid w:val="00573BF6"/>
    <w:rsid w:val="0057404D"/>
    <w:rsid w:val="00574315"/>
    <w:rsid w:val="005745E3"/>
    <w:rsid w:val="00574605"/>
    <w:rsid w:val="00574778"/>
    <w:rsid w:val="00574C3D"/>
    <w:rsid w:val="00575D32"/>
    <w:rsid w:val="00576868"/>
    <w:rsid w:val="005770D1"/>
    <w:rsid w:val="0057727B"/>
    <w:rsid w:val="005772CE"/>
    <w:rsid w:val="00577882"/>
    <w:rsid w:val="0058117F"/>
    <w:rsid w:val="005813C9"/>
    <w:rsid w:val="005813D2"/>
    <w:rsid w:val="005814CD"/>
    <w:rsid w:val="005814D4"/>
    <w:rsid w:val="0058159A"/>
    <w:rsid w:val="005818F0"/>
    <w:rsid w:val="0058191A"/>
    <w:rsid w:val="005819D6"/>
    <w:rsid w:val="00581DE1"/>
    <w:rsid w:val="00581DE3"/>
    <w:rsid w:val="00582672"/>
    <w:rsid w:val="005826A0"/>
    <w:rsid w:val="00582CF6"/>
    <w:rsid w:val="00582DE1"/>
    <w:rsid w:val="005837B2"/>
    <w:rsid w:val="00583C94"/>
    <w:rsid w:val="00583E3D"/>
    <w:rsid w:val="005841E7"/>
    <w:rsid w:val="0058441A"/>
    <w:rsid w:val="0058484D"/>
    <w:rsid w:val="00584C4C"/>
    <w:rsid w:val="00584DB8"/>
    <w:rsid w:val="00584DF7"/>
    <w:rsid w:val="00584EE0"/>
    <w:rsid w:val="00584EE6"/>
    <w:rsid w:val="00585373"/>
    <w:rsid w:val="00585638"/>
    <w:rsid w:val="00585CEE"/>
    <w:rsid w:val="00586011"/>
    <w:rsid w:val="0058666C"/>
    <w:rsid w:val="005866A2"/>
    <w:rsid w:val="00586DD7"/>
    <w:rsid w:val="00586E0E"/>
    <w:rsid w:val="005875C4"/>
    <w:rsid w:val="00587F42"/>
    <w:rsid w:val="0059025B"/>
    <w:rsid w:val="0059054A"/>
    <w:rsid w:val="005909E4"/>
    <w:rsid w:val="00590CD0"/>
    <w:rsid w:val="00590E52"/>
    <w:rsid w:val="00590EFD"/>
    <w:rsid w:val="00590F37"/>
    <w:rsid w:val="00591020"/>
    <w:rsid w:val="00591354"/>
    <w:rsid w:val="00591B6B"/>
    <w:rsid w:val="00591BB2"/>
    <w:rsid w:val="00591F56"/>
    <w:rsid w:val="005921B5"/>
    <w:rsid w:val="005925C9"/>
    <w:rsid w:val="00592600"/>
    <w:rsid w:val="005926CA"/>
    <w:rsid w:val="00592EA4"/>
    <w:rsid w:val="0059333A"/>
    <w:rsid w:val="005934A4"/>
    <w:rsid w:val="005937E8"/>
    <w:rsid w:val="00593BBD"/>
    <w:rsid w:val="005940E9"/>
    <w:rsid w:val="0059418E"/>
    <w:rsid w:val="00594226"/>
    <w:rsid w:val="00594DDF"/>
    <w:rsid w:val="00595192"/>
    <w:rsid w:val="0059523F"/>
    <w:rsid w:val="00595D4A"/>
    <w:rsid w:val="005965F2"/>
    <w:rsid w:val="005966D8"/>
    <w:rsid w:val="005969A6"/>
    <w:rsid w:val="00596AF1"/>
    <w:rsid w:val="00596B48"/>
    <w:rsid w:val="00596C63"/>
    <w:rsid w:val="005970D5"/>
    <w:rsid w:val="005973BA"/>
    <w:rsid w:val="00597800"/>
    <w:rsid w:val="00597C03"/>
    <w:rsid w:val="00597C84"/>
    <w:rsid w:val="00597CAC"/>
    <w:rsid w:val="00597D19"/>
    <w:rsid w:val="00597E21"/>
    <w:rsid w:val="00597F1F"/>
    <w:rsid w:val="005A0B6E"/>
    <w:rsid w:val="005A1015"/>
    <w:rsid w:val="005A16A8"/>
    <w:rsid w:val="005A1E91"/>
    <w:rsid w:val="005A1F48"/>
    <w:rsid w:val="005A1FF0"/>
    <w:rsid w:val="005A2159"/>
    <w:rsid w:val="005A231A"/>
    <w:rsid w:val="005A2548"/>
    <w:rsid w:val="005A2912"/>
    <w:rsid w:val="005A2B64"/>
    <w:rsid w:val="005A2E6E"/>
    <w:rsid w:val="005A2E8C"/>
    <w:rsid w:val="005A3155"/>
    <w:rsid w:val="005A3556"/>
    <w:rsid w:val="005A3627"/>
    <w:rsid w:val="005A38E5"/>
    <w:rsid w:val="005A3C4A"/>
    <w:rsid w:val="005A4936"/>
    <w:rsid w:val="005A4D56"/>
    <w:rsid w:val="005A5097"/>
    <w:rsid w:val="005A5BCC"/>
    <w:rsid w:val="005A64D7"/>
    <w:rsid w:val="005A66C6"/>
    <w:rsid w:val="005A681B"/>
    <w:rsid w:val="005A6944"/>
    <w:rsid w:val="005A6B02"/>
    <w:rsid w:val="005A7120"/>
    <w:rsid w:val="005A72D6"/>
    <w:rsid w:val="005A7E6F"/>
    <w:rsid w:val="005B00E6"/>
    <w:rsid w:val="005B0756"/>
    <w:rsid w:val="005B142A"/>
    <w:rsid w:val="005B1AA0"/>
    <w:rsid w:val="005B2563"/>
    <w:rsid w:val="005B2AF7"/>
    <w:rsid w:val="005B2E0C"/>
    <w:rsid w:val="005B30D0"/>
    <w:rsid w:val="005B3A38"/>
    <w:rsid w:val="005B3B6F"/>
    <w:rsid w:val="005B3ED5"/>
    <w:rsid w:val="005B43DA"/>
    <w:rsid w:val="005B470D"/>
    <w:rsid w:val="005B4F9A"/>
    <w:rsid w:val="005B5553"/>
    <w:rsid w:val="005B558F"/>
    <w:rsid w:val="005B5637"/>
    <w:rsid w:val="005B583F"/>
    <w:rsid w:val="005B60F6"/>
    <w:rsid w:val="005B63F1"/>
    <w:rsid w:val="005B6802"/>
    <w:rsid w:val="005B6997"/>
    <w:rsid w:val="005B70C7"/>
    <w:rsid w:val="005B73F0"/>
    <w:rsid w:val="005B77E9"/>
    <w:rsid w:val="005B77F7"/>
    <w:rsid w:val="005B78FC"/>
    <w:rsid w:val="005B7912"/>
    <w:rsid w:val="005B7A07"/>
    <w:rsid w:val="005B7D13"/>
    <w:rsid w:val="005C00A0"/>
    <w:rsid w:val="005C05EB"/>
    <w:rsid w:val="005C0855"/>
    <w:rsid w:val="005C08DE"/>
    <w:rsid w:val="005C13D8"/>
    <w:rsid w:val="005C19A5"/>
    <w:rsid w:val="005C22EA"/>
    <w:rsid w:val="005C2DB0"/>
    <w:rsid w:val="005C34F2"/>
    <w:rsid w:val="005C45C5"/>
    <w:rsid w:val="005C4715"/>
    <w:rsid w:val="005C4A37"/>
    <w:rsid w:val="005C4BBB"/>
    <w:rsid w:val="005C4F8A"/>
    <w:rsid w:val="005C58D3"/>
    <w:rsid w:val="005C5948"/>
    <w:rsid w:val="005C5988"/>
    <w:rsid w:val="005C616E"/>
    <w:rsid w:val="005C689C"/>
    <w:rsid w:val="005C6A1A"/>
    <w:rsid w:val="005C6EAB"/>
    <w:rsid w:val="005C727A"/>
    <w:rsid w:val="005C7703"/>
    <w:rsid w:val="005C781A"/>
    <w:rsid w:val="005C7964"/>
    <w:rsid w:val="005C7C9B"/>
    <w:rsid w:val="005C7CCE"/>
    <w:rsid w:val="005D0111"/>
    <w:rsid w:val="005D0690"/>
    <w:rsid w:val="005D072A"/>
    <w:rsid w:val="005D0864"/>
    <w:rsid w:val="005D08B0"/>
    <w:rsid w:val="005D0ABF"/>
    <w:rsid w:val="005D11C7"/>
    <w:rsid w:val="005D190E"/>
    <w:rsid w:val="005D1BF9"/>
    <w:rsid w:val="005D1EB2"/>
    <w:rsid w:val="005D2200"/>
    <w:rsid w:val="005D26CF"/>
    <w:rsid w:val="005D3881"/>
    <w:rsid w:val="005D39C2"/>
    <w:rsid w:val="005D3F62"/>
    <w:rsid w:val="005D3F8F"/>
    <w:rsid w:val="005D4264"/>
    <w:rsid w:val="005D43CF"/>
    <w:rsid w:val="005D4AB2"/>
    <w:rsid w:val="005D4DC9"/>
    <w:rsid w:val="005D5096"/>
    <w:rsid w:val="005D5EDB"/>
    <w:rsid w:val="005D5EE4"/>
    <w:rsid w:val="005D6029"/>
    <w:rsid w:val="005D646B"/>
    <w:rsid w:val="005D65EA"/>
    <w:rsid w:val="005D6654"/>
    <w:rsid w:val="005D6EB5"/>
    <w:rsid w:val="005D6EF4"/>
    <w:rsid w:val="005D6FAD"/>
    <w:rsid w:val="005D7C78"/>
    <w:rsid w:val="005D7CC3"/>
    <w:rsid w:val="005E016E"/>
    <w:rsid w:val="005E017A"/>
    <w:rsid w:val="005E0EB6"/>
    <w:rsid w:val="005E110E"/>
    <w:rsid w:val="005E1113"/>
    <w:rsid w:val="005E1772"/>
    <w:rsid w:val="005E1A31"/>
    <w:rsid w:val="005E1B3C"/>
    <w:rsid w:val="005E1BF7"/>
    <w:rsid w:val="005E1D98"/>
    <w:rsid w:val="005E27C6"/>
    <w:rsid w:val="005E2D7C"/>
    <w:rsid w:val="005E32D3"/>
    <w:rsid w:val="005E3C2C"/>
    <w:rsid w:val="005E3D39"/>
    <w:rsid w:val="005E3D8E"/>
    <w:rsid w:val="005E4039"/>
    <w:rsid w:val="005E417C"/>
    <w:rsid w:val="005E43D2"/>
    <w:rsid w:val="005E4ACF"/>
    <w:rsid w:val="005E4C14"/>
    <w:rsid w:val="005E501A"/>
    <w:rsid w:val="005E54A1"/>
    <w:rsid w:val="005E5D33"/>
    <w:rsid w:val="005E66ED"/>
    <w:rsid w:val="005E67C1"/>
    <w:rsid w:val="005E68CC"/>
    <w:rsid w:val="005E73A6"/>
    <w:rsid w:val="005E7D11"/>
    <w:rsid w:val="005E7E89"/>
    <w:rsid w:val="005F02B7"/>
    <w:rsid w:val="005F0594"/>
    <w:rsid w:val="005F09D0"/>
    <w:rsid w:val="005F0EB5"/>
    <w:rsid w:val="005F142D"/>
    <w:rsid w:val="005F1646"/>
    <w:rsid w:val="005F1EB9"/>
    <w:rsid w:val="005F1FAD"/>
    <w:rsid w:val="005F20D8"/>
    <w:rsid w:val="005F2660"/>
    <w:rsid w:val="005F2A98"/>
    <w:rsid w:val="005F2D92"/>
    <w:rsid w:val="005F3036"/>
    <w:rsid w:val="005F33F8"/>
    <w:rsid w:val="005F3F1C"/>
    <w:rsid w:val="005F4375"/>
    <w:rsid w:val="005F44DF"/>
    <w:rsid w:val="005F450C"/>
    <w:rsid w:val="005F4C7B"/>
    <w:rsid w:val="005F4C95"/>
    <w:rsid w:val="005F4D61"/>
    <w:rsid w:val="005F516E"/>
    <w:rsid w:val="005F51CF"/>
    <w:rsid w:val="005F52D1"/>
    <w:rsid w:val="005F5953"/>
    <w:rsid w:val="005F6821"/>
    <w:rsid w:val="005F6940"/>
    <w:rsid w:val="005F6D45"/>
    <w:rsid w:val="005F6E2A"/>
    <w:rsid w:val="005F7402"/>
    <w:rsid w:val="005F741C"/>
    <w:rsid w:val="005F77F7"/>
    <w:rsid w:val="005F77FE"/>
    <w:rsid w:val="006000B8"/>
    <w:rsid w:val="006000CE"/>
    <w:rsid w:val="0060022C"/>
    <w:rsid w:val="006006ED"/>
    <w:rsid w:val="006009BB"/>
    <w:rsid w:val="00600EB6"/>
    <w:rsid w:val="00600FE5"/>
    <w:rsid w:val="0060144E"/>
    <w:rsid w:val="006014C4"/>
    <w:rsid w:val="006016C2"/>
    <w:rsid w:val="00601E27"/>
    <w:rsid w:val="006021D1"/>
    <w:rsid w:val="00602280"/>
    <w:rsid w:val="00602B40"/>
    <w:rsid w:val="00602FAD"/>
    <w:rsid w:val="00603734"/>
    <w:rsid w:val="006042CE"/>
    <w:rsid w:val="00604551"/>
    <w:rsid w:val="00604E2F"/>
    <w:rsid w:val="00605341"/>
    <w:rsid w:val="0060535C"/>
    <w:rsid w:val="00605ECD"/>
    <w:rsid w:val="00605FF0"/>
    <w:rsid w:val="006065B4"/>
    <w:rsid w:val="00606ED9"/>
    <w:rsid w:val="00607361"/>
    <w:rsid w:val="00607423"/>
    <w:rsid w:val="00607963"/>
    <w:rsid w:val="00607D1C"/>
    <w:rsid w:val="00610281"/>
    <w:rsid w:val="0061074A"/>
    <w:rsid w:val="00610A26"/>
    <w:rsid w:val="00610F4F"/>
    <w:rsid w:val="00610F72"/>
    <w:rsid w:val="0061153A"/>
    <w:rsid w:val="0061158F"/>
    <w:rsid w:val="00611954"/>
    <w:rsid w:val="00611C4F"/>
    <w:rsid w:val="006121E3"/>
    <w:rsid w:val="0061232A"/>
    <w:rsid w:val="00612BA7"/>
    <w:rsid w:val="00612BB3"/>
    <w:rsid w:val="00613319"/>
    <w:rsid w:val="006133AA"/>
    <w:rsid w:val="0061341E"/>
    <w:rsid w:val="00613B10"/>
    <w:rsid w:val="00613C96"/>
    <w:rsid w:val="00613DDD"/>
    <w:rsid w:val="00613FF1"/>
    <w:rsid w:val="0061423F"/>
    <w:rsid w:val="006154AE"/>
    <w:rsid w:val="0061550C"/>
    <w:rsid w:val="006157C8"/>
    <w:rsid w:val="00615A4A"/>
    <w:rsid w:val="00615E5E"/>
    <w:rsid w:val="006160CC"/>
    <w:rsid w:val="0061690A"/>
    <w:rsid w:val="00616FE3"/>
    <w:rsid w:val="00617498"/>
    <w:rsid w:val="0061788C"/>
    <w:rsid w:val="00617A45"/>
    <w:rsid w:val="0062054B"/>
    <w:rsid w:val="00620692"/>
    <w:rsid w:val="00620A3D"/>
    <w:rsid w:val="00621A05"/>
    <w:rsid w:val="00621A65"/>
    <w:rsid w:val="00621B20"/>
    <w:rsid w:val="006223C6"/>
    <w:rsid w:val="00622C05"/>
    <w:rsid w:val="00622C63"/>
    <w:rsid w:val="00623169"/>
    <w:rsid w:val="00623BC6"/>
    <w:rsid w:val="00624128"/>
    <w:rsid w:val="0062422B"/>
    <w:rsid w:val="006247A4"/>
    <w:rsid w:val="00624A0F"/>
    <w:rsid w:val="00624B27"/>
    <w:rsid w:val="00624C32"/>
    <w:rsid w:val="00626515"/>
    <w:rsid w:val="00626A77"/>
    <w:rsid w:val="00627400"/>
    <w:rsid w:val="00627661"/>
    <w:rsid w:val="006277AF"/>
    <w:rsid w:val="006279C8"/>
    <w:rsid w:val="0063041B"/>
    <w:rsid w:val="006306A2"/>
    <w:rsid w:val="0063262F"/>
    <w:rsid w:val="00634526"/>
    <w:rsid w:val="00635509"/>
    <w:rsid w:val="00635A1E"/>
    <w:rsid w:val="00635A4E"/>
    <w:rsid w:val="00635E0D"/>
    <w:rsid w:val="00635F45"/>
    <w:rsid w:val="0063608C"/>
    <w:rsid w:val="0063616D"/>
    <w:rsid w:val="0063660B"/>
    <w:rsid w:val="006366D2"/>
    <w:rsid w:val="006367E3"/>
    <w:rsid w:val="00636944"/>
    <w:rsid w:val="00636D40"/>
    <w:rsid w:val="00636D42"/>
    <w:rsid w:val="006370A4"/>
    <w:rsid w:val="006370CF"/>
    <w:rsid w:val="0063718E"/>
    <w:rsid w:val="00637324"/>
    <w:rsid w:val="00637777"/>
    <w:rsid w:val="006378DD"/>
    <w:rsid w:val="00637BA0"/>
    <w:rsid w:val="00637F92"/>
    <w:rsid w:val="00640532"/>
    <w:rsid w:val="00640699"/>
    <w:rsid w:val="00640954"/>
    <w:rsid w:val="00640FE2"/>
    <w:rsid w:val="006418C0"/>
    <w:rsid w:val="00641B5B"/>
    <w:rsid w:val="00641E2F"/>
    <w:rsid w:val="00641F08"/>
    <w:rsid w:val="006423E2"/>
    <w:rsid w:val="00642571"/>
    <w:rsid w:val="00642A2B"/>
    <w:rsid w:val="00642A77"/>
    <w:rsid w:val="00642AF7"/>
    <w:rsid w:val="00642AFC"/>
    <w:rsid w:val="0064324F"/>
    <w:rsid w:val="0064346C"/>
    <w:rsid w:val="0064349F"/>
    <w:rsid w:val="00643C7D"/>
    <w:rsid w:val="006440BD"/>
    <w:rsid w:val="0064460F"/>
    <w:rsid w:val="006447E9"/>
    <w:rsid w:val="0064480E"/>
    <w:rsid w:val="006449A8"/>
    <w:rsid w:val="00645240"/>
    <w:rsid w:val="00646229"/>
    <w:rsid w:val="006463ED"/>
    <w:rsid w:val="0064695B"/>
    <w:rsid w:val="00647138"/>
    <w:rsid w:val="006474A1"/>
    <w:rsid w:val="00647597"/>
    <w:rsid w:val="00647736"/>
    <w:rsid w:val="00647934"/>
    <w:rsid w:val="00647F7D"/>
    <w:rsid w:val="00650345"/>
    <w:rsid w:val="006504EE"/>
    <w:rsid w:val="00650F37"/>
    <w:rsid w:val="00650F95"/>
    <w:rsid w:val="00651405"/>
    <w:rsid w:val="0065146D"/>
    <w:rsid w:val="00651A5A"/>
    <w:rsid w:val="0065207C"/>
    <w:rsid w:val="0065261F"/>
    <w:rsid w:val="00652BB5"/>
    <w:rsid w:val="0065359A"/>
    <w:rsid w:val="006538F5"/>
    <w:rsid w:val="006539E7"/>
    <w:rsid w:val="0065411D"/>
    <w:rsid w:val="006541D4"/>
    <w:rsid w:val="00654838"/>
    <w:rsid w:val="00655635"/>
    <w:rsid w:val="00655876"/>
    <w:rsid w:val="00655D4D"/>
    <w:rsid w:val="00655DF7"/>
    <w:rsid w:val="00655F17"/>
    <w:rsid w:val="006562AF"/>
    <w:rsid w:val="00656FF8"/>
    <w:rsid w:val="006570FF"/>
    <w:rsid w:val="006571CA"/>
    <w:rsid w:val="00657957"/>
    <w:rsid w:val="00657AEA"/>
    <w:rsid w:val="00657F2E"/>
    <w:rsid w:val="00660061"/>
    <w:rsid w:val="00660223"/>
    <w:rsid w:val="006602EB"/>
    <w:rsid w:val="0066047B"/>
    <w:rsid w:val="00660763"/>
    <w:rsid w:val="0066138E"/>
    <w:rsid w:val="006616CD"/>
    <w:rsid w:val="00661901"/>
    <w:rsid w:val="00661952"/>
    <w:rsid w:val="00661C75"/>
    <w:rsid w:val="00661E64"/>
    <w:rsid w:val="00661F2C"/>
    <w:rsid w:val="006629EB"/>
    <w:rsid w:val="00662C64"/>
    <w:rsid w:val="006630E4"/>
    <w:rsid w:val="00663748"/>
    <w:rsid w:val="00663B4D"/>
    <w:rsid w:val="00663C57"/>
    <w:rsid w:val="00663CC8"/>
    <w:rsid w:val="00664651"/>
    <w:rsid w:val="006646E3"/>
    <w:rsid w:val="006651A5"/>
    <w:rsid w:val="006655B0"/>
    <w:rsid w:val="00665FB8"/>
    <w:rsid w:val="00666170"/>
    <w:rsid w:val="006661E3"/>
    <w:rsid w:val="00666582"/>
    <w:rsid w:val="006666FF"/>
    <w:rsid w:val="006667E4"/>
    <w:rsid w:val="00666C82"/>
    <w:rsid w:val="00666CB2"/>
    <w:rsid w:val="00666E3A"/>
    <w:rsid w:val="00666ED4"/>
    <w:rsid w:val="00667203"/>
    <w:rsid w:val="006674AE"/>
    <w:rsid w:val="00667DA6"/>
    <w:rsid w:val="00667DAF"/>
    <w:rsid w:val="00670B00"/>
    <w:rsid w:val="00671748"/>
    <w:rsid w:val="0067270E"/>
    <w:rsid w:val="00672775"/>
    <w:rsid w:val="00672933"/>
    <w:rsid w:val="006736D6"/>
    <w:rsid w:val="006736F6"/>
    <w:rsid w:val="00673880"/>
    <w:rsid w:val="00673A91"/>
    <w:rsid w:val="0067462C"/>
    <w:rsid w:val="006746D2"/>
    <w:rsid w:val="00674B16"/>
    <w:rsid w:val="00675A22"/>
    <w:rsid w:val="00675D95"/>
    <w:rsid w:val="00676071"/>
    <w:rsid w:val="00676456"/>
    <w:rsid w:val="00676481"/>
    <w:rsid w:val="00676E13"/>
    <w:rsid w:val="006774B0"/>
    <w:rsid w:val="00677CFB"/>
    <w:rsid w:val="00677EBF"/>
    <w:rsid w:val="00677EDE"/>
    <w:rsid w:val="00677F57"/>
    <w:rsid w:val="00680155"/>
    <w:rsid w:val="00680808"/>
    <w:rsid w:val="00680BD6"/>
    <w:rsid w:val="00681E2C"/>
    <w:rsid w:val="0068228E"/>
    <w:rsid w:val="00682423"/>
    <w:rsid w:val="006826A5"/>
    <w:rsid w:val="00682907"/>
    <w:rsid w:val="00682CB2"/>
    <w:rsid w:val="00682CC0"/>
    <w:rsid w:val="00682DFC"/>
    <w:rsid w:val="00683D65"/>
    <w:rsid w:val="00683F4B"/>
    <w:rsid w:val="006840C2"/>
    <w:rsid w:val="00684AE8"/>
    <w:rsid w:val="00684CB2"/>
    <w:rsid w:val="006851CF"/>
    <w:rsid w:val="00685BA9"/>
    <w:rsid w:val="00685FD3"/>
    <w:rsid w:val="006863CF"/>
    <w:rsid w:val="006868C4"/>
    <w:rsid w:val="00686D95"/>
    <w:rsid w:val="00687513"/>
    <w:rsid w:val="00687C05"/>
    <w:rsid w:val="0069022C"/>
    <w:rsid w:val="00690CEF"/>
    <w:rsid w:val="006914AD"/>
    <w:rsid w:val="00691729"/>
    <w:rsid w:val="006917E5"/>
    <w:rsid w:val="00691C3A"/>
    <w:rsid w:val="00691CF7"/>
    <w:rsid w:val="00692298"/>
    <w:rsid w:val="0069262C"/>
    <w:rsid w:val="006930EB"/>
    <w:rsid w:val="0069354D"/>
    <w:rsid w:val="006937B3"/>
    <w:rsid w:val="0069380E"/>
    <w:rsid w:val="00693E92"/>
    <w:rsid w:val="0069418D"/>
    <w:rsid w:val="00694475"/>
    <w:rsid w:val="006946DD"/>
    <w:rsid w:val="006948EA"/>
    <w:rsid w:val="00694AFE"/>
    <w:rsid w:val="00694EBC"/>
    <w:rsid w:val="0069504A"/>
    <w:rsid w:val="006951F9"/>
    <w:rsid w:val="00695445"/>
    <w:rsid w:val="006957C6"/>
    <w:rsid w:val="00695984"/>
    <w:rsid w:val="00695B41"/>
    <w:rsid w:val="0069671F"/>
    <w:rsid w:val="0069681E"/>
    <w:rsid w:val="00696ECD"/>
    <w:rsid w:val="00696F01"/>
    <w:rsid w:val="006A0149"/>
    <w:rsid w:val="006A0A15"/>
    <w:rsid w:val="006A0F53"/>
    <w:rsid w:val="006A1245"/>
    <w:rsid w:val="006A1A4E"/>
    <w:rsid w:val="006A1CE1"/>
    <w:rsid w:val="006A2374"/>
    <w:rsid w:val="006A243F"/>
    <w:rsid w:val="006A26EA"/>
    <w:rsid w:val="006A27B3"/>
    <w:rsid w:val="006A27F5"/>
    <w:rsid w:val="006A28B1"/>
    <w:rsid w:val="006A2D39"/>
    <w:rsid w:val="006A38B4"/>
    <w:rsid w:val="006A396D"/>
    <w:rsid w:val="006A3FDE"/>
    <w:rsid w:val="006A4017"/>
    <w:rsid w:val="006A4DB5"/>
    <w:rsid w:val="006A4FD5"/>
    <w:rsid w:val="006A561D"/>
    <w:rsid w:val="006A5A34"/>
    <w:rsid w:val="006A5AF0"/>
    <w:rsid w:val="006A5DD4"/>
    <w:rsid w:val="006A5DE2"/>
    <w:rsid w:val="006A5EE5"/>
    <w:rsid w:val="006A6684"/>
    <w:rsid w:val="006A6A99"/>
    <w:rsid w:val="006A6B66"/>
    <w:rsid w:val="006A7257"/>
    <w:rsid w:val="006A72A2"/>
    <w:rsid w:val="006A7BC2"/>
    <w:rsid w:val="006A7DB7"/>
    <w:rsid w:val="006B02AA"/>
    <w:rsid w:val="006B06E9"/>
    <w:rsid w:val="006B1038"/>
    <w:rsid w:val="006B1655"/>
    <w:rsid w:val="006B1A1C"/>
    <w:rsid w:val="006B214A"/>
    <w:rsid w:val="006B2501"/>
    <w:rsid w:val="006B255F"/>
    <w:rsid w:val="006B2814"/>
    <w:rsid w:val="006B332B"/>
    <w:rsid w:val="006B33F4"/>
    <w:rsid w:val="006B4557"/>
    <w:rsid w:val="006B4D87"/>
    <w:rsid w:val="006B568E"/>
    <w:rsid w:val="006B5F6E"/>
    <w:rsid w:val="006B62AE"/>
    <w:rsid w:val="006B692E"/>
    <w:rsid w:val="006B6AA0"/>
    <w:rsid w:val="006B6DE5"/>
    <w:rsid w:val="006B6F16"/>
    <w:rsid w:val="006B6FD0"/>
    <w:rsid w:val="006B7610"/>
    <w:rsid w:val="006C0124"/>
    <w:rsid w:val="006C08DF"/>
    <w:rsid w:val="006C0B37"/>
    <w:rsid w:val="006C0EC0"/>
    <w:rsid w:val="006C13C6"/>
    <w:rsid w:val="006C1504"/>
    <w:rsid w:val="006C1AD9"/>
    <w:rsid w:val="006C1EBE"/>
    <w:rsid w:val="006C22F4"/>
    <w:rsid w:val="006C2495"/>
    <w:rsid w:val="006C2D39"/>
    <w:rsid w:val="006C2DDC"/>
    <w:rsid w:val="006C319A"/>
    <w:rsid w:val="006C319B"/>
    <w:rsid w:val="006C32FB"/>
    <w:rsid w:val="006C3845"/>
    <w:rsid w:val="006C3990"/>
    <w:rsid w:val="006C3C4C"/>
    <w:rsid w:val="006C3F4E"/>
    <w:rsid w:val="006C40A5"/>
    <w:rsid w:val="006C432E"/>
    <w:rsid w:val="006C4509"/>
    <w:rsid w:val="006C507E"/>
    <w:rsid w:val="006C53B0"/>
    <w:rsid w:val="006C5411"/>
    <w:rsid w:val="006C56F3"/>
    <w:rsid w:val="006C5C79"/>
    <w:rsid w:val="006C5D16"/>
    <w:rsid w:val="006C6297"/>
    <w:rsid w:val="006C63AB"/>
    <w:rsid w:val="006C66FF"/>
    <w:rsid w:val="006C6B97"/>
    <w:rsid w:val="006C7B17"/>
    <w:rsid w:val="006C7B81"/>
    <w:rsid w:val="006D04B6"/>
    <w:rsid w:val="006D1065"/>
    <w:rsid w:val="006D11BA"/>
    <w:rsid w:val="006D172B"/>
    <w:rsid w:val="006D1772"/>
    <w:rsid w:val="006D2A45"/>
    <w:rsid w:val="006D2D88"/>
    <w:rsid w:val="006D2F62"/>
    <w:rsid w:val="006D415B"/>
    <w:rsid w:val="006D41E5"/>
    <w:rsid w:val="006D4298"/>
    <w:rsid w:val="006D482F"/>
    <w:rsid w:val="006D4D26"/>
    <w:rsid w:val="006D56CB"/>
    <w:rsid w:val="006D5B2E"/>
    <w:rsid w:val="006D5C35"/>
    <w:rsid w:val="006D5E61"/>
    <w:rsid w:val="006D65FA"/>
    <w:rsid w:val="006D6637"/>
    <w:rsid w:val="006D7344"/>
    <w:rsid w:val="006D7508"/>
    <w:rsid w:val="006D760F"/>
    <w:rsid w:val="006D783F"/>
    <w:rsid w:val="006D7B0F"/>
    <w:rsid w:val="006E00D0"/>
    <w:rsid w:val="006E0231"/>
    <w:rsid w:val="006E067E"/>
    <w:rsid w:val="006E0BAA"/>
    <w:rsid w:val="006E0C30"/>
    <w:rsid w:val="006E0D6C"/>
    <w:rsid w:val="006E163F"/>
    <w:rsid w:val="006E1752"/>
    <w:rsid w:val="006E180A"/>
    <w:rsid w:val="006E1AB5"/>
    <w:rsid w:val="006E1B82"/>
    <w:rsid w:val="006E1C43"/>
    <w:rsid w:val="006E1CED"/>
    <w:rsid w:val="006E1D2C"/>
    <w:rsid w:val="006E1FE2"/>
    <w:rsid w:val="006E20CF"/>
    <w:rsid w:val="006E2116"/>
    <w:rsid w:val="006E231A"/>
    <w:rsid w:val="006E25A6"/>
    <w:rsid w:val="006E2874"/>
    <w:rsid w:val="006E2EF1"/>
    <w:rsid w:val="006E351A"/>
    <w:rsid w:val="006E380E"/>
    <w:rsid w:val="006E3B4B"/>
    <w:rsid w:val="006E4102"/>
    <w:rsid w:val="006E436F"/>
    <w:rsid w:val="006E4997"/>
    <w:rsid w:val="006E4A4E"/>
    <w:rsid w:val="006E4C53"/>
    <w:rsid w:val="006E57D7"/>
    <w:rsid w:val="006E5898"/>
    <w:rsid w:val="006E59C5"/>
    <w:rsid w:val="006E5C3A"/>
    <w:rsid w:val="006E5DE1"/>
    <w:rsid w:val="006E5E5F"/>
    <w:rsid w:val="006E6185"/>
    <w:rsid w:val="006E67CB"/>
    <w:rsid w:val="006E6B90"/>
    <w:rsid w:val="006E6DF7"/>
    <w:rsid w:val="006E6EBE"/>
    <w:rsid w:val="006E7254"/>
    <w:rsid w:val="006E73D6"/>
    <w:rsid w:val="006E76BB"/>
    <w:rsid w:val="006E7D04"/>
    <w:rsid w:val="006E7FA5"/>
    <w:rsid w:val="006F0259"/>
    <w:rsid w:val="006F0480"/>
    <w:rsid w:val="006F0CDB"/>
    <w:rsid w:val="006F1054"/>
    <w:rsid w:val="006F1145"/>
    <w:rsid w:val="006F2662"/>
    <w:rsid w:val="006F293F"/>
    <w:rsid w:val="006F2B1A"/>
    <w:rsid w:val="006F2B70"/>
    <w:rsid w:val="006F2D2D"/>
    <w:rsid w:val="006F300D"/>
    <w:rsid w:val="006F3DA3"/>
    <w:rsid w:val="006F4006"/>
    <w:rsid w:val="006F40E6"/>
    <w:rsid w:val="006F4203"/>
    <w:rsid w:val="006F4333"/>
    <w:rsid w:val="006F45F2"/>
    <w:rsid w:val="006F58C9"/>
    <w:rsid w:val="006F5AF3"/>
    <w:rsid w:val="006F5DDA"/>
    <w:rsid w:val="006F64E1"/>
    <w:rsid w:val="006F6626"/>
    <w:rsid w:val="006F669A"/>
    <w:rsid w:val="006F70B7"/>
    <w:rsid w:val="006F734E"/>
    <w:rsid w:val="006F740E"/>
    <w:rsid w:val="006F74AE"/>
    <w:rsid w:val="006F74E2"/>
    <w:rsid w:val="006F7BA4"/>
    <w:rsid w:val="006F7CC6"/>
    <w:rsid w:val="00700100"/>
    <w:rsid w:val="00700330"/>
    <w:rsid w:val="00700340"/>
    <w:rsid w:val="00700719"/>
    <w:rsid w:val="0070082A"/>
    <w:rsid w:val="00700BAF"/>
    <w:rsid w:val="00700DB3"/>
    <w:rsid w:val="00701386"/>
    <w:rsid w:val="007023C5"/>
    <w:rsid w:val="007029FF"/>
    <w:rsid w:val="00702BEC"/>
    <w:rsid w:val="007030DD"/>
    <w:rsid w:val="00703C67"/>
    <w:rsid w:val="00704A86"/>
    <w:rsid w:val="007069C0"/>
    <w:rsid w:val="00706EBF"/>
    <w:rsid w:val="007070B5"/>
    <w:rsid w:val="00707587"/>
    <w:rsid w:val="00707CEF"/>
    <w:rsid w:val="0071015C"/>
    <w:rsid w:val="00710A4E"/>
    <w:rsid w:val="00710B11"/>
    <w:rsid w:val="00710C2D"/>
    <w:rsid w:val="00710D26"/>
    <w:rsid w:val="00711329"/>
    <w:rsid w:val="00711790"/>
    <w:rsid w:val="00711C38"/>
    <w:rsid w:val="007127EA"/>
    <w:rsid w:val="00712966"/>
    <w:rsid w:val="00712ADC"/>
    <w:rsid w:val="00712C46"/>
    <w:rsid w:val="00712D5E"/>
    <w:rsid w:val="00712D66"/>
    <w:rsid w:val="00713067"/>
    <w:rsid w:val="00713142"/>
    <w:rsid w:val="00713E47"/>
    <w:rsid w:val="007142FA"/>
    <w:rsid w:val="0071473F"/>
    <w:rsid w:val="00714974"/>
    <w:rsid w:val="00714CBA"/>
    <w:rsid w:val="00715DDC"/>
    <w:rsid w:val="00716AF5"/>
    <w:rsid w:val="00716B6A"/>
    <w:rsid w:val="007177CE"/>
    <w:rsid w:val="00717851"/>
    <w:rsid w:val="00717C74"/>
    <w:rsid w:val="00720153"/>
    <w:rsid w:val="00720630"/>
    <w:rsid w:val="00720678"/>
    <w:rsid w:val="00720E8A"/>
    <w:rsid w:val="007214F6"/>
    <w:rsid w:val="007215D8"/>
    <w:rsid w:val="007217E7"/>
    <w:rsid w:val="00721C50"/>
    <w:rsid w:val="00721EAA"/>
    <w:rsid w:val="007229EB"/>
    <w:rsid w:val="00722C39"/>
    <w:rsid w:val="007232B9"/>
    <w:rsid w:val="00723464"/>
    <w:rsid w:val="007235AD"/>
    <w:rsid w:val="00723D4E"/>
    <w:rsid w:val="00723DA6"/>
    <w:rsid w:val="0072412C"/>
    <w:rsid w:val="007243BD"/>
    <w:rsid w:val="00724409"/>
    <w:rsid w:val="007247FB"/>
    <w:rsid w:val="007250D3"/>
    <w:rsid w:val="00725790"/>
    <w:rsid w:val="007257C1"/>
    <w:rsid w:val="00725F08"/>
    <w:rsid w:val="007260A6"/>
    <w:rsid w:val="0072656D"/>
    <w:rsid w:val="007267FA"/>
    <w:rsid w:val="007274A4"/>
    <w:rsid w:val="007275AD"/>
    <w:rsid w:val="00727627"/>
    <w:rsid w:val="00727899"/>
    <w:rsid w:val="00727C9C"/>
    <w:rsid w:val="00727DB7"/>
    <w:rsid w:val="007301AA"/>
    <w:rsid w:val="0073192D"/>
    <w:rsid w:val="0073277C"/>
    <w:rsid w:val="00732DCA"/>
    <w:rsid w:val="007330A3"/>
    <w:rsid w:val="00733380"/>
    <w:rsid w:val="007334DD"/>
    <w:rsid w:val="007336CC"/>
    <w:rsid w:val="007339F1"/>
    <w:rsid w:val="00733A8A"/>
    <w:rsid w:val="00733C79"/>
    <w:rsid w:val="007343C1"/>
    <w:rsid w:val="00734AC2"/>
    <w:rsid w:val="00734B18"/>
    <w:rsid w:val="00735806"/>
    <w:rsid w:val="00735A2D"/>
    <w:rsid w:val="00735E3F"/>
    <w:rsid w:val="00735FD1"/>
    <w:rsid w:val="00736C71"/>
    <w:rsid w:val="00737202"/>
    <w:rsid w:val="007374E9"/>
    <w:rsid w:val="00737A99"/>
    <w:rsid w:val="00737FD4"/>
    <w:rsid w:val="00740AB4"/>
    <w:rsid w:val="00740E53"/>
    <w:rsid w:val="00740FC5"/>
    <w:rsid w:val="007413BF"/>
    <w:rsid w:val="00741892"/>
    <w:rsid w:val="00741A07"/>
    <w:rsid w:val="00741AD8"/>
    <w:rsid w:val="00741C9F"/>
    <w:rsid w:val="00741D11"/>
    <w:rsid w:val="00741F96"/>
    <w:rsid w:val="007425E4"/>
    <w:rsid w:val="00743944"/>
    <w:rsid w:val="0074396C"/>
    <w:rsid w:val="00744255"/>
    <w:rsid w:val="00744C06"/>
    <w:rsid w:val="00745608"/>
    <w:rsid w:val="007459C9"/>
    <w:rsid w:val="00745BA3"/>
    <w:rsid w:val="00746AE7"/>
    <w:rsid w:val="00746BDB"/>
    <w:rsid w:val="00746FFD"/>
    <w:rsid w:val="007470AE"/>
    <w:rsid w:val="007471A3"/>
    <w:rsid w:val="00747A00"/>
    <w:rsid w:val="00747E5B"/>
    <w:rsid w:val="00747FD7"/>
    <w:rsid w:val="00750080"/>
    <w:rsid w:val="00750CE0"/>
    <w:rsid w:val="007519E3"/>
    <w:rsid w:val="007527EC"/>
    <w:rsid w:val="00752885"/>
    <w:rsid w:val="00752A2E"/>
    <w:rsid w:val="00752CAA"/>
    <w:rsid w:val="007531CC"/>
    <w:rsid w:val="0075387F"/>
    <w:rsid w:val="00753930"/>
    <w:rsid w:val="00753AE6"/>
    <w:rsid w:val="00753C52"/>
    <w:rsid w:val="00754F9A"/>
    <w:rsid w:val="00755111"/>
    <w:rsid w:val="0075527F"/>
    <w:rsid w:val="00755464"/>
    <w:rsid w:val="007558D9"/>
    <w:rsid w:val="007558E2"/>
    <w:rsid w:val="00755E6D"/>
    <w:rsid w:val="007566EC"/>
    <w:rsid w:val="007570B5"/>
    <w:rsid w:val="007570BD"/>
    <w:rsid w:val="007571AD"/>
    <w:rsid w:val="007574C3"/>
    <w:rsid w:val="00757689"/>
    <w:rsid w:val="007601EA"/>
    <w:rsid w:val="00760491"/>
    <w:rsid w:val="007608F8"/>
    <w:rsid w:val="00760A03"/>
    <w:rsid w:val="00760AB0"/>
    <w:rsid w:val="00760F61"/>
    <w:rsid w:val="00761626"/>
    <w:rsid w:val="00761632"/>
    <w:rsid w:val="00761C76"/>
    <w:rsid w:val="007620AA"/>
    <w:rsid w:val="0076292B"/>
    <w:rsid w:val="00762972"/>
    <w:rsid w:val="00762C5C"/>
    <w:rsid w:val="00762DED"/>
    <w:rsid w:val="007636AF"/>
    <w:rsid w:val="007637D9"/>
    <w:rsid w:val="00763AD4"/>
    <w:rsid w:val="00763EED"/>
    <w:rsid w:val="007640F7"/>
    <w:rsid w:val="00764903"/>
    <w:rsid w:val="00764957"/>
    <w:rsid w:val="00764C97"/>
    <w:rsid w:val="0076519A"/>
    <w:rsid w:val="007651FA"/>
    <w:rsid w:val="007656EE"/>
    <w:rsid w:val="007659FD"/>
    <w:rsid w:val="007664A4"/>
    <w:rsid w:val="007664B4"/>
    <w:rsid w:val="007664D2"/>
    <w:rsid w:val="00766B48"/>
    <w:rsid w:val="007671B9"/>
    <w:rsid w:val="00767580"/>
    <w:rsid w:val="007676B7"/>
    <w:rsid w:val="00767741"/>
    <w:rsid w:val="00767D0D"/>
    <w:rsid w:val="00767DF0"/>
    <w:rsid w:val="0077027C"/>
    <w:rsid w:val="007706CD"/>
    <w:rsid w:val="007707BD"/>
    <w:rsid w:val="00770B5D"/>
    <w:rsid w:val="00771102"/>
    <w:rsid w:val="0077123D"/>
    <w:rsid w:val="007716C5"/>
    <w:rsid w:val="00771A62"/>
    <w:rsid w:val="00771BED"/>
    <w:rsid w:val="007721D8"/>
    <w:rsid w:val="00772868"/>
    <w:rsid w:val="007728C8"/>
    <w:rsid w:val="0077302C"/>
    <w:rsid w:val="007739CE"/>
    <w:rsid w:val="00774069"/>
    <w:rsid w:val="00774243"/>
    <w:rsid w:val="007743B6"/>
    <w:rsid w:val="007743BA"/>
    <w:rsid w:val="00774E02"/>
    <w:rsid w:val="00774EAF"/>
    <w:rsid w:val="0077564B"/>
    <w:rsid w:val="00775740"/>
    <w:rsid w:val="00775F81"/>
    <w:rsid w:val="0077656F"/>
    <w:rsid w:val="007769F2"/>
    <w:rsid w:val="007775B5"/>
    <w:rsid w:val="00777B03"/>
    <w:rsid w:val="00777B7B"/>
    <w:rsid w:val="0078005C"/>
    <w:rsid w:val="007803A0"/>
    <w:rsid w:val="0078065B"/>
    <w:rsid w:val="007807DC"/>
    <w:rsid w:val="00780AD2"/>
    <w:rsid w:val="00780C4A"/>
    <w:rsid w:val="00780C53"/>
    <w:rsid w:val="007814A7"/>
    <w:rsid w:val="00781502"/>
    <w:rsid w:val="00782293"/>
    <w:rsid w:val="007829EC"/>
    <w:rsid w:val="007831DC"/>
    <w:rsid w:val="0078355F"/>
    <w:rsid w:val="007835B1"/>
    <w:rsid w:val="0078376E"/>
    <w:rsid w:val="00785613"/>
    <w:rsid w:val="00785CB4"/>
    <w:rsid w:val="00785EF6"/>
    <w:rsid w:val="00785F68"/>
    <w:rsid w:val="00786643"/>
    <w:rsid w:val="00786A59"/>
    <w:rsid w:val="00786F0A"/>
    <w:rsid w:val="007874D7"/>
    <w:rsid w:val="0079042B"/>
    <w:rsid w:val="00790597"/>
    <w:rsid w:val="00790B80"/>
    <w:rsid w:val="00790D7E"/>
    <w:rsid w:val="00790EF9"/>
    <w:rsid w:val="00790EFE"/>
    <w:rsid w:val="00791156"/>
    <w:rsid w:val="0079154F"/>
    <w:rsid w:val="00791FA4"/>
    <w:rsid w:val="007927EB"/>
    <w:rsid w:val="00792849"/>
    <w:rsid w:val="00792B03"/>
    <w:rsid w:val="00792D77"/>
    <w:rsid w:val="007932E9"/>
    <w:rsid w:val="00793596"/>
    <w:rsid w:val="00793643"/>
    <w:rsid w:val="0079367A"/>
    <w:rsid w:val="00793715"/>
    <w:rsid w:val="00793D11"/>
    <w:rsid w:val="007943CE"/>
    <w:rsid w:val="0079478B"/>
    <w:rsid w:val="0079491C"/>
    <w:rsid w:val="00794A37"/>
    <w:rsid w:val="00794AE3"/>
    <w:rsid w:val="00795076"/>
    <w:rsid w:val="007955E0"/>
    <w:rsid w:val="007956C1"/>
    <w:rsid w:val="00795818"/>
    <w:rsid w:val="007959C0"/>
    <w:rsid w:val="00795C22"/>
    <w:rsid w:val="007960D0"/>
    <w:rsid w:val="0079655A"/>
    <w:rsid w:val="00796609"/>
    <w:rsid w:val="0079670A"/>
    <w:rsid w:val="00796CCC"/>
    <w:rsid w:val="00797073"/>
    <w:rsid w:val="00797401"/>
    <w:rsid w:val="007974C8"/>
    <w:rsid w:val="007975BA"/>
    <w:rsid w:val="00797B37"/>
    <w:rsid w:val="00797CF8"/>
    <w:rsid w:val="007A006D"/>
    <w:rsid w:val="007A02B0"/>
    <w:rsid w:val="007A02C3"/>
    <w:rsid w:val="007A042D"/>
    <w:rsid w:val="007A04FA"/>
    <w:rsid w:val="007A058C"/>
    <w:rsid w:val="007A0C46"/>
    <w:rsid w:val="007A1339"/>
    <w:rsid w:val="007A1622"/>
    <w:rsid w:val="007A189C"/>
    <w:rsid w:val="007A21B0"/>
    <w:rsid w:val="007A2431"/>
    <w:rsid w:val="007A29EB"/>
    <w:rsid w:val="007A2AD6"/>
    <w:rsid w:val="007A2D99"/>
    <w:rsid w:val="007A2DAE"/>
    <w:rsid w:val="007A3244"/>
    <w:rsid w:val="007A32B4"/>
    <w:rsid w:val="007A3553"/>
    <w:rsid w:val="007A3D5E"/>
    <w:rsid w:val="007A3E1D"/>
    <w:rsid w:val="007A4E6A"/>
    <w:rsid w:val="007A5997"/>
    <w:rsid w:val="007A59C7"/>
    <w:rsid w:val="007A613C"/>
    <w:rsid w:val="007A627F"/>
    <w:rsid w:val="007A62AB"/>
    <w:rsid w:val="007A72D0"/>
    <w:rsid w:val="007A73D8"/>
    <w:rsid w:val="007A76A7"/>
    <w:rsid w:val="007A7836"/>
    <w:rsid w:val="007A7A5F"/>
    <w:rsid w:val="007A7B7C"/>
    <w:rsid w:val="007B0768"/>
    <w:rsid w:val="007B122E"/>
    <w:rsid w:val="007B1365"/>
    <w:rsid w:val="007B13AC"/>
    <w:rsid w:val="007B1ABF"/>
    <w:rsid w:val="007B1AC1"/>
    <w:rsid w:val="007B2052"/>
    <w:rsid w:val="007B25C9"/>
    <w:rsid w:val="007B2728"/>
    <w:rsid w:val="007B27E1"/>
    <w:rsid w:val="007B2BD7"/>
    <w:rsid w:val="007B2CCE"/>
    <w:rsid w:val="007B2CD4"/>
    <w:rsid w:val="007B3159"/>
    <w:rsid w:val="007B323D"/>
    <w:rsid w:val="007B3881"/>
    <w:rsid w:val="007B3BF8"/>
    <w:rsid w:val="007B3E1C"/>
    <w:rsid w:val="007B4B28"/>
    <w:rsid w:val="007B4F6F"/>
    <w:rsid w:val="007B55D8"/>
    <w:rsid w:val="007B583F"/>
    <w:rsid w:val="007B6414"/>
    <w:rsid w:val="007B6C77"/>
    <w:rsid w:val="007B7058"/>
    <w:rsid w:val="007B76FB"/>
    <w:rsid w:val="007B7C4D"/>
    <w:rsid w:val="007C062B"/>
    <w:rsid w:val="007C0827"/>
    <w:rsid w:val="007C0F7E"/>
    <w:rsid w:val="007C115E"/>
    <w:rsid w:val="007C1837"/>
    <w:rsid w:val="007C192D"/>
    <w:rsid w:val="007C1994"/>
    <w:rsid w:val="007C1B7C"/>
    <w:rsid w:val="007C1C8F"/>
    <w:rsid w:val="007C1D85"/>
    <w:rsid w:val="007C1F29"/>
    <w:rsid w:val="007C2F5E"/>
    <w:rsid w:val="007C2FC4"/>
    <w:rsid w:val="007C3B03"/>
    <w:rsid w:val="007C3B28"/>
    <w:rsid w:val="007C3C1B"/>
    <w:rsid w:val="007C3C9B"/>
    <w:rsid w:val="007C43DF"/>
    <w:rsid w:val="007C4957"/>
    <w:rsid w:val="007C4BB4"/>
    <w:rsid w:val="007C5144"/>
    <w:rsid w:val="007C560C"/>
    <w:rsid w:val="007C565A"/>
    <w:rsid w:val="007C56AD"/>
    <w:rsid w:val="007C5759"/>
    <w:rsid w:val="007C5D33"/>
    <w:rsid w:val="007C5E3C"/>
    <w:rsid w:val="007C5E4C"/>
    <w:rsid w:val="007C5FA8"/>
    <w:rsid w:val="007C5FDA"/>
    <w:rsid w:val="007C6451"/>
    <w:rsid w:val="007C6C32"/>
    <w:rsid w:val="007C6E3A"/>
    <w:rsid w:val="007C75D9"/>
    <w:rsid w:val="007C768F"/>
    <w:rsid w:val="007C7C3B"/>
    <w:rsid w:val="007D001D"/>
    <w:rsid w:val="007D0298"/>
    <w:rsid w:val="007D03AD"/>
    <w:rsid w:val="007D040E"/>
    <w:rsid w:val="007D0767"/>
    <w:rsid w:val="007D09D5"/>
    <w:rsid w:val="007D11BE"/>
    <w:rsid w:val="007D1B93"/>
    <w:rsid w:val="007D23C6"/>
    <w:rsid w:val="007D24BF"/>
    <w:rsid w:val="007D275F"/>
    <w:rsid w:val="007D2BCF"/>
    <w:rsid w:val="007D2CA8"/>
    <w:rsid w:val="007D30CF"/>
    <w:rsid w:val="007D33D2"/>
    <w:rsid w:val="007D406A"/>
    <w:rsid w:val="007D4993"/>
    <w:rsid w:val="007D4B24"/>
    <w:rsid w:val="007D4D1C"/>
    <w:rsid w:val="007D5630"/>
    <w:rsid w:val="007D566D"/>
    <w:rsid w:val="007D5875"/>
    <w:rsid w:val="007D5A0A"/>
    <w:rsid w:val="007D5A14"/>
    <w:rsid w:val="007D5DF6"/>
    <w:rsid w:val="007D5FE7"/>
    <w:rsid w:val="007D6191"/>
    <w:rsid w:val="007D672C"/>
    <w:rsid w:val="007D68BD"/>
    <w:rsid w:val="007D6969"/>
    <w:rsid w:val="007D7633"/>
    <w:rsid w:val="007D76A3"/>
    <w:rsid w:val="007D7999"/>
    <w:rsid w:val="007D7ACA"/>
    <w:rsid w:val="007E00DC"/>
    <w:rsid w:val="007E0208"/>
    <w:rsid w:val="007E0C25"/>
    <w:rsid w:val="007E10DD"/>
    <w:rsid w:val="007E1795"/>
    <w:rsid w:val="007E2343"/>
    <w:rsid w:val="007E23C2"/>
    <w:rsid w:val="007E24CC"/>
    <w:rsid w:val="007E252F"/>
    <w:rsid w:val="007E35EC"/>
    <w:rsid w:val="007E3A6B"/>
    <w:rsid w:val="007E4359"/>
    <w:rsid w:val="007E4813"/>
    <w:rsid w:val="007E505A"/>
    <w:rsid w:val="007E5951"/>
    <w:rsid w:val="007E5AAC"/>
    <w:rsid w:val="007E5E85"/>
    <w:rsid w:val="007E5F5F"/>
    <w:rsid w:val="007E5FD0"/>
    <w:rsid w:val="007E61B6"/>
    <w:rsid w:val="007E6613"/>
    <w:rsid w:val="007E68C7"/>
    <w:rsid w:val="007E6E9A"/>
    <w:rsid w:val="007E6F78"/>
    <w:rsid w:val="007E7D6C"/>
    <w:rsid w:val="007F003F"/>
    <w:rsid w:val="007F08F0"/>
    <w:rsid w:val="007F0ACD"/>
    <w:rsid w:val="007F1738"/>
    <w:rsid w:val="007F1B3E"/>
    <w:rsid w:val="007F20F5"/>
    <w:rsid w:val="007F2365"/>
    <w:rsid w:val="007F2485"/>
    <w:rsid w:val="007F2827"/>
    <w:rsid w:val="007F2B3F"/>
    <w:rsid w:val="007F325B"/>
    <w:rsid w:val="007F3A65"/>
    <w:rsid w:val="007F3B51"/>
    <w:rsid w:val="007F3FF7"/>
    <w:rsid w:val="007F406B"/>
    <w:rsid w:val="007F43A3"/>
    <w:rsid w:val="007F468E"/>
    <w:rsid w:val="007F55B4"/>
    <w:rsid w:val="007F5946"/>
    <w:rsid w:val="007F59E9"/>
    <w:rsid w:val="007F5F36"/>
    <w:rsid w:val="007F62AA"/>
    <w:rsid w:val="007F64E7"/>
    <w:rsid w:val="007F6763"/>
    <w:rsid w:val="007F6931"/>
    <w:rsid w:val="007F6CF2"/>
    <w:rsid w:val="007F6E37"/>
    <w:rsid w:val="007F7390"/>
    <w:rsid w:val="007F73D0"/>
    <w:rsid w:val="007F7510"/>
    <w:rsid w:val="007F756B"/>
    <w:rsid w:val="007F7615"/>
    <w:rsid w:val="0080000B"/>
    <w:rsid w:val="0080012E"/>
    <w:rsid w:val="008003D8"/>
    <w:rsid w:val="008004DE"/>
    <w:rsid w:val="008007A6"/>
    <w:rsid w:val="008007CE"/>
    <w:rsid w:val="00800A0B"/>
    <w:rsid w:val="008015E9"/>
    <w:rsid w:val="00801981"/>
    <w:rsid w:val="00801B37"/>
    <w:rsid w:val="008029D7"/>
    <w:rsid w:val="00802CAC"/>
    <w:rsid w:val="008037E8"/>
    <w:rsid w:val="00803BA4"/>
    <w:rsid w:val="00803C77"/>
    <w:rsid w:val="00803E6E"/>
    <w:rsid w:val="00804578"/>
    <w:rsid w:val="00804BB8"/>
    <w:rsid w:val="0080530D"/>
    <w:rsid w:val="00805600"/>
    <w:rsid w:val="00805ECE"/>
    <w:rsid w:val="0080627F"/>
    <w:rsid w:val="008065AB"/>
    <w:rsid w:val="008066A0"/>
    <w:rsid w:val="00806A2C"/>
    <w:rsid w:val="00806DD5"/>
    <w:rsid w:val="00807567"/>
    <w:rsid w:val="00807568"/>
    <w:rsid w:val="00807B04"/>
    <w:rsid w:val="0081028E"/>
    <w:rsid w:val="0081095B"/>
    <w:rsid w:val="00810AB4"/>
    <w:rsid w:val="00810C09"/>
    <w:rsid w:val="00810D6C"/>
    <w:rsid w:val="00811429"/>
    <w:rsid w:val="00811D5E"/>
    <w:rsid w:val="00811F3C"/>
    <w:rsid w:val="00812CA3"/>
    <w:rsid w:val="00813D37"/>
    <w:rsid w:val="00813DF5"/>
    <w:rsid w:val="00813ECF"/>
    <w:rsid w:val="00813FB6"/>
    <w:rsid w:val="00814140"/>
    <w:rsid w:val="008141AA"/>
    <w:rsid w:val="00814407"/>
    <w:rsid w:val="00814417"/>
    <w:rsid w:val="00814A95"/>
    <w:rsid w:val="00814B68"/>
    <w:rsid w:val="00814F51"/>
    <w:rsid w:val="00814F7D"/>
    <w:rsid w:val="0081506E"/>
    <w:rsid w:val="008152B3"/>
    <w:rsid w:val="008153DC"/>
    <w:rsid w:val="008158B8"/>
    <w:rsid w:val="00815CA4"/>
    <w:rsid w:val="008165FB"/>
    <w:rsid w:val="00817378"/>
    <w:rsid w:val="008173A9"/>
    <w:rsid w:val="0081774E"/>
    <w:rsid w:val="00817A11"/>
    <w:rsid w:val="00817AF3"/>
    <w:rsid w:val="00817D5C"/>
    <w:rsid w:val="008205D9"/>
    <w:rsid w:val="0082063E"/>
    <w:rsid w:val="00820721"/>
    <w:rsid w:val="00820D57"/>
    <w:rsid w:val="00820EBB"/>
    <w:rsid w:val="0082126E"/>
    <w:rsid w:val="008213F8"/>
    <w:rsid w:val="00821BA8"/>
    <w:rsid w:val="00821BE3"/>
    <w:rsid w:val="00821F78"/>
    <w:rsid w:val="00822E10"/>
    <w:rsid w:val="008234B4"/>
    <w:rsid w:val="0082388B"/>
    <w:rsid w:val="00823F9B"/>
    <w:rsid w:val="008246B1"/>
    <w:rsid w:val="00824D7F"/>
    <w:rsid w:val="00824F99"/>
    <w:rsid w:val="00825082"/>
    <w:rsid w:val="0082547F"/>
    <w:rsid w:val="00825556"/>
    <w:rsid w:val="0082560A"/>
    <w:rsid w:val="0082565B"/>
    <w:rsid w:val="00825662"/>
    <w:rsid w:val="00825A4A"/>
    <w:rsid w:val="0082638E"/>
    <w:rsid w:val="008269EF"/>
    <w:rsid w:val="00826C88"/>
    <w:rsid w:val="00826D60"/>
    <w:rsid w:val="00826FA5"/>
    <w:rsid w:val="0082758A"/>
    <w:rsid w:val="008279C8"/>
    <w:rsid w:val="00827BC2"/>
    <w:rsid w:val="00830076"/>
    <w:rsid w:val="00830BBE"/>
    <w:rsid w:val="0083143D"/>
    <w:rsid w:val="008319C5"/>
    <w:rsid w:val="0083274E"/>
    <w:rsid w:val="00832C1A"/>
    <w:rsid w:val="00832DC5"/>
    <w:rsid w:val="00832F43"/>
    <w:rsid w:val="008330DC"/>
    <w:rsid w:val="00833464"/>
    <w:rsid w:val="00833F3F"/>
    <w:rsid w:val="008340A4"/>
    <w:rsid w:val="008347C5"/>
    <w:rsid w:val="00834AD0"/>
    <w:rsid w:val="00834C45"/>
    <w:rsid w:val="00834C8D"/>
    <w:rsid w:val="00834F80"/>
    <w:rsid w:val="00834FA0"/>
    <w:rsid w:val="008356C7"/>
    <w:rsid w:val="00835844"/>
    <w:rsid w:val="008369CD"/>
    <w:rsid w:val="00836A97"/>
    <w:rsid w:val="00836B6C"/>
    <w:rsid w:val="00836D1C"/>
    <w:rsid w:val="00836FB1"/>
    <w:rsid w:val="0083783F"/>
    <w:rsid w:val="00837A41"/>
    <w:rsid w:val="00837A55"/>
    <w:rsid w:val="00837C19"/>
    <w:rsid w:val="0084057A"/>
    <w:rsid w:val="00840C7E"/>
    <w:rsid w:val="00840E96"/>
    <w:rsid w:val="008411CB"/>
    <w:rsid w:val="008412B4"/>
    <w:rsid w:val="00841A0B"/>
    <w:rsid w:val="00841DF8"/>
    <w:rsid w:val="00842D54"/>
    <w:rsid w:val="00843A14"/>
    <w:rsid w:val="00843A4F"/>
    <w:rsid w:val="00843A93"/>
    <w:rsid w:val="00843E6C"/>
    <w:rsid w:val="008442AF"/>
    <w:rsid w:val="0084480C"/>
    <w:rsid w:val="00845A0F"/>
    <w:rsid w:val="00846068"/>
    <w:rsid w:val="00846F25"/>
    <w:rsid w:val="0084742E"/>
    <w:rsid w:val="00847914"/>
    <w:rsid w:val="00847A4F"/>
    <w:rsid w:val="00847B92"/>
    <w:rsid w:val="00847C31"/>
    <w:rsid w:val="00847C8E"/>
    <w:rsid w:val="00847D79"/>
    <w:rsid w:val="00850E08"/>
    <w:rsid w:val="00850F70"/>
    <w:rsid w:val="00851A6F"/>
    <w:rsid w:val="008520A8"/>
    <w:rsid w:val="00852CBA"/>
    <w:rsid w:val="00852F79"/>
    <w:rsid w:val="00853724"/>
    <w:rsid w:val="00853887"/>
    <w:rsid w:val="00853A21"/>
    <w:rsid w:val="00853D1B"/>
    <w:rsid w:val="00853EB4"/>
    <w:rsid w:val="008541C4"/>
    <w:rsid w:val="008542C4"/>
    <w:rsid w:val="00854579"/>
    <w:rsid w:val="008547C6"/>
    <w:rsid w:val="0085497D"/>
    <w:rsid w:val="00854985"/>
    <w:rsid w:val="0085577B"/>
    <w:rsid w:val="00855B69"/>
    <w:rsid w:val="00855FA3"/>
    <w:rsid w:val="00856B89"/>
    <w:rsid w:val="00856EC0"/>
    <w:rsid w:val="00857683"/>
    <w:rsid w:val="008578B5"/>
    <w:rsid w:val="008579EC"/>
    <w:rsid w:val="00857B56"/>
    <w:rsid w:val="00857D3D"/>
    <w:rsid w:val="00857D5B"/>
    <w:rsid w:val="00857DBD"/>
    <w:rsid w:val="008605D4"/>
    <w:rsid w:val="00860902"/>
    <w:rsid w:val="00860B50"/>
    <w:rsid w:val="008611BD"/>
    <w:rsid w:val="00861EA7"/>
    <w:rsid w:val="00861FBE"/>
    <w:rsid w:val="008626FE"/>
    <w:rsid w:val="00862883"/>
    <w:rsid w:val="00862F9D"/>
    <w:rsid w:val="00862FE3"/>
    <w:rsid w:val="00863022"/>
    <w:rsid w:val="00863911"/>
    <w:rsid w:val="00863F2A"/>
    <w:rsid w:val="0086518F"/>
    <w:rsid w:val="00865476"/>
    <w:rsid w:val="0086581B"/>
    <w:rsid w:val="00865853"/>
    <w:rsid w:val="00865D20"/>
    <w:rsid w:val="008660E0"/>
    <w:rsid w:val="00866731"/>
    <w:rsid w:val="00866C97"/>
    <w:rsid w:val="00866ED3"/>
    <w:rsid w:val="008676A2"/>
    <w:rsid w:val="0087019F"/>
    <w:rsid w:val="0087061E"/>
    <w:rsid w:val="00870777"/>
    <w:rsid w:val="00871597"/>
    <w:rsid w:val="00871804"/>
    <w:rsid w:val="00871991"/>
    <w:rsid w:val="008719E0"/>
    <w:rsid w:val="00871BAC"/>
    <w:rsid w:val="00872049"/>
    <w:rsid w:val="008720AA"/>
    <w:rsid w:val="00872A3A"/>
    <w:rsid w:val="00872DED"/>
    <w:rsid w:val="00873087"/>
    <w:rsid w:val="0087318A"/>
    <w:rsid w:val="0087320C"/>
    <w:rsid w:val="00873315"/>
    <w:rsid w:val="00873865"/>
    <w:rsid w:val="0087394E"/>
    <w:rsid w:val="00873FE8"/>
    <w:rsid w:val="0087406D"/>
    <w:rsid w:val="0087426E"/>
    <w:rsid w:val="008743B4"/>
    <w:rsid w:val="00874939"/>
    <w:rsid w:val="00874A36"/>
    <w:rsid w:val="00874C5F"/>
    <w:rsid w:val="00874D90"/>
    <w:rsid w:val="0087565B"/>
    <w:rsid w:val="00875A7E"/>
    <w:rsid w:val="00875CBA"/>
    <w:rsid w:val="00875DEA"/>
    <w:rsid w:val="00875EA3"/>
    <w:rsid w:val="008766FC"/>
    <w:rsid w:val="008768AB"/>
    <w:rsid w:val="00876C1E"/>
    <w:rsid w:val="00876D59"/>
    <w:rsid w:val="00876F5F"/>
    <w:rsid w:val="00876FD0"/>
    <w:rsid w:val="008779F3"/>
    <w:rsid w:val="00877D03"/>
    <w:rsid w:val="0088014F"/>
    <w:rsid w:val="0088028A"/>
    <w:rsid w:val="00880675"/>
    <w:rsid w:val="00880F7F"/>
    <w:rsid w:val="00881413"/>
    <w:rsid w:val="00881550"/>
    <w:rsid w:val="00881E44"/>
    <w:rsid w:val="00882777"/>
    <w:rsid w:val="008835B7"/>
    <w:rsid w:val="00884413"/>
    <w:rsid w:val="0088444C"/>
    <w:rsid w:val="00884A3A"/>
    <w:rsid w:val="008851A0"/>
    <w:rsid w:val="00885579"/>
    <w:rsid w:val="00885773"/>
    <w:rsid w:val="008860AE"/>
    <w:rsid w:val="0088664D"/>
    <w:rsid w:val="008868D9"/>
    <w:rsid w:val="00886915"/>
    <w:rsid w:val="00886F3C"/>
    <w:rsid w:val="0088747C"/>
    <w:rsid w:val="008875FB"/>
    <w:rsid w:val="00890221"/>
    <w:rsid w:val="00890348"/>
    <w:rsid w:val="008904DB"/>
    <w:rsid w:val="008905FF"/>
    <w:rsid w:val="00890F63"/>
    <w:rsid w:val="0089168A"/>
    <w:rsid w:val="008916DA"/>
    <w:rsid w:val="008917A4"/>
    <w:rsid w:val="00891806"/>
    <w:rsid w:val="00892906"/>
    <w:rsid w:val="00892AF0"/>
    <w:rsid w:val="00892DBA"/>
    <w:rsid w:val="00894639"/>
    <w:rsid w:val="00894F37"/>
    <w:rsid w:val="008961B3"/>
    <w:rsid w:val="00896F0C"/>
    <w:rsid w:val="008974A4"/>
    <w:rsid w:val="00897748"/>
    <w:rsid w:val="008A0963"/>
    <w:rsid w:val="008A0E2B"/>
    <w:rsid w:val="008A0E2E"/>
    <w:rsid w:val="008A137E"/>
    <w:rsid w:val="008A220C"/>
    <w:rsid w:val="008A263F"/>
    <w:rsid w:val="008A2D5A"/>
    <w:rsid w:val="008A3620"/>
    <w:rsid w:val="008A3933"/>
    <w:rsid w:val="008A3A79"/>
    <w:rsid w:val="008A3ADB"/>
    <w:rsid w:val="008A3B99"/>
    <w:rsid w:val="008A43D1"/>
    <w:rsid w:val="008A4B6E"/>
    <w:rsid w:val="008A4BE0"/>
    <w:rsid w:val="008A53BC"/>
    <w:rsid w:val="008A6352"/>
    <w:rsid w:val="008A636C"/>
    <w:rsid w:val="008A6B88"/>
    <w:rsid w:val="008A71A0"/>
    <w:rsid w:val="008A71EF"/>
    <w:rsid w:val="008A73B9"/>
    <w:rsid w:val="008A79B9"/>
    <w:rsid w:val="008A7BC5"/>
    <w:rsid w:val="008B03A9"/>
    <w:rsid w:val="008B0F33"/>
    <w:rsid w:val="008B147F"/>
    <w:rsid w:val="008B1B52"/>
    <w:rsid w:val="008B1CD9"/>
    <w:rsid w:val="008B1EFB"/>
    <w:rsid w:val="008B1FCA"/>
    <w:rsid w:val="008B2C62"/>
    <w:rsid w:val="008B3C54"/>
    <w:rsid w:val="008B4299"/>
    <w:rsid w:val="008B4E8C"/>
    <w:rsid w:val="008B56F7"/>
    <w:rsid w:val="008B5796"/>
    <w:rsid w:val="008B5B45"/>
    <w:rsid w:val="008B64A8"/>
    <w:rsid w:val="008B66B7"/>
    <w:rsid w:val="008B675E"/>
    <w:rsid w:val="008B7603"/>
    <w:rsid w:val="008B7F8A"/>
    <w:rsid w:val="008C01EB"/>
    <w:rsid w:val="008C033B"/>
    <w:rsid w:val="008C04AB"/>
    <w:rsid w:val="008C0749"/>
    <w:rsid w:val="008C0D56"/>
    <w:rsid w:val="008C0F01"/>
    <w:rsid w:val="008C10CA"/>
    <w:rsid w:val="008C1548"/>
    <w:rsid w:val="008C1AC3"/>
    <w:rsid w:val="008C1E47"/>
    <w:rsid w:val="008C241B"/>
    <w:rsid w:val="008C2667"/>
    <w:rsid w:val="008C27D3"/>
    <w:rsid w:val="008C2AB2"/>
    <w:rsid w:val="008C2F4A"/>
    <w:rsid w:val="008C2F6E"/>
    <w:rsid w:val="008C326E"/>
    <w:rsid w:val="008C32BD"/>
    <w:rsid w:val="008C3580"/>
    <w:rsid w:val="008C3F1C"/>
    <w:rsid w:val="008C3FCC"/>
    <w:rsid w:val="008C44FE"/>
    <w:rsid w:val="008C4AD4"/>
    <w:rsid w:val="008C529A"/>
    <w:rsid w:val="008C5526"/>
    <w:rsid w:val="008C690D"/>
    <w:rsid w:val="008C76E9"/>
    <w:rsid w:val="008C781D"/>
    <w:rsid w:val="008C7C5E"/>
    <w:rsid w:val="008C7FB7"/>
    <w:rsid w:val="008D0AB6"/>
    <w:rsid w:val="008D0C48"/>
    <w:rsid w:val="008D14F6"/>
    <w:rsid w:val="008D17E0"/>
    <w:rsid w:val="008D1AEF"/>
    <w:rsid w:val="008D2150"/>
    <w:rsid w:val="008D2471"/>
    <w:rsid w:val="008D26A2"/>
    <w:rsid w:val="008D275E"/>
    <w:rsid w:val="008D2A15"/>
    <w:rsid w:val="008D2BBE"/>
    <w:rsid w:val="008D2F91"/>
    <w:rsid w:val="008D33D5"/>
    <w:rsid w:val="008D3928"/>
    <w:rsid w:val="008D39FC"/>
    <w:rsid w:val="008D3E86"/>
    <w:rsid w:val="008D421F"/>
    <w:rsid w:val="008D42EC"/>
    <w:rsid w:val="008D514A"/>
    <w:rsid w:val="008D586B"/>
    <w:rsid w:val="008D5A51"/>
    <w:rsid w:val="008D5A96"/>
    <w:rsid w:val="008D613D"/>
    <w:rsid w:val="008D6827"/>
    <w:rsid w:val="008D6A10"/>
    <w:rsid w:val="008D6B47"/>
    <w:rsid w:val="008D715C"/>
    <w:rsid w:val="008D715F"/>
    <w:rsid w:val="008D7272"/>
    <w:rsid w:val="008D72C5"/>
    <w:rsid w:val="008D742F"/>
    <w:rsid w:val="008D7A26"/>
    <w:rsid w:val="008E0476"/>
    <w:rsid w:val="008E065C"/>
    <w:rsid w:val="008E0752"/>
    <w:rsid w:val="008E086D"/>
    <w:rsid w:val="008E093C"/>
    <w:rsid w:val="008E0BBA"/>
    <w:rsid w:val="008E0DAB"/>
    <w:rsid w:val="008E10CA"/>
    <w:rsid w:val="008E12B5"/>
    <w:rsid w:val="008E156A"/>
    <w:rsid w:val="008E1870"/>
    <w:rsid w:val="008E1A29"/>
    <w:rsid w:val="008E1F18"/>
    <w:rsid w:val="008E1FE8"/>
    <w:rsid w:val="008E2818"/>
    <w:rsid w:val="008E28C8"/>
    <w:rsid w:val="008E32C6"/>
    <w:rsid w:val="008E4273"/>
    <w:rsid w:val="008E49E2"/>
    <w:rsid w:val="008E51FF"/>
    <w:rsid w:val="008E58FF"/>
    <w:rsid w:val="008E5999"/>
    <w:rsid w:val="008E5C5C"/>
    <w:rsid w:val="008E5E68"/>
    <w:rsid w:val="008E61DC"/>
    <w:rsid w:val="008E65B6"/>
    <w:rsid w:val="008E6693"/>
    <w:rsid w:val="008E6714"/>
    <w:rsid w:val="008E6EBC"/>
    <w:rsid w:val="008F055A"/>
    <w:rsid w:val="008F1288"/>
    <w:rsid w:val="008F1A12"/>
    <w:rsid w:val="008F2AC3"/>
    <w:rsid w:val="008F2BC1"/>
    <w:rsid w:val="008F3072"/>
    <w:rsid w:val="008F32A7"/>
    <w:rsid w:val="008F33CA"/>
    <w:rsid w:val="008F34CD"/>
    <w:rsid w:val="008F3620"/>
    <w:rsid w:val="008F37AF"/>
    <w:rsid w:val="008F444E"/>
    <w:rsid w:val="008F44B1"/>
    <w:rsid w:val="008F47F5"/>
    <w:rsid w:val="008F48D5"/>
    <w:rsid w:val="008F4AF8"/>
    <w:rsid w:val="008F529C"/>
    <w:rsid w:val="008F5C5F"/>
    <w:rsid w:val="008F5DE2"/>
    <w:rsid w:val="008F64C0"/>
    <w:rsid w:val="008F6B76"/>
    <w:rsid w:val="00900616"/>
    <w:rsid w:val="0090088F"/>
    <w:rsid w:val="00900D2B"/>
    <w:rsid w:val="009011CE"/>
    <w:rsid w:val="00901471"/>
    <w:rsid w:val="00901A56"/>
    <w:rsid w:val="00901A9B"/>
    <w:rsid w:val="00901CD4"/>
    <w:rsid w:val="00901DC5"/>
    <w:rsid w:val="00901EF2"/>
    <w:rsid w:val="0090254B"/>
    <w:rsid w:val="009025FB"/>
    <w:rsid w:val="009026A5"/>
    <w:rsid w:val="00902895"/>
    <w:rsid w:val="00902909"/>
    <w:rsid w:val="009031B4"/>
    <w:rsid w:val="009033BD"/>
    <w:rsid w:val="009039B7"/>
    <w:rsid w:val="00903AEC"/>
    <w:rsid w:val="00903E0C"/>
    <w:rsid w:val="00904358"/>
    <w:rsid w:val="00904727"/>
    <w:rsid w:val="00904832"/>
    <w:rsid w:val="00904AF7"/>
    <w:rsid w:val="00904B52"/>
    <w:rsid w:val="00904F2F"/>
    <w:rsid w:val="00904FAD"/>
    <w:rsid w:val="0090501A"/>
    <w:rsid w:val="009055E0"/>
    <w:rsid w:val="00905A2A"/>
    <w:rsid w:val="00905D2E"/>
    <w:rsid w:val="00905E66"/>
    <w:rsid w:val="0090661E"/>
    <w:rsid w:val="00906708"/>
    <w:rsid w:val="00906965"/>
    <w:rsid w:val="00906B2E"/>
    <w:rsid w:val="00906B73"/>
    <w:rsid w:val="009070C0"/>
    <w:rsid w:val="00907ACA"/>
    <w:rsid w:val="00907C47"/>
    <w:rsid w:val="00910697"/>
    <w:rsid w:val="00910738"/>
    <w:rsid w:val="009109D4"/>
    <w:rsid w:val="00910BBA"/>
    <w:rsid w:val="00911412"/>
    <w:rsid w:val="00911600"/>
    <w:rsid w:val="00911DB6"/>
    <w:rsid w:val="00911EFB"/>
    <w:rsid w:val="00912082"/>
    <w:rsid w:val="0091249C"/>
    <w:rsid w:val="00913533"/>
    <w:rsid w:val="00913B30"/>
    <w:rsid w:val="00913F92"/>
    <w:rsid w:val="00914340"/>
    <w:rsid w:val="00914DCA"/>
    <w:rsid w:val="009154D0"/>
    <w:rsid w:val="0091583C"/>
    <w:rsid w:val="00915FA5"/>
    <w:rsid w:val="00916A2C"/>
    <w:rsid w:val="00916B4E"/>
    <w:rsid w:val="00916B75"/>
    <w:rsid w:val="00917612"/>
    <w:rsid w:val="0092002B"/>
    <w:rsid w:val="00920097"/>
    <w:rsid w:val="0092124F"/>
    <w:rsid w:val="00921376"/>
    <w:rsid w:val="0092141C"/>
    <w:rsid w:val="009215FB"/>
    <w:rsid w:val="00921AF2"/>
    <w:rsid w:val="00922ABA"/>
    <w:rsid w:val="009232D5"/>
    <w:rsid w:val="009243BC"/>
    <w:rsid w:val="00924A76"/>
    <w:rsid w:val="00924E5D"/>
    <w:rsid w:val="0092502E"/>
    <w:rsid w:val="00925834"/>
    <w:rsid w:val="00925969"/>
    <w:rsid w:val="00925F2A"/>
    <w:rsid w:val="00926960"/>
    <w:rsid w:val="00926A8D"/>
    <w:rsid w:val="009271C5"/>
    <w:rsid w:val="0092720C"/>
    <w:rsid w:val="0092733B"/>
    <w:rsid w:val="0092754B"/>
    <w:rsid w:val="0092787F"/>
    <w:rsid w:val="00930127"/>
    <w:rsid w:val="0093068A"/>
    <w:rsid w:val="00930A6E"/>
    <w:rsid w:val="00930A96"/>
    <w:rsid w:val="00930B32"/>
    <w:rsid w:val="00931DDF"/>
    <w:rsid w:val="0093239C"/>
    <w:rsid w:val="00932A41"/>
    <w:rsid w:val="00932E93"/>
    <w:rsid w:val="00933010"/>
    <w:rsid w:val="00933312"/>
    <w:rsid w:val="00933B60"/>
    <w:rsid w:val="009340FA"/>
    <w:rsid w:val="009348B9"/>
    <w:rsid w:val="009348EA"/>
    <w:rsid w:val="00935208"/>
    <w:rsid w:val="00935649"/>
    <w:rsid w:val="009358FC"/>
    <w:rsid w:val="00936581"/>
    <w:rsid w:val="00936712"/>
    <w:rsid w:val="00936CA6"/>
    <w:rsid w:val="0093729B"/>
    <w:rsid w:val="0093773B"/>
    <w:rsid w:val="009379E0"/>
    <w:rsid w:val="00940A2E"/>
    <w:rsid w:val="00940B1A"/>
    <w:rsid w:val="00940F4B"/>
    <w:rsid w:val="0094114C"/>
    <w:rsid w:val="009416C7"/>
    <w:rsid w:val="0094188F"/>
    <w:rsid w:val="00941A54"/>
    <w:rsid w:val="00941D20"/>
    <w:rsid w:val="009421A5"/>
    <w:rsid w:val="009422C3"/>
    <w:rsid w:val="00942A25"/>
    <w:rsid w:val="00942B04"/>
    <w:rsid w:val="00942D39"/>
    <w:rsid w:val="00942DF7"/>
    <w:rsid w:val="00942F8A"/>
    <w:rsid w:val="00943176"/>
    <w:rsid w:val="00943C9D"/>
    <w:rsid w:val="00943F9E"/>
    <w:rsid w:val="00943FBC"/>
    <w:rsid w:val="00944205"/>
    <w:rsid w:val="00944547"/>
    <w:rsid w:val="00944C46"/>
    <w:rsid w:val="00944D4C"/>
    <w:rsid w:val="0094555F"/>
    <w:rsid w:val="009459C3"/>
    <w:rsid w:val="00946289"/>
    <w:rsid w:val="00946331"/>
    <w:rsid w:val="009469E1"/>
    <w:rsid w:val="00946B71"/>
    <w:rsid w:val="00946BF6"/>
    <w:rsid w:val="00947362"/>
    <w:rsid w:val="0094741C"/>
    <w:rsid w:val="00947F8B"/>
    <w:rsid w:val="00947F8C"/>
    <w:rsid w:val="00950AF4"/>
    <w:rsid w:val="009510B3"/>
    <w:rsid w:val="00951B44"/>
    <w:rsid w:val="00951DB8"/>
    <w:rsid w:val="00951F38"/>
    <w:rsid w:val="009520F6"/>
    <w:rsid w:val="00952ADA"/>
    <w:rsid w:val="00952B56"/>
    <w:rsid w:val="00952DEB"/>
    <w:rsid w:val="009531F5"/>
    <w:rsid w:val="00953253"/>
    <w:rsid w:val="00953860"/>
    <w:rsid w:val="00954727"/>
    <w:rsid w:val="009549B4"/>
    <w:rsid w:val="009549B8"/>
    <w:rsid w:val="009551B9"/>
    <w:rsid w:val="0095553E"/>
    <w:rsid w:val="00955630"/>
    <w:rsid w:val="00955838"/>
    <w:rsid w:val="009558D7"/>
    <w:rsid w:val="00955AE1"/>
    <w:rsid w:val="00955CEC"/>
    <w:rsid w:val="009563C9"/>
    <w:rsid w:val="00956535"/>
    <w:rsid w:val="0095788A"/>
    <w:rsid w:val="00957D4A"/>
    <w:rsid w:val="00960318"/>
    <w:rsid w:val="009605DA"/>
    <w:rsid w:val="00960766"/>
    <w:rsid w:val="00960DFE"/>
    <w:rsid w:val="00960FF3"/>
    <w:rsid w:val="0096111F"/>
    <w:rsid w:val="00961144"/>
    <w:rsid w:val="00961E70"/>
    <w:rsid w:val="00962517"/>
    <w:rsid w:val="0096276C"/>
    <w:rsid w:val="0096285C"/>
    <w:rsid w:val="00962B56"/>
    <w:rsid w:val="009632DA"/>
    <w:rsid w:val="00963CD9"/>
    <w:rsid w:val="00963EE1"/>
    <w:rsid w:val="009642C8"/>
    <w:rsid w:val="0096475A"/>
    <w:rsid w:val="0096482D"/>
    <w:rsid w:val="009649F1"/>
    <w:rsid w:val="00964B40"/>
    <w:rsid w:val="00964BFE"/>
    <w:rsid w:val="009654BF"/>
    <w:rsid w:val="00966A77"/>
    <w:rsid w:val="00966F67"/>
    <w:rsid w:val="009677CD"/>
    <w:rsid w:val="00967A78"/>
    <w:rsid w:val="00967CAD"/>
    <w:rsid w:val="00967D50"/>
    <w:rsid w:val="009702C5"/>
    <w:rsid w:val="009704BD"/>
    <w:rsid w:val="009705D0"/>
    <w:rsid w:val="00970755"/>
    <w:rsid w:val="0097114B"/>
    <w:rsid w:val="00971FB8"/>
    <w:rsid w:val="009720CB"/>
    <w:rsid w:val="0097228E"/>
    <w:rsid w:val="009727BE"/>
    <w:rsid w:val="009728C0"/>
    <w:rsid w:val="00972CA5"/>
    <w:rsid w:val="0097325B"/>
    <w:rsid w:val="009734DD"/>
    <w:rsid w:val="00973A36"/>
    <w:rsid w:val="00973AE0"/>
    <w:rsid w:val="00974B8A"/>
    <w:rsid w:val="00974BCD"/>
    <w:rsid w:val="00974CBD"/>
    <w:rsid w:val="00974CC3"/>
    <w:rsid w:val="00974DB4"/>
    <w:rsid w:val="00974EA6"/>
    <w:rsid w:val="009753E2"/>
    <w:rsid w:val="009753F1"/>
    <w:rsid w:val="00975863"/>
    <w:rsid w:val="00975893"/>
    <w:rsid w:val="00975C97"/>
    <w:rsid w:val="009765DC"/>
    <w:rsid w:val="009768FA"/>
    <w:rsid w:val="0097693C"/>
    <w:rsid w:val="00977292"/>
    <w:rsid w:val="009779C3"/>
    <w:rsid w:val="00977D48"/>
    <w:rsid w:val="00977D9C"/>
    <w:rsid w:val="00980283"/>
    <w:rsid w:val="0098046F"/>
    <w:rsid w:val="00980CB5"/>
    <w:rsid w:val="00981003"/>
    <w:rsid w:val="009813FC"/>
    <w:rsid w:val="0098142B"/>
    <w:rsid w:val="0098183A"/>
    <w:rsid w:val="00981F48"/>
    <w:rsid w:val="009820DF"/>
    <w:rsid w:val="009822CB"/>
    <w:rsid w:val="009825C0"/>
    <w:rsid w:val="009830C3"/>
    <w:rsid w:val="00983312"/>
    <w:rsid w:val="0098375B"/>
    <w:rsid w:val="00983AC6"/>
    <w:rsid w:val="009842BC"/>
    <w:rsid w:val="00984D05"/>
    <w:rsid w:val="009853C3"/>
    <w:rsid w:val="00985404"/>
    <w:rsid w:val="009854EE"/>
    <w:rsid w:val="00985CD2"/>
    <w:rsid w:val="00986367"/>
    <w:rsid w:val="00986370"/>
    <w:rsid w:val="0098645D"/>
    <w:rsid w:val="00986D57"/>
    <w:rsid w:val="00986DA6"/>
    <w:rsid w:val="009872A8"/>
    <w:rsid w:val="0098772D"/>
    <w:rsid w:val="00990540"/>
    <w:rsid w:val="00990CA9"/>
    <w:rsid w:val="00991012"/>
    <w:rsid w:val="00991539"/>
    <w:rsid w:val="009919D5"/>
    <w:rsid w:val="00992160"/>
    <w:rsid w:val="00992170"/>
    <w:rsid w:val="00992475"/>
    <w:rsid w:val="0099263F"/>
    <w:rsid w:val="00992A0A"/>
    <w:rsid w:val="00992CD6"/>
    <w:rsid w:val="00992E8E"/>
    <w:rsid w:val="0099398A"/>
    <w:rsid w:val="00993A63"/>
    <w:rsid w:val="00993D04"/>
    <w:rsid w:val="009942CA"/>
    <w:rsid w:val="009942DD"/>
    <w:rsid w:val="009947F5"/>
    <w:rsid w:val="00994AF5"/>
    <w:rsid w:val="00994CED"/>
    <w:rsid w:val="0099554B"/>
    <w:rsid w:val="0099555D"/>
    <w:rsid w:val="00995683"/>
    <w:rsid w:val="00995C2A"/>
    <w:rsid w:val="00995D04"/>
    <w:rsid w:val="00995F95"/>
    <w:rsid w:val="0099641F"/>
    <w:rsid w:val="00996582"/>
    <w:rsid w:val="00996597"/>
    <w:rsid w:val="00996791"/>
    <w:rsid w:val="009968D0"/>
    <w:rsid w:val="00996D2D"/>
    <w:rsid w:val="00996DB9"/>
    <w:rsid w:val="009978AA"/>
    <w:rsid w:val="00997B88"/>
    <w:rsid w:val="009A0EB8"/>
    <w:rsid w:val="009A109A"/>
    <w:rsid w:val="009A151A"/>
    <w:rsid w:val="009A19B5"/>
    <w:rsid w:val="009A1EE4"/>
    <w:rsid w:val="009A1F09"/>
    <w:rsid w:val="009A2491"/>
    <w:rsid w:val="009A24C7"/>
    <w:rsid w:val="009A2938"/>
    <w:rsid w:val="009A29ED"/>
    <w:rsid w:val="009A2C5B"/>
    <w:rsid w:val="009A3931"/>
    <w:rsid w:val="009A3C5A"/>
    <w:rsid w:val="009A3E9E"/>
    <w:rsid w:val="009A4343"/>
    <w:rsid w:val="009A437C"/>
    <w:rsid w:val="009A44D6"/>
    <w:rsid w:val="009A5370"/>
    <w:rsid w:val="009A605C"/>
    <w:rsid w:val="009A6414"/>
    <w:rsid w:val="009A6DF6"/>
    <w:rsid w:val="009A71C3"/>
    <w:rsid w:val="009A7714"/>
    <w:rsid w:val="009A7DF8"/>
    <w:rsid w:val="009A7EE2"/>
    <w:rsid w:val="009A7FDB"/>
    <w:rsid w:val="009B02BF"/>
    <w:rsid w:val="009B037D"/>
    <w:rsid w:val="009B03E9"/>
    <w:rsid w:val="009B05EB"/>
    <w:rsid w:val="009B069A"/>
    <w:rsid w:val="009B06E0"/>
    <w:rsid w:val="009B08C1"/>
    <w:rsid w:val="009B0CF6"/>
    <w:rsid w:val="009B0EB5"/>
    <w:rsid w:val="009B173F"/>
    <w:rsid w:val="009B1863"/>
    <w:rsid w:val="009B2B18"/>
    <w:rsid w:val="009B2DB0"/>
    <w:rsid w:val="009B2FF4"/>
    <w:rsid w:val="009B30BE"/>
    <w:rsid w:val="009B39F6"/>
    <w:rsid w:val="009B3B40"/>
    <w:rsid w:val="009B3C5A"/>
    <w:rsid w:val="009B4B8B"/>
    <w:rsid w:val="009B4D31"/>
    <w:rsid w:val="009B4D50"/>
    <w:rsid w:val="009B606E"/>
    <w:rsid w:val="009B6637"/>
    <w:rsid w:val="009B67F1"/>
    <w:rsid w:val="009B6AF8"/>
    <w:rsid w:val="009C0000"/>
    <w:rsid w:val="009C01AC"/>
    <w:rsid w:val="009C0A54"/>
    <w:rsid w:val="009C0BF0"/>
    <w:rsid w:val="009C1033"/>
    <w:rsid w:val="009C13B7"/>
    <w:rsid w:val="009C15F1"/>
    <w:rsid w:val="009C1C7B"/>
    <w:rsid w:val="009C1CF7"/>
    <w:rsid w:val="009C1DE8"/>
    <w:rsid w:val="009C291D"/>
    <w:rsid w:val="009C2AB3"/>
    <w:rsid w:val="009C2EC5"/>
    <w:rsid w:val="009C3322"/>
    <w:rsid w:val="009C37E4"/>
    <w:rsid w:val="009C38DE"/>
    <w:rsid w:val="009C3AC0"/>
    <w:rsid w:val="009C3DDE"/>
    <w:rsid w:val="009C3E4B"/>
    <w:rsid w:val="009C4136"/>
    <w:rsid w:val="009C415C"/>
    <w:rsid w:val="009C42CA"/>
    <w:rsid w:val="009C4308"/>
    <w:rsid w:val="009C4542"/>
    <w:rsid w:val="009C47FD"/>
    <w:rsid w:val="009C4879"/>
    <w:rsid w:val="009C4D96"/>
    <w:rsid w:val="009C55BD"/>
    <w:rsid w:val="009C5A23"/>
    <w:rsid w:val="009C5BB6"/>
    <w:rsid w:val="009C6115"/>
    <w:rsid w:val="009C6125"/>
    <w:rsid w:val="009C6780"/>
    <w:rsid w:val="009C6C04"/>
    <w:rsid w:val="009C6CBA"/>
    <w:rsid w:val="009C736B"/>
    <w:rsid w:val="009C73BA"/>
    <w:rsid w:val="009C7574"/>
    <w:rsid w:val="009D0272"/>
    <w:rsid w:val="009D0311"/>
    <w:rsid w:val="009D0453"/>
    <w:rsid w:val="009D04D2"/>
    <w:rsid w:val="009D06E1"/>
    <w:rsid w:val="009D0AD1"/>
    <w:rsid w:val="009D1036"/>
    <w:rsid w:val="009D16D0"/>
    <w:rsid w:val="009D17A0"/>
    <w:rsid w:val="009D1E17"/>
    <w:rsid w:val="009D234A"/>
    <w:rsid w:val="009D2748"/>
    <w:rsid w:val="009D2AC7"/>
    <w:rsid w:val="009D3040"/>
    <w:rsid w:val="009D339F"/>
    <w:rsid w:val="009D363E"/>
    <w:rsid w:val="009D4D3D"/>
    <w:rsid w:val="009D4EDB"/>
    <w:rsid w:val="009D4F84"/>
    <w:rsid w:val="009D51E5"/>
    <w:rsid w:val="009D550E"/>
    <w:rsid w:val="009D5537"/>
    <w:rsid w:val="009D5670"/>
    <w:rsid w:val="009D5D45"/>
    <w:rsid w:val="009D6072"/>
    <w:rsid w:val="009D62F7"/>
    <w:rsid w:val="009D6570"/>
    <w:rsid w:val="009D66CA"/>
    <w:rsid w:val="009D6707"/>
    <w:rsid w:val="009D71DA"/>
    <w:rsid w:val="009D7219"/>
    <w:rsid w:val="009D7E92"/>
    <w:rsid w:val="009E0491"/>
    <w:rsid w:val="009E04DE"/>
    <w:rsid w:val="009E0534"/>
    <w:rsid w:val="009E07B0"/>
    <w:rsid w:val="009E08CE"/>
    <w:rsid w:val="009E09DF"/>
    <w:rsid w:val="009E0EA0"/>
    <w:rsid w:val="009E1830"/>
    <w:rsid w:val="009E1B03"/>
    <w:rsid w:val="009E1B4D"/>
    <w:rsid w:val="009E274C"/>
    <w:rsid w:val="009E27D8"/>
    <w:rsid w:val="009E2EDC"/>
    <w:rsid w:val="009E31DC"/>
    <w:rsid w:val="009E3B96"/>
    <w:rsid w:val="009E3D7D"/>
    <w:rsid w:val="009E3DFB"/>
    <w:rsid w:val="009E3E15"/>
    <w:rsid w:val="009E4448"/>
    <w:rsid w:val="009E4580"/>
    <w:rsid w:val="009E5205"/>
    <w:rsid w:val="009E52A5"/>
    <w:rsid w:val="009E58E6"/>
    <w:rsid w:val="009E5DFF"/>
    <w:rsid w:val="009E5F0C"/>
    <w:rsid w:val="009E5FCC"/>
    <w:rsid w:val="009E60AE"/>
    <w:rsid w:val="009E6355"/>
    <w:rsid w:val="009E638B"/>
    <w:rsid w:val="009E74A4"/>
    <w:rsid w:val="009E76E2"/>
    <w:rsid w:val="009E7A33"/>
    <w:rsid w:val="009E7C22"/>
    <w:rsid w:val="009E7F88"/>
    <w:rsid w:val="009E7FA2"/>
    <w:rsid w:val="009F0133"/>
    <w:rsid w:val="009F0161"/>
    <w:rsid w:val="009F0328"/>
    <w:rsid w:val="009F0D44"/>
    <w:rsid w:val="009F0D84"/>
    <w:rsid w:val="009F0F16"/>
    <w:rsid w:val="009F10DE"/>
    <w:rsid w:val="009F1173"/>
    <w:rsid w:val="009F1215"/>
    <w:rsid w:val="009F1505"/>
    <w:rsid w:val="009F1616"/>
    <w:rsid w:val="009F1DC6"/>
    <w:rsid w:val="009F2671"/>
    <w:rsid w:val="009F29B2"/>
    <w:rsid w:val="009F2CD8"/>
    <w:rsid w:val="009F2EBB"/>
    <w:rsid w:val="009F301F"/>
    <w:rsid w:val="009F31E1"/>
    <w:rsid w:val="009F3815"/>
    <w:rsid w:val="009F3EA5"/>
    <w:rsid w:val="009F3F23"/>
    <w:rsid w:val="009F4243"/>
    <w:rsid w:val="009F482C"/>
    <w:rsid w:val="009F4A2F"/>
    <w:rsid w:val="009F4B14"/>
    <w:rsid w:val="009F5517"/>
    <w:rsid w:val="009F58FC"/>
    <w:rsid w:val="009F5BCA"/>
    <w:rsid w:val="009F5FE3"/>
    <w:rsid w:val="009F6983"/>
    <w:rsid w:val="009F6C4F"/>
    <w:rsid w:val="009F6CF8"/>
    <w:rsid w:val="009F758C"/>
    <w:rsid w:val="009F7C83"/>
    <w:rsid w:val="009F7D3E"/>
    <w:rsid w:val="00A00155"/>
    <w:rsid w:val="00A0032E"/>
    <w:rsid w:val="00A00466"/>
    <w:rsid w:val="00A0082D"/>
    <w:rsid w:val="00A0156F"/>
    <w:rsid w:val="00A01C9B"/>
    <w:rsid w:val="00A01E38"/>
    <w:rsid w:val="00A02083"/>
    <w:rsid w:val="00A0238B"/>
    <w:rsid w:val="00A02BD7"/>
    <w:rsid w:val="00A02C69"/>
    <w:rsid w:val="00A02D42"/>
    <w:rsid w:val="00A031E9"/>
    <w:rsid w:val="00A03BA3"/>
    <w:rsid w:val="00A041A0"/>
    <w:rsid w:val="00A04429"/>
    <w:rsid w:val="00A04601"/>
    <w:rsid w:val="00A052F4"/>
    <w:rsid w:val="00A055B6"/>
    <w:rsid w:val="00A057A6"/>
    <w:rsid w:val="00A05984"/>
    <w:rsid w:val="00A0624C"/>
    <w:rsid w:val="00A0667F"/>
    <w:rsid w:val="00A066B7"/>
    <w:rsid w:val="00A0696F"/>
    <w:rsid w:val="00A073C5"/>
    <w:rsid w:val="00A075D9"/>
    <w:rsid w:val="00A0762E"/>
    <w:rsid w:val="00A07825"/>
    <w:rsid w:val="00A07893"/>
    <w:rsid w:val="00A07930"/>
    <w:rsid w:val="00A100BE"/>
    <w:rsid w:val="00A10449"/>
    <w:rsid w:val="00A1062B"/>
    <w:rsid w:val="00A1082E"/>
    <w:rsid w:val="00A10833"/>
    <w:rsid w:val="00A10AB9"/>
    <w:rsid w:val="00A10DC0"/>
    <w:rsid w:val="00A10DEF"/>
    <w:rsid w:val="00A1188D"/>
    <w:rsid w:val="00A11C3C"/>
    <w:rsid w:val="00A11DF9"/>
    <w:rsid w:val="00A1208D"/>
    <w:rsid w:val="00A12401"/>
    <w:rsid w:val="00A12419"/>
    <w:rsid w:val="00A1259C"/>
    <w:rsid w:val="00A127F2"/>
    <w:rsid w:val="00A13221"/>
    <w:rsid w:val="00A13BA6"/>
    <w:rsid w:val="00A13FCC"/>
    <w:rsid w:val="00A14618"/>
    <w:rsid w:val="00A1467E"/>
    <w:rsid w:val="00A1498E"/>
    <w:rsid w:val="00A14BAF"/>
    <w:rsid w:val="00A14CA5"/>
    <w:rsid w:val="00A14F9C"/>
    <w:rsid w:val="00A1510A"/>
    <w:rsid w:val="00A153D6"/>
    <w:rsid w:val="00A154C6"/>
    <w:rsid w:val="00A15797"/>
    <w:rsid w:val="00A15B1B"/>
    <w:rsid w:val="00A15CF2"/>
    <w:rsid w:val="00A15F87"/>
    <w:rsid w:val="00A173FB"/>
    <w:rsid w:val="00A17856"/>
    <w:rsid w:val="00A17B06"/>
    <w:rsid w:val="00A17E94"/>
    <w:rsid w:val="00A201A0"/>
    <w:rsid w:val="00A20882"/>
    <w:rsid w:val="00A20E4A"/>
    <w:rsid w:val="00A210A5"/>
    <w:rsid w:val="00A21584"/>
    <w:rsid w:val="00A2185F"/>
    <w:rsid w:val="00A2248A"/>
    <w:rsid w:val="00A22AE4"/>
    <w:rsid w:val="00A237FC"/>
    <w:rsid w:val="00A23855"/>
    <w:rsid w:val="00A23BA3"/>
    <w:rsid w:val="00A240E9"/>
    <w:rsid w:val="00A241D7"/>
    <w:rsid w:val="00A248D0"/>
    <w:rsid w:val="00A249F1"/>
    <w:rsid w:val="00A24CC5"/>
    <w:rsid w:val="00A250AC"/>
    <w:rsid w:val="00A2515A"/>
    <w:rsid w:val="00A255C3"/>
    <w:rsid w:val="00A263EF"/>
    <w:rsid w:val="00A26919"/>
    <w:rsid w:val="00A26A1E"/>
    <w:rsid w:val="00A26B9B"/>
    <w:rsid w:val="00A26C04"/>
    <w:rsid w:val="00A26DE1"/>
    <w:rsid w:val="00A27568"/>
    <w:rsid w:val="00A277B6"/>
    <w:rsid w:val="00A278AA"/>
    <w:rsid w:val="00A27A5B"/>
    <w:rsid w:val="00A27B03"/>
    <w:rsid w:val="00A27F2A"/>
    <w:rsid w:val="00A306A9"/>
    <w:rsid w:val="00A30F48"/>
    <w:rsid w:val="00A31216"/>
    <w:rsid w:val="00A316EC"/>
    <w:rsid w:val="00A31935"/>
    <w:rsid w:val="00A31CAC"/>
    <w:rsid w:val="00A3228C"/>
    <w:rsid w:val="00A3259B"/>
    <w:rsid w:val="00A32627"/>
    <w:rsid w:val="00A32B48"/>
    <w:rsid w:val="00A32B70"/>
    <w:rsid w:val="00A32BF8"/>
    <w:rsid w:val="00A32E2E"/>
    <w:rsid w:val="00A32F12"/>
    <w:rsid w:val="00A33161"/>
    <w:rsid w:val="00A33293"/>
    <w:rsid w:val="00A33427"/>
    <w:rsid w:val="00A33B80"/>
    <w:rsid w:val="00A33E5A"/>
    <w:rsid w:val="00A33F3F"/>
    <w:rsid w:val="00A34570"/>
    <w:rsid w:val="00A346D3"/>
    <w:rsid w:val="00A347EE"/>
    <w:rsid w:val="00A347F1"/>
    <w:rsid w:val="00A348D5"/>
    <w:rsid w:val="00A34BBB"/>
    <w:rsid w:val="00A34D89"/>
    <w:rsid w:val="00A34EAD"/>
    <w:rsid w:val="00A3519C"/>
    <w:rsid w:val="00A35446"/>
    <w:rsid w:val="00A359E5"/>
    <w:rsid w:val="00A35A31"/>
    <w:rsid w:val="00A35DBE"/>
    <w:rsid w:val="00A363C0"/>
    <w:rsid w:val="00A367E1"/>
    <w:rsid w:val="00A36862"/>
    <w:rsid w:val="00A36BD5"/>
    <w:rsid w:val="00A371BE"/>
    <w:rsid w:val="00A37790"/>
    <w:rsid w:val="00A37CBE"/>
    <w:rsid w:val="00A4065D"/>
    <w:rsid w:val="00A40AF2"/>
    <w:rsid w:val="00A40B5E"/>
    <w:rsid w:val="00A41907"/>
    <w:rsid w:val="00A419B8"/>
    <w:rsid w:val="00A41A41"/>
    <w:rsid w:val="00A41B0F"/>
    <w:rsid w:val="00A41B91"/>
    <w:rsid w:val="00A41BFA"/>
    <w:rsid w:val="00A4271C"/>
    <w:rsid w:val="00A42778"/>
    <w:rsid w:val="00A429FE"/>
    <w:rsid w:val="00A42A50"/>
    <w:rsid w:val="00A42D5A"/>
    <w:rsid w:val="00A430AA"/>
    <w:rsid w:val="00A43627"/>
    <w:rsid w:val="00A43657"/>
    <w:rsid w:val="00A438BD"/>
    <w:rsid w:val="00A43C33"/>
    <w:rsid w:val="00A44093"/>
    <w:rsid w:val="00A4450E"/>
    <w:rsid w:val="00A44AFE"/>
    <w:rsid w:val="00A44BBB"/>
    <w:rsid w:val="00A44D86"/>
    <w:rsid w:val="00A453B0"/>
    <w:rsid w:val="00A45C75"/>
    <w:rsid w:val="00A45F79"/>
    <w:rsid w:val="00A46175"/>
    <w:rsid w:val="00A46B6F"/>
    <w:rsid w:val="00A46C0A"/>
    <w:rsid w:val="00A470DA"/>
    <w:rsid w:val="00A47FCA"/>
    <w:rsid w:val="00A5001C"/>
    <w:rsid w:val="00A50BD3"/>
    <w:rsid w:val="00A50C3D"/>
    <w:rsid w:val="00A513CB"/>
    <w:rsid w:val="00A51465"/>
    <w:rsid w:val="00A515F9"/>
    <w:rsid w:val="00A516FB"/>
    <w:rsid w:val="00A5191C"/>
    <w:rsid w:val="00A51E8F"/>
    <w:rsid w:val="00A51EA0"/>
    <w:rsid w:val="00A51EE2"/>
    <w:rsid w:val="00A51FF2"/>
    <w:rsid w:val="00A521D5"/>
    <w:rsid w:val="00A527D5"/>
    <w:rsid w:val="00A52966"/>
    <w:rsid w:val="00A52E9F"/>
    <w:rsid w:val="00A52F3B"/>
    <w:rsid w:val="00A532D5"/>
    <w:rsid w:val="00A53594"/>
    <w:rsid w:val="00A54206"/>
    <w:rsid w:val="00A5437E"/>
    <w:rsid w:val="00A54A7F"/>
    <w:rsid w:val="00A5568A"/>
    <w:rsid w:val="00A55973"/>
    <w:rsid w:val="00A55ADA"/>
    <w:rsid w:val="00A55BF3"/>
    <w:rsid w:val="00A55C71"/>
    <w:rsid w:val="00A55E0D"/>
    <w:rsid w:val="00A56033"/>
    <w:rsid w:val="00A561D1"/>
    <w:rsid w:val="00A564C0"/>
    <w:rsid w:val="00A5674F"/>
    <w:rsid w:val="00A567D4"/>
    <w:rsid w:val="00A5683D"/>
    <w:rsid w:val="00A56D2E"/>
    <w:rsid w:val="00A5707E"/>
    <w:rsid w:val="00A57144"/>
    <w:rsid w:val="00A571D4"/>
    <w:rsid w:val="00A57416"/>
    <w:rsid w:val="00A57514"/>
    <w:rsid w:val="00A57B06"/>
    <w:rsid w:val="00A57C25"/>
    <w:rsid w:val="00A60134"/>
    <w:rsid w:val="00A60201"/>
    <w:rsid w:val="00A60235"/>
    <w:rsid w:val="00A60332"/>
    <w:rsid w:val="00A60475"/>
    <w:rsid w:val="00A60CAC"/>
    <w:rsid w:val="00A611B6"/>
    <w:rsid w:val="00A61431"/>
    <w:rsid w:val="00A6159D"/>
    <w:rsid w:val="00A6163B"/>
    <w:rsid w:val="00A61A37"/>
    <w:rsid w:val="00A61E97"/>
    <w:rsid w:val="00A61F63"/>
    <w:rsid w:val="00A621C5"/>
    <w:rsid w:val="00A62696"/>
    <w:rsid w:val="00A62897"/>
    <w:rsid w:val="00A62CFE"/>
    <w:rsid w:val="00A62E84"/>
    <w:rsid w:val="00A62F66"/>
    <w:rsid w:val="00A63023"/>
    <w:rsid w:val="00A63324"/>
    <w:rsid w:val="00A63389"/>
    <w:rsid w:val="00A63A70"/>
    <w:rsid w:val="00A6437D"/>
    <w:rsid w:val="00A64892"/>
    <w:rsid w:val="00A648FF"/>
    <w:rsid w:val="00A64E7A"/>
    <w:rsid w:val="00A65414"/>
    <w:rsid w:val="00A65736"/>
    <w:rsid w:val="00A658C4"/>
    <w:rsid w:val="00A65DB4"/>
    <w:rsid w:val="00A65E2A"/>
    <w:rsid w:val="00A66152"/>
    <w:rsid w:val="00A6669A"/>
    <w:rsid w:val="00A6669C"/>
    <w:rsid w:val="00A668F4"/>
    <w:rsid w:val="00A66E82"/>
    <w:rsid w:val="00A672C6"/>
    <w:rsid w:val="00A674A2"/>
    <w:rsid w:val="00A675F9"/>
    <w:rsid w:val="00A6780F"/>
    <w:rsid w:val="00A67B4D"/>
    <w:rsid w:val="00A67C7C"/>
    <w:rsid w:val="00A70486"/>
    <w:rsid w:val="00A7049F"/>
    <w:rsid w:val="00A70758"/>
    <w:rsid w:val="00A70BD9"/>
    <w:rsid w:val="00A717D6"/>
    <w:rsid w:val="00A720EA"/>
    <w:rsid w:val="00A72192"/>
    <w:rsid w:val="00A72280"/>
    <w:rsid w:val="00A725E6"/>
    <w:rsid w:val="00A726AA"/>
    <w:rsid w:val="00A7294B"/>
    <w:rsid w:val="00A729FB"/>
    <w:rsid w:val="00A72A4E"/>
    <w:rsid w:val="00A72D39"/>
    <w:rsid w:val="00A73F61"/>
    <w:rsid w:val="00A74212"/>
    <w:rsid w:val="00A74A08"/>
    <w:rsid w:val="00A750D9"/>
    <w:rsid w:val="00A75472"/>
    <w:rsid w:val="00A759CF"/>
    <w:rsid w:val="00A75E69"/>
    <w:rsid w:val="00A76048"/>
    <w:rsid w:val="00A7611B"/>
    <w:rsid w:val="00A76ACA"/>
    <w:rsid w:val="00A77935"/>
    <w:rsid w:val="00A779BB"/>
    <w:rsid w:val="00A779D7"/>
    <w:rsid w:val="00A80209"/>
    <w:rsid w:val="00A80345"/>
    <w:rsid w:val="00A8067F"/>
    <w:rsid w:val="00A80ACE"/>
    <w:rsid w:val="00A8109A"/>
    <w:rsid w:val="00A811D9"/>
    <w:rsid w:val="00A815E7"/>
    <w:rsid w:val="00A81CB7"/>
    <w:rsid w:val="00A8247F"/>
    <w:rsid w:val="00A826A3"/>
    <w:rsid w:val="00A82BA8"/>
    <w:rsid w:val="00A82C5E"/>
    <w:rsid w:val="00A83169"/>
    <w:rsid w:val="00A833EA"/>
    <w:rsid w:val="00A83B72"/>
    <w:rsid w:val="00A83B8E"/>
    <w:rsid w:val="00A83E61"/>
    <w:rsid w:val="00A846DA"/>
    <w:rsid w:val="00A84901"/>
    <w:rsid w:val="00A8490C"/>
    <w:rsid w:val="00A84DEA"/>
    <w:rsid w:val="00A84E73"/>
    <w:rsid w:val="00A84F2F"/>
    <w:rsid w:val="00A85071"/>
    <w:rsid w:val="00A85297"/>
    <w:rsid w:val="00A85872"/>
    <w:rsid w:val="00A85A26"/>
    <w:rsid w:val="00A85AFE"/>
    <w:rsid w:val="00A85C05"/>
    <w:rsid w:val="00A85E84"/>
    <w:rsid w:val="00A861F5"/>
    <w:rsid w:val="00A86498"/>
    <w:rsid w:val="00A86878"/>
    <w:rsid w:val="00A868E9"/>
    <w:rsid w:val="00A86D96"/>
    <w:rsid w:val="00A901ED"/>
    <w:rsid w:val="00A90DFF"/>
    <w:rsid w:val="00A915DD"/>
    <w:rsid w:val="00A91F4E"/>
    <w:rsid w:val="00A9204D"/>
    <w:rsid w:val="00A9236B"/>
    <w:rsid w:val="00A923C3"/>
    <w:rsid w:val="00A935F9"/>
    <w:rsid w:val="00A9426C"/>
    <w:rsid w:val="00A9464D"/>
    <w:rsid w:val="00A962D5"/>
    <w:rsid w:val="00A963CB"/>
    <w:rsid w:val="00A96871"/>
    <w:rsid w:val="00A971EA"/>
    <w:rsid w:val="00A97C0B"/>
    <w:rsid w:val="00A97C5C"/>
    <w:rsid w:val="00A97F88"/>
    <w:rsid w:val="00AA0A8C"/>
    <w:rsid w:val="00AA0BDA"/>
    <w:rsid w:val="00AA0EE3"/>
    <w:rsid w:val="00AA13E0"/>
    <w:rsid w:val="00AA18F4"/>
    <w:rsid w:val="00AA20FD"/>
    <w:rsid w:val="00AA2137"/>
    <w:rsid w:val="00AA214E"/>
    <w:rsid w:val="00AA22FB"/>
    <w:rsid w:val="00AA2B3C"/>
    <w:rsid w:val="00AA2CBD"/>
    <w:rsid w:val="00AA30BB"/>
    <w:rsid w:val="00AA44CF"/>
    <w:rsid w:val="00AA4528"/>
    <w:rsid w:val="00AA4562"/>
    <w:rsid w:val="00AA493F"/>
    <w:rsid w:val="00AA4A2B"/>
    <w:rsid w:val="00AA57DB"/>
    <w:rsid w:val="00AA590A"/>
    <w:rsid w:val="00AA5A9D"/>
    <w:rsid w:val="00AA5B64"/>
    <w:rsid w:val="00AA6090"/>
    <w:rsid w:val="00AA6397"/>
    <w:rsid w:val="00AA64AF"/>
    <w:rsid w:val="00AA691B"/>
    <w:rsid w:val="00AA6D3C"/>
    <w:rsid w:val="00AA74DF"/>
    <w:rsid w:val="00AA76CA"/>
    <w:rsid w:val="00AA78B9"/>
    <w:rsid w:val="00AA795D"/>
    <w:rsid w:val="00AA7BE9"/>
    <w:rsid w:val="00AB01C5"/>
    <w:rsid w:val="00AB068E"/>
    <w:rsid w:val="00AB07EB"/>
    <w:rsid w:val="00AB0AE6"/>
    <w:rsid w:val="00AB0C0D"/>
    <w:rsid w:val="00AB1110"/>
    <w:rsid w:val="00AB1611"/>
    <w:rsid w:val="00AB1753"/>
    <w:rsid w:val="00AB18B8"/>
    <w:rsid w:val="00AB19AB"/>
    <w:rsid w:val="00AB1D9F"/>
    <w:rsid w:val="00AB21DA"/>
    <w:rsid w:val="00AB2970"/>
    <w:rsid w:val="00AB2FC9"/>
    <w:rsid w:val="00AB3143"/>
    <w:rsid w:val="00AB354F"/>
    <w:rsid w:val="00AB3762"/>
    <w:rsid w:val="00AB3B54"/>
    <w:rsid w:val="00AB40FC"/>
    <w:rsid w:val="00AB410D"/>
    <w:rsid w:val="00AB4461"/>
    <w:rsid w:val="00AB5965"/>
    <w:rsid w:val="00AB631F"/>
    <w:rsid w:val="00AB6743"/>
    <w:rsid w:val="00AB6EA8"/>
    <w:rsid w:val="00AB73D0"/>
    <w:rsid w:val="00AB7624"/>
    <w:rsid w:val="00AB7707"/>
    <w:rsid w:val="00AB7B20"/>
    <w:rsid w:val="00AB7DDD"/>
    <w:rsid w:val="00AB7F47"/>
    <w:rsid w:val="00AC0191"/>
    <w:rsid w:val="00AC035E"/>
    <w:rsid w:val="00AC0B68"/>
    <w:rsid w:val="00AC0E1A"/>
    <w:rsid w:val="00AC1293"/>
    <w:rsid w:val="00AC1655"/>
    <w:rsid w:val="00AC2141"/>
    <w:rsid w:val="00AC22D2"/>
    <w:rsid w:val="00AC26E2"/>
    <w:rsid w:val="00AC2E49"/>
    <w:rsid w:val="00AC3136"/>
    <w:rsid w:val="00AC3138"/>
    <w:rsid w:val="00AC31C4"/>
    <w:rsid w:val="00AC3CA8"/>
    <w:rsid w:val="00AC3F8A"/>
    <w:rsid w:val="00AC402C"/>
    <w:rsid w:val="00AC406F"/>
    <w:rsid w:val="00AC4072"/>
    <w:rsid w:val="00AC40E8"/>
    <w:rsid w:val="00AC4278"/>
    <w:rsid w:val="00AC52EF"/>
    <w:rsid w:val="00AC57F3"/>
    <w:rsid w:val="00AC593A"/>
    <w:rsid w:val="00AC610D"/>
    <w:rsid w:val="00AC6351"/>
    <w:rsid w:val="00AC637D"/>
    <w:rsid w:val="00AC67AD"/>
    <w:rsid w:val="00AC6A70"/>
    <w:rsid w:val="00AC6C4A"/>
    <w:rsid w:val="00AC720B"/>
    <w:rsid w:val="00AC740D"/>
    <w:rsid w:val="00AC7472"/>
    <w:rsid w:val="00AD0458"/>
    <w:rsid w:val="00AD0459"/>
    <w:rsid w:val="00AD06A8"/>
    <w:rsid w:val="00AD08A6"/>
    <w:rsid w:val="00AD093E"/>
    <w:rsid w:val="00AD0B15"/>
    <w:rsid w:val="00AD0BD0"/>
    <w:rsid w:val="00AD1A2D"/>
    <w:rsid w:val="00AD1FAF"/>
    <w:rsid w:val="00AD22EE"/>
    <w:rsid w:val="00AD2479"/>
    <w:rsid w:val="00AD2510"/>
    <w:rsid w:val="00AD2775"/>
    <w:rsid w:val="00AD27AF"/>
    <w:rsid w:val="00AD292A"/>
    <w:rsid w:val="00AD2B05"/>
    <w:rsid w:val="00AD2FEC"/>
    <w:rsid w:val="00AD352E"/>
    <w:rsid w:val="00AD3F2E"/>
    <w:rsid w:val="00AD40E7"/>
    <w:rsid w:val="00AD45F8"/>
    <w:rsid w:val="00AD495E"/>
    <w:rsid w:val="00AD4BDA"/>
    <w:rsid w:val="00AD5060"/>
    <w:rsid w:val="00AD5DA6"/>
    <w:rsid w:val="00AD6552"/>
    <w:rsid w:val="00AD67BE"/>
    <w:rsid w:val="00AD6A72"/>
    <w:rsid w:val="00AD6C04"/>
    <w:rsid w:val="00AD720E"/>
    <w:rsid w:val="00AD79E4"/>
    <w:rsid w:val="00AD7E24"/>
    <w:rsid w:val="00AE01BD"/>
    <w:rsid w:val="00AE04CB"/>
    <w:rsid w:val="00AE07B8"/>
    <w:rsid w:val="00AE0F2A"/>
    <w:rsid w:val="00AE11E2"/>
    <w:rsid w:val="00AE16A5"/>
    <w:rsid w:val="00AE189C"/>
    <w:rsid w:val="00AE1BD0"/>
    <w:rsid w:val="00AE1EBC"/>
    <w:rsid w:val="00AE1FC4"/>
    <w:rsid w:val="00AE21BA"/>
    <w:rsid w:val="00AE2263"/>
    <w:rsid w:val="00AE283E"/>
    <w:rsid w:val="00AE2C6C"/>
    <w:rsid w:val="00AE2CC1"/>
    <w:rsid w:val="00AE306E"/>
    <w:rsid w:val="00AE312D"/>
    <w:rsid w:val="00AE3334"/>
    <w:rsid w:val="00AE35E8"/>
    <w:rsid w:val="00AE37AE"/>
    <w:rsid w:val="00AE3CB3"/>
    <w:rsid w:val="00AE3CF9"/>
    <w:rsid w:val="00AE48BE"/>
    <w:rsid w:val="00AE48E4"/>
    <w:rsid w:val="00AE4C71"/>
    <w:rsid w:val="00AE5F9A"/>
    <w:rsid w:val="00AE6285"/>
    <w:rsid w:val="00AE66D3"/>
    <w:rsid w:val="00AE72E6"/>
    <w:rsid w:val="00AE75B6"/>
    <w:rsid w:val="00AE7A02"/>
    <w:rsid w:val="00AE7A9A"/>
    <w:rsid w:val="00AE7CDC"/>
    <w:rsid w:val="00AF0787"/>
    <w:rsid w:val="00AF0CD1"/>
    <w:rsid w:val="00AF0F52"/>
    <w:rsid w:val="00AF11FD"/>
    <w:rsid w:val="00AF146D"/>
    <w:rsid w:val="00AF1880"/>
    <w:rsid w:val="00AF1D80"/>
    <w:rsid w:val="00AF232A"/>
    <w:rsid w:val="00AF29DB"/>
    <w:rsid w:val="00AF2B64"/>
    <w:rsid w:val="00AF2CEE"/>
    <w:rsid w:val="00AF329C"/>
    <w:rsid w:val="00AF36D9"/>
    <w:rsid w:val="00AF3808"/>
    <w:rsid w:val="00AF39E8"/>
    <w:rsid w:val="00AF3A91"/>
    <w:rsid w:val="00AF3E35"/>
    <w:rsid w:val="00AF49C2"/>
    <w:rsid w:val="00AF4CDF"/>
    <w:rsid w:val="00AF4DA6"/>
    <w:rsid w:val="00AF5427"/>
    <w:rsid w:val="00AF54B3"/>
    <w:rsid w:val="00AF5CFE"/>
    <w:rsid w:val="00AF6043"/>
    <w:rsid w:val="00AF6164"/>
    <w:rsid w:val="00AF6330"/>
    <w:rsid w:val="00AF639E"/>
    <w:rsid w:val="00AF66F1"/>
    <w:rsid w:val="00AF687C"/>
    <w:rsid w:val="00AF6BF6"/>
    <w:rsid w:val="00AF6CE3"/>
    <w:rsid w:val="00AF75A6"/>
    <w:rsid w:val="00AF766D"/>
    <w:rsid w:val="00AF7A99"/>
    <w:rsid w:val="00AF7ADC"/>
    <w:rsid w:val="00B00479"/>
    <w:rsid w:val="00B006D9"/>
    <w:rsid w:val="00B008B4"/>
    <w:rsid w:val="00B00A49"/>
    <w:rsid w:val="00B01812"/>
    <w:rsid w:val="00B01DDD"/>
    <w:rsid w:val="00B01F77"/>
    <w:rsid w:val="00B021D1"/>
    <w:rsid w:val="00B02498"/>
    <w:rsid w:val="00B025B4"/>
    <w:rsid w:val="00B02738"/>
    <w:rsid w:val="00B02C08"/>
    <w:rsid w:val="00B02D22"/>
    <w:rsid w:val="00B030B7"/>
    <w:rsid w:val="00B031AC"/>
    <w:rsid w:val="00B03789"/>
    <w:rsid w:val="00B05A18"/>
    <w:rsid w:val="00B05C23"/>
    <w:rsid w:val="00B05EC9"/>
    <w:rsid w:val="00B06A60"/>
    <w:rsid w:val="00B06CD5"/>
    <w:rsid w:val="00B071F2"/>
    <w:rsid w:val="00B07277"/>
    <w:rsid w:val="00B07A0A"/>
    <w:rsid w:val="00B07CE7"/>
    <w:rsid w:val="00B100BF"/>
    <w:rsid w:val="00B10A76"/>
    <w:rsid w:val="00B10ACE"/>
    <w:rsid w:val="00B10C2F"/>
    <w:rsid w:val="00B11046"/>
    <w:rsid w:val="00B11250"/>
    <w:rsid w:val="00B11447"/>
    <w:rsid w:val="00B114D3"/>
    <w:rsid w:val="00B1155E"/>
    <w:rsid w:val="00B11966"/>
    <w:rsid w:val="00B11A32"/>
    <w:rsid w:val="00B11C19"/>
    <w:rsid w:val="00B1246C"/>
    <w:rsid w:val="00B124C1"/>
    <w:rsid w:val="00B12ECC"/>
    <w:rsid w:val="00B1322A"/>
    <w:rsid w:val="00B132C8"/>
    <w:rsid w:val="00B133B9"/>
    <w:rsid w:val="00B1371B"/>
    <w:rsid w:val="00B13741"/>
    <w:rsid w:val="00B13D49"/>
    <w:rsid w:val="00B14115"/>
    <w:rsid w:val="00B14383"/>
    <w:rsid w:val="00B14472"/>
    <w:rsid w:val="00B14AAD"/>
    <w:rsid w:val="00B14DD3"/>
    <w:rsid w:val="00B14DE2"/>
    <w:rsid w:val="00B151AD"/>
    <w:rsid w:val="00B153F3"/>
    <w:rsid w:val="00B1581B"/>
    <w:rsid w:val="00B158CE"/>
    <w:rsid w:val="00B1594B"/>
    <w:rsid w:val="00B15A21"/>
    <w:rsid w:val="00B15A90"/>
    <w:rsid w:val="00B15D1F"/>
    <w:rsid w:val="00B162AB"/>
    <w:rsid w:val="00B16A3B"/>
    <w:rsid w:val="00B16AAE"/>
    <w:rsid w:val="00B16D34"/>
    <w:rsid w:val="00B171F9"/>
    <w:rsid w:val="00B17208"/>
    <w:rsid w:val="00B17840"/>
    <w:rsid w:val="00B178D4"/>
    <w:rsid w:val="00B17BF8"/>
    <w:rsid w:val="00B17E30"/>
    <w:rsid w:val="00B17F17"/>
    <w:rsid w:val="00B17F61"/>
    <w:rsid w:val="00B17FE6"/>
    <w:rsid w:val="00B20551"/>
    <w:rsid w:val="00B206BB"/>
    <w:rsid w:val="00B20F6C"/>
    <w:rsid w:val="00B2134E"/>
    <w:rsid w:val="00B213BC"/>
    <w:rsid w:val="00B21AB7"/>
    <w:rsid w:val="00B21AF0"/>
    <w:rsid w:val="00B221C3"/>
    <w:rsid w:val="00B23E51"/>
    <w:rsid w:val="00B23F43"/>
    <w:rsid w:val="00B23F46"/>
    <w:rsid w:val="00B24287"/>
    <w:rsid w:val="00B24375"/>
    <w:rsid w:val="00B24822"/>
    <w:rsid w:val="00B24DDC"/>
    <w:rsid w:val="00B25128"/>
    <w:rsid w:val="00B25F06"/>
    <w:rsid w:val="00B260A1"/>
    <w:rsid w:val="00B26632"/>
    <w:rsid w:val="00B2682E"/>
    <w:rsid w:val="00B271CE"/>
    <w:rsid w:val="00B277DE"/>
    <w:rsid w:val="00B278A2"/>
    <w:rsid w:val="00B27E3C"/>
    <w:rsid w:val="00B30B0A"/>
    <w:rsid w:val="00B30D5E"/>
    <w:rsid w:val="00B314C5"/>
    <w:rsid w:val="00B31568"/>
    <w:rsid w:val="00B31BD9"/>
    <w:rsid w:val="00B31F27"/>
    <w:rsid w:val="00B32289"/>
    <w:rsid w:val="00B32547"/>
    <w:rsid w:val="00B3273B"/>
    <w:rsid w:val="00B3297D"/>
    <w:rsid w:val="00B32B26"/>
    <w:rsid w:val="00B32B45"/>
    <w:rsid w:val="00B33607"/>
    <w:rsid w:val="00B33BFA"/>
    <w:rsid w:val="00B34362"/>
    <w:rsid w:val="00B344DD"/>
    <w:rsid w:val="00B346CF"/>
    <w:rsid w:val="00B35187"/>
    <w:rsid w:val="00B354DE"/>
    <w:rsid w:val="00B3583F"/>
    <w:rsid w:val="00B35AC5"/>
    <w:rsid w:val="00B35E12"/>
    <w:rsid w:val="00B3624F"/>
    <w:rsid w:val="00B365CD"/>
    <w:rsid w:val="00B36603"/>
    <w:rsid w:val="00B3679C"/>
    <w:rsid w:val="00B36845"/>
    <w:rsid w:val="00B36888"/>
    <w:rsid w:val="00B369CF"/>
    <w:rsid w:val="00B369F8"/>
    <w:rsid w:val="00B36A7F"/>
    <w:rsid w:val="00B37394"/>
    <w:rsid w:val="00B3772F"/>
    <w:rsid w:val="00B377C1"/>
    <w:rsid w:val="00B37AEA"/>
    <w:rsid w:val="00B37D96"/>
    <w:rsid w:val="00B408BE"/>
    <w:rsid w:val="00B40926"/>
    <w:rsid w:val="00B40EED"/>
    <w:rsid w:val="00B41695"/>
    <w:rsid w:val="00B41D91"/>
    <w:rsid w:val="00B4207A"/>
    <w:rsid w:val="00B42581"/>
    <w:rsid w:val="00B42A86"/>
    <w:rsid w:val="00B43192"/>
    <w:rsid w:val="00B432FA"/>
    <w:rsid w:val="00B43756"/>
    <w:rsid w:val="00B43F4E"/>
    <w:rsid w:val="00B44698"/>
    <w:rsid w:val="00B44984"/>
    <w:rsid w:val="00B44D26"/>
    <w:rsid w:val="00B44EDF"/>
    <w:rsid w:val="00B44EED"/>
    <w:rsid w:val="00B44F1C"/>
    <w:rsid w:val="00B456EF"/>
    <w:rsid w:val="00B459C0"/>
    <w:rsid w:val="00B4606B"/>
    <w:rsid w:val="00B47E38"/>
    <w:rsid w:val="00B5009D"/>
    <w:rsid w:val="00B506CA"/>
    <w:rsid w:val="00B5070B"/>
    <w:rsid w:val="00B509A1"/>
    <w:rsid w:val="00B50A2F"/>
    <w:rsid w:val="00B5112A"/>
    <w:rsid w:val="00B511A2"/>
    <w:rsid w:val="00B5128D"/>
    <w:rsid w:val="00B515D6"/>
    <w:rsid w:val="00B516A0"/>
    <w:rsid w:val="00B51FC6"/>
    <w:rsid w:val="00B52491"/>
    <w:rsid w:val="00B525B8"/>
    <w:rsid w:val="00B5281C"/>
    <w:rsid w:val="00B529FD"/>
    <w:rsid w:val="00B52AE1"/>
    <w:rsid w:val="00B52AFB"/>
    <w:rsid w:val="00B52BFA"/>
    <w:rsid w:val="00B53026"/>
    <w:rsid w:val="00B53584"/>
    <w:rsid w:val="00B538DD"/>
    <w:rsid w:val="00B53E06"/>
    <w:rsid w:val="00B54374"/>
    <w:rsid w:val="00B54385"/>
    <w:rsid w:val="00B549EB"/>
    <w:rsid w:val="00B54C5A"/>
    <w:rsid w:val="00B54E64"/>
    <w:rsid w:val="00B54FA1"/>
    <w:rsid w:val="00B5516F"/>
    <w:rsid w:val="00B55369"/>
    <w:rsid w:val="00B55678"/>
    <w:rsid w:val="00B5602A"/>
    <w:rsid w:val="00B562E2"/>
    <w:rsid w:val="00B56B3F"/>
    <w:rsid w:val="00B56CDB"/>
    <w:rsid w:val="00B571DD"/>
    <w:rsid w:val="00B5725B"/>
    <w:rsid w:val="00B57356"/>
    <w:rsid w:val="00B57590"/>
    <w:rsid w:val="00B57C31"/>
    <w:rsid w:val="00B60266"/>
    <w:rsid w:val="00B605D0"/>
    <w:rsid w:val="00B60D4A"/>
    <w:rsid w:val="00B61F55"/>
    <w:rsid w:val="00B61FA6"/>
    <w:rsid w:val="00B62A2A"/>
    <w:rsid w:val="00B62C79"/>
    <w:rsid w:val="00B62F04"/>
    <w:rsid w:val="00B6380D"/>
    <w:rsid w:val="00B63816"/>
    <w:rsid w:val="00B64555"/>
    <w:rsid w:val="00B64813"/>
    <w:rsid w:val="00B64A14"/>
    <w:rsid w:val="00B64ABE"/>
    <w:rsid w:val="00B6502B"/>
    <w:rsid w:val="00B65B6B"/>
    <w:rsid w:val="00B6648F"/>
    <w:rsid w:val="00B66833"/>
    <w:rsid w:val="00B673DE"/>
    <w:rsid w:val="00B67D53"/>
    <w:rsid w:val="00B67F28"/>
    <w:rsid w:val="00B67FEE"/>
    <w:rsid w:val="00B701D4"/>
    <w:rsid w:val="00B7027D"/>
    <w:rsid w:val="00B7070E"/>
    <w:rsid w:val="00B707D7"/>
    <w:rsid w:val="00B70898"/>
    <w:rsid w:val="00B70E3C"/>
    <w:rsid w:val="00B71226"/>
    <w:rsid w:val="00B713C0"/>
    <w:rsid w:val="00B71DA4"/>
    <w:rsid w:val="00B71ED8"/>
    <w:rsid w:val="00B71F00"/>
    <w:rsid w:val="00B7200D"/>
    <w:rsid w:val="00B72853"/>
    <w:rsid w:val="00B7288B"/>
    <w:rsid w:val="00B72DEB"/>
    <w:rsid w:val="00B72FB0"/>
    <w:rsid w:val="00B73142"/>
    <w:rsid w:val="00B73342"/>
    <w:rsid w:val="00B735AB"/>
    <w:rsid w:val="00B73A62"/>
    <w:rsid w:val="00B73B98"/>
    <w:rsid w:val="00B73D45"/>
    <w:rsid w:val="00B741F1"/>
    <w:rsid w:val="00B747EF"/>
    <w:rsid w:val="00B751B6"/>
    <w:rsid w:val="00B75910"/>
    <w:rsid w:val="00B75CF3"/>
    <w:rsid w:val="00B75F12"/>
    <w:rsid w:val="00B77115"/>
    <w:rsid w:val="00B77D5C"/>
    <w:rsid w:val="00B77EEC"/>
    <w:rsid w:val="00B802B0"/>
    <w:rsid w:val="00B804E0"/>
    <w:rsid w:val="00B80502"/>
    <w:rsid w:val="00B80912"/>
    <w:rsid w:val="00B80DDC"/>
    <w:rsid w:val="00B80F1C"/>
    <w:rsid w:val="00B814EC"/>
    <w:rsid w:val="00B81569"/>
    <w:rsid w:val="00B81CE5"/>
    <w:rsid w:val="00B820BB"/>
    <w:rsid w:val="00B823D8"/>
    <w:rsid w:val="00B82BC0"/>
    <w:rsid w:val="00B82D9C"/>
    <w:rsid w:val="00B83255"/>
    <w:rsid w:val="00B8358F"/>
    <w:rsid w:val="00B837BC"/>
    <w:rsid w:val="00B83A86"/>
    <w:rsid w:val="00B84517"/>
    <w:rsid w:val="00B8496B"/>
    <w:rsid w:val="00B85064"/>
    <w:rsid w:val="00B8512E"/>
    <w:rsid w:val="00B85201"/>
    <w:rsid w:val="00B852BB"/>
    <w:rsid w:val="00B85387"/>
    <w:rsid w:val="00B85675"/>
    <w:rsid w:val="00B8585F"/>
    <w:rsid w:val="00B864D1"/>
    <w:rsid w:val="00B865C5"/>
    <w:rsid w:val="00B866FD"/>
    <w:rsid w:val="00B86E49"/>
    <w:rsid w:val="00B8792A"/>
    <w:rsid w:val="00B87F0F"/>
    <w:rsid w:val="00B90380"/>
    <w:rsid w:val="00B90906"/>
    <w:rsid w:val="00B90F36"/>
    <w:rsid w:val="00B91A4B"/>
    <w:rsid w:val="00B91BEE"/>
    <w:rsid w:val="00B91D3E"/>
    <w:rsid w:val="00B92AC0"/>
    <w:rsid w:val="00B92D30"/>
    <w:rsid w:val="00B92E29"/>
    <w:rsid w:val="00B9300D"/>
    <w:rsid w:val="00B934CE"/>
    <w:rsid w:val="00B9357B"/>
    <w:rsid w:val="00B93690"/>
    <w:rsid w:val="00B9371E"/>
    <w:rsid w:val="00B938A9"/>
    <w:rsid w:val="00B93B8A"/>
    <w:rsid w:val="00B93D59"/>
    <w:rsid w:val="00B93DA7"/>
    <w:rsid w:val="00B94612"/>
    <w:rsid w:val="00B9477E"/>
    <w:rsid w:val="00B949AF"/>
    <w:rsid w:val="00B94C9D"/>
    <w:rsid w:val="00B94E7D"/>
    <w:rsid w:val="00B95892"/>
    <w:rsid w:val="00B95971"/>
    <w:rsid w:val="00B95C92"/>
    <w:rsid w:val="00B95EC7"/>
    <w:rsid w:val="00B95EEC"/>
    <w:rsid w:val="00B96318"/>
    <w:rsid w:val="00B964D8"/>
    <w:rsid w:val="00B965B5"/>
    <w:rsid w:val="00B9695E"/>
    <w:rsid w:val="00B96AF6"/>
    <w:rsid w:val="00B96E9D"/>
    <w:rsid w:val="00B973F4"/>
    <w:rsid w:val="00B975A5"/>
    <w:rsid w:val="00B97B04"/>
    <w:rsid w:val="00BA0122"/>
    <w:rsid w:val="00BA02D4"/>
    <w:rsid w:val="00BA03CF"/>
    <w:rsid w:val="00BA07C0"/>
    <w:rsid w:val="00BA0D57"/>
    <w:rsid w:val="00BA0DBF"/>
    <w:rsid w:val="00BA128A"/>
    <w:rsid w:val="00BA1668"/>
    <w:rsid w:val="00BA1D22"/>
    <w:rsid w:val="00BA24D6"/>
    <w:rsid w:val="00BA3153"/>
    <w:rsid w:val="00BA37E7"/>
    <w:rsid w:val="00BA4802"/>
    <w:rsid w:val="00BA4A93"/>
    <w:rsid w:val="00BA4B4A"/>
    <w:rsid w:val="00BA5002"/>
    <w:rsid w:val="00BA5610"/>
    <w:rsid w:val="00BA5E2F"/>
    <w:rsid w:val="00BA5E69"/>
    <w:rsid w:val="00BA6399"/>
    <w:rsid w:val="00BA63FC"/>
    <w:rsid w:val="00BA6A1C"/>
    <w:rsid w:val="00BA6B36"/>
    <w:rsid w:val="00BA76A2"/>
    <w:rsid w:val="00BA79CF"/>
    <w:rsid w:val="00BA7A5C"/>
    <w:rsid w:val="00BA7BFD"/>
    <w:rsid w:val="00BB0477"/>
    <w:rsid w:val="00BB04B5"/>
    <w:rsid w:val="00BB078A"/>
    <w:rsid w:val="00BB09C0"/>
    <w:rsid w:val="00BB0AE9"/>
    <w:rsid w:val="00BB0B65"/>
    <w:rsid w:val="00BB0C69"/>
    <w:rsid w:val="00BB0CC3"/>
    <w:rsid w:val="00BB1344"/>
    <w:rsid w:val="00BB17A4"/>
    <w:rsid w:val="00BB1E40"/>
    <w:rsid w:val="00BB207F"/>
    <w:rsid w:val="00BB2412"/>
    <w:rsid w:val="00BB27CD"/>
    <w:rsid w:val="00BB3840"/>
    <w:rsid w:val="00BB3A12"/>
    <w:rsid w:val="00BB3CFB"/>
    <w:rsid w:val="00BB3D7D"/>
    <w:rsid w:val="00BB3DBD"/>
    <w:rsid w:val="00BB459E"/>
    <w:rsid w:val="00BB4BE2"/>
    <w:rsid w:val="00BB5BC1"/>
    <w:rsid w:val="00BB624E"/>
    <w:rsid w:val="00BB691D"/>
    <w:rsid w:val="00BB6C2D"/>
    <w:rsid w:val="00BB7488"/>
    <w:rsid w:val="00BB77AF"/>
    <w:rsid w:val="00BB77D7"/>
    <w:rsid w:val="00BC02C9"/>
    <w:rsid w:val="00BC0ED4"/>
    <w:rsid w:val="00BC1690"/>
    <w:rsid w:val="00BC1CEA"/>
    <w:rsid w:val="00BC1ECC"/>
    <w:rsid w:val="00BC203A"/>
    <w:rsid w:val="00BC3092"/>
    <w:rsid w:val="00BC37FB"/>
    <w:rsid w:val="00BC388A"/>
    <w:rsid w:val="00BC3B34"/>
    <w:rsid w:val="00BC3DCA"/>
    <w:rsid w:val="00BC4063"/>
    <w:rsid w:val="00BC41A8"/>
    <w:rsid w:val="00BC4376"/>
    <w:rsid w:val="00BC4CDB"/>
    <w:rsid w:val="00BC4D89"/>
    <w:rsid w:val="00BC512C"/>
    <w:rsid w:val="00BC5167"/>
    <w:rsid w:val="00BC52B2"/>
    <w:rsid w:val="00BC5374"/>
    <w:rsid w:val="00BC596C"/>
    <w:rsid w:val="00BC5CFB"/>
    <w:rsid w:val="00BC78D1"/>
    <w:rsid w:val="00BC7AC8"/>
    <w:rsid w:val="00BD088F"/>
    <w:rsid w:val="00BD08D1"/>
    <w:rsid w:val="00BD0EF2"/>
    <w:rsid w:val="00BD1319"/>
    <w:rsid w:val="00BD2192"/>
    <w:rsid w:val="00BD2342"/>
    <w:rsid w:val="00BD341D"/>
    <w:rsid w:val="00BD351D"/>
    <w:rsid w:val="00BD35CF"/>
    <w:rsid w:val="00BD372B"/>
    <w:rsid w:val="00BD379F"/>
    <w:rsid w:val="00BD3A13"/>
    <w:rsid w:val="00BD40E3"/>
    <w:rsid w:val="00BD484F"/>
    <w:rsid w:val="00BD4971"/>
    <w:rsid w:val="00BD4AB6"/>
    <w:rsid w:val="00BD50AE"/>
    <w:rsid w:val="00BD51E1"/>
    <w:rsid w:val="00BD5526"/>
    <w:rsid w:val="00BD581C"/>
    <w:rsid w:val="00BD6689"/>
    <w:rsid w:val="00BD688F"/>
    <w:rsid w:val="00BD6ACB"/>
    <w:rsid w:val="00BD6B9E"/>
    <w:rsid w:val="00BD700E"/>
    <w:rsid w:val="00BD73BF"/>
    <w:rsid w:val="00BD7846"/>
    <w:rsid w:val="00BD787C"/>
    <w:rsid w:val="00BD7985"/>
    <w:rsid w:val="00BD7E35"/>
    <w:rsid w:val="00BE0447"/>
    <w:rsid w:val="00BE044A"/>
    <w:rsid w:val="00BE0B20"/>
    <w:rsid w:val="00BE1130"/>
    <w:rsid w:val="00BE1C06"/>
    <w:rsid w:val="00BE1E26"/>
    <w:rsid w:val="00BE2086"/>
    <w:rsid w:val="00BE21A0"/>
    <w:rsid w:val="00BE2A94"/>
    <w:rsid w:val="00BE2DE6"/>
    <w:rsid w:val="00BE2FA2"/>
    <w:rsid w:val="00BE32E5"/>
    <w:rsid w:val="00BE3783"/>
    <w:rsid w:val="00BE3995"/>
    <w:rsid w:val="00BE3A21"/>
    <w:rsid w:val="00BE405E"/>
    <w:rsid w:val="00BE4179"/>
    <w:rsid w:val="00BE4233"/>
    <w:rsid w:val="00BE445A"/>
    <w:rsid w:val="00BE4ADC"/>
    <w:rsid w:val="00BE4CD8"/>
    <w:rsid w:val="00BE50DC"/>
    <w:rsid w:val="00BE5140"/>
    <w:rsid w:val="00BE57A6"/>
    <w:rsid w:val="00BE5842"/>
    <w:rsid w:val="00BE658F"/>
    <w:rsid w:val="00BE6591"/>
    <w:rsid w:val="00BE747E"/>
    <w:rsid w:val="00BE7EF8"/>
    <w:rsid w:val="00BF008A"/>
    <w:rsid w:val="00BF015E"/>
    <w:rsid w:val="00BF0272"/>
    <w:rsid w:val="00BF0334"/>
    <w:rsid w:val="00BF0490"/>
    <w:rsid w:val="00BF0FF7"/>
    <w:rsid w:val="00BF125A"/>
    <w:rsid w:val="00BF1992"/>
    <w:rsid w:val="00BF1B12"/>
    <w:rsid w:val="00BF1EDA"/>
    <w:rsid w:val="00BF27CF"/>
    <w:rsid w:val="00BF38DA"/>
    <w:rsid w:val="00BF3A42"/>
    <w:rsid w:val="00BF3B4A"/>
    <w:rsid w:val="00BF3D5F"/>
    <w:rsid w:val="00BF3E8E"/>
    <w:rsid w:val="00BF3EDA"/>
    <w:rsid w:val="00BF4234"/>
    <w:rsid w:val="00BF4B9D"/>
    <w:rsid w:val="00BF518B"/>
    <w:rsid w:val="00BF55A5"/>
    <w:rsid w:val="00BF5BC4"/>
    <w:rsid w:val="00BF5DAE"/>
    <w:rsid w:val="00BF6195"/>
    <w:rsid w:val="00BF6403"/>
    <w:rsid w:val="00BF6DA7"/>
    <w:rsid w:val="00BF7499"/>
    <w:rsid w:val="00C0061E"/>
    <w:rsid w:val="00C00DB5"/>
    <w:rsid w:val="00C01204"/>
    <w:rsid w:val="00C014A8"/>
    <w:rsid w:val="00C014B8"/>
    <w:rsid w:val="00C02B8B"/>
    <w:rsid w:val="00C02FB7"/>
    <w:rsid w:val="00C03087"/>
    <w:rsid w:val="00C032FC"/>
    <w:rsid w:val="00C03ABA"/>
    <w:rsid w:val="00C03DB7"/>
    <w:rsid w:val="00C04238"/>
    <w:rsid w:val="00C0469C"/>
    <w:rsid w:val="00C046E2"/>
    <w:rsid w:val="00C0625B"/>
    <w:rsid w:val="00C06A5D"/>
    <w:rsid w:val="00C06BD4"/>
    <w:rsid w:val="00C072B0"/>
    <w:rsid w:val="00C0744A"/>
    <w:rsid w:val="00C10603"/>
    <w:rsid w:val="00C10D4C"/>
    <w:rsid w:val="00C10DFE"/>
    <w:rsid w:val="00C11012"/>
    <w:rsid w:val="00C113EA"/>
    <w:rsid w:val="00C11842"/>
    <w:rsid w:val="00C1196A"/>
    <w:rsid w:val="00C124A7"/>
    <w:rsid w:val="00C125F4"/>
    <w:rsid w:val="00C126F8"/>
    <w:rsid w:val="00C12C77"/>
    <w:rsid w:val="00C12D4C"/>
    <w:rsid w:val="00C12D50"/>
    <w:rsid w:val="00C1335A"/>
    <w:rsid w:val="00C13566"/>
    <w:rsid w:val="00C145CD"/>
    <w:rsid w:val="00C145DF"/>
    <w:rsid w:val="00C148F5"/>
    <w:rsid w:val="00C150AA"/>
    <w:rsid w:val="00C1577A"/>
    <w:rsid w:val="00C159DB"/>
    <w:rsid w:val="00C15A0D"/>
    <w:rsid w:val="00C15C53"/>
    <w:rsid w:val="00C15F8F"/>
    <w:rsid w:val="00C161ED"/>
    <w:rsid w:val="00C1797D"/>
    <w:rsid w:val="00C17A95"/>
    <w:rsid w:val="00C17DDF"/>
    <w:rsid w:val="00C20BA0"/>
    <w:rsid w:val="00C21726"/>
    <w:rsid w:val="00C21C76"/>
    <w:rsid w:val="00C21F82"/>
    <w:rsid w:val="00C22591"/>
    <w:rsid w:val="00C22620"/>
    <w:rsid w:val="00C2266F"/>
    <w:rsid w:val="00C227A2"/>
    <w:rsid w:val="00C22D6F"/>
    <w:rsid w:val="00C22F3A"/>
    <w:rsid w:val="00C22FBA"/>
    <w:rsid w:val="00C23125"/>
    <w:rsid w:val="00C234C4"/>
    <w:rsid w:val="00C2381D"/>
    <w:rsid w:val="00C23A69"/>
    <w:rsid w:val="00C23E5B"/>
    <w:rsid w:val="00C23E82"/>
    <w:rsid w:val="00C23F80"/>
    <w:rsid w:val="00C24678"/>
    <w:rsid w:val="00C24BDF"/>
    <w:rsid w:val="00C24EA4"/>
    <w:rsid w:val="00C24F22"/>
    <w:rsid w:val="00C25775"/>
    <w:rsid w:val="00C25B8D"/>
    <w:rsid w:val="00C2608F"/>
    <w:rsid w:val="00C272CA"/>
    <w:rsid w:val="00C273D4"/>
    <w:rsid w:val="00C27844"/>
    <w:rsid w:val="00C30442"/>
    <w:rsid w:val="00C30765"/>
    <w:rsid w:val="00C30BC4"/>
    <w:rsid w:val="00C30C5E"/>
    <w:rsid w:val="00C30E32"/>
    <w:rsid w:val="00C3174A"/>
    <w:rsid w:val="00C323CA"/>
    <w:rsid w:val="00C329A4"/>
    <w:rsid w:val="00C32B31"/>
    <w:rsid w:val="00C3348D"/>
    <w:rsid w:val="00C33727"/>
    <w:rsid w:val="00C33A26"/>
    <w:rsid w:val="00C33DA5"/>
    <w:rsid w:val="00C3479F"/>
    <w:rsid w:val="00C34E3A"/>
    <w:rsid w:val="00C35005"/>
    <w:rsid w:val="00C3571C"/>
    <w:rsid w:val="00C358BD"/>
    <w:rsid w:val="00C35EC4"/>
    <w:rsid w:val="00C35FB0"/>
    <w:rsid w:val="00C36230"/>
    <w:rsid w:val="00C362D6"/>
    <w:rsid w:val="00C3690E"/>
    <w:rsid w:val="00C36C66"/>
    <w:rsid w:val="00C37701"/>
    <w:rsid w:val="00C3779D"/>
    <w:rsid w:val="00C37CE4"/>
    <w:rsid w:val="00C37E69"/>
    <w:rsid w:val="00C37EE1"/>
    <w:rsid w:val="00C40262"/>
    <w:rsid w:val="00C403D0"/>
    <w:rsid w:val="00C40A19"/>
    <w:rsid w:val="00C40CA6"/>
    <w:rsid w:val="00C40D81"/>
    <w:rsid w:val="00C41566"/>
    <w:rsid w:val="00C42090"/>
    <w:rsid w:val="00C42D08"/>
    <w:rsid w:val="00C43384"/>
    <w:rsid w:val="00C43397"/>
    <w:rsid w:val="00C437E9"/>
    <w:rsid w:val="00C43823"/>
    <w:rsid w:val="00C43C00"/>
    <w:rsid w:val="00C440A1"/>
    <w:rsid w:val="00C442A5"/>
    <w:rsid w:val="00C444B2"/>
    <w:rsid w:val="00C44801"/>
    <w:rsid w:val="00C44B32"/>
    <w:rsid w:val="00C44C12"/>
    <w:rsid w:val="00C44C1B"/>
    <w:rsid w:val="00C45054"/>
    <w:rsid w:val="00C453F1"/>
    <w:rsid w:val="00C45553"/>
    <w:rsid w:val="00C463F5"/>
    <w:rsid w:val="00C46E20"/>
    <w:rsid w:val="00C46E28"/>
    <w:rsid w:val="00C47087"/>
    <w:rsid w:val="00C471E8"/>
    <w:rsid w:val="00C47BCD"/>
    <w:rsid w:val="00C5008E"/>
    <w:rsid w:val="00C501A9"/>
    <w:rsid w:val="00C50681"/>
    <w:rsid w:val="00C51496"/>
    <w:rsid w:val="00C514AD"/>
    <w:rsid w:val="00C5180F"/>
    <w:rsid w:val="00C5197D"/>
    <w:rsid w:val="00C51DFC"/>
    <w:rsid w:val="00C520BF"/>
    <w:rsid w:val="00C526C5"/>
    <w:rsid w:val="00C528B9"/>
    <w:rsid w:val="00C52992"/>
    <w:rsid w:val="00C52AB4"/>
    <w:rsid w:val="00C52F68"/>
    <w:rsid w:val="00C5305F"/>
    <w:rsid w:val="00C53544"/>
    <w:rsid w:val="00C53618"/>
    <w:rsid w:val="00C53B2B"/>
    <w:rsid w:val="00C53BB6"/>
    <w:rsid w:val="00C54264"/>
    <w:rsid w:val="00C54B9B"/>
    <w:rsid w:val="00C54C27"/>
    <w:rsid w:val="00C55002"/>
    <w:rsid w:val="00C55056"/>
    <w:rsid w:val="00C5515D"/>
    <w:rsid w:val="00C55519"/>
    <w:rsid w:val="00C55E50"/>
    <w:rsid w:val="00C55E8C"/>
    <w:rsid w:val="00C56CD8"/>
    <w:rsid w:val="00C57011"/>
    <w:rsid w:val="00C571C1"/>
    <w:rsid w:val="00C5751A"/>
    <w:rsid w:val="00C57841"/>
    <w:rsid w:val="00C57DDB"/>
    <w:rsid w:val="00C60027"/>
    <w:rsid w:val="00C606A9"/>
    <w:rsid w:val="00C60903"/>
    <w:rsid w:val="00C60D45"/>
    <w:rsid w:val="00C60D62"/>
    <w:rsid w:val="00C61240"/>
    <w:rsid w:val="00C6132B"/>
    <w:rsid w:val="00C618DD"/>
    <w:rsid w:val="00C61938"/>
    <w:rsid w:val="00C61AA1"/>
    <w:rsid w:val="00C61F3F"/>
    <w:rsid w:val="00C62705"/>
    <w:rsid w:val="00C627F8"/>
    <w:rsid w:val="00C62D24"/>
    <w:rsid w:val="00C62DD0"/>
    <w:rsid w:val="00C62E9E"/>
    <w:rsid w:val="00C62F4D"/>
    <w:rsid w:val="00C62FFE"/>
    <w:rsid w:val="00C630E6"/>
    <w:rsid w:val="00C633AD"/>
    <w:rsid w:val="00C63B52"/>
    <w:rsid w:val="00C63C18"/>
    <w:rsid w:val="00C64586"/>
    <w:rsid w:val="00C647FD"/>
    <w:rsid w:val="00C64A83"/>
    <w:rsid w:val="00C64D6F"/>
    <w:rsid w:val="00C650CD"/>
    <w:rsid w:val="00C654D7"/>
    <w:rsid w:val="00C658C5"/>
    <w:rsid w:val="00C65B15"/>
    <w:rsid w:val="00C65C63"/>
    <w:rsid w:val="00C65D29"/>
    <w:rsid w:val="00C6662E"/>
    <w:rsid w:val="00C667D1"/>
    <w:rsid w:val="00C668DB"/>
    <w:rsid w:val="00C66A1C"/>
    <w:rsid w:val="00C66F43"/>
    <w:rsid w:val="00C6791A"/>
    <w:rsid w:val="00C67ACF"/>
    <w:rsid w:val="00C67D56"/>
    <w:rsid w:val="00C67EEA"/>
    <w:rsid w:val="00C706C7"/>
    <w:rsid w:val="00C70AE4"/>
    <w:rsid w:val="00C70EA7"/>
    <w:rsid w:val="00C71142"/>
    <w:rsid w:val="00C71218"/>
    <w:rsid w:val="00C71264"/>
    <w:rsid w:val="00C713F4"/>
    <w:rsid w:val="00C71BF2"/>
    <w:rsid w:val="00C71C8E"/>
    <w:rsid w:val="00C71C9B"/>
    <w:rsid w:val="00C71F2E"/>
    <w:rsid w:val="00C72231"/>
    <w:rsid w:val="00C72596"/>
    <w:rsid w:val="00C7262B"/>
    <w:rsid w:val="00C7298D"/>
    <w:rsid w:val="00C72B98"/>
    <w:rsid w:val="00C7304E"/>
    <w:rsid w:val="00C73266"/>
    <w:rsid w:val="00C734B0"/>
    <w:rsid w:val="00C74080"/>
    <w:rsid w:val="00C7495C"/>
    <w:rsid w:val="00C7558D"/>
    <w:rsid w:val="00C755A6"/>
    <w:rsid w:val="00C75804"/>
    <w:rsid w:val="00C75844"/>
    <w:rsid w:val="00C758B9"/>
    <w:rsid w:val="00C75BD8"/>
    <w:rsid w:val="00C75C92"/>
    <w:rsid w:val="00C763DD"/>
    <w:rsid w:val="00C7699B"/>
    <w:rsid w:val="00C76A0B"/>
    <w:rsid w:val="00C76C0C"/>
    <w:rsid w:val="00C76F70"/>
    <w:rsid w:val="00C772EC"/>
    <w:rsid w:val="00C77D7F"/>
    <w:rsid w:val="00C77D82"/>
    <w:rsid w:val="00C80395"/>
    <w:rsid w:val="00C80928"/>
    <w:rsid w:val="00C80B21"/>
    <w:rsid w:val="00C81B4F"/>
    <w:rsid w:val="00C81C96"/>
    <w:rsid w:val="00C81EC1"/>
    <w:rsid w:val="00C822FF"/>
    <w:rsid w:val="00C82E26"/>
    <w:rsid w:val="00C83452"/>
    <w:rsid w:val="00C83C1C"/>
    <w:rsid w:val="00C83E18"/>
    <w:rsid w:val="00C83FAF"/>
    <w:rsid w:val="00C84017"/>
    <w:rsid w:val="00C840BE"/>
    <w:rsid w:val="00C842FA"/>
    <w:rsid w:val="00C8445C"/>
    <w:rsid w:val="00C844B1"/>
    <w:rsid w:val="00C84694"/>
    <w:rsid w:val="00C84970"/>
    <w:rsid w:val="00C84E97"/>
    <w:rsid w:val="00C851B8"/>
    <w:rsid w:val="00C854D9"/>
    <w:rsid w:val="00C85A51"/>
    <w:rsid w:val="00C862D6"/>
    <w:rsid w:val="00C863B9"/>
    <w:rsid w:val="00C86599"/>
    <w:rsid w:val="00C87AA9"/>
    <w:rsid w:val="00C87CA2"/>
    <w:rsid w:val="00C9039D"/>
    <w:rsid w:val="00C905B3"/>
    <w:rsid w:val="00C906CD"/>
    <w:rsid w:val="00C908B3"/>
    <w:rsid w:val="00C913EA"/>
    <w:rsid w:val="00C92185"/>
    <w:rsid w:val="00C9225E"/>
    <w:rsid w:val="00C9247C"/>
    <w:rsid w:val="00C9247D"/>
    <w:rsid w:val="00C92DDC"/>
    <w:rsid w:val="00C9348A"/>
    <w:rsid w:val="00C936BD"/>
    <w:rsid w:val="00C938F3"/>
    <w:rsid w:val="00C93D0D"/>
    <w:rsid w:val="00C93D44"/>
    <w:rsid w:val="00C93E20"/>
    <w:rsid w:val="00C941B0"/>
    <w:rsid w:val="00C94487"/>
    <w:rsid w:val="00C946DF"/>
    <w:rsid w:val="00C94ECC"/>
    <w:rsid w:val="00C95846"/>
    <w:rsid w:val="00C958F0"/>
    <w:rsid w:val="00C96229"/>
    <w:rsid w:val="00C9632D"/>
    <w:rsid w:val="00C964C7"/>
    <w:rsid w:val="00C97B35"/>
    <w:rsid w:val="00C97BB3"/>
    <w:rsid w:val="00C97D98"/>
    <w:rsid w:val="00CA0A61"/>
    <w:rsid w:val="00CA0B7F"/>
    <w:rsid w:val="00CA0ECA"/>
    <w:rsid w:val="00CA1056"/>
    <w:rsid w:val="00CA15A3"/>
    <w:rsid w:val="00CA184C"/>
    <w:rsid w:val="00CA19CB"/>
    <w:rsid w:val="00CA1FB2"/>
    <w:rsid w:val="00CA21D4"/>
    <w:rsid w:val="00CA30E6"/>
    <w:rsid w:val="00CA31D4"/>
    <w:rsid w:val="00CA3333"/>
    <w:rsid w:val="00CA412E"/>
    <w:rsid w:val="00CA46FC"/>
    <w:rsid w:val="00CA50EA"/>
    <w:rsid w:val="00CA5BA9"/>
    <w:rsid w:val="00CA5C86"/>
    <w:rsid w:val="00CA634E"/>
    <w:rsid w:val="00CA6806"/>
    <w:rsid w:val="00CA6AAF"/>
    <w:rsid w:val="00CA6DC0"/>
    <w:rsid w:val="00CA704C"/>
    <w:rsid w:val="00CA7A24"/>
    <w:rsid w:val="00CA7AEC"/>
    <w:rsid w:val="00CA7CAD"/>
    <w:rsid w:val="00CB0118"/>
    <w:rsid w:val="00CB056A"/>
    <w:rsid w:val="00CB1002"/>
    <w:rsid w:val="00CB1371"/>
    <w:rsid w:val="00CB188D"/>
    <w:rsid w:val="00CB1A49"/>
    <w:rsid w:val="00CB1B93"/>
    <w:rsid w:val="00CB2546"/>
    <w:rsid w:val="00CB26BE"/>
    <w:rsid w:val="00CB299B"/>
    <w:rsid w:val="00CB3489"/>
    <w:rsid w:val="00CB3D21"/>
    <w:rsid w:val="00CB4434"/>
    <w:rsid w:val="00CB4AC2"/>
    <w:rsid w:val="00CB4AF4"/>
    <w:rsid w:val="00CB527E"/>
    <w:rsid w:val="00CB547D"/>
    <w:rsid w:val="00CB549E"/>
    <w:rsid w:val="00CB54A2"/>
    <w:rsid w:val="00CB5758"/>
    <w:rsid w:val="00CB58F7"/>
    <w:rsid w:val="00CB5A68"/>
    <w:rsid w:val="00CB63D6"/>
    <w:rsid w:val="00CB64A7"/>
    <w:rsid w:val="00CB68F9"/>
    <w:rsid w:val="00CB6D1D"/>
    <w:rsid w:val="00CB708F"/>
    <w:rsid w:val="00CB7576"/>
    <w:rsid w:val="00CB77B7"/>
    <w:rsid w:val="00CB784C"/>
    <w:rsid w:val="00CB7A31"/>
    <w:rsid w:val="00CB7BBF"/>
    <w:rsid w:val="00CB7BE8"/>
    <w:rsid w:val="00CB7F69"/>
    <w:rsid w:val="00CC047A"/>
    <w:rsid w:val="00CC04CF"/>
    <w:rsid w:val="00CC07DB"/>
    <w:rsid w:val="00CC22BF"/>
    <w:rsid w:val="00CC24D4"/>
    <w:rsid w:val="00CC263E"/>
    <w:rsid w:val="00CC26C7"/>
    <w:rsid w:val="00CC2A93"/>
    <w:rsid w:val="00CC2D3F"/>
    <w:rsid w:val="00CC39C8"/>
    <w:rsid w:val="00CC40DA"/>
    <w:rsid w:val="00CC422E"/>
    <w:rsid w:val="00CC4A06"/>
    <w:rsid w:val="00CC4A70"/>
    <w:rsid w:val="00CC4ACA"/>
    <w:rsid w:val="00CC4FE9"/>
    <w:rsid w:val="00CC5F2C"/>
    <w:rsid w:val="00CC69BE"/>
    <w:rsid w:val="00CC69C8"/>
    <w:rsid w:val="00CC6B16"/>
    <w:rsid w:val="00CC7117"/>
    <w:rsid w:val="00CC71F5"/>
    <w:rsid w:val="00CC7CD1"/>
    <w:rsid w:val="00CD005C"/>
    <w:rsid w:val="00CD036C"/>
    <w:rsid w:val="00CD0638"/>
    <w:rsid w:val="00CD06E1"/>
    <w:rsid w:val="00CD0777"/>
    <w:rsid w:val="00CD09BB"/>
    <w:rsid w:val="00CD09F6"/>
    <w:rsid w:val="00CD0F40"/>
    <w:rsid w:val="00CD11AF"/>
    <w:rsid w:val="00CD1286"/>
    <w:rsid w:val="00CD135C"/>
    <w:rsid w:val="00CD142A"/>
    <w:rsid w:val="00CD1AAC"/>
    <w:rsid w:val="00CD1B3A"/>
    <w:rsid w:val="00CD1FD2"/>
    <w:rsid w:val="00CD2BA4"/>
    <w:rsid w:val="00CD3826"/>
    <w:rsid w:val="00CD3C37"/>
    <w:rsid w:val="00CD46D2"/>
    <w:rsid w:val="00CD48AB"/>
    <w:rsid w:val="00CD55AF"/>
    <w:rsid w:val="00CD5729"/>
    <w:rsid w:val="00CD5A62"/>
    <w:rsid w:val="00CD5B57"/>
    <w:rsid w:val="00CD5EC2"/>
    <w:rsid w:val="00CD6158"/>
    <w:rsid w:val="00CD6160"/>
    <w:rsid w:val="00CD6408"/>
    <w:rsid w:val="00CD64C4"/>
    <w:rsid w:val="00CD6A32"/>
    <w:rsid w:val="00CD7480"/>
    <w:rsid w:val="00CD7AEA"/>
    <w:rsid w:val="00CE0082"/>
    <w:rsid w:val="00CE00A3"/>
    <w:rsid w:val="00CE0338"/>
    <w:rsid w:val="00CE0DB7"/>
    <w:rsid w:val="00CE11BF"/>
    <w:rsid w:val="00CE14A1"/>
    <w:rsid w:val="00CE1A93"/>
    <w:rsid w:val="00CE28B0"/>
    <w:rsid w:val="00CE2CE0"/>
    <w:rsid w:val="00CE2D4D"/>
    <w:rsid w:val="00CE2E41"/>
    <w:rsid w:val="00CE356F"/>
    <w:rsid w:val="00CE4625"/>
    <w:rsid w:val="00CE46E2"/>
    <w:rsid w:val="00CE4B86"/>
    <w:rsid w:val="00CE4C9F"/>
    <w:rsid w:val="00CE4F85"/>
    <w:rsid w:val="00CE5161"/>
    <w:rsid w:val="00CE539B"/>
    <w:rsid w:val="00CE53DD"/>
    <w:rsid w:val="00CE5716"/>
    <w:rsid w:val="00CE5B42"/>
    <w:rsid w:val="00CE5B6E"/>
    <w:rsid w:val="00CE6101"/>
    <w:rsid w:val="00CE6227"/>
    <w:rsid w:val="00CE63B9"/>
    <w:rsid w:val="00CE69AF"/>
    <w:rsid w:val="00CE6B8E"/>
    <w:rsid w:val="00CE72E2"/>
    <w:rsid w:val="00CE7662"/>
    <w:rsid w:val="00CE7A6F"/>
    <w:rsid w:val="00CE7A7A"/>
    <w:rsid w:val="00CE7FC2"/>
    <w:rsid w:val="00CF03CD"/>
    <w:rsid w:val="00CF085B"/>
    <w:rsid w:val="00CF0E4F"/>
    <w:rsid w:val="00CF0F68"/>
    <w:rsid w:val="00CF1325"/>
    <w:rsid w:val="00CF145E"/>
    <w:rsid w:val="00CF15BE"/>
    <w:rsid w:val="00CF16B4"/>
    <w:rsid w:val="00CF1C5A"/>
    <w:rsid w:val="00CF2560"/>
    <w:rsid w:val="00CF2910"/>
    <w:rsid w:val="00CF29B0"/>
    <w:rsid w:val="00CF2E4E"/>
    <w:rsid w:val="00CF3175"/>
    <w:rsid w:val="00CF31B2"/>
    <w:rsid w:val="00CF31FB"/>
    <w:rsid w:val="00CF3633"/>
    <w:rsid w:val="00CF38A9"/>
    <w:rsid w:val="00CF3D9E"/>
    <w:rsid w:val="00CF4002"/>
    <w:rsid w:val="00CF44A0"/>
    <w:rsid w:val="00CF456C"/>
    <w:rsid w:val="00CF4A06"/>
    <w:rsid w:val="00CF4ED2"/>
    <w:rsid w:val="00CF4F41"/>
    <w:rsid w:val="00CF6259"/>
    <w:rsid w:val="00CF6886"/>
    <w:rsid w:val="00CF6998"/>
    <w:rsid w:val="00CF699B"/>
    <w:rsid w:val="00CF7011"/>
    <w:rsid w:val="00CF733A"/>
    <w:rsid w:val="00CF78E5"/>
    <w:rsid w:val="00CF7A86"/>
    <w:rsid w:val="00D0001F"/>
    <w:rsid w:val="00D00BD3"/>
    <w:rsid w:val="00D00CA5"/>
    <w:rsid w:val="00D00D8F"/>
    <w:rsid w:val="00D00E41"/>
    <w:rsid w:val="00D017C8"/>
    <w:rsid w:val="00D018FE"/>
    <w:rsid w:val="00D01A47"/>
    <w:rsid w:val="00D01B09"/>
    <w:rsid w:val="00D01E2D"/>
    <w:rsid w:val="00D024DD"/>
    <w:rsid w:val="00D028B7"/>
    <w:rsid w:val="00D02990"/>
    <w:rsid w:val="00D035A1"/>
    <w:rsid w:val="00D038BA"/>
    <w:rsid w:val="00D04227"/>
    <w:rsid w:val="00D048FB"/>
    <w:rsid w:val="00D04AD3"/>
    <w:rsid w:val="00D05940"/>
    <w:rsid w:val="00D05C0C"/>
    <w:rsid w:val="00D05D4D"/>
    <w:rsid w:val="00D06007"/>
    <w:rsid w:val="00D0651C"/>
    <w:rsid w:val="00D06E82"/>
    <w:rsid w:val="00D07BEC"/>
    <w:rsid w:val="00D101B7"/>
    <w:rsid w:val="00D10417"/>
    <w:rsid w:val="00D11483"/>
    <w:rsid w:val="00D122B9"/>
    <w:rsid w:val="00D122ED"/>
    <w:rsid w:val="00D12B4C"/>
    <w:rsid w:val="00D12DD9"/>
    <w:rsid w:val="00D13205"/>
    <w:rsid w:val="00D13E02"/>
    <w:rsid w:val="00D142ED"/>
    <w:rsid w:val="00D14479"/>
    <w:rsid w:val="00D1496D"/>
    <w:rsid w:val="00D14AC5"/>
    <w:rsid w:val="00D15353"/>
    <w:rsid w:val="00D1592D"/>
    <w:rsid w:val="00D16054"/>
    <w:rsid w:val="00D160BA"/>
    <w:rsid w:val="00D163B9"/>
    <w:rsid w:val="00D16452"/>
    <w:rsid w:val="00D16833"/>
    <w:rsid w:val="00D1688F"/>
    <w:rsid w:val="00D16A91"/>
    <w:rsid w:val="00D16B5A"/>
    <w:rsid w:val="00D1752A"/>
    <w:rsid w:val="00D1787D"/>
    <w:rsid w:val="00D17EC8"/>
    <w:rsid w:val="00D20051"/>
    <w:rsid w:val="00D2016A"/>
    <w:rsid w:val="00D2077B"/>
    <w:rsid w:val="00D20A12"/>
    <w:rsid w:val="00D20D5C"/>
    <w:rsid w:val="00D21105"/>
    <w:rsid w:val="00D217FF"/>
    <w:rsid w:val="00D21C21"/>
    <w:rsid w:val="00D21F6D"/>
    <w:rsid w:val="00D2207E"/>
    <w:rsid w:val="00D22127"/>
    <w:rsid w:val="00D22161"/>
    <w:rsid w:val="00D22501"/>
    <w:rsid w:val="00D228F0"/>
    <w:rsid w:val="00D22A96"/>
    <w:rsid w:val="00D22BCE"/>
    <w:rsid w:val="00D22C38"/>
    <w:rsid w:val="00D22EA3"/>
    <w:rsid w:val="00D23240"/>
    <w:rsid w:val="00D232A6"/>
    <w:rsid w:val="00D2371A"/>
    <w:rsid w:val="00D24C8E"/>
    <w:rsid w:val="00D25240"/>
    <w:rsid w:val="00D257CC"/>
    <w:rsid w:val="00D25A8C"/>
    <w:rsid w:val="00D26048"/>
    <w:rsid w:val="00D2627A"/>
    <w:rsid w:val="00D26889"/>
    <w:rsid w:val="00D26904"/>
    <w:rsid w:val="00D26C7C"/>
    <w:rsid w:val="00D26D29"/>
    <w:rsid w:val="00D270CF"/>
    <w:rsid w:val="00D272B4"/>
    <w:rsid w:val="00D272E2"/>
    <w:rsid w:val="00D27728"/>
    <w:rsid w:val="00D301B2"/>
    <w:rsid w:val="00D304B1"/>
    <w:rsid w:val="00D30650"/>
    <w:rsid w:val="00D30B45"/>
    <w:rsid w:val="00D30BAD"/>
    <w:rsid w:val="00D30FA2"/>
    <w:rsid w:val="00D3122C"/>
    <w:rsid w:val="00D3191C"/>
    <w:rsid w:val="00D31BF4"/>
    <w:rsid w:val="00D31BF7"/>
    <w:rsid w:val="00D31F3D"/>
    <w:rsid w:val="00D3225F"/>
    <w:rsid w:val="00D32269"/>
    <w:rsid w:val="00D32748"/>
    <w:rsid w:val="00D32D9C"/>
    <w:rsid w:val="00D32F2C"/>
    <w:rsid w:val="00D33103"/>
    <w:rsid w:val="00D34446"/>
    <w:rsid w:val="00D3497A"/>
    <w:rsid w:val="00D34B5F"/>
    <w:rsid w:val="00D34D75"/>
    <w:rsid w:val="00D34DFB"/>
    <w:rsid w:val="00D3599F"/>
    <w:rsid w:val="00D35CA5"/>
    <w:rsid w:val="00D35F9F"/>
    <w:rsid w:val="00D370B4"/>
    <w:rsid w:val="00D375EA"/>
    <w:rsid w:val="00D37B8B"/>
    <w:rsid w:val="00D40339"/>
    <w:rsid w:val="00D404DA"/>
    <w:rsid w:val="00D408A6"/>
    <w:rsid w:val="00D408F0"/>
    <w:rsid w:val="00D41274"/>
    <w:rsid w:val="00D4128C"/>
    <w:rsid w:val="00D412B2"/>
    <w:rsid w:val="00D4169E"/>
    <w:rsid w:val="00D41B1B"/>
    <w:rsid w:val="00D41B39"/>
    <w:rsid w:val="00D44756"/>
    <w:rsid w:val="00D4482D"/>
    <w:rsid w:val="00D44EE9"/>
    <w:rsid w:val="00D456ED"/>
    <w:rsid w:val="00D45D4B"/>
    <w:rsid w:val="00D47080"/>
    <w:rsid w:val="00D474E1"/>
    <w:rsid w:val="00D47739"/>
    <w:rsid w:val="00D477CE"/>
    <w:rsid w:val="00D47F23"/>
    <w:rsid w:val="00D47F32"/>
    <w:rsid w:val="00D50125"/>
    <w:rsid w:val="00D50329"/>
    <w:rsid w:val="00D50528"/>
    <w:rsid w:val="00D50726"/>
    <w:rsid w:val="00D5112E"/>
    <w:rsid w:val="00D5202F"/>
    <w:rsid w:val="00D52BA7"/>
    <w:rsid w:val="00D53140"/>
    <w:rsid w:val="00D53AB8"/>
    <w:rsid w:val="00D54AED"/>
    <w:rsid w:val="00D54B79"/>
    <w:rsid w:val="00D55520"/>
    <w:rsid w:val="00D5552E"/>
    <w:rsid w:val="00D559F1"/>
    <w:rsid w:val="00D561A4"/>
    <w:rsid w:val="00D56A58"/>
    <w:rsid w:val="00D56ADB"/>
    <w:rsid w:val="00D5704C"/>
    <w:rsid w:val="00D5740C"/>
    <w:rsid w:val="00D57971"/>
    <w:rsid w:val="00D57BD7"/>
    <w:rsid w:val="00D57D35"/>
    <w:rsid w:val="00D60088"/>
    <w:rsid w:val="00D605E2"/>
    <w:rsid w:val="00D60765"/>
    <w:rsid w:val="00D6078E"/>
    <w:rsid w:val="00D60D40"/>
    <w:rsid w:val="00D60EA7"/>
    <w:rsid w:val="00D613D9"/>
    <w:rsid w:val="00D6143D"/>
    <w:rsid w:val="00D61BAE"/>
    <w:rsid w:val="00D61E79"/>
    <w:rsid w:val="00D6244E"/>
    <w:rsid w:val="00D625B7"/>
    <w:rsid w:val="00D62653"/>
    <w:rsid w:val="00D62901"/>
    <w:rsid w:val="00D629B3"/>
    <w:rsid w:val="00D63A7D"/>
    <w:rsid w:val="00D63C05"/>
    <w:rsid w:val="00D63C2B"/>
    <w:rsid w:val="00D63DFB"/>
    <w:rsid w:val="00D650AA"/>
    <w:rsid w:val="00D6535D"/>
    <w:rsid w:val="00D65833"/>
    <w:rsid w:val="00D65EDB"/>
    <w:rsid w:val="00D67078"/>
    <w:rsid w:val="00D67516"/>
    <w:rsid w:val="00D67CCC"/>
    <w:rsid w:val="00D70A8F"/>
    <w:rsid w:val="00D70CE1"/>
    <w:rsid w:val="00D70F71"/>
    <w:rsid w:val="00D710BD"/>
    <w:rsid w:val="00D711C0"/>
    <w:rsid w:val="00D7122B"/>
    <w:rsid w:val="00D7180B"/>
    <w:rsid w:val="00D7216C"/>
    <w:rsid w:val="00D726F9"/>
    <w:rsid w:val="00D72A19"/>
    <w:rsid w:val="00D72D3D"/>
    <w:rsid w:val="00D7405E"/>
    <w:rsid w:val="00D74096"/>
    <w:rsid w:val="00D74C1A"/>
    <w:rsid w:val="00D75B3C"/>
    <w:rsid w:val="00D761BA"/>
    <w:rsid w:val="00D76AFB"/>
    <w:rsid w:val="00D77124"/>
    <w:rsid w:val="00D7740B"/>
    <w:rsid w:val="00D77516"/>
    <w:rsid w:val="00D8085B"/>
    <w:rsid w:val="00D80A2F"/>
    <w:rsid w:val="00D81060"/>
    <w:rsid w:val="00D810FB"/>
    <w:rsid w:val="00D8134A"/>
    <w:rsid w:val="00D817AA"/>
    <w:rsid w:val="00D819AA"/>
    <w:rsid w:val="00D81EE1"/>
    <w:rsid w:val="00D8286A"/>
    <w:rsid w:val="00D8353C"/>
    <w:rsid w:val="00D83C9F"/>
    <w:rsid w:val="00D83E9B"/>
    <w:rsid w:val="00D84CBF"/>
    <w:rsid w:val="00D854DC"/>
    <w:rsid w:val="00D85699"/>
    <w:rsid w:val="00D85B01"/>
    <w:rsid w:val="00D85F73"/>
    <w:rsid w:val="00D86122"/>
    <w:rsid w:val="00D86636"/>
    <w:rsid w:val="00D869C5"/>
    <w:rsid w:val="00D86E41"/>
    <w:rsid w:val="00D874F2"/>
    <w:rsid w:val="00D9011B"/>
    <w:rsid w:val="00D903FE"/>
    <w:rsid w:val="00D90931"/>
    <w:rsid w:val="00D916D6"/>
    <w:rsid w:val="00D916D7"/>
    <w:rsid w:val="00D91E0F"/>
    <w:rsid w:val="00D92153"/>
    <w:rsid w:val="00D92579"/>
    <w:rsid w:val="00D92582"/>
    <w:rsid w:val="00D9265A"/>
    <w:rsid w:val="00D92AE2"/>
    <w:rsid w:val="00D9331C"/>
    <w:rsid w:val="00D93B40"/>
    <w:rsid w:val="00D94757"/>
    <w:rsid w:val="00D94EFD"/>
    <w:rsid w:val="00D94F75"/>
    <w:rsid w:val="00D9525F"/>
    <w:rsid w:val="00D95480"/>
    <w:rsid w:val="00D95CD9"/>
    <w:rsid w:val="00D95EB6"/>
    <w:rsid w:val="00D96985"/>
    <w:rsid w:val="00D97133"/>
    <w:rsid w:val="00D97C6A"/>
    <w:rsid w:val="00D97C94"/>
    <w:rsid w:val="00DA007A"/>
    <w:rsid w:val="00DA042E"/>
    <w:rsid w:val="00DA1449"/>
    <w:rsid w:val="00DA1C6B"/>
    <w:rsid w:val="00DA28F9"/>
    <w:rsid w:val="00DA3B56"/>
    <w:rsid w:val="00DA3D05"/>
    <w:rsid w:val="00DA3F03"/>
    <w:rsid w:val="00DA4943"/>
    <w:rsid w:val="00DA4E75"/>
    <w:rsid w:val="00DA4EAC"/>
    <w:rsid w:val="00DA51D1"/>
    <w:rsid w:val="00DA55C3"/>
    <w:rsid w:val="00DA55DC"/>
    <w:rsid w:val="00DA580C"/>
    <w:rsid w:val="00DA5B4E"/>
    <w:rsid w:val="00DA5D29"/>
    <w:rsid w:val="00DA5E59"/>
    <w:rsid w:val="00DA6001"/>
    <w:rsid w:val="00DA6509"/>
    <w:rsid w:val="00DA6869"/>
    <w:rsid w:val="00DA7264"/>
    <w:rsid w:val="00DA7431"/>
    <w:rsid w:val="00DA7510"/>
    <w:rsid w:val="00DA7B05"/>
    <w:rsid w:val="00DB0260"/>
    <w:rsid w:val="00DB052A"/>
    <w:rsid w:val="00DB0592"/>
    <w:rsid w:val="00DB0973"/>
    <w:rsid w:val="00DB1714"/>
    <w:rsid w:val="00DB17FA"/>
    <w:rsid w:val="00DB1C1A"/>
    <w:rsid w:val="00DB1C87"/>
    <w:rsid w:val="00DB2057"/>
    <w:rsid w:val="00DB2791"/>
    <w:rsid w:val="00DB2FB1"/>
    <w:rsid w:val="00DB338D"/>
    <w:rsid w:val="00DB3DA0"/>
    <w:rsid w:val="00DB3F1B"/>
    <w:rsid w:val="00DB4097"/>
    <w:rsid w:val="00DB4151"/>
    <w:rsid w:val="00DB41BD"/>
    <w:rsid w:val="00DB4449"/>
    <w:rsid w:val="00DB4D0F"/>
    <w:rsid w:val="00DB4FFF"/>
    <w:rsid w:val="00DB52C6"/>
    <w:rsid w:val="00DB5668"/>
    <w:rsid w:val="00DB5E43"/>
    <w:rsid w:val="00DB6204"/>
    <w:rsid w:val="00DB63CE"/>
    <w:rsid w:val="00DB6694"/>
    <w:rsid w:val="00DB67CB"/>
    <w:rsid w:val="00DB6979"/>
    <w:rsid w:val="00DB6C05"/>
    <w:rsid w:val="00DB6C0A"/>
    <w:rsid w:val="00DB6FD0"/>
    <w:rsid w:val="00DB7379"/>
    <w:rsid w:val="00DB773F"/>
    <w:rsid w:val="00DB7959"/>
    <w:rsid w:val="00DC03DC"/>
    <w:rsid w:val="00DC0828"/>
    <w:rsid w:val="00DC0F35"/>
    <w:rsid w:val="00DC192A"/>
    <w:rsid w:val="00DC1E20"/>
    <w:rsid w:val="00DC1EE5"/>
    <w:rsid w:val="00DC205C"/>
    <w:rsid w:val="00DC24B9"/>
    <w:rsid w:val="00DC2E53"/>
    <w:rsid w:val="00DC2F13"/>
    <w:rsid w:val="00DC3747"/>
    <w:rsid w:val="00DC3B57"/>
    <w:rsid w:val="00DC3CB9"/>
    <w:rsid w:val="00DC423A"/>
    <w:rsid w:val="00DC4579"/>
    <w:rsid w:val="00DC469C"/>
    <w:rsid w:val="00DC4979"/>
    <w:rsid w:val="00DC500C"/>
    <w:rsid w:val="00DC5C71"/>
    <w:rsid w:val="00DC5F15"/>
    <w:rsid w:val="00DC6483"/>
    <w:rsid w:val="00DC65FD"/>
    <w:rsid w:val="00DC680C"/>
    <w:rsid w:val="00DC79D4"/>
    <w:rsid w:val="00DC7CE3"/>
    <w:rsid w:val="00DC7DBB"/>
    <w:rsid w:val="00DD00F9"/>
    <w:rsid w:val="00DD045D"/>
    <w:rsid w:val="00DD0B7F"/>
    <w:rsid w:val="00DD0BF0"/>
    <w:rsid w:val="00DD120D"/>
    <w:rsid w:val="00DD1262"/>
    <w:rsid w:val="00DD1275"/>
    <w:rsid w:val="00DD1779"/>
    <w:rsid w:val="00DD2279"/>
    <w:rsid w:val="00DD228C"/>
    <w:rsid w:val="00DD2E57"/>
    <w:rsid w:val="00DD3015"/>
    <w:rsid w:val="00DD3817"/>
    <w:rsid w:val="00DD3DCB"/>
    <w:rsid w:val="00DD4677"/>
    <w:rsid w:val="00DD4C1B"/>
    <w:rsid w:val="00DD5642"/>
    <w:rsid w:val="00DD5801"/>
    <w:rsid w:val="00DD5CAD"/>
    <w:rsid w:val="00DD5F98"/>
    <w:rsid w:val="00DD6039"/>
    <w:rsid w:val="00DD6105"/>
    <w:rsid w:val="00DD62B8"/>
    <w:rsid w:val="00DD6551"/>
    <w:rsid w:val="00DD6675"/>
    <w:rsid w:val="00DD6F61"/>
    <w:rsid w:val="00DD7162"/>
    <w:rsid w:val="00DD7C1F"/>
    <w:rsid w:val="00DD7DE0"/>
    <w:rsid w:val="00DE026A"/>
    <w:rsid w:val="00DE0DC2"/>
    <w:rsid w:val="00DE124A"/>
    <w:rsid w:val="00DE1378"/>
    <w:rsid w:val="00DE210D"/>
    <w:rsid w:val="00DE26FF"/>
    <w:rsid w:val="00DE2AE4"/>
    <w:rsid w:val="00DE2D19"/>
    <w:rsid w:val="00DE2FBE"/>
    <w:rsid w:val="00DE35FD"/>
    <w:rsid w:val="00DE36D1"/>
    <w:rsid w:val="00DE3817"/>
    <w:rsid w:val="00DE4376"/>
    <w:rsid w:val="00DE43F8"/>
    <w:rsid w:val="00DE541B"/>
    <w:rsid w:val="00DE56D1"/>
    <w:rsid w:val="00DE58BE"/>
    <w:rsid w:val="00DE5928"/>
    <w:rsid w:val="00DE5DFD"/>
    <w:rsid w:val="00DE5F2A"/>
    <w:rsid w:val="00DE5F36"/>
    <w:rsid w:val="00DE64A0"/>
    <w:rsid w:val="00DE6CC0"/>
    <w:rsid w:val="00DE6DCC"/>
    <w:rsid w:val="00DE718B"/>
    <w:rsid w:val="00DE71E7"/>
    <w:rsid w:val="00DE72E4"/>
    <w:rsid w:val="00DE747B"/>
    <w:rsid w:val="00DE7510"/>
    <w:rsid w:val="00DE7911"/>
    <w:rsid w:val="00DE7C3F"/>
    <w:rsid w:val="00DF089F"/>
    <w:rsid w:val="00DF08C8"/>
    <w:rsid w:val="00DF0AAC"/>
    <w:rsid w:val="00DF0C17"/>
    <w:rsid w:val="00DF162B"/>
    <w:rsid w:val="00DF21DE"/>
    <w:rsid w:val="00DF24A3"/>
    <w:rsid w:val="00DF27E4"/>
    <w:rsid w:val="00DF2BF3"/>
    <w:rsid w:val="00DF34D1"/>
    <w:rsid w:val="00DF34EF"/>
    <w:rsid w:val="00DF3513"/>
    <w:rsid w:val="00DF4258"/>
    <w:rsid w:val="00DF4856"/>
    <w:rsid w:val="00DF4989"/>
    <w:rsid w:val="00DF4F83"/>
    <w:rsid w:val="00DF52B2"/>
    <w:rsid w:val="00DF5559"/>
    <w:rsid w:val="00DF5999"/>
    <w:rsid w:val="00DF5D98"/>
    <w:rsid w:val="00DF5DFE"/>
    <w:rsid w:val="00DF613D"/>
    <w:rsid w:val="00DF6440"/>
    <w:rsid w:val="00DF64A2"/>
    <w:rsid w:val="00DF6BC8"/>
    <w:rsid w:val="00DF7D64"/>
    <w:rsid w:val="00E00278"/>
    <w:rsid w:val="00E007DC"/>
    <w:rsid w:val="00E0142E"/>
    <w:rsid w:val="00E018E8"/>
    <w:rsid w:val="00E01EC1"/>
    <w:rsid w:val="00E02102"/>
    <w:rsid w:val="00E024C1"/>
    <w:rsid w:val="00E02704"/>
    <w:rsid w:val="00E02B67"/>
    <w:rsid w:val="00E02ECF"/>
    <w:rsid w:val="00E02F46"/>
    <w:rsid w:val="00E036ED"/>
    <w:rsid w:val="00E038F8"/>
    <w:rsid w:val="00E03B94"/>
    <w:rsid w:val="00E03D32"/>
    <w:rsid w:val="00E04960"/>
    <w:rsid w:val="00E04A53"/>
    <w:rsid w:val="00E0525E"/>
    <w:rsid w:val="00E05B7D"/>
    <w:rsid w:val="00E05C31"/>
    <w:rsid w:val="00E06B72"/>
    <w:rsid w:val="00E0742F"/>
    <w:rsid w:val="00E0749C"/>
    <w:rsid w:val="00E079E1"/>
    <w:rsid w:val="00E07BA3"/>
    <w:rsid w:val="00E07DD3"/>
    <w:rsid w:val="00E07F5A"/>
    <w:rsid w:val="00E07FB9"/>
    <w:rsid w:val="00E101D1"/>
    <w:rsid w:val="00E10305"/>
    <w:rsid w:val="00E1071D"/>
    <w:rsid w:val="00E1074D"/>
    <w:rsid w:val="00E10CEC"/>
    <w:rsid w:val="00E11495"/>
    <w:rsid w:val="00E11B09"/>
    <w:rsid w:val="00E121D6"/>
    <w:rsid w:val="00E12242"/>
    <w:rsid w:val="00E1242C"/>
    <w:rsid w:val="00E12AC5"/>
    <w:rsid w:val="00E1300F"/>
    <w:rsid w:val="00E13103"/>
    <w:rsid w:val="00E13F30"/>
    <w:rsid w:val="00E140A8"/>
    <w:rsid w:val="00E145F5"/>
    <w:rsid w:val="00E1547C"/>
    <w:rsid w:val="00E15513"/>
    <w:rsid w:val="00E158B3"/>
    <w:rsid w:val="00E15DA0"/>
    <w:rsid w:val="00E15F23"/>
    <w:rsid w:val="00E164C5"/>
    <w:rsid w:val="00E164FC"/>
    <w:rsid w:val="00E16C4C"/>
    <w:rsid w:val="00E1700E"/>
    <w:rsid w:val="00E171A4"/>
    <w:rsid w:val="00E1778C"/>
    <w:rsid w:val="00E1794D"/>
    <w:rsid w:val="00E17B57"/>
    <w:rsid w:val="00E17B72"/>
    <w:rsid w:val="00E17FF3"/>
    <w:rsid w:val="00E20A49"/>
    <w:rsid w:val="00E21714"/>
    <w:rsid w:val="00E21912"/>
    <w:rsid w:val="00E21ABF"/>
    <w:rsid w:val="00E21C82"/>
    <w:rsid w:val="00E224A2"/>
    <w:rsid w:val="00E226CD"/>
    <w:rsid w:val="00E2285C"/>
    <w:rsid w:val="00E22975"/>
    <w:rsid w:val="00E22B0C"/>
    <w:rsid w:val="00E22BD0"/>
    <w:rsid w:val="00E22C18"/>
    <w:rsid w:val="00E238A5"/>
    <w:rsid w:val="00E23F92"/>
    <w:rsid w:val="00E240F9"/>
    <w:rsid w:val="00E240FC"/>
    <w:rsid w:val="00E24186"/>
    <w:rsid w:val="00E2440F"/>
    <w:rsid w:val="00E244BA"/>
    <w:rsid w:val="00E24FFA"/>
    <w:rsid w:val="00E252D5"/>
    <w:rsid w:val="00E25624"/>
    <w:rsid w:val="00E2566A"/>
    <w:rsid w:val="00E2574C"/>
    <w:rsid w:val="00E2582F"/>
    <w:rsid w:val="00E25EAB"/>
    <w:rsid w:val="00E2612C"/>
    <w:rsid w:val="00E26B29"/>
    <w:rsid w:val="00E26BA4"/>
    <w:rsid w:val="00E272D2"/>
    <w:rsid w:val="00E2742E"/>
    <w:rsid w:val="00E276C7"/>
    <w:rsid w:val="00E2778F"/>
    <w:rsid w:val="00E279CD"/>
    <w:rsid w:val="00E27C56"/>
    <w:rsid w:val="00E27E42"/>
    <w:rsid w:val="00E30065"/>
    <w:rsid w:val="00E3031E"/>
    <w:rsid w:val="00E30503"/>
    <w:rsid w:val="00E306E9"/>
    <w:rsid w:val="00E3139D"/>
    <w:rsid w:val="00E31751"/>
    <w:rsid w:val="00E31994"/>
    <w:rsid w:val="00E31FFB"/>
    <w:rsid w:val="00E32045"/>
    <w:rsid w:val="00E32222"/>
    <w:rsid w:val="00E328D7"/>
    <w:rsid w:val="00E32AEA"/>
    <w:rsid w:val="00E332B8"/>
    <w:rsid w:val="00E33D3A"/>
    <w:rsid w:val="00E33EA1"/>
    <w:rsid w:val="00E3404B"/>
    <w:rsid w:val="00E340FC"/>
    <w:rsid w:val="00E3423B"/>
    <w:rsid w:val="00E3590E"/>
    <w:rsid w:val="00E3593B"/>
    <w:rsid w:val="00E35994"/>
    <w:rsid w:val="00E364A5"/>
    <w:rsid w:val="00E37277"/>
    <w:rsid w:val="00E373CA"/>
    <w:rsid w:val="00E379C2"/>
    <w:rsid w:val="00E37BAD"/>
    <w:rsid w:val="00E37DD8"/>
    <w:rsid w:val="00E4048C"/>
    <w:rsid w:val="00E407F8"/>
    <w:rsid w:val="00E40CD6"/>
    <w:rsid w:val="00E41143"/>
    <w:rsid w:val="00E41150"/>
    <w:rsid w:val="00E4149A"/>
    <w:rsid w:val="00E4185C"/>
    <w:rsid w:val="00E41C61"/>
    <w:rsid w:val="00E41FCB"/>
    <w:rsid w:val="00E4293C"/>
    <w:rsid w:val="00E42C15"/>
    <w:rsid w:val="00E42E3D"/>
    <w:rsid w:val="00E43031"/>
    <w:rsid w:val="00E43048"/>
    <w:rsid w:val="00E431E8"/>
    <w:rsid w:val="00E43391"/>
    <w:rsid w:val="00E4362F"/>
    <w:rsid w:val="00E44094"/>
    <w:rsid w:val="00E4422D"/>
    <w:rsid w:val="00E450F8"/>
    <w:rsid w:val="00E451D4"/>
    <w:rsid w:val="00E458EC"/>
    <w:rsid w:val="00E45D4E"/>
    <w:rsid w:val="00E45EF4"/>
    <w:rsid w:val="00E4662A"/>
    <w:rsid w:val="00E46661"/>
    <w:rsid w:val="00E46B20"/>
    <w:rsid w:val="00E47817"/>
    <w:rsid w:val="00E47CFF"/>
    <w:rsid w:val="00E501F2"/>
    <w:rsid w:val="00E5030A"/>
    <w:rsid w:val="00E50432"/>
    <w:rsid w:val="00E509D5"/>
    <w:rsid w:val="00E510DE"/>
    <w:rsid w:val="00E51376"/>
    <w:rsid w:val="00E516CC"/>
    <w:rsid w:val="00E52021"/>
    <w:rsid w:val="00E52515"/>
    <w:rsid w:val="00E52611"/>
    <w:rsid w:val="00E52704"/>
    <w:rsid w:val="00E5272D"/>
    <w:rsid w:val="00E53120"/>
    <w:rsid w:val="00E53AE6"/>
    <w:rsid w:val="00E53AF3"/>
    <w:rsid w:val="00E53E0D"/>
    <w:rsid w:val="00E5417C"/>
    <w:rsid w:val="00E551A4"/>
    <w:rsid w:val="00E55770"/>
    <w:rsid w:val="00E55B1A"/>
    <w:rsid w:val="00E55B63"/>
    <w:rsid w:val="00E55B68"/>
    <w:rsid w:val="00E55E03"/>
    <w:rsid w:val="00E55E73"/>
    <w:rsid w:val="00E56061"/>
    <w:rsid w:val="00E56194"/>
    <w:rsid w:val="00E563DC"/>
    <w:rsid w:val="00E5682D"/>
    <w:rsid w:val="00E56C14"/>
    <w:rsid w:val="00E56FAE"/>
    <w:rsid w:val="00E57011"/>
    <w:rsid w:val="00E57518"/>
    <w:rsid w:val="00E57609"/>
    <w:rsid w:val="00E600D8"/>
    <w:rsid w:val="00E612BB"/>
    <w:rsid w:val="00E61305"/>
    <w:rsid w:val="00E614E4"/>
    <w:rsid w:val="00E61D8A"/>
    <w:rsid w:val="00E61DB1"/>
    <w:rsid w:val="00E622CB"/>
    <w:rsid w:val="00E62793"/>
    <w:rsid w:val="00E63055"/>
    <w:rsid w:val="00E63742"/>
    <w:rsid w:val="00E63C00"/>
    <w:rsid w:val="00E63D7D"/>
    <w:rsid w:val="00E64245"/>
    <w:rsid w:val="00E64612"/>
    <w:rsid w:val="00E64880"/>
    <w:rsid w:val="00E64EAE"/>
    <w:rsid w:val="00E650C4"/>
    <w:rsid w:val="00E6534D"/>
    <w:rsid w:val="00E65894"/>
    <w:rsid w:val="00E65A88"/>
    <w:rsid w:val="00E65AA3"/>
    <w:rsid w:val="00E66B01"/>
    <w:rsid w:val="00E66CA2"/>
    <w:rsid w:val="00E6735C"/>
    <w:rsid w:val="00E67843"/>
    <w:rsid w:val="00E6798F"/>
    <w:rsid w:val="00E67B83"/>
    <w:rsid w:val="00E67DE6"/>
    <w:rsid w:val="00E701F5"/>
    <w:rsid w:val="00E7069E"/>
    <w:rsid w:val="00E7087C"/>
    <w:rsid w:val="00E70C18"/>
    <w:rsid w:val="00E70D10"/>
    <w:rsid w:val="00E70D76"/>
    <w:rsid w:val="00E70EB6"/>
    <w:rsid w:val="00E714AA"/>
    <w:rsid w:val="00E71534"/>
    <w:rsid w:val="00E726EE"/>
    <w:rsid w:val="00E72770"/>
    <w:rsid w:val="00E72C3A"/>
    <w:rsid w:val="00E7325E"/>
    <w:rsid w:val="00E74DC2"/>
    <w:rsid w:val="00E75B8C"/>
    <w:rsid w:val="00E761FC"/>
    <w:rsid w:val="00E76424"/>
    <w:rsid w:val="00E769DA"/>
    <w:rsid w:val="00E76CC6"/>
    <w:rsid w:val="00E76D73"/>
    <w:rsid w:val="00E7708B"/>
    <w:rsid w:val="00E8085F"/>
    <w:rsid w:val="00E80E25"/>
    <w:rsid w:val="00E810EF"/>
    <w:rsid w:val="00E81955"/>
    <w:rsid w:val="00E820B7"/>
    <w:rsid w:val="00E82335"/>
    <w:rsid w:val="00E8307C"/>
    <w:rsid w:val="00E837D6"/>
    <w:rsid w:val="00E841DD"/>
    <w:rsid w:val="00E84372"/>
    <w:rsid w:val="00E84BD9"/>
    <w:rsid w:val="00E84C63"/>
    <w:rsid w:val="00E84EE2"/>
    <w:rsid w:val="00E85288"/>
    <w:rsid w:val="00E852EE"/>
    <w:rsid w:val="00E859E6"/>
    <w:rsid w:val="00E85F15"/>
    <w:rsid w:val="00E86046"/>
    <w:rsid w:val="00E86220"/>
    <w:rsid w:val="00E865C8"/>
    <w:rsid w:val="00E868BD"/>
    <w:rsid w:val="00E86965"/>
    <w:rsid w:val="00E86EFC"/>
    <w:rsid w:val="00E86FC9"/>
    <w:rsid w:val="00E8703F"/>
    <w:rsid w:val="00E870BC"/>
    <w:rsid w:val="00E87658"/>
    <w:rsid w:val="00E87D7A"/>
    <w:rsid w:val="00E87E4C"/>
    <w:rsid w:val="00E902C8"/>
    <w:rsid w:val="00E90AC2"/>
    <w:rsid w:val="00E90F4F"/>
    <w:rsid w:val="00E91B1E"/>
    <w:rsid w:val="00E9237F"/>
    <w:rsid w:val="00E927D8"/>
    <w:rsid w:val="00E92B7D"/>
    <w:rsid w:val="00E92C74"/>
    <w:rsid w:val="00E93721"/>
    <w:rsid w:val="00E938AE"/>
    <w:rsid w:val="00E94155"/>
    <w:rsid w:val="00E9454A"/>
    <w:rsid w:val="00E94770"/>
    <w:rsid w:val="00E94833"/>
    <w:rsid w:val="00E948BE"/>
    <w:rsid w:val="00E950C1"/>
    <w:rsid w:val="00E9512D"/>
    <w:rsid w:val="00E95ACE"/>
    <w:rsid w:val="00E95CB6"/>
    <w:rsid w:val="00E961DB"/>
    <w:rsid w:val="00E96377"/>
    <w:rsid w:val="00E963B0"/>
    <w:rsid w:val="00E9696D"/>
    <w:rsid w:val="00E96B57"/>
    <w:rsid w:val="00E96C35"/>
    <w:rsid w:val="00E96CDE"/>
    <w:rsid w:val="00E972CD"/>
    <w:rsid w:val="00E97398"/>
    <w:rsid w:val="00E97407"/>
    <w:rsid w:val="00E97839"/>
    <w:rsid w:val="00E97946"/>
    <w:rsid w:val="00EA00C2"/>
    <w:rsid w:val="00EA00CC"/>
    <w:rsid w:val="00EA0473"/>
    <w:rsid w:val="00EA113B"/>
    <w:rsid w:val="00EA1563"/>
    <w:rsid w:val="00EA16AA"/>
    <w:rsid w:val="00EA2209"/>
    <w:rsid w:val="00EA2807"/>
    <w:rsid w:val="00EA3656"/>
    <w:rsid w:val="00EA38F5"/>
    <w:rsid w:val="00EA391C"/>
    <w:rsid w:val="00EA39CD"/>
    <w:rsid w:val="00EA3C9E"/>
    <w:rsid w:val="00EA3D17"/>
    <w:rsid w:val="00EA44C4"/>
    <w:rsid w:val="00EA4660"/>
    <w:rsid w:val="00EA47F6"/>
    <w:rsid w:val="00EA4B3F"/>
    <w:rsid w:val="00EA4BCE"/>
    <w:rsid w:val="00EA50C0"/>
    <w:rsid w:val="00EA5962"/>
    <w:rsid w:val="00EA5C16"/>
    <w:rsid w:val="00EA5D29"/>
    <w:rsid w:val="00EA5DF5"/>
    <w:rsid w:val="00EA632F"/>
    <w:rsid w:val="00EA634E"/>
    <w:rsid w:val="00EA6A07"/>
    <w:rsid w:val="00EA6B46"/>
    <w:rsid w:val="00EA763A"/>
    <w:rsid w:val="00EA78F3"/>
    <w:rsid w:val="00EA7D0C"/>
    <w:rsid w:val="00EB0248"/>
    <w:rsid w:val="00EB05B2"/>
    <w:rsid w:val="00EB164A"/>
    <w:rsid w:val="00EB1C35"/>
    <w:rsid w:val="00EB22EC"/>
    <w:rsid w:val="00EB2DBE"/>
    <w:rsid w:val="00EB2EFB"/>
    <w:rsid w:val="00EB31CE"/>
    <w:rsid w:val="00EB3329"/>
    <w:rsid w:val="00EB393F"/>
    <w:rsid w:val="00EB3ACA"/>
    <w:rsid w:val="00EB3ECB"/>
    <w:rsid w:val="00EB4C43"/>
    <w:rsid w:val="00EB4FEF"/>
    <w:rsid w:val="00EB5167"/>
    <w:rsid w:val="00EB5856"/>
    <w:rsid w:val="00EB5932"/>
    <w:rsid w:val="00EB5AAD"/>
    <w:rsid w:val="00EB5BC7"/>
    <w:rsid w:val="00EB5C16"/>
    <w:rsid w:val="00EB6788"/>
    <w:rsid w:val="00EB6CCC"/>
    <w:rsid w:val="00EB6D65"/>
    <w:rsid w:val="00EB6EC9"/>
    <w:rsid w:val="00EB7554"/>
    <w:rsid w:val="00EB7FD9"/>
    <w:rsid w:val="00EC023C"/>
    <w:rsid w:val="00EC0328"/>
    <w:rsid w:val="00EC04FA"/>
    <w:rsid w:val="00EC05E8"/>
    <w:rsid w:val="00EC0D6B"/>
    <w:rsid w:val="00EC11DC"/>
    <w:rsid w:val="00EC12D7"/>
    <w:rsid w:val="00EC16D8"/>
    <w:rsid w:val="00EC1731"/>
    <w:rsid w:val="00EC1B26"/>
    <w:rsid w:val="00EC1B4E"/>
    <w:rsid w:val="00EC1D95"/>
    <w:rsid w:val="00EC2D10"/>
    <w:rsid w:val="00EC2FCF"/>
    <w:rsid w:val="00EC3AEE"/>
    <w:rsid w:val="00EC3C50"/>
    <w:rsid w:val="00EC3DD4"/>
    <w:rsid w:val="00EC492D"/>
    <w:rsid w:val="00EC4AD3"/>
    <w:rsid w:val="00EC4AE3"/>
    <w:rsid w:val="00EC4E03"/>
    <w:rsid w:val="00EC521F"/>
    <w:rsid w:val="00EC54F0"/>
    <w:rsid w:val="00EC567A"/>
    <w:rsid w:val="00EC6EC3"/>
    <w:rsid w:val="00EC767D"/>
    <w:rsid w:val="00EC76BF"/>
    <w:rsid w:val="00EC7C34"/>
    <w:rsid w:val="00EC7CAB"/>
    <w:rsid w:val="00EC7E9C"/>
    <w:rsid w:val="00ED0125"/>
    <w:rsid w:val="00ED0163"/>
    <w:rsid w:val="00ED0690"/>
    <w:rsid w:val="00ED07A2"/>
    <w:rsid w:val="00ED0BFA"/>
    <w:rsid w:val="00ED0C57"/>
    <w:rsid w:val="00ED0DB5"/>
    <w:rsid w:val="00ED11D0"/>
    <w:rsid w:val="00ED11D6"/>
    <w:rsid w:val="00ED13B7"/>
    <w:rsid w:val="00ED142F"/>
    <w:rsid w:val="00ED1589"/>
    <w:rsid w:val="00ED19BB"/>
    <w:rsid w:val="00ED1BFA"/>
    <w:rsid w:val="00ED21EF"/>
    <w:rsid w:val="00ED23EF"/>
    <w:rsid w:val="00ED2AC8"/>
    <w:rsid w:val="00ED2CF4"/>
    <w:rsid w:val="00ED3427"/>
    <w:rsid w:val="00ED3678"/>
    <w:rsid w:val="00ED3EBF"/>
    <w:rsid w:val="00ED4584"/>
    <w:rsid w:val="00ED4C7D"/>
    <w:rsid w:val="00ED4DE8"/>
    <w:rsid w:val="00ED518D"/>
    <w:rsid w:val="00ED5437"/>
    <w:rsid w:val="00ED54F8"/>
    <w:rsid w:val="00ED5C42"/>
    <w:rsid w:val="00ED6209"/>
    <w:rsid w:val="00ED6A77"/>
    <w:rsid w:val="00ED6DF9"/>
    <w:rsid w:val="00ED6F67"/>
    <w:rsid w:val="00ED7285"/>
    <w:rsid w:val="00ED75EA"/>
    <w:rsid w:val="00ED7678"/>
    <w:rsid w:val="00EE0612"/>
    <w:rsid w:val="00EE0A4C"/>
    <w:rsid w:val="00EE107D"/>
    <w:rsid w:val="00EE27F8"/>
    <w:rsid w:val="00EE2AEE"/>
    <w:rsid w:val="00EE2BC1"/>
    <w:rsid w:val="00EE2F1F"/>
    <w:rsid w:val="00EE34BA"/>
    <w:rsid w:val="00EE3956"/>
    <w:rsid w:val="00EE40BB"/>
    <w:rsid w:val="00EE4474"/>
    <w:rsid w:val="00EE4659"/>
    <w:rsid w:val="00EE49F5"/>
    <w:rsid w:val="00EE50C5"/>
    <w:rsid w:val="00EE5514"/>
    <w:rsid w:val="00EE5B02"/>
    <w:rsid w:val="00EE5D1E"/>
    <w:rsid w:val="00EE5DEC"/>
    <w:rsid w:val="00EE6026"/>
    <w:rsid w:val="00EE60B8"/>
    <w:rsid w:val="00EE6E10"/>
    <w:rsid w:val="00EE6FF8"/>
    <w:rsid w:val="00EE7348"/>
    <w:rsid w:val="00EE773C"/>
    <w:rsid w:val="00EF08D4"/>
    <w:rsid w:val="00EF0914"/>
    <w:rsid w:val="00EF0C0E"/>
    <w:rsid w:val="00EF2E65"/>
    <w:rsid w:val="00EF34A8"/>
    <w:rsid w:val="00EF3807"/>
    <w:rsid w:val="00EF3AA8"/>
    <w:rsid w:val="00EF3E9A"/>
    <w:rsid w:val="00EF3FB7"/>
    <w:rsid w:val="00EF463A"/>
    <w:rsid w:val="00EF46DB"/>
    <w:rsid w:val="00EF4E59"/>
    <w:rsid w:val="00EF4FC7"/>
    <w:rsid w:val="00EF55CE"/>
    <w:rsid w:val="00EF5A17"/>
    <w:rsid w:val="00EF5A53"/>
    <w:rsid w:val="00EF5F5C"/>
    <w:rsid w:val="00EF6790"/>
    <w:rsid w:val="00EF67D6"/>
    <w:rsid w:val="00EF6C31"/>
    <w:rsid w:val="00EF7D44"/>
    <w:rsid w:val="00F00A64"/>
    <w:rsid w:val="00F00BB1"/>
    <w:rsid w:val="00F00C56"/>
    <w:rsid w:val="00F0149F"/>
    <w:rsid w:val="00F015AC"/>
    <w:rsid w:val="00F01C58"/>
    <w:rsid w:val="00F01C5E"/>
    <w:rsid w:val="00F01EB9"/>
    <w:rsid w:val="00F0216F"/>
    <w:rsid w:val="00F021C5"/>
    <w:rsid w:val="00F0256A"/>
    <w:rsid w:val="00F02A4A"/>
    <w:rsid w:val="00F02AB9"/>
    <w:rsid w:val="00F02CAE"/>
    <w:rsid w:val="00F0347D"/>
    <w:rsid w:val="00F04046"/>
    <w:rsid w:val="00F04802"/>
    <w:rsid w:val="00F04825"/>
    <w:rsid w:val="00F04B2A"/>
    <w:rsid w:val="00F05150"/>
    <w:rsid w:val="00F052B9"/>
    <w:rsid w:val="00F05427"/>
    <w:rsid w:val="00F058C9"/>
    <w:rsid w:val="00F058D7"/>
    <w:rsid w:val="00F05ABC"/>
    <w:rsid w:val="00F05B7B"/>
    <w:rsid w:val="00F05CB9"/>
    <w:rsid w:val="00F05D5B"/>
    <w:rsid w:val="00F05FDA"/>
    <w:rsid w:val="00F05FEE"/>
    <w:rsid w:val="00F0600F"/>
    <w:rsid w:val="00F06149"/>
    <w:rsid w:val="00F0683F"/>
    <w:rsid w:val="00F06918"/>
    <w:rsid w:val="00F069B4"/>
    <w:rsid w:val="00F06EB8"/>
    <w:rsid w:val="00F07244"/>
    <w:rsid w:val="00F07646"/>
    <w:rsid w:val="00F078D6"/>
    <w:rsid w:val="00F07EA0"/>
    <w:rsid w:val="00F10235"/>
    <w:rsid w:val="00F1067C"/>
    <w:rsid w:val="00F10AE4"/>
    <w:rsid w:val="00F10DE9"/>
    <w:rsid w:val="00F11855"/>
    <w:rsid w:val="00F1185B"/>
    <w:rsid w:val="00F11E99"/>
    <w:rsid w:val="00F12596"/>
    <w:rsid w:val="00F13E89"/>
    <w:rsid w:val="00F142EC"/>
    <w:rsid w:val="00F143A2"/>
    <w:rsid w:val="00F1451D"/>
    <w:rsid w:val="00F146C9"/>
    <w:rsid w:val="00F14A10"/>
    <w:rsid w:val="00F14A33"/>
    <w:rsid w:val="00F14B24"/>
    <w:rsid w:val="00F14D35"/>
    <w:rsid w:val="00F14D6E"/>
    <w:rsid w:val="00F14E01"/>
    <w:rsid w:val="00F15096"/>
    <w:rsid w:val="00F15A3F"/>
    <w:rsid w:val="00F15D45"/>
    <w:rsid w:val="00F1631E"/>
    <w:rsid w:val="00F17079"/>
    <w:rsid w:val="00F172B1"/>
    <w:rsid w:val="00F17E71"/>
    <w:rsid w:val="00F17F78"/>
    <w:rsid w:val="00F20E67"/>
    <w:rsid w:val="00F2132D"/>
    <w:rsid w:val="00F21839"/>
    <w:rsid w:val="00F21EE8"/>
    <w:rsid w:val="00F22117"/>
    <w:rsid w:val="00F22725"/>
    <w:rsid w:val="00F22AA5"/>
    <w:rsid w:val="00F22B2B"/>
    <w:rsid w:val="00F231FA"/>
    <w:rsid w:val="00F23895"/>
    <w:rsid w:val="00F23DAE"/>
    <w:rsid w:val="00F23F38"/>
    <w:rsid w:val="00F2453D"/>
    <w:rsid w:val="00F24681"/>
    <w:rsid w:val="00F247AF"/>
    <w:rsid w:val="00F24CAC"/>
    <w:rsid w:val="00F25102"/>
    <w:rsid w:val="00F256C4"/>
    <w:rsid w:val="00F26358"/>
    <w:rsid w:val="00F267D2"/>
    <w:rsid w:val="00F26AE5"/>
    <w:rsid w:val="00F26F24"/>
    <w:rsid w:val="00F27596"/>
    <w:rsid w:val="00F279F4"/>
    <w:rsid w:val="00F27B68"/>
    <w:rsid w:val="00F3020C"/>
    <w:rsid w:val="00F303F2"/>
    <w:rsid w:val="00F30727"/>
    <w:rsid w:val="00F307A2"/>
    <w:rsid w:val="00F31076"/>
    <w:rsid w:val="00F3109E"/>
    <w:rsid w:val="00F310FA"/>
    <w:rsid w:val="00F321EF"/>
    <w:rsid w:val="00F322AC"/>
    <w:rsid w:val="00F3271E"/>
    <w:rsid w:val="00F32D81"/>
    <w:rsid w:val="00F3351D"/>
    <w:rsid w:val="00F3381E"/>
    <w:rsid w:val="00F33E82"/>
    <w:rsid w:val="00F34169"/>
    <w:rsid w:val="00F34379"/>
    <w:rsid w:val="00F343C3"/>
    <w:rsid w:val="00F3605A"/>
    <w:rsid w:val="00F36392"/>
    <w:rsid w:val="00F36ADE"/>
    <w:rsid w:val="00F36E94"/>
    <w:rsid w:val="00F378DB"/>
    <w:rsid w:val="00F40F4C"/>
    <w:rsid w:val="00F414E9"/>
    <w:rsid w:val="00F41535"/>
    <w:rsid w:val="00F420D8"/>
    <w:rsid w:val="00F42373"/>
    <w:rsid w:val="00F42597"/>
    <w:rsid w:val="00F436F8"/>
    <w:rsid w:val="00F43A57"/>
    <w:rsid w:val="00F43F13"/>
    <w:rsid w:val="00F44033"/>
    <w:rsid w:val="00F44698"/>
    <w:rsid w:val="00F44AD3"/>
    <w:rsid w:val="00F44E93"/>
    <w:rsid w:val="00F46530"/>
    <w:rsid w:val="00F46716"/>
    <w:rsid w:val="00F46D27"/>
    <w:rsid w:val="00F46DAA"/>
    <w:rsid w:val="00F46E95"/>
    <w:rsid w:val="00F46FA5"/>
    <w:rsid w:val="00F47046"/>
    <w:rsid w:val="00F47BED"/>
    <w:rsid w:val="00F5076D"/>
    <w:rsid w:val="00F5091E"/>
    <w:rsid w:val="00F50AF1"/>
    <w:rsid w:val="00F5168A"/>
    <w:rsid w:val="00F5225E"/>
    <w:rsid w:val="00F524D5"/>
    <w:rsid w:val="00F52B7D"/>
    <w:rsid w:val="00F53E47"/>
    <w:rsid w:val="00F53E55"/>
    <w:rsid w:val="00F53F58"/>
    <w:rsid w:val="00F5402F"/>
    <w:rsid w:val="00F544EB"/>
    <w:rsid w:val="00F5465C"/>
    <w:rsid w:val="00F549F0"/>
    <w:rsid w:val="00F54F45"/>
    <w:rsid w:val="00F54FCE"/>
    <w:rsid w:val="00F553CC"/>
    <w:rsid w:val="00F55764"/>
    <w:rsid w:val="00F55A43"/>
    <w:rsid w:val="00F55CEB"/>
    <w:rsid w:val="00F55DF9"/>
    <w:rsid w:val="00F55F4F"/>
    <w:rsid w:val="00F5607C"/>
    <w:rsid w:val="00F561BE"/>
    <w:rsid w:val="00F56607"/>
    <w:rsid w:val="00F56CB4"/>
    <w:rsid w:val="00F57016"/>
    <w:rsid w:val="00F572ED"/>
    <w:rsid w:val="00F57600"/>
    <w:rsid w:val="00F57E6B"/>
    <w:rsid w:val="00F57E99"/>
    <w:rsid w:val="00F61605"/>
    <w:rsid w:val="00F6180B"/>
    <w:rsid w:val="00F619FB"/>
    <w:rsid w:val="00F61C9F"/>
    <w:rsid w:val="00F62D87"/>
    <w:rsid w:val="00F63BA9"/>
    <w:rsid w:val="00F64529"/>
    <w:rsid w:val="00F648BB"/>
    <w:rsid w:val="00F65361"/>
    <w:rsid w:val="00F65513"/>
    <w:rsid w:val="00F65619"/>
    <w:rsid w:val="00F657EE"/>
    <w:rsid w:val="00F665BF"/>
    <w:rsid w:val="00F6685A"/>
    <w:rsid w:val="00F669BF"/>
    <w:rsid w:val="00F66C99"/>
    <w:rsid w:val="00F67053"/>
    <w:rsid w:val="00F674CA"/>
    <w:rsid w:val="00F67C7E"/>
    <w:rsid w:val="00F703E7"/>
    <w:rsid w:val="00F7076B"/>
    <w:rsid w:val="00F71BB1"/>
    <w:rsid w:val="00F71E2E"/>
    <w:rsid w:val="00F71FAB"/>
    <w:rsid w:val="00F72401"/>
    <w:rsid w:val="00F7250B"/>
    <w:rsid w:val="00F7254B"/>
    <w:rsid w:val="00F726BB"/>
    <w:rsid w:val="00F72B54"/>
    <w:rsid w:val="00F72B9C"/>
    <w:rsid w:val="00F72F54"/>
    <w:rsid w:val="00F733BC"/>
    <w:rsid w:val="00F733D9"/>
    <w:rsid w:val="00F73A90"/>
    <w:rsid w:val="00F73F53"/>
    <w:rsid w:val="00F74D17"/>
    <w:rsid w:val="00F75055"/>
    <w:rsid w:val="00F754ED"/>
    <w:rsid w:val="00F75717"/>
    <w:rsid w:val="00F758D8"/>
    <w:rsid w:val="00F75CEB"/>
    <w:rsid w:val="00F760AD"/>
    <w:rsid w:val="00F76614"/>
    <w:rsid w:val="00F766B8"/>
    <w:rsid w:val="00F76DC1"/>
    <w:rsid w:val="00F76E6E"/>
    <w:rsid w:val="00F77124"/>
    <w:rsid w:val="00F7715C"/>
    <w:rsid w:val="00F77288"/>
    <w:rsid w:val="00F778DB"/>
    <w:rsid w:val="00F77BC2"/>
    <w:rsid w:val="00F77EF8"/>
    <w:rsid w:val="00F80064"/>
    <w:rsid w:val="00F8090A"/>
    <w:rsid w:val="00F80AC3"/>
    <w:rsid w:val="00F8121F"/>
    <w:rsid w:val="00F81557"/>
    <w:rsid w:val="00F8160E"/>
    <w:rsid w:val="00F81B07"/>
    <w:rsid w:val="00F81D42"/>
    <w:rsid w:val="00F825DB"/>
    <w:rsid w:val="00F82867"/>
    <w:rsid w:val="00F828BD"/>
    <w:rsid w:val="00F82C1D"/>
    <w:rsid w:val="00F8320C"/>
    <w:rsid w:val="00F835EE"/>
    <w:rsid w:val="00F84414"/>
    <w:rsid w:val="00F845B9"/>
    <w:rsid w:val="00F849C6"/>
    <w:rsid w:val="00F84CB1"/>
    <w:rsid w:val="00F84CB4"/>
    <w:rsid w:val="00F84E01"/>
    <w:rsid w:val="00F84FFB"/>
    <w:rsid w:val="00F851AE"/>
    <w:rsid w:val="00F856E1"/>
    <w:rsid w:val="00F85856"/>
    <w:rsid w:val="00F85CE9"/>
    <w:rsid w:val="00F86180"/>
    <w:rsid w:val="00F86289"/>
    <w:rsid w:val="00F866B0"/>
    <w:rsid w:val="00F86B89"/>
    <w:rsid w:val="00F87933"/>
    <w:rsid w:val="00F87F73"/>
    <w:rsid w:val="00F90003"/>
    <w:rsid w:val="00F904D8"/>
    <w:rsid w:val="00F9091F"/>
    <w:rsid w:val="00F90A5C"/>
    <w:rsid w:val="00F90F17"/>
    <w:rsid w:val="00F91044"/>
    <w:rsid w:val="00F910E5"/>
    <w:rsid w:val="00F912B6"/>
    <w:rsid w:val="00F91537"/>
    <w:rsid w:val="00F915BB"/>
    <w:rsid w:val="00F91BC8"/>
    <w:rsid w:val="00F927C7"/>
    <w:rsid w:val="00F9286F"/>
    <w:rsid w:val="00F9313F"/>
    <w:rsid w:val="00F939D7"/>
    <w:rsid w:val="00F9479F"/>
    <w:rsid w:val="00F957D1"/>
    <w:rsid w:val="00F95B0E"/>
    <w:rsid w:val="00F95CC5"/>
    <w:rsid w:val="00F9635A"/>
    <w:rsid w:val="00F96363"/>
    <w:rsid w:val="00F96720"/>
    <w:rsid w:val="00F9684F"/>
    <w:rsid w:val="00F96F50"/>
    <w:rsid w:val="00F97544"/>
    <w:rsid w:val="00F97762"/>
    <w:rsid w:val="00F97C14"/>
    <w:rsid w:val="00F97E24"/>
    <w:rsid w:val="00F97E9E"/>
    <w:rsid w:val="00FA02B3"/>
    <w:rsid w:val="00FA059D"/>
    <w:rsid w:val="00FA0ABE"/>
    <w:rsid w:val="00FA0C05"/>
    <w:rsid w:val="00FA0D4C"/>
    <w:rsid w:val="00FA1039"/>
    <w:rsid w:val="00FA11D5"/>
    <w:rsid w:val="00FA11E2"/>
    <w:rsid w:val="00FA191E"/>
    <w:rsid w:val="00FA1C79"/>
    <w:rsid w:val="00FA272A"/>
    <w:rsid w:val="00FA2F68"/>
    <w:rsid w:val="00FA2F85"/>
    <w:rsid w:val="00FA3424"/>
    <w:rsid w:val="00FA38FD"/>
    <w:rsid w:val="00FA3952"/>
    <w:rsid w:val="00FA4151"/>
    <w:rsid w:val="00FA4334"/>
    <w:rsid w:val="00FA4637"/>
    <w:rsid w:val="00FA47B2"/>
    <w:rsid w:val="00FA4A60"/>
    <w:rsid w:val="00FA5348"/>
    <w:rsid w:val="00FA557C"/>
    <w:rsid w:val="00FA587E"/>
    <w:rsid w:val="00FA5FAB"/>
    <w:rsid w:val="00FA6BA2"/>
    <w:rsid w:val="00FA6DB1"/>
    <w:rsid w:val="00FA6FA4"/>
    <w:rsid w:val="00FA735E"/>
    <w:rsid w:val="00FB003F"/>
    <w:rsid w:val="00FB06E4"/>
    <w:rsid w:val="00FB0972"/>
    <w:rsid w:val="00FB0A2B"/>
    <w:rsid w:val="00FB0FF6"/>
    <w:rsid w:val="00FB18F5"/>
    <w:rsid w:val="00FB1963"/>
    <w:rsid w:val="00FB1C25"/>
    <w:rsid w:val="00FB1E92"/>
    <w:rsid w:val="00FB36C2"/>
    <w:rsid w:val="00FB39A2"/>
    <w:rsid w:val="00FB3A56"/>
    <w:rsid w:val="00FB3C6F"/>
    <w:rsid w:val="00FB4286"/>
    <w:rsid w:val="00FB51FB"/>
    <w:rsid w:val="00FB53ED"/>
    <w:rsid w:val="00FB57FC"/>
    <w:rsid w:val="00FB5C90"/>
    <w:rsid w:val="00FB63C5"/>
    <w:rsid w:val="00FB66F4"/>
    <w:rsid w:val="00FB6A58"/>
    <w:rsid w:val="00FB6A7A"/>
    <w:rsid w:val="00FB6C32"/>
    <w:rsid w:val="00FB6E21"/>
    <w:rsid w:val="00FB7409"/>
    <w:rsid w:val="00FB745D"/>
    <w:rsid w:val="00FB788F"/>
    <w:rsid w:val="00FB79D0"/>
    <w:rsid w:val="00FB7A35"/>
    <w:rsid w:val="00FB7F95"/>
    <w:rsid w:val="00FC0078"/>
    <w:rsid w:val="00FC0179"/>
    <w:rsid w:val="00FC0434"/>
    <w:rsid w:val="00FC0A32"/>
    <w:rsid w:val="00FC0D5E"/>
    <w:rsid w:val="00FC1394"/>
    <w:rsid w:val="00FC165B"/>
    <w:rsid w:val="00FC1789"/>
    <w:rsid w:val="00FC1819"/>
    <w:rsid w:val="00FC195E"/>
    <w:rsid w:val="00FC1BC0"/>
    <w:rsid w:val="00FC1DBB"/>
    <w:rsid w:val="00FC230F"/>
    <w:rsid w:val="00FC2350"/>
    <w:rsid w:val="00FC2C03"/>
    <w:rsid w:val="00FC2D73"/>
    <w:rsid w:val="00FC2ECE"/>
    <w:rsid w:val="00FC3468"/>
    <w:rsid w:val="00FC351B"/>
    <w:rsid w:val="00FC3D55"/>
    <w:rsid w:val="00FC44D7"/>
    <w:rsid w:val="00FC4687"/>
    <w:rsid w:val="00FC4721"/>
    <w:rsid w:val="00FC4B3F"/>
    <w:rsid w:val="00FC53BB"/>
    <w:rsid w:val="00FC5A28"/>
    <w:rsid w:val="00FC5A82"/>
    <w:rsid w:val="00FC5A85"/>
    <w:rsid w:val="00FC61A0"/>
    <w:rsid w:val="00FC6626"/>
    <w:rsid w:val="00FC727F"/>
    <w:rsid w:val="00FC738D"/>
    <w:rsid w:val="00FC79E7"/>
    <w:rsid w:val="00FD0125"/>
    <w:rsid w:val="00FD05DF"/>
    <w:rsid w:val="00FD0F9E"/>
    <w:rsid w:val="00FD113A"/>
    <w:rsid w:val="00FD14E3"/>
    <w:rsid w:val="00FD18FF"/>
    <w:rsid w:val="00FD2317"/>
    <w:rsid w:val="00FD2757"/>
    <w:rsid w:val="00FD32A3"/>
    <w:rsid w:val="00FD3314"/>
    <w:rsid w:val="00FD33A0"/>
    <w:rsid w:val="00FD3524"/>
    <w:rsid w:val="00FD3727"/>
    <w:rsid w:val="00FD3DF6"/>
    <w:rsid w:val="00FD3EEA"/>
    <w:rsid w:val="00FD3FCE"/>
    <w:rsid w:val="00FD44D4"/>
    <w:rsid w:val="00FD4AEF"/>
    <w:rsid w:val="00FD4DEF"/>
    <w:rsid w:val="00FD4F58"/>
    <w:rsid w:val="00FD5493"/>
    <w:rsid w:val="00FD5A6F"/>
    <w:rsid w:val="00FD5B10"/>
    <w:rsid w:val="00FD5C2E"/>
    <w:rsid w:val="00FD66D2"/>
    <w:rsid w:val="00FD69FD"/>
    <w:rsid w:val="00FD718B"/>
    <w:rsid w:val="00FD7272"/>
    <w:rsid w:val="00FD7568"/>
    <w:rsid w:val="00FD7673"/>
    <w:rsid w:val="00FE01BB"/>
    <w:rsid w:val="00FE0414"/>
    <w:rsid w:val="00FE0C27"/>
    <w:rsid w:val="00FE1031"/>
    <w:rsid w:val="00FE1398"/>
    <w:rsid w:val="00FE14B3"/>
    <w:rsid w:val="00FE196B"/>
    <w:rsid w:val="00FE241B"/>
    <w:rsid w:val="00FE2E4E"/>
    <w:rsid w:val="00FE2F43"/>
    <w:rsid w:val="00FE2FCB"/>
    <w:rsid w:val="00FE343E"/>
    <w:rsid w:val="00FE3876"/>
    <w:rsid w:val="00FE3E3C"/>
    <w:rsid w:val="00FE3E82"/>
    <w:rsid w:val="00FE3FE0"/>
    <w:rsid w:val="00FE444B"/>
    <w:rsid w:val="00FE47C2"/>
    <w:rsid w:val="00FE4ACE"/>
    <w:rsid w:val="00FE4FD8"/>
    <w:rsid w:val="00FE52D8"/>
    <w:rsid w:val="00FE533F"/>
    <w:rsid w:val="00FE53FB"/>
    <w:rsid w:val="00FE58CA"/>
    <w:rsid w:val="00FE5D42"/>
    <w:rsid w:val="00FE5DBA"/>
    <w:rsid w:val="00FE6120"/>
    <w:rsid w:val="00FE6305"/>
    <w:rsid w:val="00FE6EED"/>
    <w:rsid w:val="00FE74DE"/>
    <w:rsid w:val="00FE7776"/>
    <w:rsid w:val="00FE7944"/>
    <w:rsid w:val="00FE7A9A"/>
    <w:rsid w:val="00FF04B8"/>
    <w:rsid w:val="00FF066E"/>
    <w:rsid w:val="00FF0900"/>
    <w:rsid w:val="00FF09F9"/>
    <w:rsid w:val="00FF0DB4"/>
    <w:rsid w:val="00FF0F9D"/>
    <w:rsid w:val="00FF17D0"/>
    <w:rsid w:val="00FF1B42"/>
    <w:rsid w:val="00FF1C77"/>
    <w:rsid w:val="00FF1DFB"/>
    <w:rsid w:val="00FF2091"/>
    <w:rsid w:val="00FF2195"/>
    <w:rsid w:val="00FF23FB"/>
    <w:rsid w:val="00FF2C0E"/>
    <w:rsid w:val="00FF2C96"/>
    <w:rsid w:val="00FF2CD3"/>
    <w:rsid w:val="00FF3005"/>
    <w:rsid w:val="00FF3059"/>
    <w:rsid w:val="00FF328F"/>
    <w:rsid w:val="00FF34C0"/>
    <w:rsid w:val="00FF3AF6"/>
    <w:rsid w:val="00FF3DD5"/>
    <w:rsid w:val="00FF43FE"/>
    <w:rsid w:val="00FF4496"/>
    <w:rsid w:val="00FF4674"/>
    <w:rsid w:val="00FF4B43"/>
    <w:rsid w:val="00FF4EE9"/>
    <w:rsid w:val="00FF53E2"/>
    <w:rsid w:val="00FF5FFC"/>
    <w:rsid w:val="00FF610D"/>
    <w:rsid w:val="00FF6BA0"/>
    <w:rsid w:val="00FF6C02"/>
    <w:rsid w:val="00FF7867"/>
    <w:rsid w:val="00FF7942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195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next w:val="a"/>
    <w:qFormat/>
    <w:rsid w:val="00FF2195"/>
    <w:pPr>
      <w:keepNext/>
      <w:jc w:val="center"/>
      <w:outlineLvl w:val="0"/>
    </w:pPr>
    <w:rPr>
      <w:rFonts w:ascii="Lucida Handwriting" w:eastAsia="新細明體" w:hAnsi="Lucida Handwriting"/>
      <w:b/>
      <w:bCs/>
      <w:sz w:val="22"/>
      <w:szCs w:val="10"/>
    </w:rPr>
  </w:style>
  <w:style w:type="paragraph" w:styleId="2">
    <w:name w:val="heading 2"/>
    <w:basedOn w:val="a"/>
    <w:next w:val="a"/>
    <w:qFormat/>
    <w:rsid w:val="00FF2195"/>
    <w:pPr>
      <w:keepNext/>
      <w:widowControl/>
      <w:tabs>
        <w:tab w:val="left" w:pos="1276"/>
      </w:tabs>
      <w:ind w:left="-284" w:right="-12"/>
      <w:jc w:val="center"/>
      <w:outlineLvl w:val="1"/>
    </w:pPr>
    <w:rPr>
      <w:rFonts w:ascii="Albertus Medium" w:hAnsi="Albertus Medium"/>
      <w:sz w:val="30"/>
      <w:szCs w:val="30"/>
    </w:rPr>
  </w:style>
  <w:style w:type="paragraph" w:styleId="3">
    <w:name w:val="heading 3"/>
    <w:basedOn w:val="a"/>
    <w:next w:val="a"/>
    <w:qFormat/>
    <w:rsid w:val="00FF2195"/>
    <w:pPr>
      <w:keepNext/>
      <w:widowControl/>
      <w:ind w:left="993"/>
      <w:outlineLvl w:val="2"/>
    </w:pPr>
    <w:rPr>
      <w:rFonts w:ascii="Times New Roman" w:eastAsia="新細明體"/>
      <w:sz w:val="28"/>
      <w:szCs w:val="70"/>
    </w:rPr>
  </w:style>
  <w:style w:type="paragraph" w:styleId="4">
    <w:name w:val="heading 4"/>
    <w:basedOn w:val="a"/>
    <w:next w:val="a"/>
    <w:qFormat/>
    <w:rsid w:val="00FF2195"/>
    <w:pPr>
      <w:keepNext/>
      <w:widowControl/>
      <w:tabs>
        <w:tab w:val="left" w:pos="1276"/>
        <w:tab w:val="left" w:pos="1560"/>
      </w:tabs>
      <w:ind w:left="993" w:hanging="425"/>
      <w:outlineLvl w:val="3"/>
    </w:pPr>
    <w:rPr>
      <w:rFonts w:ascii="Times New Roman" w:eastAsia="新細明體"/>
      <w:sz w:val="28"/>
      <w:szCs w:val="20"/>
    </w:rPr>
  </w:style>
  <w:style w:type="paragraph" w:styleId="6">
    <w:name w:val="heading 6"/>
    <w:basedOn w:val="a"/>
    <w:next w:val="a"/>
    <w:qFormat/>
    <w:rsid w:val="00FF2195"/>
    <w:pPr>
      <w:keepNext/>
      <w:widowControl/>
      <w:tabs>
        <w:tab w:val="left" w:pos="993"/>
        <w:tab w:val="left" w:pos="1560"/>
      </w:tabs>
      <w:ind w:left="568"/>
      <w:outlineLvl w:val="5"/>
    </w:pPr>
    <w:rPr>
      <w:rFonts w:ascii="新細明體" w:eastAsia="新細明體"/>
      <w:sz w:val="24"/>
      <w:szCs w:val="20"/>
    </w:rPr>
  </w:style>
  <w:style w:type="paragraph" w:styleId="8">
    <w:name w:val="heading 8"/>
    <w:basedOn w:val="a"/>
    <w:next w:val="a"/>
    <w:qFormat/>
    <w:rsid w:val="00FF2195"/>
    <w:pPr>
      <w:keepNext/>
      <w:widowControl/>
      <w:tabs>
        <w:tab w:val="left" w:pos="1385"/>
        <w:tab w:val="left" w:pos="1560"/>
      </w:tabs>
      <w:outlineLvl w:val="7"/>
    </w:pPr>
    <w:rPr>
      <w:rFonts w:ascii="Times New Roman" w:eastAsia="新細明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195"/>
    <w:pPr>
      <w:framePr w:w="2147" w:h="10631" w:hSpace="181" w:wrap="auto" w:vAnchor="page" w:hAnchor="page" w:x="14262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93"/>
      </w:tabs>
    </w:pPr>
    <w:rPr>
      <w:rFonts w:ascii="華康細明體" w:eastAsia="華康細明體"/>
      <w:spacing w:val="60"/>
    </w:rPr>
  </w:style>
  <w:style w:type="paragraph" w:styleId="20">
    <w:name w:val="Body Text 2"/>
    <w:basedOn w:val="a"/>
    <w:rsid w:val="00FF2195"/>
    <w:pPr>
      <w:framePr w:w="6547" w:h="11382" w:hSpace="180" w:wrap="auto" w:vAnchor="text" w:hAnchor="page" w:x="7492" w:y="-96"/>
      <w:jc w:val="both"/>
    </w:pPr>
    <w:rPr>
      <w:rFonts w:ascii="新細明體" w:eastAsia="新細明體"/>
      <w:szCs w:val="18"/>
    </w:rPr>
  </w:style>
  <w:style w:type="paragraph" w:styleId="30">
    <w:name w:val="Body Text 3"/>
    <w:basedOn w:val="a"/>
    <w:rsid w:val="00FF2195"/>
    <w:pPr>
      <w:framePr w:w="2147" w:h="11165" w:hSpace="181" w:wrap="auto" w:vAnchor="page" w:hAnchor="page" w:x="14241" w:y="4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decimal" w:pos="1560"/>
      </w:tabs>
    </w:pPr>
    <w:rPr>
      <w:rFonts w:ascii="新細明體" w:eastAsia="新細明體"/>
      <w:spacing w:val="60"/>
      <w:sz w:val="18"/>
      <w:szCs w:val="18"/>
    </w:rPr>
  </w:style>
  <w:style w:type="paragraph" w:styleId="a4">
    <w:name w:val="Body Text Indent"/>
    <w:basedOn w:val="a"/>
    <w:rsid w:val="00FF2195"/>
    <w:pPr>
      <w:ind w:leftChars="120" w:left="240"/>
      <w:jc w:val="both"/>
    </w:pPr>
    <w:rPr>
      <w:sz w:val="24"/>
    </w:rPr>
  </w:style>
  <w:style w:type="paragraph" w:styleId="Web">
    <w:name w:val="Normal (Web)"/>
    <w:basedOn w:val="a"/>
    <w:rsid w:val="00FF2195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/>
      <w:sz w:val="24"/>
    </w:rPr>
  </w:style>
  <w:style w:type="paragraph" w:styleId="21">
    <w:name w:val="Body Text Indent 2"/>
    <w:basedOn w:val="a"/>
    <w:rsid w:val="00FF2195"/>
    <w:pPr>
      <w:ind w:left="560"/>
    </w:pPr>
  </w:style>
  <w:style w:type="paragraph" w:customStyle="1" w:styleId="a5">
    <w:name w:val="標準"/>
    <w:rsid w:val="00FF2195"/>
    <w:pPr>
      <w:widowControl w:val="0"/>
      <w:autoSpaceDE w:val="0"/>
      <w:autoSpaceDN w:val="0"/>
      <w:adjustRightInd w:val="0"/>
    </w:pPr>
    <w:rPr>
      <w:rFonts w:eastAsia="MSung Light TC"/>
      <w:szCs w:val="24"/>
    </w:rPr>
  </w:style>
  <w:style w:type="character" w:styleId="a6">
    <w:name w:val="Hyperlink"/>
    <w:basedOn w:val="a0"/>
    <w:rsid w:val="00FF2195"/>
    <w:rPr>
      <w:rFonts w:cs="Times New Roman"/>
      <w:color w:val="0000FF"/>
      <w:u w:val="single"/>
    </w:rPr>
  </w:style>
  <w:style w:type="character" w:styleId="a7">
    <w:name w:val="FollowedHyperlink"/>
    <w:basedOn w:val="a0"/>
    <w:rsid w:val="00FF2195"/>
    <w:rPr>
      <w:rFonts w:cs="Times New Roman"/>
      <w:color w:val="800080"/>
      <w:u w:val="single"/>
    </w:rPr>
  </w:style>
  <w:style w:type="paragraph" w:styleId="a8">
    <w:name w:val="Salutation"/>
    <w:basedOn w:val="a"/>
    <w:next w:val="a"/>
    <w:rsid w:val="00FF2195"/>
    <w:rPr>
      <w:rFonts w:ascii="新細明體" w:eastAsia="華康儷細黑"/>
      <w:sz w:val="26"/>
      <w:szCs w:val="60"/>
    </w:rPr>
  </w:style>
  <w:style w:type="paragraph" w:styleId="a9">
    <w:name w:val="Closing"/>
    <w:basedOn w:val="a"/>
    <w:rsid w:val="00FF2195"/>
    <w:pPr>
      <w:ind w:leftChars="1800" w:left="100"/>
    </w:pPr>
    <w:rPr>
      <w:rFonts w:ascii="新細明體" w:eastAsia="華康儷細黑"/>
      <w:sz w:val="26"/>
      <w:szCs w:val="60"/>
    </w:rPr>
  </w:style>
  <w:style w:type="paragraph" w:styleId="aa">
    <w:name w:val="Date"/>
    <w:basedOn w:val="a"/>
    <w:next w:val="a"/>
    <w:rsid w:val="00FF2195"/>
    <w:pPr>
      <w:jc w:val="right"/>
    </w:pPr>
    <w:rPr>
      <w:rFonts w:ascii="Times New Roman" w:eastAsia="華康儷細黑"/>
      <w:b/>
      <w:bCs/>
      <w:sz w:val="24"/>
    </w:rPr>
  </w:style>
  <w:style w:type="paragraph" w:styleId="31">
    <w:name w:val="Body Text Indent 3"/>
    <w:basedOn w:val="a"/>
    <w:rsid w:val="00FF2195"/>
    <w:pPr>
      <w:framePr w:w="6547" w:h="11405" w:hSpace="180" w:wrap="auto" w:vAnchor="text" w:hAnchor="page" w:x="7492" w:y="-216"/>
      <w:ind w:left="557" w:hangingChars="232" w:hanging="557"/>
      <w:jc w:val="both"/>
    </w:pPr>
    <w:rPr>
      <w:rFonts w:ascii="Times New Roman" w:eastAsia="華康儷細黑"/>
      <w:sz w:val="24"/>
      <w:szCs w:val="18"/>
    </w:rPr>
  </w:style>
  <w:style w:type="paragraph" w:styleId="ab">
    <w:name w:val="Balloon Text"/>
    <w:basedOn w:val="a"/>
    <w:semiHidden/>
    <w:rsid w:val="00FF2195"/>
    <w:rPr>
      <w:rFonts w:ascii="Arial" w:eastAsia="新細明體" w:hAnsi="Arial"/>
      <w:sz w:val="18"/>
      <w:szCs w:val="18"/>
    </w:rPr>
  </w:style>
  <w:style w:type="table" w:styleId="ac">
    <w:name w:val="Table Grid"/>
    <w:basedOn w:val="a1"/>
    <w:rsid w:val="003661D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24AC4"/>
    <w:rPr>
      <w:rFonts w:cs="Times New Roman"/>
      <w:b/>
      <w:bCs/>
    </w:rPr>
  </w:style>
  <w:style w:type="paragraph" w:customStyle="1" w:styleId="10">
    <w:name w:val="清單段落1"/>
    <w:basedOn w:val="a"/>
    <w:rsid w:val="0051585B"/>
    <w:pPr>
      <w:autoSpaceDE/>
      <w:autoSpaceDN/>
      <w:adjustRightInd/>
      <w:ind w:leftChars="200" w:left="480"/>
    </w:pPr>
    <w:rPr>
      <w:rFonts w:ascii="Calibri" w:eastAsia="新細明體" w:hAnsi="Calibri"/>
      <w:kern w:val="2"/>
      <w:sz w:val="24"/>
      <w:szCs w:val="22"/>
    </w:rPr>
  </w:style>
  <w:style w:type="paragraph" w:styleId="ae">
    <w:name w:val="header"/>
    <w:basedOn w:val="a"/>
    <w:link w:val="af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">
    <w:name w:val="頁首 字元"/>
    <w:basedOn w:val="a0"/>
    <w:link w:val="ae"/>
    <w:locked/>
    <w:rsid w:val="003E4AF6"/>
    <w:rPr>
      <w:rFonts w:ascii="細明體" w:eastAsia="細明體" w:cs="Times New Roman"/>
    </w:rPr>
  </w:style>
  <w:style w:type="paragraph" w:styleId="af0">
    <w:name w:val="footer"/>
    <w:basedOn w:val="a"/>
    <w:link w:val="af1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1">
    <w:name w:val="頁尾 字元"/>
    <w:basedOn w:val="a0"/>
    <w:link w:val="af0"/>
    <w:locked/>
    <w:rsid w:val="003E4AF6"/>
    <w:rPr>
      <w:rFonts w:ascii="細明體" w:eastAsia="細明體" w:cs="Times New Roman"/>
    </w:rPr>
  </w:style>
  <w:style w:type="character" w:styleId="af2">
    <w:name w:val="Emphasis"/>
    <w:basedOn w:val="a0"/>
    <w:qFormat/>
    <w:locked/>
    <w:rsid w:val="006B7610"/>
    <w:rPr>
      <w:i/>
      <w:iCs/>
    </w:rPr>
  </w:style>
  <w:style w:type="paragraph" w:styleId="af3">
    <w:name w:val="List Paragraph"/>
    <w:basedOn w:val="a"/>
    <w:uiPriority w:val="34"/>
    <w:qFormat/>
    <w:rsid w:val="007527EC"/>
    <w:pPr>
      <w:autoSpaceDE/>
      <w:autoSpaceDN/>
      <w:adjustRightInd/>
      <w:ind w:leftChars="200" w:left="480"/>
    </w:pPr>
    <w:rPr>
      <w:rFonts w:ascii="Garamond" w:eastAsia="標楷體" w:hAnsi="Garamond"/>
      <w:kern w:val="2"/>
      <w:sz w:val="26"/>
      <w:szCs w:val="26"/>
    </w:rPr>
  </w:style>
  <w:style w:type="character" w:customStyle="1" w:styleId="apple-converted-space">
    <w:name w:val="apple-converted-space"/>
    <w:basedOn w:val="a0"/>
    <w:rsid w:val="00EC1D95"/>
  </w:style>
  <w:style w:type="character" w:customStyle="1" w:styleId="apple-style-span">
    <w:name w:val="apple-style-span"/>
    <w:basedOn w:val="a0"/>
    <w:rsid w:val="002C4F76"/>
  </w:style>
  <w:style w:type="character" w:styleId="af4">
    <w:name w:val="annotation reference"/>
    <w:basedOn w:val="a0"/>
    <w:rsid w:val="00700340"/>
    <w:rPr>
      <w:sz w:val="18"/>
      <w:szCs w:val="18"/>
    </w:rPr>
  </w:style>
  <w:style w:type="paragraph" w:styleId="af5">
    <w:name w:val="annotation text"/>
    <w:basedOn w:val="a"/>
    <w:link w:val="af6"/>
    <w:rsid w:val="00700340"/>
  </w:style>
  <w:style w:type="character" w:customStyle="1" w:styleId="af6">
    <w:name w:val="註解文字 字元"/>
    <w:basedOn w:val="a0"/>
    <w:link w:val="af5"/>
    <w:rsid w:val="00700340"/>
    <w:rPr>
      <w:rFonts w:ascii="細明體" w:eastAsia="細明體"/>
      <w:szCs w:val="24"/>
    </w:rPr>
  </w:style>
  <w:style w:type="paragraph" w:styleId="af7">
    <w:name w:val="annotation subject"/>
    <w:basedOn w:val="af5"/>
    <w:next w:val="af5"/>
    <w:link w:val="af8"/>
    <w:rsid w:val="00700340"/>
    <w:rPr>
      <w:b/>
      <w:bCs/>
    </w:rPr>
  </w:style>
  <w:style w:type="character" w:customStyle="1" w:styleId="af8">
    <w:name w:val="註解主旨 字元"/>
    <w:basedOn w:val="af6"/>
    <w:link w:val="af7"/>
    <w:rsid w:val="00700340"/>
    <w:rPr>
      <w:rFonts w:ascii="細明體" w:eastAsia="細明體"/>
      <w:b/>
      <w:bCs/>
      <w:szCs w:val="24"/>
    </w:rPr>
  </w:style>
  <w:style w:type="paragraph" w:customStyle="1" w:styleId="yiv5762244msonormal">
    <w:name w:val="yiv5762244msonormal"/>
    <w:basedOn w:val="a"/>
    <w:rsid w:val="005D3F62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2055741490msonormal">
    <w:name w:val="yiv2055741490msonormal"/>
    <w:basedOn w:val="a"/>
    <w:rsid w:val="00C83C1C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90197248msonormal">
    <w:name w:val="yiv90197248msonormal"/>
    <w:basedOn w:val="a"/>
    <w:rsid w:val="0087159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307084286msonormal">
    <w:name w:val="yiv307084286msonormal"/>
    <w:basedOn w:val="a"/>
    <w:rsid w:val="0023033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195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next w:val="a"/>
    <w:qFormat/>
    <w:rsid w:val="00FF2195"/>
    <w:pPr>
      <w:keepNext/>
      <w:jc w:val="center"/>
      <w:outlineLvl w:val="0"/>
    </w:pPr>
    <w:rPr>
      <w:rFonts w:ascii="Lucida Handwriting" w:eastAsia="新細明體" w:hAnsi="Lucida Handwriting"/>
      <w:b/>
      <w:bCs/>
      <w:sz w:val="22"/>
      <w:szCs w:val="10"/>
    </w:rPr>
  </w:style>
  <w:style w:type="paragraph" w:styleId="2">
    <w:name w:val="heading 2"/>
    <w:basedOn w:val="a"/>
    <w:next w:val="a"/>
    <w:qFormat/>
    <w:rsid w:val="00FF2195"/>
    <w:pPr>
      <w:keepNext/>
      <w:widowControl/>
      <w:tabs>
        <w:tab w:val="left" w:pos="1276"/>
      </w:tabs>
      <w:ind w:left="-284" w:right="-12"/>
      <w:jc w:val="center"/>
      <w:outlineLvl w:val="1"/>
    </w:pPr>
    <w:rPr>
      <w:rFonts w:ascii="Albertus Medium" w:hAnsi="Albertus Medium"/>
      <w:sz w:val="30"/>
      <w:szCs w:val="30"/>
    </w:rPr>
  </w:style>
  <w:style w:type="paragraph" w:styleId="3">
    <w:name w:val="heading 3"/>
    <w:basedOn w:val="a"/>
    <w:next w:val="a"/>
    <w:qFormat/>
    <w:rsid w:val="00FF2195"/>
    <w:pPr>
      <w:keepNext/>
      <w:widowControl/>
      <w:ind w:left="993"/>
      <w:outlineLvl w:val="2"/>
    </w:pPr>
    <w:rPr>
      <w:rFonts w:ascii="Times New Roman" w:eastAsia="新細明體"/>
      <w:sz w:val="28"/>
      <w:szCs w:val="70"/>
    </w:rPr>
  </w:style>
  <w:style w:type="paragraph" w:styleId="4">
    <w:name w:val="heading 4"/>
    <w:basedOn w:val="a"/>
    <w:next w:val="a"/>
    <w:qFormat/>
    <w:rsid w:val="00FF2195"/>
    <w:pPr>
      <w:keepNext/>
      <w:widowControl/>
      <w:tabs>
        <w:tab w:val="left" w:pos="1276"/>
        <w:tab w:val="left" w:pos="1560"/>
      </w:tabs>
      <w:ind w:left="993" w:hanging="425"/>
      <w:outlineLvl w:val="3"/>
    </w:pPr>
    <w:rPr>
      <w:rFonts w:ascii="Times New Roman" w:eastAsia="新細明體"/>
      <w:sz w:val="28"/>
      <w:szCs w:val="20"/>
    </w:rPr>
  </w:style>
  <w:style w:type="paragraph" w:styleId="6">
    <w:name w:val="heading 6"/>
    <w:basedOn w:val="a"/>
    <w:next w:val="a"/>
    <w:qFormat/>
    <w:rsid w:val="00FF2195"/>
    <w:pPr>
      <w:keepNext/>
      <w:widowControl/>
      <w:tabs>
        <w:tab w:val="left" w:pos="993"/>
        <w:tab w:val="left" w:pos="1560"/>
      </w:tabs>
      <w:ind w:left="568"/>
      <w:outlineLvl w:val="5"/>
    </w:pPr>
    <w:rPr>
      <w:rFonts w:ascii="新細明體" w:eastAsia="新細明體"/>
      <w:sz w:val="24"/>
      <w:szCs w:val="20"/>
    </w:rPr>
  </w:style>
  <w:style w:type="paragraph" w:styleId="8">
    <w:name w:val="heading 8"/>
    <w:basedOn w:val="a"/>
    <w:next w:val="a"/>
    <w:qFormat/>
    <w:rsid w:val="00FF2195"/>
    <w:pPr>
      <w:keepNext/>
      <w:widowControl/>
      <w:tabs>
        <w:tab w:val="left" w:pos="1385"/>
        <w:tab w:val="left" w:pos="1560"/>
      </w:tabs>
      <w:outlineLvl w:val="7"/>
    </w:pPr>
    <w:rPr>
      <w:rFonts w:ascii="Times New Roman" w:eastAsia="新細明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195"/>
    <w:pPr>
      <w:framePr w:w="2147" w:h="10631" w:hSpace="181" w:wrap="auto" w:vAnchor="page" w:hAnchor="page" w:x="14262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93"/>
      </w:tabs>
    </w:pPr>
    <w:rPr>
      <w:rFonts w:ascii="華康細明體" w:eastAsia="華康細明體"/>
      <w:spacing w:val="60"/>
    </w:rPr>
  </w:style>
  <w:style w:type="paragraph" w:styleId="20">
    <w:name w:val="Body Text 2"/>
    <w:basedOn w:val="a"/>
    <w:rsid w:val="00FF2195"/>
    <w:pPr>
      <w:framePr w:w="6547" w:h="11382" w:hSpace="180" w:wrap="auto" w:vAnchor="text" w:hAnchor="page" w:x="7492" w:y="-96"/>
      <w:jc w:val="both"/>
    </w:pPr>
    <w:rPr>
      <w:rFonts w:ascii="新細明體" w:eastAsia="新細明體"/>
      <w:szCs w:val="18"/>
    </w:rPr>
  </w:style>
  <w:style w:type="paragraph" w:styleId="30">
    <w:name w:val="Body Text 3"/>
    <w:basedOn w:val="a"/>
    <w:rsid w:val="00FF2195"/>
    <w:pPr>
      <w:framePr w:w="2147" w:h="11165" w:hSpace="181" w:wrap="auto" w:vAnchor="page" w:hAnchor="page" w:x="14241" w:y="4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decimal" w:pos="1560"/>
      </w:tabs>
    </w:pPr>
    <w:rPr>
      <w:rFonts w:ascii="新細明體" w:eastAsia="新細明體"/>
      <w:spacing w:val="60"/>
      <w:sz w:val="18"/>
      <w:szCs w:val="18"/>
    </w:rPr>
  </w:style>
  <w:style w:type="paragraph" w:styleId="a4">
    <w:name w:val="Body Text Indent"/>
    <w:basedOn w:val="a"/>
    <w:rsid w:val="00FF2195"/>
    <w:pPr>
      <w:ind w:leftChars="120" w:left="240"/>
      <w:jc w:val="both"/>
    </w:pPr>
    <w:rPr>
      <w:sz w:val="24"/>
    </w:rPr>
  </w:style>
  <w:style w:type="paragraph" w:styleId="Web">
    <w:name w:val="Normal (Web)"/>
    <w:basedOn w:val="a"/>
    <w:rsid w:val="00FF2195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/>
      <w:sz w:val="24"/>
    </w:rPr>
  </w:style>
  <w:style w:type="paragraph" w:styleId="21">
    <w:name w:val="Body Text Indent 2"/>
    <w:basedOn w:val="a"/>
    <w:rsid w:val="00FF2195"/>
    <w:pPr>
      <w:ind w:left="560"/>
    </w:pPr>
  </w:style>
  <w:style w:type="paragraph" w:customStyle="1" w:styleId="a5">
    <w:name w:val="標準"/>
    <w:rsid w:val="00FF2195"/>
    <w:pPr>
      <w:widowControl w:val="0"/>
      <w:autoSpaceDE w:val="0"/>
      <w:autoSpaceDN w:val="0"/>
      <w:adjustRightInd w:val="0"/>
    </w:pPr>
    <w:rPr>
      <w:rFonts w:eastAsia="MSung Light TC"/>
      <w:szCs w:val="24"/>
    </w:rPr>
  </w:style>
  <w:style w:type="character" w:styleId="a6">
    <w:name w:val="Hyperlink"/>
    <w:basedOn w:val="a0"/>
    <w:rsid w:val="00FF2195"/>
    <w:rPr>
      <w:rFonts w:cs="Times New Roman"/>
      <w:color w:val="0000FF"/>
      <w:u w:val="single"/>
    </w:rPr>
  </w:style>
  <w:style w:type="character" w:styleId="a7">
    <w:name w:val="FollowedHyperlink"/>
    <w:basedOn w:val="a0"/>
    <w:rsid w:val="00FF2195"/>
    <w:rPr>
      <w:rFonts w:cs="Times New Roman"/>
      <w:color w:val="800080"/>
      <w:u w:val="single"/>
    </w:rPr>
  </w:style>
  <w:style w:type="paragraph" w:styleId="a8">
    <w:name w:val="Salutation"/>
    <w:basedOn w:val="a"/>
    <w:next w:val="a"/>
    <w:rsid w:val="00FF2195"/>
    <w:rPr>
      <w:rFonts w:ascii="新細明體" w:eastAsia="華康儷細黑"/>
      <w:sz w:val="26"/>
      <w:szCs w:val="60"/>
    </w:rPr>
  </w:style>
  <w:style w:type="paragraph" w:styleId="a9">
    <w:name w:val="Closing"/>
    <w:basedOn w:val="a"/>
    <w:rsid w:val="00FF2195"/>
    <w:pPr>
      <w:ind w:leftChars="1800" w:left="100"/>
    </w:pPr>
    <w:rPr>
      <w:rFonts w:ascii="新細明體" w:eastAsia="華康儷細黑"/>
      <w:sz w:val="26"/>
      <w:szCs w:val="60"/>
    </w:rPr>
  </w:style>
  <w:style w:type="paragraph" w:styleId="aa">
    <w:name w:val="Date"/>
    <w:basedOn w:val="a"/>
    <w:next w:val="a"/>
    <w:rsid w:val="00FF2195"/>
    <w:pPr>
      <w:jc w:val="right"/>
    </w:pPr>
    <w:rPr>
      <w:rFonts w:ascii="Times New Roman" w:eastAsia="華康儷細黑"/>
      <w:b/>
      <w:bCs/>
      <w:sz w:val="24"/>
    </w:rPr>
  </w:style>
  <w:style w:type="paragraph" w:styleId="31">
    <w:name w:val="Body Text Indent 3"/>
    <w:basedOn w:val="a"/>
    <w:rsid w:val="00FF2195"/>
    <w:pPr>
      <w:framePr w:w="6547" w:h="11405" w:hSpace="180" w:wrap="auto" w:vAnchor="text" w:hAnchor="page" w:x="7492" w:y="-216"/>
      <w:ind w:left="557" w:hangingChars="232" w:hanging="557"/>
      <w:jc w:val="both"/>
    </w:pPr>
    <w:rPr>
      <w:rFonts w:ascii="Times New Roman" w:eastAsia="華康儷細黑"/>
      <w:sz w:val="24"/>
      <w:szCs w:val="18"/>
    </w:rPr>
  </w:style>
  <w:style w:type="paragraph" w:styleId="ab">
    <w:name w:val="Balloon Text"/>
    <w:basedOn w:val="a"/>
    <w:semiHidden/>
    <w:rsid w:val="00FF2195"/>
    <w:rPr>
      <w:rFonts w:ascii="Arial" w:eastAsia="新細明體" w:hAnsi="Arial"/>
      <w:sz w:val="18"/>
      <w:szCs w:val="18"/>
    </w:rPr>
  </w:style>
  <w:style w:type="table" w:styleId="ac">
    <w:name w:val="Table Grid"/>
    <w:basedOn w:val="a1"/>
    <w:rsid w:val="003661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24AC4"/>
    <w:rPr>
      <w:rFonts w:cs="Times New Roman"/>
      <w:b/>
      <w:bCs/>
    </w:rPr>
  </w:style>
  <w:style w:type="paragraph" w:customStyle="1" w:styleId="10">
    <w:name w:val="清單段落1"/>
    <w:basedOn w:val="a"/>
    <w:rsid w:val="0051585B"/>
    <w:pPr>
      <w:autoSpaceDE/>
      <w:autoSpaceDN/>
      <w:adjustRightInd/>
      <w:ind w:leftChars="200" w:left="480"/>
    </w:pPr>
    <w:rPr>
      <w:rFonts w:ascii="Calibri" w:eastAsia="新細明體" w:hAnsi="Calibri"/>
      <w:kern w:val="2"/>
      <w:sz w:val="24"/>
      <w:szCs w:val="22"/>
    </w:rPr>
  </w:style>
  <w:style w:type="paragraph" w:styleId="ae">
    <w:name w:val="header"/>
    <w:basedOn w:val="a"/>
    <w:link w:val="af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">
    <w:name w:val="頁首 字元"/>
    <w:basedOn w:val="a0"/>
    <w:link w:val="ae"/>
    <w:locked/>
    <w:rsid w:val="003E4AF6"/>
    <w:rPr>
      <w:rFonts w:ascii="細明體" w:eastAsia="細明體" w:cs="Times New Roman"/>
    </w:rPr>
  </w:style>
  <w:style w:type="paragraph" w:styleId="af0">
    <w:name w:val="footer"/>
    <w:basedOn w:val="a"/>
    <w:link w:val="af1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1">
    <w:name w:val="頁尾 字元"/>
    <w:basedOn w:val="a0"/>
    <w:link w:val="af0"/>
    <w:locked/>
    <w:rsid w:val="003E4AF6"/>
    <w:rPr>
      <w:rFonts w:ascii="細明體" w:eastAsia="細明體" w:cs="Times New Roman"/>
    </w:rPr>
  </w:style>
  <w:style w:type="character" w:styleId="af2">
    <w:name w:val="Emphasis"/>
    <w:basedOn w:val="a0"/>
    <w:qFormat/>
    <w:locked/>
    <w:rsid w:val="006B7610"/>
    <w:rPr>
      <w:i/>
      <w:iCs/>
    </w:rPr>
  </w:style>
  <w:style w:type="paragraph" w:styleId="af3">
    <w:name w:val="List Paragraph"/>
    <w:basedOn w:val="a"/>
    <w:uiPriority w:val="34"/>
    <w:qFormat/>
    <w:rsid w:val="007527EC"/>
    <w:pPr>
      <w:autoSpaceDE/>
      <w:autoSpaceDN/>
      <w:adjustRightInd/>
      <w:ind w:leftChars="200" w:left="480"/>
    </w:pPr>
    <w:rPr>
      <w:rFonts w:ascii="Garamond" w:eastAsia="標楷體" w:hAnsi="Garamond"/>
      <w:kern w:val="2"/>
      <w:sz w:val="26"/>
      <w:szCs w:val="26"/>
    </w:rPr>
  </w:style>
  <w:style w:type="character" w:customStyle="1" w:styleId="apple-converted-space">
    <w:name w:val="apple-converted-space"/>
    <w:basedOn w:val="a0"/>
    <w:rsid w:val="00EC1D95"/>
  </w:style>
  <w:style w:type="character" w:customStyle="1" w:styleId="apple-style-span">
    <w:name w:val="apple-style-span"/>
    <w:basedOn w:val="a0"/>
    <w:rsid w:val="002C4F76"/>
  </w:style>
  <w:style w:type="character" w:styleId="af4">
    <w:name w:val="annotation reference"/>
    <w:basedOn w:val="a0"/>
    <w:rsid w:val="00700340"/>
    <w:rPr>
      <w:sz w:val="18"/>
      <w:szCs w:val="18"/>
    </w:rPr>
  </w:style>
  <w:style w:type="paragraph" w:styleId="af5">
    <w:name w:val="annotation text"/>
    <w:basedOn w:val="a"/>
    <w:link w:val="af6"/>
    <w:rsid w:val="00700340"/>
  </w:style>
  <w:style w:type="character" w:customStyle="1" w:styleId="af6">
    <w:name w:val="註解文字 字元"/>
    <w:basedOn w:val="a0"/>
    <w:link w:val="af5"/>
    <w:rsid w:val="00700340"/>
    <w:rPr>
      <w:rFonts w:ascii="細明體" w:eastAsia="細明體"/>
      <w:szCs w:val="24"/>
    </w:rPr>
  </w:style>
  <w:style w:type="paragraph" w:styleId="af7">
    <w:name w:val="annotation subject"/>
    <w:basedOn w:val="af5"/>
    <w:next w:val="af5"/>
    <w:link w:val="af8"/>
    <w:rsid w:val="00700340"/>
    <w:rPr>
      <w:b/>
      <w:bCs/>
    </w:rPr>
  </w:style>
  <w:style w:type="character" w:customStyle="1" w:styleId="af8">
    <w:name w:val="註解主旨 字元"/>
    <w:basedOn w:val="af6"/>
    <w:link w:val="af7"/>
    <w:rsid w:val="00700340"/>
    <w:rPr>
      <w:rFonts w:ascii="細明體" w:eastAsia="細明體"/>
      <w:b/>
      <w:bCs/>
      <w:szCs w:val="24"/>
    </w:rPr>
  </w:style>
  <w:style w:type="paragraph" w:customStyle="1" w:styleId="yiv5762244msonormal">
    <w:name w:val="yiv5762244msonormal"/>
    <w:basedOn w:val="a"/>
    <w:rsid w:val="005D3F62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2055741490msonormal">
    <w:name w:val="yiv2055741490msonormal"/>
    <w:basedOn w:val="a"/>
    <w:rsid w:val="00C83C1C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90197248msonormal">
    <w:name w:val="yiv90197248msonormal"/>
    <w:basedOn w:val="a"/>
    <w:rsid w:val="0087159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307084286msonormal">
    <w:name w:val="yiv307084286msonormal"/>
    <w:basedOn w:val="a"/>
    <w:rsid w:val="0023033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">
                                                      <w:marLeft w:val="100"/>
                                                      <w:marRight w:val="100"/>
                                                      <w:marTop w:val="5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233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6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533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097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70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0459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60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190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363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61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2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1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60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45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9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73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975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5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2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399">
          <w:marLeft w:val="101"/>
          <w:marRight w:val="101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49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9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2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34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59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80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4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80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53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04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601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998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359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518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895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5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4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72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72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22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550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903">
          <w:marLeft w:val="115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097">
          <w:marLeft w:val="119"/>
          <w:marRight w:val="119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896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15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2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3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721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Documents%20and%20Settings\User\Local%20Settings\Temporary%20Internet%20Files\User\Local%20Settings\Temporary%20Internet%20Files\Candy\Application%20Data\Microsoft\Local%20Settings\Temporary%20Internet%20Files\Content.IE5\Local%20Settings\Temporary%20Internet%20Files\Candy\Local%20Settings\Temporary%20Internet%20Files\Candy\Local%20Settings\Temporary%20Internet%20Files\Candy\Local%20Settings\Temporary%20Internet%20Files\Candy\Local%20Settings\Documents%20and%20Settings\Candy\Local%20Settings\Temporary%20Internet%20Files\Candy\Local%20Settings\Temporary%20Internet%20Files\Candy\Local%20Settings\Temporary%20Internet%20Files\Candy\Local%20Settings\Temporary%20Internet%20Files\Candy\Application%20Data\Microsoft\Word\efcckcc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fcckcc@netvigato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ownloads\2015111415%5b1%5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55D4-DC05-4505-A951-C3213569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2015111415[1]</Template>
  <TotalTime>1</TotalTime>
  <Pages>3</Pages>
  <Words>1963</Words>
  <Characters>2000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EFCC KCC</Company>
  <LinksUpToDate>false</LinksUpToDate>
  <CharactersWithSpaces>3956</CharactersWithSpaces>
  <SharedDoc>false</SharedDoc>
  <HLinks>
    <vt:vector size="12" baseType="variant"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mailto:efcckcc@netvigator.com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Settings/User/Local Settings/Temporary Internet Files/User/Local Settings/Temporary Internet Files/Candy/Application Data/Microsoft/Local Settings/Temporary Internet Files/Content.IE5/Local Settings/Temporary Internet Files/Candy/Local Settings/Temporary Internet Files/Candy/Local Settings/Temporary Internet Files/Candy/Local Settings/Temporary Internet Files/Candy/Local Settings/Documents and Settings/Candy/Local Settings/Temporary Internet Files/Candy/Local Settings/Temporary Internet Files/Candy/Local Settings/Temporary Internet Files/Candy/Local Settings/Temporary Internet Files/Candy/Application Data/Microsoft/Word/efcckcc.org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>KORNHILL SERVICE</dc:subject>
  <dc:creator>Karen</dc:creator>
  <cp:lastModifiedBy>Andrew</cp:lastModifiedBy>
  <cp:revision>2</cp:revision>
  <cp:lastPrinted>2015-11-11T04:31:00Z</cp:lastPrinted>
  <dcterms:created xsi:type="dcterms:W3CDTF">2015-11-19T03:03:00Z</dcterms:created>
  <dcterms:modified xsi:type="dcterms:W3CDTF">2015-11-19T03:03:00Z</dcterms:modified>
</cp:coreProperties>
</file>