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CellMar>
          <w:left w:w="28" w:type="dxa"/>
          <w:right w:w="28" w:type="dxa"/>
        </w:tblCellMar>
        <w:tblLook w:val="0000"/>
      </w:tblPr>
      <w:tblGrid>
        <w:gridCol w:w="1141"/>
        <w:gridCol w:w="1119"/>
        <w:gridCol w:w="604"/>
        <w:gridCol w:w="515"/>
        <w:gridCol w:w="1119"/>
        <w:gridCol w:w="80"/>
        <w:gridCol w:w="1043"/>
        <w:gridCol w:w="560"/>
        <w:gridCol w:w="562"/>
        <w:gridCol w:w="966"/>
        <w:gridCol w:w="159"/>
      </w:tblGrid>
      <w:tr w:rsidR="00B64813" w:rsidTr="001C7435">
        <w:trPr>
          <w:gridAfter w:val="1"/>
          <w:wAfter w:w="101" w:type="pct"/>
          <w:cantSplit/>
        </w:trPr>
        <w:tc>
          <w:tcPr>
            <w:tcW w:w="2909" w:type="pct"/>
            <w:gridSpan w:val="6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4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EF05E7">
            <w:pPr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F729C3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李鍾潔明傳道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F729C3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0B1242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54411F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4B28" w:rsidRDefault="00862959" w:rsidP="0054411F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231ECA">
              <w:rPr>
                <w:rFonts w:ascii="新細明體" w:eastAsia="新細明體" w:hAnsi="新細明體" w:cs="新細明體" w:hint="eastAsia"/>
                <w:sz w:val="18"/>
                <w:szCs w:val="18"/>
              </w:rPr>
              <w:t>祢是王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4B28" w:rsidRDefault="002F349E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寂靜中的說話</w:t>
            </w:r>
          </w:p>
        </w:tc>
      </w:tr>
      <w:tr w:rsidR="0054411F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0B0D28" w:rsidRDefault="00862959" w:rsidP="0054411F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太27:11-26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0B0D28" w:rsidRDefault="002F349E" w:rsidP="007C5E4C">
            <w:pPr>
              <w:spacing w:line="0" w:lineRule="atLeast"/>
              <w:jc w:val="center"/>
              <w:rPr>
                <w:rFonts w:ascii="新細明體" w:eastAsia="新細明體" w:hAnsi="新細明體" w:cs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太27:27-66</w:t>
            </w:r>
          </w:p>
        </w:tc>
      </w:tr>
      <w:tr w:rsidR="00F729C3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F729C3" w:rsidRDefault="00F729C3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729C3" w:rsidRPr="00F67C7E" w:rsidRDefault="00F729C3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廖佩茜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729C3" w:rsidRPr="00F67C7E" w:rsidRDefault="00F729C3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楊渭森</w:t>
            </w:r>
            <w:proofErr w:type="gramEnd"/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14099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F729C3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F729C3" w:rsidRDefault="00F729C3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729C3" w:rsidRPr="00F67C7E" w:rsidRDefault="00F729C3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樂隊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729C3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陸兆聰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7E35EC" w:rsidRDefault="00F729C3" w:rsidP="00521D34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7E35EC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王鳳霞</w:t>
            </w:r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140999" w:rsidRPr="00D408A6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麥婉婷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Pr="007C5E4C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6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pacing w:val="-6"/>
                <w:sz w:val="18"/>
                <w:szCs w:val="18"/>
              </w:rPr>
              <w:t>黃銘聰傳道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譚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林雪珊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容偉雄</w:t>
            </w:r>
            <w:proofErr w:type="gramEnd"/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黃林雅思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葉德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濰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  <w:r w:rsidR="00140999"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程偉斯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F729C3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侯剛健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姜桂歡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程朱順儀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麥健漢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郭艷如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張珍鳳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麥婉婷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嘉志忠</w:t>
            </w:r>
            <w:proofErr w:type="gramEnd"/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嘉建基</w:t>
            </w:r>
            <w:proofErr w:type="gramEnd"/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余文坤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黎穎恆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楊陳鳳娟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何兆全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</w:tr>
      <w:tr w:rsidR="00140999" w:rsidRPr="00AD506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Pr="00AD5060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宋美碧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黃吳瑞嫻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伍方倩儀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陳</w:t>
            </w: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姜倩雯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0999" w:rsidRPr="00F67C7E" w:rsidRDefault="00F729C3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少年聚會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2B33A4" w:rsidRDefault="00862959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AD4E4C">
              <w:rPr>
                <w:rFonts w:ascii="新細明體" w:eastAsia="新細明體" w:hAnsi="新細明體" w:cs="新細明體" w:hint="eastAsia"/>
                <w:bCs/>
                <w:spacing w:val="-6"/>
                <w:sz w:val="18"/>
                <w:szCs w:val="18"/>
              </w:rPr>
              <w:t>經中你我他-施洗約翰</w:t>
            </w:r>
            <w:proofErr w:type="gramStart"/>
            <w:r w:rsidRPr="00AD4E4C">
              <w:rPr>
                <w:rFonts w:ascii="新細明體" w:eastAsia="新細明體" w:hAnsi="新細明體" w:cs="新細明體" w:hint="eastAsia"/>
                <w:bCs/>
                <w:spacing w:val="-6"/>
                <w:sz w:val="18"/>
                <w:szCs w:val="18"/>
              </w:rPr>
              <w:t>（</w:t>
            </w:r>
            <w:proofErr w:type="gramEnd"/>
            <w:r w:rsidRPr="00AD4E4C">
              <w:rPr>
                <w:rFonts w:ascii="新細明體" w:eastAsia="新細明體" w:hAnsi="新細明體" w:cs="新細明體" w:hint="eastAsia"/>
                <w:bCs/>
                <w:spacing w:val="-6"/>
                <w:sz w:val="18"/>
                <w:szCs w:val="18"/>
              </w:rPr>
              <w:t>路1:77、約3:29-30</w:t>
            </w:r>
            <w:proofErr w:type="gramStart"/>
            <w:r w:rsidRPr="00AD4E4C">
              <w:rPr>
                <w:rFonts w:ascii="新細明體" w:eastAsia="新細明體" w:hAnsi="新細明體" w:cs="新細明體" w:hint="eastAsia"/>
                <w:bCs/>
                <w:spacing w:val="-6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57609" w:rsidRDefault="00862959" w:rsidP="002A0136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  <w:r w:rsidRPr="0086295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不敗之榮</w:t>
            </w:r>
            <w:proofErr w:type="gramStart"/>
            <w:r w:rsidRPr="0086295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（弗</w:t>
            </w:r>
            <w:proofErr w:type="gramEnd"/>
            <w:r w:rsidR="002A0136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1:</w:t>
            </w:r>
            <w:r w:rsidRPr="0086295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20-21</w:t>
            </w:r>
            <w:proofErr w:type="gramStart"/>
            <w:r w:rsidRPr="00862959">
              <w:rPr>
                <w:rFonts w:ascii="新細明體" w:eastAsia="新細明體" w:hAnsi="新細明體" w:cs="新細明體" w:hint="eastAsia"/>
                <w:bCs/>
                <w:sz w:val="18"/>
                <w:szCs w:val="18"/>
              </w:rPr>
              <w:t>）</w:t>
            </w:r>
            <w:proofErr w:type="gramEnd"/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領：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E328D7" w:rsidRDefault="00F729C3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梁何燕森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40999" w:rsidRPr="00E328D7" w:rsidRDefault="00F729C3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王偉昌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馬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太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F729C3" w:rsidP="007C5E4C">
            <w:pPr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何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炤樺</w:t>
            </w:r>
            <w:proofErr w:type="gramEnd"/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Default="00F729C3" w:rsidP="00E57609">
            <w:pPr>
              <w:jc w:val="center"/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陳偉年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迦</w:t>
            </w:r>
            <w:proofErr w:type="gramEnd"/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勒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2B33A4" w:rsidRDefault="00F729C3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林俊明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2B33A4" w:rsidRDefault="00F729C3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Default="00140999" w:rsidP="00EF05E7">
            <w:pPr>
              <w:spacing w:beforeLines="53" w:afterLines="53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0999" w:rsidRDefault="00140999" w:rsidP="00EF05E7">
            <w:pPr>
              <w:widowControl/>
              <w:snapToGrid w:val="0"/>
              <w:spacing w:beforeLines="53" w:afterLines="53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F67C7E" w:rsidRDefault="00F729C3" w:rsidP="00112D90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侯李玉賢</w:t>
            </w:r>
            <w:r w:rsidR="0014099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F67C7E" w:rsidRDefault="00F729C3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F67C7E" w:rsidRDefault="00F729C3" w:rsidP="00CD6A3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黎健邦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F67C7E" w:rsidRDefault="00F729C3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</w:p>
        </w:tc>
      </w:tr>
      <w:tr w:rsidR="00F729C3" w:rsidRPr="003459F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F729C3" w:rsidRDefault="00F729C3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F729C3" w:rsidRPr="009813FC" w:rsidRDefault="00862959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B13EB7">
              <w:rPr>
                <w:rFonts w:ascii="新細明體" w:eastAsia="新細明體" w:hAnsi="新細明體" w:cs="新細明體" w:hint="eastAsia"/>
                <w:sz w:val="18"/>
                <w:szCs w:val="18"/>
              </w:rPr>
              <w:t>小心擇</w:t>
            </w:r>
            <w:proofErr w:type="gramEnd"/>
            <w:r w:rsidRPr="00B13EB7">
              <w:rPr>
                <w:rFonts w:ascii="新細明體" w:eastAsia="新細明體" w:hAnsi="新細明體" w:cs="新細明體" w:hint="eastAsia"/>
                <w:sz w:val="18"/>
                <w:szCs w:val="18"/>
              </w:rPr>
              <w:t>友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 xml:space="preserve">          </w:t>
            </w:r>
            <w:r w:rsidRPr="00B13EB7">
              <w:rPr>
                <w:rFonts w:ascii="新細明體" w:eastAsia="新細明體" w:hAnsi="新細明體" w:cs="新細明體" w:hint="eastAsia"/>
                <w:sz w:val="18"/>
                <w:szCs w:val="18"/>
              </w:rPr>
              <w:t>愛心的行動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29C3" w:rsidRPr="009813FC" w:rsidRDefault="00862959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862959">
              <w:rPr>
                <w:rFonts w:ascii="新細明體" w:eastAsia="新細明體" w:hAnsi="新細明體" w:cs="新細明體" w:hint="eastAsia"/>
                <w:sz w:val="18"/>
                <w:szCs w:val="18"/>
              </w:rPr>
              <w:t>總溫習（聖經問答遊戲）</w:t>
            </w:r>
          </w:p>
        </w:tc>
      </w:tr>
      <w:tr w:rsidR="00112D90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12D90" w:rsidRDefault="00112D90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D90" w:rsidRPr="00F67C7E" w:rsidRDefault="00F729C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馮天蔚</w:t>
            </w:r>
            <w:r w:rsidR="00112D90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12D90" w:rsidRPr="00F67C7E" w:rsidRDefault="00F729C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黃林雅思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12D90" w:rsidRPr="00F67C7E" w:rsidRDefault="00F729C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2D90" w:rsidRPr="00F67C7E" w:rsidRDefault="00F729C3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嘉侯剛惠</w:t>
            </w:r>
          </w:p>
        </w:tc>
      </w:tr>
      <w:tr w:rsidR="00140999" w:rsidRPr="00836FB1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黃靜怡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140999" w:rsidRPr="00F67C7E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高愷琦</w:t>
            </w:r>
          </w:p>
        </w:tc>
        <w:tc>
          <w:tcPr>
            <w:tcW w:w="1070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140999" w:rsidRPr="00F67C7E" w:rsidRDefault="00F729C3" w:rsidP="001A3F97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何樂怡</w:t>
            </w:r>
          </w:p>
        </w:tc>
        <w:tc>
          <w:tcPr>
            <w:tcW w:w="10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40999" w:rsidRPr="00F67C7E" w:rsidRDefault="00F729C3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蔡雯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湜</w:t>
            </w:r>
            <w:proofErr w:type="gramEnd"/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0B1242" w:rsidRDefault="00F729C3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B1242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0B1242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黃林雅思 / 麥溫碧霞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0B1242" w:rsidRDefault="00F729C3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0B1242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0B1242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麥溫碧霞 / 黃芷韻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組：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E0BAA" w:rsidRDefault="00F729C3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高愷琦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E0BAA" w:rsidRDefault="00F729C3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陳黎少</w:t>
            </w: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</w:t>
            </w:r>
          </w:p>
        </w:tc>
      </w:tr>
      <w:tr w:rsidR="00140999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140999" w:rsidRDefault="0014099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40999" w:rsidRPr="00622C05" w:rsidRDefault="00F729C3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麥李文正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140999" w:rsidRPr="00622C05" w:rsidRDefault="00F729C3" w:rsidP="009B2B18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張林薇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葉德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濰</w:t>
            </w:r>
            <w:proofErr w:type="gramEnd"/>
          </w:p>
        </w:tc>
      </w:tr>
      <w:tr w:rsidR="00140999" w:rsidRPr="00F46D27" w:rsidTr="00F729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140999" w:rsidRDefault="00140999" w:rsidP="00785CB4">
            <w:pPr>
              <w:widowControl/>
              <w:wordWrap w:val="0"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4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140999" w:rsidRPr="0022365D" w:rsidRDefault="00F729C3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侯李玉賢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周陸蕙芳</w:t>
            </w:r>
          </w:p>
        </w:tc>
        <w:tc>
          <w:tcPr>
            <w:tcW w:w="2142" w:type="pct"/>
            <w:gridSpan w:val="6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40999" w:rsidRPr="0022365D" w:rsidRDefault="00F729C3" w:rsidP="00E576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黎健邦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趙麗明</w:t>
            </w:r>
          </w:p>
        </w:tc>
      </w:tr>
    </w:tbl>
    <w:p w:rsidR="00B64813" w:rsidRDefault="00B64813" w:rsidP="00EF05E7">
      <w:pPr>
        <w:spacing w:beforeLines="50" w:afterLines="50" w:line="60" w:lineRule="atLeast"/>
        <w:jc w:val="center"/>
        <w:rPr>
          <w:rFonts w:ascii="華康儷細黑" w:eastAsia="華康儷細黑"/>
          <w:b/>
          <w:bCs/>
          <w:position w:val="-6"/>
          <w:sz w:val="22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224"/>
        <w:gridCol w:w="2066"/>
        <w:gridCol w:w="2045"/>
        <w:gridCol w:w="26"/>
      </w:tblGrid>
      <w:tr w:rsidR="00B64813" w:rsidTr="00F6180B">
        <w:trPr>
          <w:trHeight w:val="1005"/>
        </w:trPr>
        <w:tc>
          <w:tcPr>
            <w:tcW w:w="1320" w:type="dxa"/>
          </w:tcPr>
          <w:p w:rsidR="00AB2FC9" w:rsidRDefault="00AB2FC9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B64813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B64813" w:rsidRPr="002E1FB5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</w:tcPr>
          <w:p w:rsidR="00AB2FC9" w:rsidRDefault="00AB2FC9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</w:t>
            </w:r>
            <w:r w:rsidR="00FD3524">
              <w:rPr>
                <w:rFonts w:ascii="華康儷細黑" w:eastAsia="華康儷細黑" w:hint="eastAsia"/>
                <w:position w:val="-6"/>
                <w:szCs w:val="22"/>
              </w:rPr>
              <w:t>周</w:t>
            </w:r>
            <w:r>
              <w:rPr>
                <w:rFonts w:ascii="華康儷細黑" w:eastAsia="華康儷細黑" w:hint="eastAsia"/>
                <w:position w:val="-6"/>
                <w:szCs w:val="22"/>
              </w:rPr>
              <w:t>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B64813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2E1FB5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</w:tcPr>
          <w:p w:rsidR="00B64813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少年聚會</w:t>
            </w:r>
            <w:r>
              <w:rPr>
                <w:rFonts w:ascii="華康儷細黑" w:eastAsia="華康儷細黑"/>
                <w:position w:val="-6"/>
                <w:szCs w:val="22"/>
              </w:rPr>
              <w:t xml:space="preserve"> 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小六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</w:t>
            </w:r>
            <w:r w:rsidR="00432487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中學</w:t>
            </w:r>
            <w:r w:rsidRPr="007656EE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B64813" w:rsidRPr="00C32B31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</w:tcPr>
          <w:p w:rsidR="00B64813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7656EE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2E1FB5" w:rsidRPr="002E1FB5" w:rsidRDefault="00B64813" w:rsidP="00EF05E7">
            <w:pPr>
              <w:widowControl/>
              <w:tabs>
                <w:tab w:val="left" w:pos="2694"/>
              </w:tabs>
              <w:spacing w:afterLines="12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a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1FB5" w:rsidRDefault="002A3148" w:rsidP="00EF05E7">
            <w:pPr>
              <w:spacing w:beforeLines="15" w:afterLines="5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周三早</w:t>
            </w:r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>禱會</w:t>
            </w:r>
            <w:proofErr w:type="gramEnd"/>
            <w:r w:rsidR="002E1FB5">
              <w:rPr>
                <w:rFonts w:ascii="華康儷細黑" w:eastAsia="華康儷細黑" w:hint="eastAsia"/>
                <w:position w:val="-6"/>
                <w:szCs w:val="22"/>
              </w:rPr>
              <w:t xml:space="preserve">   </w:t>
            </w:r>
            <w:r w:rsidR="002E1FB5"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 w:rsidR="002E1FB5"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="002E1FB5"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 w:rsidR="00DB4097"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主</w:t>
            </w:r>
            <w:proofErr w:type="gramStart"/>
            <w:r w:rsidR="00F6180B" w:rsidRPr="002A3148">
              <w:rPr>
                <w:rFonts w:ascii="華康儷細黑" w:eastAsia="華康儷細黑" w:hint="eastAsia"/>
                <w:position w:val="-6"/>
                <w:szCs w:val="20"/>
              </w:rPr>
              <w:t>日</w:t>
            </w:r>
            <w:r w:rsidRPr="002A3148">
              <w:rPr>
                <w:rFonts w:ascii="華康儷細黑" w:eastAsia="華康儷細黑" w:hint="eastAsia"/>
                <w:position w:val="-6"/>
                <w:szCs w:val="20"/>
              </w:rPr>
              <w:t>早禱會</w:t>
            </w:r>
            <w:proofErr w:type="gramEnd"/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="00F6180B"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="00F6180B"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B64813" w:rsidRPr="00DF3513" w:rsidRDefault="00B64813" w:rsidP="00EF05E7">
            <w:pPr>
              <w:spacing w:beforeLines="15" w:afterLines="50"/>
              <w:jc w:val="center"/>
              <w:rPr>
                <w:rFonts w:ascii="華康儷細黑" w:eastAsia="華康儷細黑"/>
                <w:sz w:val="22"/>
                <w:szCs w:val="22"/>
              </w:rPr>
            </w:pP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教會有各項小組聚會時間，有意參加小組聚會之朋友，請聯絡傳道同工</w:t>
            </w:r>
            <w:proofErr w:type="gramStart"/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</w:t>
            </w:r>
            <w:proofErr w:type="gramEnd"/>
          </w:p>
        </w:tc>
      </w:tr>
      <w:tr w:rsidR="00B64813" w:rsidTr="00F6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90" w:rsidRDefault="003F7390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 w:rsidR="00C87CA2"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 w:rsidR="00C87CA2"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4D5BB6" w:rsidRPr="004D5BB6" w:rsidRDefault="004D5BB6" w:rsidP="00CF2E4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 w:rsidR="00052FE0"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B64813" w:rsidRDefault="00B64813" w:rsidP="00CF2E4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8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 w:rsidR="00052FE0"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B64813" w:rsidRDefault="00B64813"/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</w:t>
            </w:r>
            <w:proofErr w:type="gramStart"/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  <w:proofErr w:type="gramEnd"/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F729C3">
        <w:rPr>
          <w:rFonts w:ascii="標楷體" w:eastAsia="標楷體" w:hAnsi="標楷體"/>
          <w:b/>
          <w:bCs/>
          <w:sz w:val="28"/>
          <w:szCs w:val="28"/>
        </w:rPr>
        <w:t>2013年12月7日及8日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341423">
            <w:pPr>
              <w:widowControl/>
              <w:snapToGrid w:val="0"/>
              <w:spacing w:beforeLines="50" w:afterLines="5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EF05E7">
            <w:pPr>
              <w:widowControl/>
              <w:snapToGrid w:val="0"/>
              <w:spacing w:beforeLines="50" w:afterLines="5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="00862959"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馬太</w:t>
            </w:r>
            <w:proofErr w:type="gramStart"/>
            <w:r w:rsidR="00862959"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褔</w:t>
            </w:r>
            <w:proofErr w:type="gramEnd"/>
            <w:r w:rsidR="00862959"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音</w:t>
            </w:r>
            <w:r w:rsidR="00862959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>27</w:t>
            </w:r>
            <w:r w:rsidR="00862959" w:rsidRPr="00D46E4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:</w:t>
            </w:r>
            <w:r w:rsidR="00862959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11-26 </w:t>
            </w:r>
            <w:r w:rsidR="00862959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862959" w:rsidRPr="006B1D0A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862959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862959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35</w:t>
            </w:r>
            <w:r w:rsidR="00862959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Default="00880675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862959" w:rsidRPr="00862959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祢是王</w:t>
            </w:r>
          </w:p>
          <w:p w:rsidR="00E15ADC" w:rsidRPr="007B13AC" w:rsidRDefault="00E15ADC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見證分享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︰</w:t>
            </w:r>
            <w:proofErr w:type="gramEnd"/>
            <w:r w:rsidR="000B1242" w:rsidRPr="000B1242">
              <w:rPr>
                <w:rFonts w:ascii="標楷體" w:eastAsia="標楷體" w:hAnsi="標楷體" w:cs="Helvetica"/>
                <w:b/>
                <w:sz w:val="30"/>
                <w:szCs w:val="30"/>
              </w:rPr>
              <w:t>青春無悔學習後感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862959" w:rsidRPr="00862959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十架犧牲的愛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EF05E7">
            <w:pPr>
              <w:widowControl/>
              <w:snapToGrid w:val="0"/>
              <w:spacing w:beforeLines="50" w:afterLines="5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341423" w:rsidRDefault="004155BF" w:rsidP="00341423">
            <w:pPr>
              <w:widowControl/>
              <w:snapToGrid w:val="0"/>
              <w:spacing w:beforeLines="50" w:afterLines="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EF05E7">
                  <w:pPr>
                    <w:spacing w:beforeLines="5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</w:t>
                  </w:r>
                  <w:proofErr w:type="gramStart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過份</w:t>
                  </w:r>
                  <w:proofErr w:type="gramEnd"/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629" w:type="dxa"/>
        <w:tblLook w:val="01E0"/>
      </w:tblPr>
      <w:tblGrid>
        <w:gridCol w:w="6629"/>
      </w:tblGrid>
      <w:tr w:rsidR="003C7508" w:rsidRPr="00645240" w:rsidTr="00B521BE">
        <w:trPr>
          <w:trHeight w:val="11083"/>
        </w:trPr>
        <w:tc>
          <w:tcPr>
            <w:tcW w:w="6629" w:type="dxa"/>
          </w:tcPr>
          <w:p w:rsidR="003C750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7F210F" w:rsidRDefault="007F210F" w:rsidP="007F210F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line="0" w:lineRule="atLeast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i/>
                <w:kern w:val="2"/>
                <w:position w:val="-2"/>
                <w:sz w:val="24"/>
                <w:szCs w:val="26"/>
                <w:lang w:eastAsia="zh-HK"/>
              </w:rPr>
            </w:pP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2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月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11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日(三)及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2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月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15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日(主日)祈禱會主題</w:t>
            </w:r>
            <w:proofErr w:type="gramStart"/>
            <w:r w:rsidRPr="00676DC0">
              <w:rPr>
                <w:rFonts w:ascii="新細明體" w:eastAsia="新細明體" w:hAnsi="新細明體" w:hint="eastAsia"/>
                <w:b/>
                <w:bCs/>
                <w:i/>
                <w:position w:val="-2"/>
                <w:sz w:val="24"/>
              </w:rPr>
              <w:t>︰</w:t>
            </w:r>
            <w:proofErr w:type="gramEnd"/>
            <w:r w:rsidRPr="000071D0">
              <w:rPr>
                <w:rFonts w:ascii="新細明體" w:eastAsia="新細明體" w:hAnsi="新細明體" w:hint="eastAsia"/>
                <w:b/>
                <w:bCs/>
                <w:i/>
                <w:kern w:val="2"/>
                <w:position w:val="-2"/>
                <w:sz w:val="24"/>
                <w:szCs w:val="26"/>
                <w:lang w:eastAsia="zh-HK"/>
              </w:rPr>
              <w:t>海外差傳</w:t>
            </w:r>
          </w:p>
          <w:p w:rsidR="007F210F" w:rsidRPr="007F210F" w:rsidRDefault="007F210F" w:rsidP="007F210F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line="0" w:lineRule="atLeast"/>
              <w:ind w:rightChars="111" w:right="222" w:firstLineChars="61" w:firstLine="98"/>
              <w:jc w:val="center"/>
              <w:rPr>
                <w:rFonts w:ascii="新細明體" w:eastAsia="新細明體" w:hAnsi="新細明體"/>
                <w:b/>
                <w:bCs/>
                <w:i/>
                <w:kern w:val="2"/>
                <w:position w:val="-2"/>
                <w:sz w:val="16"/>
                <w:szCs w:val="16"/>
                <w:lang w:eastAsia="zh-HK"/>
              </w:rPr>
            </w:pPr>
          </w:p>
          <w:p w:rsidR="003C7508" w:rsidRDefault="003C7508" w:rsidP="007F210F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line="0" w:lineRule="atLeast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41423" w:rsidRPr="00F851AE" w:rsidRDefault="00341423" w:rsidP="00341423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CE1E38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CE1E38" w:rsidRPr="00F851AE" w:rsidRDefault="00CE1E3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CE1E38" w:rsidRPr="00F851AE" w:rsidRDefault="00CE1E3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CE1E3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F851AE" w:rsidRDefault="003C7508" w:rsidP="00EF05E7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afterLines="5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</w:t>
            </w:r>
          </w:p>
          <w:p w:rsidR="003C7508" w:rsidRPr="000E2667" w:rsidRDefault="008A2A57" w:rsidP="002A0136">
            <w:pPr>
              <w:framePr w:w="6472" w:h="11405" w:hSpace="180" w:wrap="auto" w:vAnchor="text" w:hAnchor="page" w:x="7407" w:y="-165"/>
              <w:jc w:val="both"/>
              <w:rPr>
                <w:bCs/>
                <w:spacing w:val="60"/>
                <w:sz w:val="12"/>
                <w:szCs w:val="12"/>
              </w:rPr>
            </w:pPr>
            <w:r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本月金句</w:t>
            </w:r>
            <w:proofErr w:type="gramStart"/>
            <w:r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︰</w:t>
            </w:r>
            <w:proofErr w:type="gramEnd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弟兄們，我不是以為自己已經得著了； 我只有一件事，就是忘記背後，努力面前的， 向著</w:t>
            </w:r>
            <w:proofErr w:type="gramStart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標竿直跑</w:t>
            </w:r>
            <w:proofErr w:type="gramEnd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，要得 神在基督耶穌</w:t>
            </w:r>
            <w:proofErr w:type="gramStart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裡從上面召</w:t>
            </w:r>
            <w:proofErr w:type="gramEnd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我來得的獎賞</w:t>
            </w:r>
            <w:r w:rsidRPr="009938AB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 xml:space="preserve">。 </w:t>
            </w:r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(</w:t>
            </w:r>
            <w:proofErr w:type="gramStart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腓立比</w:t>
            </w:r>
            <w:proofErr w:type="gramEnd"/>
            <w:r w:rsidRPr="009938AB">
              <w:rPr>
                <w:rFonts w:ascii="新細明體" w:eastAsia="新細明體" w:hAnsi="新細明體" w:hint="eastAsia"/>
                <w:bCs/>
                <w:spacing w:val="-12"/>
                <w:sz w:val="23"/>
                <w:szCs w:val="23"/>
              </w:rPr>
              <w:t>書3章13-14節)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  <w:proofErr w:type="gramEnd"/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proofErr w:type="gramStart"/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  <w:proofErr w:type="gramEnd"/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A9204D" w:rsidRDefault="00B64813" w:rsidP="009C3DD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道：李鍾潔明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EF05E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 w:rsidRPr="00EF05E7">
        <w:rPr>
          <w:noProof/>
        </w:rPr>
        <w:pict>
          <v:line id="_x0000_s1026" style="position:absolute;left:0;text-align:left;z-index:251657728" from="1.65pt,3.95pt" to="109.65pt,3.95pt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187FC7" w:rsidRDefault="00A76048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8"/>
          <w:sz w:val="18"/>
          <w:szCs w:val="18"/>
        </w:rPr>
      </w:pPr>
      <w:r w:rsidRPr="00A76048">
        <w:rPr>
          <w:rFonts w:ascii="華康儷細黑" w:eastAsia="華康儷細黑" w:hint="eastAsia"/>
          <w:b/>
          <w:bCs/>
          <w:spacing w:val="8"/>
          <w:sz w:val="18"/>
          <w:szCs w:val="18"/>
        </w:rPr>
        <w:t>成全聖徒．各盡其職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46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早堂崇拜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54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proofErr w:type="gramStart"/>
      <w:r>
        <w:rPr>
          <w:rFonts w:ascii="華康儷細黑" w:eastAsia="華康儷細黑" w:hint="eastAsia"/>
          <w:sz w:val="18"/>
          <w:szCs w:val="18"/>
        </w:rPr>
        <w:t>午堂崇拜</w:t>
      </w:r>
      <w:proofErr w:type="gramEnd"/>
      <w:r>
        <w:rPr>
          <w:rFonts w:ascii="華康儷細黑" w:eastAsia="華康儷細黑"/>
          <w:sz w:val="18"/>
          <w:szCs w:val="18"/>
        </w:rPr>
        <w:tab/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57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少年聚會</w:t>
      </w:r>
      <w:r>
        <w:rPr>
          <w:rFonts w:ascii="華康儷細黑" w:eastAsia="華康儷細黑"/>
          <w:sz w:val="18"/>
          <w:szCs w:val="18"/>
        </w:rPr>
        <w:tab/>
      </w:r>
      <w:r>
        <w:rPr>
          <w:rFonts w:ascii="華康儷細黑" w:eastAsia="華康儷細黑" w:hint="eastAsia"/>
          <w:sz w:val="18"/>
          <w:szCs w:val="18"/>
        </w:rPr>
        <w:t xml:space="preserve">   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9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8A2A57">
        <w:rPr>
          <w:rFonts w:ascii="華康儷細黑" w:eastAsia="華康儷細黑" w:hint="eastAsia"/>
          <w:color w:val="000000"/>
          <w:sz w:val="18"/>
          <w:szCs w:val="18"/>
          <w:lang w:eastAsia="zh-HK"/>
        </w:rPr>
        <w:t>32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</w:t>
      </w:r>
      <w:r w:rsidR="00B521BE">
        <w:rPr>
          <w:rFonts w:ascii="華康儷細黑" w:eastAsia="華康儷細黑" w:hint="eastAsia"/>
          <w:color w:val="000000"/>
          <w:sz w:val="18"/>
          <w:szCs w:val="18"/>
          <w:lang w:eastAsia="zh-HK"/>
        </w:rPr>
        <w:t>15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8A2A57" w:rsidRDefault="008A2A57" w:rsidP="008A2A5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  <w:lang w:eastAsia="zh-HK"/>
        </w:rPr>
      </w:pPr>
      <w:proofErr w:type="gramStart"/>
      <w:r w:rsidRPr="008C31D8">
        <w:rPr>
          <w:rFonts w:ascii="華康儷細黑" w:eastAsia="華康儷細黑" w:hint="eastAsia"/>
          <w:sz w:val="18"/>
          <w:szCs w:val="18"/>
        </w:rPr>
        <w:t>虔</w:t>
      </w:r>
      <w:proofErr w:type="gramEnd"/>
      <w:r w:rsidRPr="008C31D8">
        <w:rPr>
          <w:rFonts w:ascii="華康儷細黑" w:eastAsia="華康儷細黑" w:hint="eastAsia"/>
          <w:sz w:val="18"/>
          <w:szCs w:val="18"/>
        </w:rPr>
        <w:t>守聖餐</w:t>
      </w:r>
      <w:r>
        <w:rPr>
          <w:rFonts w:ascii="華康儷細黑" w:eastAsia="華康儷細黑" w:hint="eastAsia"/>
          <w:sz w:val="18"/>
          <w:szCs w:val="18"/>
        </w:rPr>
        <w:t xml:space="preserve">      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 </w:t>
      </w:r>
      <w:r>
        <w:rPr>
          <w:rFonts w:ascii="華康儷細黑" w:eastAsia="華康儷細黑" w:hint="eastAsia"/>
          <w:sz w:val="18"/>
          <w:szCs w:val="18"/>
        </w:rPr>
        <w:t>1</w:t>
      </w:r>
      <w:r>
        <w:rPr>
          <w:rFonts w:ascii="華康儷細黑" w:eastAsia="華康儷細黑" w:hint="eastAsia"/>
          <w:sz w:val="18"/>
          <w:szCs w:val="18"/>
          <w:lang w:eastAsia="zh-HK"/>
        </w:rPr>
        <w:t xml:space="preserve">17 </w:t>
      </w:r>
      <w:r>
        <w:rPr>
          <w:rFonts w:ascii="華康儷細黑" w:eastAsia="華康儷細黑" w:hint="eastAsia"/>
          <w:sz w:val="18"/>
          <w:szCs w:val="18"/>
        </w:rPr>
        <w:t>人</w:t>
      </w:r>
    </w:p>
    <w:p w:rsidR="00A210A5" w:rsidRPr="008A2A57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64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096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8A2A5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8A2A57">
        <w:rPr>
          <w:rFonts w:ascii="華康儷細黑" w:eastAsia="華康儷細黑" w:hint="eastAsia"/>
          <w:sz w:val="18"/>
          <w:szCs w:val="18"/>
        </w:rPr>
        <w:t>十二</w:t>
      </w:r>
      <w:r w:rsidR="00B64813" w:rsidRPr="005260E5">
        <w:rPr>
          <w:rFonts w:ascii="華康儷細黑" w:eastAsia="華康儷細黑" w:hint="eastAsia"/>
          <w:sz w:val="18"/>
          <w:szCs w:val="18"/>
        </w:rPr>
        <w:t>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613B10">
        <w:rPr>
          <w:rFonts w:ascii="華康儷細黑" w:eastAsia="華康儷細黑" w:hint="eastAsia"/>
          <w:sz w:val="18"/>
          <w:szCs w:val="18"/>
        </w:rPr>
        <w:t xml:space="preserve"> 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64</w:t>
      </w:r>
      <w:r w:rsidR="008A2A57">
        <w:rPr>
          <w:rFonts w:ascii="華康儷細黑" w:eastAsia="華康儷細黑" w:hint="eastAsia"/>
          <w:sz w:val="18"/>
          <w:szCs w:val="18"/>
        </w:rPr>
        <w:t>,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096</w:t>
      </w:r>
      <w:r w:rsidR="008A2A57">
        <w:rPr>
          <w:rFonts w:ascii="華康儷細黑" w:eastAsia="華康儷細黑" w:hint="eastAsia"/>
          <w:sz w:val="18"/>
          <w:szCs w:val="18"/>
        </w:rPr>
        <w:t>.</w:t>
      </w:r>
      <w:r w:rsidR="008A2A57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8A2A5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A76048">
        <w:rPr>
          <w:rFonts w:ascii="華康儷細黑" w:eastAsia="華康儷細黑" w:hint="eastAsia"/>
          <w:sz w:val="18"/>
          <w:szCs w:val="18"/>
        </w:rPr>
        <w:t>285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1"/>
      </w:tblGrid>
      <w:tr w:rsidR="00B64813" w:rsidRPr="00074DB5" w:rsidTr="000809DA">
        <w:trPr>
          <w:trHeight w:val="10193"/>
        </w:trPr>
        <w:tc>
          <w:tcPr>
            <w:tcW w:w="6231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7F210F" w:rsidRDefault="008B03A9" w:rsidP="00341423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u w:val="single"/>
              </w:rPr>
            </w:pPr>
          </w:p>
          <w:p w:rsidR="001A3F97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1A3F97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3346AC" w:rsidRPr="00341423" w:rsidRDefault="001A3F97" w:rsidP="004472EB">
            <w:pPr>
              <w:numPr>
                <w:ilvl w:val="0"/>
                <w:numId w:val="18"/>
              </w:numPr>
              <w:spacing w:line="0" w:lineRule="atLeast"/>
              <w:ind w:left="539" w:hanging="567"/>
              <w:rPr>
                <w:rFonts w:ascii="新細明體" w:eastAsia="新細明體" w:hAnsi="新細明體"/>
                <w:bCs/>
                <w:sz w:val="23"/>
                <w:szCs w:val="23"/>
              </w:rPr>
            </w:pPr>
            <w:r w:rsidRPr="00341423">
              <w:rPr>
                <w:rFonts w:ascii="新細明體" w:eastAsia="新細明體" w:hAnsi="新細明體" w:hint="eastAsia"/>
                <w:bCs/>
                <w:sz w:val="23"/>
                <w:szCs w:val="23"/>
              </w:rPr>
              <w:t>歡迎上星期參加崇拜的新朋友</w:t>
            </w:r>
            <w:proofErr w:type="gramStart"/>
            <w:r w:rsidRPr="00341423">
              <w:rPr>
                <w:rFonts w:ascii="新細明體" w:eastAsia="新細明體" w:hAnsi="新細明體" w:hint="eastAsia"/>
                <w:bCs/>
                <w:sz w:val="23"/>
                <w:szCs w:val="23"/>
              </w:rPr>
              <w:t>︰</w:t>
            </w:r>
            <w:proofErr w:type="gramEnd"/>
            <w:r w:rsidR="000071D0" w:rsidRPr="00341423">
              <w:rPr>
                <w:rFonts w:ascii="新細明體" w:eastAsia="新細明體" w:hAnsi="新細明體" w:hint="eastAsia"/>
                <w:bCs/>
                <w:sz w:val="23"/>
                <w:szCs w:val="23"/>
              </w:rPr>
              <w:t>李淑芬</w:t>
            </w:r>
            <w:r w:rsidRPr="00341423">
              <w:rPr>
                <w:rFonts w:ascii="新細明體" w:eastAsia="新細明體" w:hAnsi="新細明體" w:hint="eastAsia"/>
                <w:bCs/>
                <w:sz w:val="23"/>
                <w:szCs w:val="23"/>
              </w:rPr>
              <w:t>。</w:t>
            </w:r>
          </w:p>
          <w:p w:rsidR="00341423" w:rsidRPr="00341423" w:rsidRDefault="00341423" w:rsidP="00341423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0071D0" w:rsidRPr="00382285" w:rsidRDefault="000071D0" w:rsidP="000071D0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 w:rsidRPr="00382285"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0071D0" w:rsidRPr="00341423" w:rsidRDefault="000071D0" w:rsidP="002A0136">
            <w:pPr>
              <w:pStyle w:val="af3"/>
              <w:numPr>
                <w:ilvl w:val="0"/>
                <w:numId w:val="28"/>
              </w:numPr>
              <w:snapToGrid w:val="0"/>
              <w:spacing w:line="0" w:lineRule="atLeast"/>
              <w:ind w:leftChars="0" w:hanging="508"/>
              <w:jc w:val="both"/>
              <w:rPr>
                <w:b/>
                <w:color w:val="000000"/>
                <w:sz w:val="23"/>
                <w:szCs w:val="23"/>
                <w:lang w:eastAsia="zh-HK"/>
              </w:rPr>
            </w:pP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為慶賀25周年堂慶，本堂現邀請會眾投稿 (以個人或小組名義均可)，數算恩典；亦公開徵求懷舊珍貴相片，</w:t>
            </w:r>
            <w:proofErr w:type="gramStart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會眾交上</w:t>
            </w:r>
            <w:proofErr w:type="gramEnd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稿件將會輯錄於25周年特刊或上載於本堂網頁內，截稿日期為12月31日 (二)。鼓勵大家積極參與，</w:t>
            </w:r>
            <w:proofErr w:type="gramStart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共證主</w:t>
            </w:r>
            <w:proofErr w:type="gramEnd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恩。詳情可與行政同工聯絡。</w:t>
            </w:r>
          </w:p>
          <w:p w:rsidR="00341423" w:rsidRPr="00341423" w:rsidRDefault="00341423" w:rsidP="00341423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0071D0" w:rsidRDefault="000071D0" w:rsidP="000071D0">
            <w:pPr>
              <w:snapToGrid w:val="0"/>
              <w:ind w:leftChars="-1" w:left="587" w:hangingChars="245" w:hanging="589"/>
              <w:jc w:val="both"/>
              <w:rPr>
                <w:rFonts w:ascii="新細明體" w:eastAsia="新細明體" w:hAnsi="新細明體"/>
                <w:b/>
                <w:i/>
                <w:sz w:val="24"/>
                <w:lang w:eastAsia="zh-HK"/>
              </w:rPr>
            </w:pPr>
            <w:r w:rsidRPr="008924E2">
              <w:rPr>
                <w:rFonts w:ascii="新細明體" w:eastAsia="新細明體" w:hAnsi="新細明體" w:hint="eastAsia"/>
                <w:b/>
                <w:i/>
                <w:sz w:val="24"/>
              </w:rPr>
              <w:t>本地</w:t>
            </w: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佈</w:t>
            </w:r>
            <w:r w:rsidRPr="008924E2">
              <w:rPr>
                <w:rFonts w:ascii="新細明體" w:eastAsia="新細明體" w:hAnsi="新細明體" w:hint="eastAsia"/>
                <w:b/>
                <w:i/>
                <w:sz w:val="24"/>
              </w:rPr>
              <w:t>道</w:t>
            </w: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 xml:space="preserve">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甄達安牧師)</w:t>
            </w:r>
          </w:p>
          <w:p w:rsidR="000071D0" w:rsidRPr="00341423" w:rsidRDefault="000071D0" w:rsidP="002A0136">
            <w:pPr>
              <w:pStyle w:val="af3"/>
              <w:numPr>
                <w:ilvl w:val="0"/>
                <w:numId w:val="29"/>
              </w:numPr>
              <w:snapToGrid w:val="0"/>
              <w:spacing w:line="0" w:lineRule="atLeast"/>
              <w:ind w:leftChars="0" w:hanging="508"/>
              <w:jc w:val="both"/>
              <w:rPr>
                <w:rFonts w:ascii="新細明體" w:eastAsia="新細明體" w:hAnsi="新細明體"/>
                <w:b/>
                <w:i/>
                <w:color w:val="000000"/>
                <w:sz w:val="23"/>
                <w:szCs w:val="23"/>
                <w:lang w:eastAsia="zh-HK"/>
              </w:rPr>
            </w:pP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本堂與共享詩歌機構合辧之【閃亮人生．音樂佈道會</w:t>
            </w:r>
            <w:proofErr w:type="gramStart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】</w:t>
            </w:r>
            <w:proofErr w:type="gramEnd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，將於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>1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2月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>28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 xml:space="preserve">日 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>(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六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 xml:space="preserve">) 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晚上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>7:00-9:00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及</w:t>
            </w:r>
            <w:r w:rsidRPr="00341423">
              <w:rPr>
                <w:rFonts w:ascii="新細明體" w:eastAsia="新細明體" w:hAnsi="新細明體" w:cs="新細明體"/>
                <w:bCs/>
                <w:iCs/>
                <w:sz w:val="23"/>
                <w:szCs w:val="23"/>
                <w:lang w:eastAsia="zh-HK"/>
              </w:rPr>
              <w:t>29</w:t>
            </w:r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日(主日)早上10:30-12:30舉行，現鼓勵會眾誠意</w:t>
            </w:r>
            <w:proofErr w:type="gramStart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邀請未信親友</w:t>
            </w:r>
            <w:proofErr w:type="gramEnd"/>
            <w:r w:rsidRPr="00341423">
              <w:rPr>
                <w:rFonts w:ascii="新細明體" w:eastAsia="新細明體" w:hAnsi="新細明體" w:cs="新細明體" w:hint="eastAsia"/>
                <w:bCs/>
                <w:iCs/>
                <w:sz w:val="23"/>
                <w:szCs w:val="23"/>
                <w:lang w:eastAsia="zh-HK"/>
              </w:rPr>
              <w:t>出席。</w:t>
            </w:r>
          </w:p>
          <w:p w:rsidR="00341423" w:rsidRPr="00341423" w:rsidRDefault="00341423" w:rsidP="00341423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0071D0" w:rsidRPr="00200E42" w:rsidRDefault="000071D0" w:rsidP="000071D0">
            <w:pPr>
              <w:snapToGrid w:val="0"/>
              <w:ind w:leftChars="-1" w:left="587" w:hangingChars="245" w:hanging="589"/>
              <w:jc w:val="both"/>
              <w:rPr>
                <w:b/>
                <w:i/>
                <w:color w:val="000000"/>
                <w:sz w:val="24"/>
                <w:lang w:eastAsia="zh-HK"/>
              </w:rPr>
            </w:pPr>
            <w:r w:rsidRPr="00200E42"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牧區事項 (</w:t>
            </w: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甄達安牧師)</w:t>
            </w:r>
          </w:p>
          <w:p w:rsidR="00EE0571" w:rsidRPr="00341423" w:rsidRDefault="00EE0571" w:rsidP="00EE0571">
            <w:pPr>
              <w:pStyle w:val="af3"/>
              <w:numPr>
                <w:ilvl w:val="0"/>
                <w:numId w:val="42"/>
              </w:numPr>
              <w:ind w:leftChars="0"/>
              <w:jc w:val="both"/>
              <w:rPr>
                <w:rFonts w:ascii="Helvetica" w:eastAsia="新細明體" w:hAnsi="Helvetica" w:cs="Helvetica"/>
                <w:spacing w:val="-4"/>
                <w:sz w:val="23"/>
                <w:szCs w:val="23"/>
              </w:rPr>
            </w:pPr>
            <w:proofErr w:type="gramStart"/>
            <w:r w:rsidRPr="00341423">
              <w:rPr>
                <w:rFonts w:asciiTheme="majorEastAsia" w:eastAsiaTheme="majorEastAsia" w:hAnsiTheme="majorEastAsia" w:hint="eastAsia"/>
                <w:spacing w:val="-4"/>
                <w:sz w:val="23"/>
                <w:szCs w:val="23"/>
              </w:rPr>
              <w:t>本堂於12月29日</w:t>
            </w:r>
            <w:proofErr w:type="gramEnd"/>
            <w:r w:rsidRPr="00341423">
              <w:rPr>
                <w:rFonts w:asciiTheme="majorEastAsia" w:eastAsiaTheme="majorEastAsia" w:hAnsiTheme="majorEastAsia" w:hint="eastAsia"/>
                <w:spacing w:val="-4"/>
                <w:sz w:val="23"/>
                <w:szCs w:val="23"/>
              </w:rPr>
              <w:t>(主日)下午舉行</w:t>
            </w:r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【感恩有你BBQ】，以答謝</w:t>
            </w:r>
            <w:proofErr w:type="gramStart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事奉者過去</w:t>
            </w:r>
            <w:proofErr w:type="gramEnd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的付出，並增進家庭交流。</w:t>
            </w:r>
            <w:proofErr w:type="gramStart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誠邀少年</w:t>
            </w:r>
            <w:proofErr w:type="gramEnd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、兒童、</w:t>
            </w:r>
            <w:proofErr w:type="gramStart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事奉者及</w:t>
            </w:r>
            <w:proofErr w:type="gramEnd"/>
            <w:r w:rsidRPr="00341423">
              <w:rPr>
                <w:rFonts w:ascii="新細明體" w:eastAsia="新細明體" w:hAnsi="新細明體" w:cs="Helvetica" w:hint="eastAsia"/>
                <w:spacing w:val="-4"/>
                <w:sz w:val="23"/>
                <w:szCs w:val="23"/>
              </w:rPr>
              <w:t>親友參加。截止日期為12月22日(主日)。詳情可參閱報名表，如有查詢，請與李鍾潔明傳道聯絡。</w:t>
            </w:r>
          </w:p>
          <w:p w:rsidR="00341423" w:rsidRPr="00341423" w:rsidRDefault="00341423" w:rsidP="00341423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B521BE" w:rsidRDefault="00B521BE" w:rsidP="00B521BE">
            <w:pPr>
              <w:pStyle w:val="af3"/>
              <w:snapToGrid w:val="0"/>
              <w:spacing w:line="0" w:lineRule="atLeast"/>
              <w:ind w:leftChars="0" w:left="0"/>
              <w:jc w:val="both"/>
              <w:rPr>
                <w:rFonts w:asciiTheme="minorEastAsia" w:eastAsiaTheme="minorEastAsia" w:hAnsiTheme="minorEastAsia"/>
                <w:b/>
                <w:i/>
                <w:color w:val="000000"/>
                <w:sz w:val="24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color w:val="000000"/>
                <w:sz w:val="24"/>
                <w:lang w:eastAsia="zh-HK"/>
              </w:rPr>
              <w:t>其他</w:t>
            </w:r>
            <w:r w:rsidRPr="00B521BE">
              <w:rPr>
                <w:rFonts w:asciiTheme="minorEastAsia" w:eastAsiaTheme="minorEastAsia" w:hAnsiTheme="minorEastAsia" w:hint="eastAsia"/>
                <w:b/>
                <w:i/>
                <w:color w:val="000000"/>
                <w:sz w:val="24"/>
                <w:lang w:eastAsia="zh-HK"/>
              </w:rPr>
              <w:t>事項</w:t>
            </w:r>
          </w:p>
          <w:p w:rsidR="003433E6" w:rsidRPr="00341423" w:rsidRDefault="00B521BE" w:rsidP="00B521BE">
            <w:pPr>
              <w:pStyle w:val="af3"/>
              <w:numPr>
                <w:ilvl w:val="0"/>
                <w:numId w:val="40"/>
              </w:numPr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</w:pPr>
            <w:r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  <w:t>感謝 神！林盧淑明</w:t>
            </w:r>
            <w:proofErr w:type="gramStart"/>
            <w:r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  <w:t>姊妹喜有身孕</w:t>
            </w:r>
            <w:proofErr w:type="gramEnd"/>
            <w:r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  <w:t>，求 神保守姊妹及其胎兒之健康。</w:t>
            </w:r>
          </w:p>
          <w:p w:rsidR="007F210F" w:rsidRDefault="003433E6" w:rsidP="00B521BE">
            <w:pPr>
              <w:pStyle w:val="af3"/>
              <w:numPr>
                <w:ilvl w:val="0"/>
                <w:numId w:val="40"/>
              </w:numPr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</w:pPr>
            <w:r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  <w:lang w:eastAsia="zh-HK"/>
              </w:rPr>
              <w:t>感謝 神！</w:t>
            </w:r>
            <w:r w:rsidR="007F210F"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李盧意姊妹於12月5日(四)順利</w:t>
            </w:r>
            <w:proofErr w:type="gramStart"/>
            <w:r w:rsidR="007F210F"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誕</w:t>
            </w:r>
            <w:proofErr w:type="gramEnd"/>
            <w:r w:rsidR="007F210F"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下女嬰，重</w:t>
            </w:r>
            <w:r w:rsidR="0066410F"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6.5</w:t>
            </w:r>
            <w:r w:rsidR="007F210F" w:rsidRPr="00341423"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  <w:t>磅，母女平安。願 神賜福李致佳弟兄一家及保守嬰兒健康成長。</w:t>
            </w:r>
          </w:p>
          <w:p w:rsidR="00341423" w:rsidRPr="00341423" w:rsidRDefault="00341423" w:rsidP="00341423">
            <w:pPr>
              <w:pStyle w:val="af3"/>
              <w:snapToGrid w:val="0"/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/>
                <w:sz w:val="8"/>
                <w:szCs w:val="8"/>
                <w:lang w:eastAsia="zh-HK"/>
              </w:rPr>
            </w:pPr>
          </w:p>
          <w:p w:rsidR="00341423" w:rsidRPr="00382128" w:rsidRDefault="00341423" w:rsidP="00341423">
            <w:pPr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2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月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4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日(三)及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1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2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月</w:t>
            </w:r>
            <w:r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  <w:lang w:eastAsia="zh-HK"/>
              </w:rPr>
              <w:t>8</w:t>
            </w:r>
            <w:r w:rsidRPr="00676DC0">
              <w:rPr>
                <w:rFonts w:ascii="新細明體" w:eastAsia="新細明體" w:hAnsi="新細明體" w:hint="eastAsia"/>
                <w:b/>
                <w:i/>
                <w:color w:val="000000"/>
                <w:position w:val="-2"/>
                <w:sz w:val="24"/>
              </w:rPr>
              <w:t>日(主日)祈禱會主題</w:t>
            </w:r>
            <w:proofErr w:type="gramStart"/>
            <w:r w:rsidRPr="00676DC0">
              <w:rPr>
                <w:rFonts w:ascii="新細明體" w:eastAsia="新細明體" w:hAnsi="新細明體" w:hint="eastAsia"/>
                <w:b/>
                <w:bCs/>
                <w:i/>
                <w:position w:val="-2"/>
                <w:sz w:val="24"/>
              </w:rPr>
              <w:t>︰</w:t>
            </w:r>
            <w:proofErr w:type="gramEnd"/>
            <w:r w:rsidRPr="00996004">
              <w:rPr>
                <w:rFonts w:ascii="新細明體" w:eastAsia="新細明體" w:hAnsi="新細明體" w:hint="eastAsia"/>
                <w:b/>
                <w:bCs/>
                <w:i/>
                <w:position w:val="-2"/>
                <w:sz w:val="24"/>
                <w:lang w:eastAsia="zh-HK"/>
              </w:rPr>
              <w:t>聖誕佈道會</w:t>
            </w:r>
          </w:p>
          <w:p w:rsidR="00341423" w:rsidRPr="00341423" w:rsidRDefault="00341423" w:rsidP="00341423">
            <w:pPr>
              <w:shd w:val="clear" w:color="auto" w:fill="FFFFFF"/>
              <w:spacing w:line="0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341423">
              <w:rPr>
                <w:rFonts w:ascii="Arial" w:hAnsi="Arial" w:cs="Arial" w:hint="eastAsia"/>
                <w:color w:val="222222"/>
                <w:sz w:val="23"/>
                <w:szCs w:val="23"/>
              </w:rPr>
              <w:t>為閃亮人生佈道會禱告</w:t>
            </w:r>
          </w:p>
          <w:p w:rsidR="00341423" w:rsidRPr="00341423" w:rsidRDefault="00341423" w:rsidP="00341423">
            <w:pPr>
              <w:pStyle w:val="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</w:pP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感恩前期工作（單張印刷及</w:t>
            </w:r>
            <w:proofErr w:type="spell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Roadshow</w:t>
            </w:r>
            <w:proofErr w:type="spell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的配合等等）順利完成，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求主繼續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帶領預備茶點及場地之弟兄姊妹，帶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著救恩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之樂及彼此合作的服事。</w:t>
            </w:r>
          </w:p>
          <w:p w:rsidR="00341423" w:rsidRPr="00341423" w:rsidRDefault="00341423" w:rsidP="00341423">
            <w:pPr>
              <w:pStyle w:val="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</w:pPr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為共享詩歌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敬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拜隊及講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員（西伯）</w:t>
            </w:r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禱告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，能帶著健壯的身心靈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及救恩的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喜樂傳遞福音。</w:t>
            </w:r>
          </w:p>
          <w:p w:rsidR="00341423" w:rsidRPr="00341423" w:rsidRDefault="00341423" w:rsidP="00341423">
            <w:pPr>
              <w:pStyle w:val="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</w:pP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為</w:t>
            </w:r>
            <w:proofErr w:type="gramStart"/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陪談員</w:t>
            </w:r>
            <w:proofErr w:type="gramEnd"/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的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服事禱告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（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統籌：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Tracy, Michelle &amp; Cindy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）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，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陪談工具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的預備及須繼續招募更多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陪談員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。</w:t>
            </w:r>
          </w:p>
          <w:p w:rsidR="00B521BE" w:rsidRPr="00341423" w:rsidRDefault="00341423" w:rsidP="00341423">
            <w:pPr>
              <w:pStyle w:val="Web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</w:pP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為整體</w:t>
            </w:r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會眾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禱告，個人投入參與，從中得著領受。</w:t>
            </w:r>
            <w:proofErr w:type="gramStart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求主帶領</w:t>
            </w:r>
            <w:proofErr w:type="gramEnd"/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會眾</w:t>
            </w:r>
            <w:r w:rsidRPr="00341423">
              <w:rPr>
                <w:rFonts w:ascii="Arial" w:hAnsi="Arial" w:cs="Arial"/>
                <w:color w:val="222222"/>
                <w:spacing w:val="-4"/>
                <w:sz w:val="23"/>
                <w:szCs w:val="23"/>
              </w:rPr>
              <w:t>邀請親友的</w:t>
            </w:r>
            <w:r w:rsidRPr="00341423">
              <w:rPr>
                <w:rFonts w:ascii="Arial" w:hAnsi="Arial" w:cs="Arial" w:hint="eastAsia"/>
                <w:color w:val="222222"/>
                <w:spacing w:val="-4"/>
                <w:sz w:val="23"/>
                <w:szCs w:val="23"/>
              </w:rPr>
              <w:t>心志及機會。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E567B" w:rsidRPr="00CE1E38" w:rsidRDefault="001E567B" w:rsidP="00463264">
      <w:pPr>
        <w:rPr>
          <w:rFonts w:ascii="新細明體" w:eastAsia="新細明體" w:hAnsi="新細明體"/>
          <w:bCs/>
          <w:sz w:val="24"/>
        </w:rPr>
      </w:pPr>
    </w:p>
    <w:sectPr w:rsidR="001E567B" w:rsidRPr="00CE1E38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23" w:rsidRDefault="00341423" w:rsidP="003E4AF6">
      <w:r>
        <w:separator/>
      </w:r>
    </w:p>
  </w:endnote>
  <w:endnote w:type="continuationSeparator" w:id="0">
    <w:p w:rsidR="00341423" w:rsidRDefault="00341423" w:rsidP="003E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ccato222 BT">
    <w:panose1 w:val="03090702030407020403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23" w:rsidRDefault="00341423" w:rsidP="003E4AF6">
      <w:r>
        <w:separator/>
      </w:r>
    </w:p>
  </w:footnote>
  <w:footnote w:type="continuationSeparator" w:id="0">
    <w:p w:rsidR="00341423" w:rsidRDefault="00341423" w:rsidP="003E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85pt;height:8.85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67D4D"/>
    <w:multiLevelType w:val="hybridMultilevel"/>
    <w:tmpl w:val="D758E7E6"/>
    <w:lvl w:ilvl="0" w:tplc="F4A62CF8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8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67713A"/>
    <w:multiLevelType w:val="hybridMultilevel"/>
    <w:tmpl w:val="25489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605B9A"/>
    <w:multiLevelType w:val="hybridMultilevel"/>
    <w:tmpl w:val="C4C0B0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AD1DC8"/>
    <w:multiLevelType w:val="hybridMultilevel"/>
    <w:tmpl w:val="930EEF06"/>
    <w:lvl w:ilvl="0" w:tplc="F8ECFB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5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745569"/>
    <w:multiLevelType w:val="hybridMultilevel"/>
    <w:tmpl w:val="0B66C044"/>
    <w:lvl w:ilvl="0" w:tplc="A4EEA6A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8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6952829"/>
    <w:multiLevelType w:val="hybridMultilevel"/>
    <w:tmpl w:val="10D287CA"/>
    <w:lvl w:ilvl="0" w:tplc="E66C465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4723A4"/>
    <w:multiLevelType w:val="hybridMultilevel"/>
    <w:tmpl w:val="1C6EFF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D480974"/>
    <w:multiLevelType w:val="hybridMultilevel"/>
    <w:tmpl w:val="5AB0810E"/>
    <w:lvl w:ilvl="0" w:tplc="5D6A204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AD3BEE"/>
    <w:multiLevelType w:val="hybridMultilevel"/>
    <w:tmpl w:val="A7B8D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9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AC02E7C"/>
    <w:multiLevelType w:val="hybridMultilevel"/>
    <w:tmpl w:val="C9160210"/>
    <w:lvl w:ilvl="0" w:tplc="9C1C739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AC91026"/>
    <w:multiLevelType w:val="hybridMultilevel"/>
    <w:tmpl w:val="19FC3988"/>
    <w:lvl w:ilvl="0" w:tplc="9F1473A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355872"/>
    <w:multiLevelType w:val="hybridMultilevel"/>
    <w:tmpl w:val="AA88A9A4"/>
    <w:lvl w:ilvl="0" w:tplc="6C9CFDC8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i w:val="0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FB3F58"/>
    <w:multiLevelType w:val="hybridMultilevel"/>
    <w:tmpl w:val="EEC47F48"/>
    <w:lvl w:ilvl="0" w:tplc="733647AA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5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6">
    <w:nsid w:val="62A0707E"/>
    <w:multiLevelType w:val="hybridMultilevel"/>
    <w:tmpl w:val="B15CC148"/>
    <w:lvl w:ilvl="0" w:tplc="F8ECFB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E1329E"/>
    <w:multiLevelType w:val="hybridMultilevel"/>
    <w:tmpl w:val="D6283430"/>
    <w:lvl w:ilvl="0" w:tplc="606C7A5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476600"/>
    <w:multiLevelType w:val="hybridMultilevel"/>
    <w:tmpl w:val="A31CFD44"/>
    <w:lvl w:ilvl="0" w:tplc="D52468A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6704DE"/>
    <w:multiLevelType w:val="hybridMultilevel"/>
    <w:tmpl w:val="D6F2A1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0"/>
  </w:num>
  <w:num w:numId="5">
    <w:abstractNumId w:val="26"/>
  </w:num>
  <w:num w:numId="6">
    <w:abstractNumId w:val="3"/>
  </w:num>
  <w:num w:numId="7">
    <w:abstractNumId w:val="11"/>
  </w:num>
  <w:num w:numId="8">
    <w:abstractNumId w:val="6"/>
  </w:num>
  <w:num w:numId="9">
    <w:abstractNumId w:val="41"/>
  </w:num>
  <w:num w:numId="10">
    <w:abstractNumId w:val="27"/>
  </w:num>
  <w:num w:numId="11">
    <w:abstractNumId w:val="1"/>
  </w:num>
  <w:num w:numId="12">
    <w:abstractNumId w:val="8"/>
  </w:num>
  <w:num w:numId="13">
    <w:abstractNumId w:val="42"/>
  </w:num>
  <w:num w:numId="14">
    <w:abstractNumId w:val="9"/>
  </w:num>
  <w:num w:numId="15">
    <w:abstractNumId w:val="0"/>
  </w:num>
  <w:num w:numId="16">
    <w:abstractNumId w:val="25"/>
  </w:num>
  <w:num w:numId="17">
    <w:abstractNumId w:val="5"/>
  </w:num>
  <w:num w:numId="18">
    <w:abstractNumId w:val="14"/>
  </w:num>
  <w:num w:numId="19">
    <w:abstractNumId w:val="28"/>
  </w:num>
  <w:num w:numId="20">
    <w:abstractNumId w:val="35"/>
  </w:num>
  <w:num w:numId="21">
    <w:abstractNumId w:val="4"/>
  </w:num>
  <w:num w:numId="22">
    <w:abstractNumId w:val="15"/>
  </w:num>
  <w:num w:numId="23">
    <w:abstractNumId w:val="34"/>
  </w:num>
  <w:num w:numId="24">
    <w:abstractNumId w:val="17"/>
  </w:num>
  <w:num w:numId="25">
    <w:abstractNumId w:val="7"/>
  </w:num>
  <w:num w:numId="26">
    <w:abstractNumId w:val="21"/>
  </w:num>
  <w:num w:numId="27">
    <w:abstractNumId w:val="36"/>
  </w:num>
  <w:num w:numId="28">
    <w:abstractNumId w:val="23"/>
  </w:num>
  <w:num w:numId="29">
    <w:abstractNumId w:val="19"/>
  </w:num>
  <w:num w:numId="30">
    <w:abstractNumId w:val="32"/>
  </w:num>
  <w:num w:numId="31">
    <w:abstractNumId w:val="2"/>
  </w:num>
  <w:num w:numId="32">
    <w:abstractNumId w:val="31"/>
  </w:num>
  <w:num w:numId="33">
    <w:abstractNumId w:val="10"/>
  </w:num>
  <w:num w:numId="34">
    <w:abstractNumId w:val="22"/>
  </w:num>
  <w:num w:numId="35">
    <w:abstractNumId w:val="38"/>
  </w:num>
  <w:num w:numId="36">
    <w:abstractNumId w:val="12"/>
  </w:num>
  <w:num w:numId="37">
    <w:abstractNumId w:val="24"/>
  </w:num>
  <w:num w:numId="38">
    <w:abstractNumId w:val="13"/>
  </w:num>
  <w:num w:numId="39">
    <w:abstractNumId w:val="16"/>
  </w:num>
  <w:num w:numId="40">
    <w:abstractNumId w:val="33"/>
  </w:num>
  <w:num w:numId="41">
    <w:abstractNumId w:val="40"/>
  </w:num>
  <w:num w:numId="42">
    <w:abstractNumId w:val="30"/>
  </w:num>
  <w:num w:numId="43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524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1D0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242"/>
    <w:rsid w:val="000B14D6"/>
    <w:rsid w:val="000B16CA"/>
    <w:rsid w:val="000B1AF7"/>
    <w:rsid w:val="000B211E"/>
    <w:rsid w:val="000B24AE"/>
    <w:rsid w:val="000B27CC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16A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6F52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6E83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136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49E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423"/>
    <w:rsid w:val="003418C7"/>
    <w:rsid w:val="0034234A"/>
    <w:rsid w:val="0034269D"/>
    <w:rsid w:val="003428D9"/>
    <w:rsid w:val="0034294A"/>
    <w:rsid w:val="003433E6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25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4B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10F"/>
    <w:rsid w:val="00664651"/>
    <w:rsid w:val="006646E3"/>
    <w:rsid w:val="006651A5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D4E"/>
    <w:rsid w:val="00723DA6"/>
    <w:rsid w:val="0072412C"/>
    <w:rsid w:val="007243BD"/>
    <w:rsid w:val="00724409"/>
    <w:rsid w:val="007247FB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ABF"/>
    <w:rsid w:val="007B1AC1"/>
    <w:rsid w:val="007B2052"/>
    <w:rsid w:val="007B25C9"/>
    <w:rsid w:val="007B2728"/>
    <w:rsid w:val="007B27E1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10F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959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A57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D3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1EE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F9"/>
    <w:rsid w:val="00AE48BE"/>
    <w:rsid w:val="00AE48E4"/>
    <w:rsid w:val="00AE4C71"/>
    <w:rsid w:val="00AE5F9A"/>
    <w:rsid w:val="00AE6285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1F44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1BE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357F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1E38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ADC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19A8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571"/>
    <w:rsid w:val="00EE0612"/>
    <w:rsid w:val="00EE0A4C"/>
    <w:rsid w:val="00EE107D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5E7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9C3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uiPriority w:val="99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b/>
      <w:bCs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88">
      <w:bodyDiv w:val="1"/>
      <w:marLeft w:val="97"/>
      <w:marRight w:val="97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4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28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fcckcc@netvigat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EFDD-AF8C-40CA-9F76-85BFB74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2013120708</Template>
  <TotalTime>602</TotalTime>
  <Pages>3</Pages>
  <Words>1872</Words>
  <Characters>2247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4111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WHYUNG</dc:creator>
  <cp:lastModifiedBy>User</cp:lastModifiedBy>
  <cp:revision>9</cp:revision>
  <cp:lastPrinted>2013-12-06T04:39:00Z</cp:lastPrinted>
  <dcterms:created xsi:type="dcterms:W3CDTF">2013-12-03T08:13:00Z</dcterms:created>
  <dcterms:modified xsi:type="dcterms:W3CDTF">2013-12-06T08:34:00Z</dcterms:modified>
</cp:coreProperties>
</file>