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pct"/>
        <w:tblCellMar>
          <w:left w:w="28" w:type="dxa"/>
          <w:right w:w="28" w:type="dxa"/>
        </w:tblCellMar>
        <w:tblLook w:val="0000"/>
      </w:tblPr>
      <w:tblGrid>
        <w:gridCol w:w="1141"/>
        <w:gridCol w:w="1119"/>
        <w:gridCol w:w="604"/>
        <w:gridCol w:w="515"/>
        <w:gridCol w:w="1119"/>
        <w:gridCol w:w="80"/>
        <w:gridCol w:w="1043"/>
        <w:gridCol w:w="560"/>
        <w:gridCol w:w="562"/>
        <w:gridCol w:w="966"/>
        <w:gridCol w:w="159"/>
      </w:tblGrid>
      <w:tr w:rsidR="00B64813" w:rsidTr="001C7435">
        <w:trPr>
          <w:gridAfter w:val="1"/>
          <w:wAfter w:w="101" w:type="pct"/>
          <w:cantSplit/>
        </w:trPr>
        <w:tc>
          <w:tcPr>
            <w:tcW w:w="2909" w:type="pct"/>
            <w:gridSpan w:val="6"/>
          </w:tcPr>
          <w:p w:rsidR="00B64813" w:rsidRDefault="00B64813" w:rsidP="004D1500">
            <w:pPr>
              <w:widowControl/>
              <w:rPr>
                <w:rFonts w:ascii="華康儷細黑" w:eastAsia="華康儷細黑"/>
                <w:b/>
                <w:bCs/>
                <w:u w:val="single"/>
              </w:rPr>
            </w:pPr>
            <w:r>
              <w:rPr>
                <w:rFonts w:ascii="華康儷細黑" w:eastAsia="華康儷細黑"/>
                <w:lang w:eastAsia="zh-HK"/>
              </w:rPr>
              <w:t xml:space="preserve"> </w:t>
            </w:r>
            <w:r>
              <w:rPr>
                <w:rFonts w:ascii="華康儷細黑" w:eastAsia="華康儷細黑"/>
              </w:rPr>
              <w:t xml:space="preserve">             </w:t>
            </w:r>
            <w:r>
              <w:rPr>
                <w:rFonts w:ascii="華康儷細黑" w:eastAsia="華康儷細黑" w:hAnsi="Wingdings" w:hint="eastAsia"/>
                <w:szCs w:val="20"/>
              </w:rPr>
              <w:sym w:font="Wingdings" w:char="F09C"/>
            </w:r>
            <w:r>
              <w:rPr>
                <w:rFonts w:ascii="華康儷細黑" w:eastAsia="華康儷細黑" w:hint="eastAsia"/>
                <w:b/>
                <w:bCs/>
              </w:rPr>
              <w:t>本周事奉人員</w:t>
            </w:r>
            <w:r>
              <w:rPr>
                <w:rFonts w:ascii="華康儷細黑" w:eastAsia="華康儷細黑" w:hAnsi="Wingdings" w:hint="eastAsia"/>
                <w:szCs w:val="20"/>
              </w:rPr>
              <w:sym w:font="Wingdings" w:char="F09D"/>
            </w:r>
          </w:p>
        </w:tc>
        <w:tc>
          <w:tcPr>
            <w:tcW w:w="1990" w:type="pct"/>
            <w:gridSpan w:val="4"/>
          </w:tcPr>
          <w:p w:rsidR="00B64813" w:rsidRDefault="00B64813">
            <w:pPr>
              <w:widowControl/>
              <w:jc w:val="center"/>
              <w:rPr>
                <w:rFonts w:ascii="華康儷細黑" w:eastAsia="華康儷細黑"/>
                <w:b/>
                <w:bCs/>
                <w:u w:val="single"/>
              </w:rPr>
            </w:pPr>
            <w:r>
              <w:rPr>
                <w:rFonts w:ascii="華康儷細黑" w:eastAsia="華康儷細黑" w:hAnsi="Wingdings" w:hint="eastAsia"/>
                <w:szCs w:val="20"/>
              </w:rPr>
              <w:sym w:font="Wingdings" w:char="F09C"/>
            </w:r>
            <w:r>
              <w:rPr>
                <w:rFonts w:ascii="華康儷細黑" w:eastAsia="華康儷細黑" w:hint="eastAsia"/>
                <w:b/>
                <w:bCs/>
              </w:rPr>
              <w:t>下周事奉人員</w:t>
            </w:r>
            <w:r>
              <w:rPr>
                <w:rFonts w:ascii="華康儷細黑" w:eastAsia="華康儷細黑" w:hAnsi="Wingdings" w:hint="eastAsia"/>
                <w:szCs w:val="20"/>
              </w:rPr>
              <w:sym w:font="Wingdings" w:char="F09D"/>
            </w:r>
          </w:p>
        </w:tc>
      </w:tr>
      <w:tr w:rsidR="005E017A" w:rsidTr="006732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21"/>
        </w:trPr>
        <w:tc>
          <w:tcPr>
            <w:tcW w:w="725" w:type="pct"/>
            <w:tcBorders>
              <w:top w:val="single" w:sz="12" w:space="0" w:color="auto"/>
              <w:bottom w:val="nil"/>
              <w:right w:val="nil"/>
            </w:tcBorders>
          </w:tcPr>
          <w:p w:rsidR="005E017A" w:rsidRDefault="005E017A" w:rsidP="00022047">
            <w:pPr>
              <w:snapToGrid w:val="0"/>
              <w:spacing w:beforeLines="53" w:afterLines="53"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71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017A" w:rsidRDefault="005E017A" w:rsidP="00022047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晩堂崇拜</w:t>
            </w:r>
          </w:p>
        </w:tc>
        <w:tc>
          <w:tcPr>
            <w:tcW w:w="711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017A" w:rsidRDefault="005E017A" w:rsidP="00022047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早堂崇拜</w:t>
            </w:r>
            <w:proofErr w:type="gramEnd"/>
          </w:p>
        </w:tc>
        <w:tc>
          <w:tcPr>
            <w:tcW w:w="711" w:type="pct"/>
            <w:tcBorders>
              <w:top w:val="single" w:sz="12" w:space="0" w:color="auto"/>
              <w:left w:val="nil"/>
              <w:bottom w:val="nil"/>
              <w:right w:val="dashed" w:sz="4" w:space="0" w:color="auto"/>
            </w:tcBorders>
          </w:tcPr>
          <w:p w:rsidR="005E017A" w:rsidRDefault="005E017A" w:rsidP="00022047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午堂崇拜</w:t>
            </w:r>
            <w:proofErr w:type="gramEnd"/>
          </w:p>
        </w:tc>
        <w:tc>
          <w:tcPr>
            <w:tcW w:w="714" w:type="pct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nil"/>
            </w:tcBorders>
          </w:tcPr>
          <w:p w:rsidR="005E017A" w:rsidRDefault="005E017A" w:rsidP="00022047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晩堂崇拜</w:t>
            </w:r>
          </w:p>
        </w:tc>
        <w:tc>
          <w:tcPr>
            <w:tcW w:w="713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017A" w:rsidRDefault="005E017A" w:rsidP="00022047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早堂崇拜</w:t>
            </w:r>
            <w:proofErr w:type="gramEnd"/>
          </w:p>
        </w:tc>
        <w:tc>
          <w:tcPr>
            <w:tcW w:w="715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E017A" w:rsidRDefault="005E017A" w:rsidP="00022047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午堂崇拜</w:t>
            </w:r>
            <w:proofErr w:type="gramEnd"/>
          </w:p>
        </w:tc>
      </w:tr>
      <w:tr w:rsidR="0054411F" w:rsidTr="006732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54411F" w:rsidRDefault="0054411F">
            <w:pPr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員：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54411F" w:rsidRPr="001A66C6" w:rsidRDefault="00673282" w:rsidP="0054411F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黃銘聰傳道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54411F" w:rsidRPr="001A66C6" w:rsidRDefault="00673282" w:rsidP="007C5E4C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 w:rsidRPr="00F27BF8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甄達安牧師</w:t>
            </w:r>
          </w:p>
        </w:tc>
      </w:tr>
      <w:tr w:rsidR="0054411F" w:rsidTr="006732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44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54411F" w:rsidRDefault="0054411F" w:rsidP="00DC24B9">
            <w:pPr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題：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54411F" w:rsidRPr="001A4B28" w:rsidRDefault="0023151C" w:rsidP="0054411F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8B4217">
              <w:rPr>
                <w:rFonts w:ascii="新細明體" w:eastAsia="新細明體" w:hAnsi="新細明體" w:cs="新細明體" w:hint="eastAsia"/>
                <w:sz w:val="18"/>
                <w:szCs w:val="18"/>
              </w:rPr>
              <w:t>把握時機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54411F" w:rsidRPr="001A4B28" w:rsidRDefault="00F27BF8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F27BF8">
              <w:rPr>
                <w:rFonts w:ascii="新細明體" w:eastAsia="新細明體" w:hAnsi="新細明體" w:cs="新細明體" w:hint="eastAsia"/>
                <w:sz w:val="18"/>
                <w:szCs w:val="18"/>
              </w:rPr>
              <w:t>承先啟後</w:t>
            </w:r>
          </w:p>
        </w:tc>
      </w:tr>
      <w:tr w:rsidR="0054411F" w:rsidTr="006732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54411F" w:rsidRDefault="0054411F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經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文：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54411F" w:rsidRPr="000B0D28" w:rsidRDefault="0023151C" w:rsidP="0054411F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647D31">
              <w:rPr>
                <w:rFonts w:ascii="新細明體" w:eastAsia="新細明體" w:hAnsi="新細明體" w:cs="新細明體" w:hint="eastAsia"/>
                <w:sz w:val="18"/>
                <w:szCs w:val="18"/>
              </w:rPr>
              <w:t>太</w:t>
            </w:r>
            <w:r>
              <w:rPr>
                <w:rFonts w:ascii="新細明體" w:eastAsia="新細明體" w:hAnsi="新細明體" w:cs="新細明體" w:hint="eastAsia"/>
                <w:sz w:val="18"/>
                <w:szCs w:val="18"/>
                <w:lang w:eastAsia="zh-HK"/>
              </w:rPr>
              <w:t>26</w:t>
            </w: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︰</w:t>
            </w:r>
            <w:proofErr w:type="gramEnd"/>
            <w:r w:rsidRPr="00647D31">
              <w:rPr>
                <w:rFonts w:ascii="新細明體" w:eastAsia="新細明體" w:hAnsi="新細明體" w:cs="新細明體" w:hint="eastAsia"/>
                <w:sz w:val="18"/>
                <w:szCs w:val="18"/>
              </w:rPr>
              <w:t>1-1</w:t>
            </w:r>
            <w:r>
              <w:rPr>
                <w:rFonts w:ascii="新細明體" w:eastAsia="新細明體" w:hAnsi="新細明體" w:cs="新細明體" w:hint="eastAsia"/>
                <w:sz w:val="18"/>
                <w:szCs w:val="18"/>
                <w:lang w:eastAsia="zh-HK"/>
              </w:rPr>
              <w:t>6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54411F" w:rsidRPr="000B0D28" w:rsidRDefault="00F27BF8" w:rsidP="00F27BF8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F27BF8">
              <w:rPr>
                <w:rFonts w:ascii="新細明體" w:eastAsia="新細明體" w:hAnsi="新細明體" w:cs="新細明體" w:hint="eastAsia"/>
                <w:sz w:val="18"/>
                <w:szCs w:val="18"/>
              </w:rPr>
              <w:t>提後2</w:t>
            </w: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︰</w:t>
            </w:r>
            <w:proofErr w:type="gramEnd"/>
            <w:r w:rsidRPr="00F27BF8">
              <w:rPr>
                <w:rFonts w:ascii="新細明體" w:eastAsia="新細明體" w:hAnsi="新細明體" w:cs="新細明體" w:hint="eastAsia"/>
                <w:sz w:val="18"/>
                <w:szCs w:val="18"/>
              </w:rPr>
              <w:t>1-7</w:t>
            </w:r>
          </w:p>
        </w:tc>
      </w:tr>
      <w:tr w:rsidR="00673282" w:rsidTr="006732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6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73282" w:rsidRDefault="00673282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主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席：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673282" w:rsidRPr="00F67C7E" w:rsidRDefault="00673282" w:rsidP="00140999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</w:rPr>
              <w:t>廖佩茜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673282" w:rsidRPr="00F67C7E" w:rsidRDefault="00673282" w:rsidP="00B62A2A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</w:rPr>
              <w:t>楊黃文婷</w:t>
            </w:r>
          </w:p>
        </w:tc>
      </w:tr>
      <w:tr w:rsidR="00140999" w:rsidTr="006732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家事分享：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40999" w:rsidRPr="007E35EC" w:rsidRDefault="00140999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當值同工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140999" w:rsidRPr="007E35EC" w:rsidRDefault="00140999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當值同工</w:t>
            </w:r>
          </w:p>
        </w:tc>
      </w:tr>
      <w:tr w:rsidR="00673282" w:rsidTr="006732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73282" w:rsidRDefault="00673282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司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琴：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673282" w:rsidRPr="00F67C7E" w:rsidRDefault="00673282" w:rsidP="00140999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樂隊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673282" w:rsidRPr="00F67C7E" w:rsidRDefault="00673282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高愷琦</w:t>
            </w:r>
          </w:p>
        </w:tc>
      </w:tr>
      <w:tr w:rsidR="00140999" w:rsidTr="006732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 w:rsidP="007C5FA8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插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花：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40999" w:rsidRPr="007E35EC" w:rsidRDefault="00673282" w:rsidP="00521D34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王鳳霞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140999" w:rsidRPr="007E35EC" w:rsidRDefault="00673282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白明明</w:t>
            </w:r>
          </w:p>
        </w:tc>
      </w:tr>
      <w:tr w:rsidR="00140999" w:rsidRPr="00AD5060" w:rsidTr="006732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46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Pr="00AD5060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 w:rsidRPr="00AD5060">
              <w:rPr>
                <w:rFonts w:ascii="新細明體" w:eastAsia="新細明體" w:hAnsi="新細明體" w:hint="eastAsia"/>
                <w:sz w:val="18"/>
              </w:rPr>
              <w:t>當值執事：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140999" w:rsidRPr="00D408A6" w:rsidRDefault="00673282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-8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甄達安牧師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999" w:rsidRPr="00F67C7E" w:rsidRDefault="00673282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黃定山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40999" w:rsidRPr="00F67C7E" w:rsidRDefault="00673282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楊黃文婷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140999" w:rsidRPr="007C5E4C" w:rsidRDefault="00673282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-6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pacing w:val="-6"/>
                <w:sz w:val="18"/>
                <w:szCs w:val="18"/>
              </w:rPr>
              <w:t>李鍾潔明傳道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999" w:rsidRPr="00F67C7E" w:rsidRDefault="00455240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455240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黃偉鵬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0999" w:rsidRPr="00F67C7E" w:rsidRDefault="00673282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麥婉婷</w:t>
            </w:r>
          </w:p>
        </w:tc>
      </w:tr>
      <w:tr w:rsidR="00140999" w:rsidRPr="00AD5060" w:rsidTr="006732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Pr="00AD5060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proofErr w:type="gramStart"/>
            <w:r w:rsidRPr="00AD5060">
              <w:rPr>
                <w:rFonts w:ascii="新細明體" w:eastAsia="新細明體" w:hAnsi="新細明體" w:hint="eastAsia"/>
                <w:sz w:val="18"/>
              </w:rPr>
              <w:t>投映機</w:t>
            </w:r>
            <w:proofErr w:type="gramEnd"/>
            <w:r w:rsidRPr="00AD5060">
              <w:rPr>
                <w:rFonts w:ascii="新細明體" w:eastAsia="新細明體" w:hAnsi="新細明體" w:hint="eastAsia"/>
                <w:sz w:val="18"/>
              </w:rPr>
              <w:t>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673282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郭文英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673282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李月嬋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140999" w:rsidRPr="00F67C7E" w:rsidRDefault="00673282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容偉雄</w:t>
            </w:r>
            <w:proofErr w:type="gramEnd"/>
            <w:r w:rsidR="00140999">
              <w:rPr>
                <w:rFonts w:ascii="新細明體" w:eastAsia="新細明體" w:hAnsi="新細明體" w:cs="新細明體" w:hint="eastAsia"/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40999" w:rsidRPr="00F67C7E" w:rsidRDefault="00673282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何金惠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673282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葉德</w:t>
            </w: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濰</w:t>
            </w:r>
            <w:proofErr w:type="gramEnd"/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0999" w:rsidRPr="00F67C7E" w:rsidRDefault="00673282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陳馮嘉賢</w:t>
            </w:r>
            <w:r w:rsidR="00140999">
              <w:rPr>
                <w:rFonts w:ascii="新細明體" w:eastAsia="新細明體" w:hAnsi="新細明體" w:cs="新細明體" w:hint="eastAsia"/>
                <w:sz w:val="18"/>
                <w:szCs w:val="18"/>
              </w:rPr>
              <w:t xml:space="preserve"> </w:t>
            </w:r>
          </w:p>
        </w:tc>
      </w:tr>
      <w:tr w:rsidR="00140999" w:rsidRPr="00AD5060" w:rsidTr="006732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Pr="00AD5060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 w:rsidRPr="00AD5060">
              <w:rPr>
                <w:rFonts w:ascii="新細明體" w:eastAsia="新細明體" w:hAnsi="新細明體" w:hint="eastAsia"/>
                <w:sz w:val="18"/>
              </w:rPr>
              <w:t>招</w:t>
            </w:r>
            <w:r w:rsidRPr="00AD5060">
              <w:rPr>
                <w:rFonts w:ascii="新細明體" w:eastAsia="新細明體" w:hAnsi="新細明體"/>
                <w:sz w:val="18"/>
              </w:rPr>
              <w:t xml:space="preserve">  </w:t>
            </w:r>
            <w:r w:rsidRPr="00AD5060">
              <w:rPr>
                <w:rFonts w:ascii="新細明體" w:eastAsia="新細明體" w:hAnsi="新細明體" w:hint="eastAsia"/>
                <w:sz w:val="18"/>
              </w:rPr>
              <w:t>待：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673282" w:rsidP="00140999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李慧梅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673282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曾陳慧緣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140999" w:rsidRPr="00F67C7E" w:rsidRDefault="00673282" w:rsidP="00140999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嘉志忠</w:t>
            </w:r>
            <w:proofErr w:type="gramEnd"/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40999" w:rsidRPr="00F67C7E" w:rsidRDefault="00673282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張珍鳳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673282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姜桂歡</w:t>
            </w:r>
            <w:proofErr w:type="gramEnd"/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0999" w:rsidRPr="00F67C7E" w:rsidRDefault="00673282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周立志</w:t>
            </w:r>
          </w:p>
        </w:tc>
      </w:tr>
      <w:tr w:rsidR="00140999" w:rsidRPr="00AD5060" w:rsidTr="006732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Pr="00AD5060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673282" w:rsidP="00140999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姜桂歡</w:t>
            </w:r>
            <w:proofErr w:type="gramEnd"/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673282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黃芷韻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140999" w:rsidRPr="00F67C7E" w:rsidRDefault="00673282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宋美碧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40999" w:rsidRPr="00F67C7E" w:rsidRDefault="00673282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陳張寶兒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673282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麥婉婷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0999" w:rsidRPr="00F67C7E" w:rsidRDefault="00673282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陳穎清</w:t>
            </w:r>
          </w:p>
        </w:tc>
      </w:tr>
      <w:tr w:rsidR="00140999" w:rsidRPr="00AD5060" w:rsidTr="00CE7C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Pr="00AD5060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 w:rsidRPr="00AD5060">
              <w:rPr>
                <w:rFonts w:ascii="新細明體" w:eastAsia="新細明體" w:hAnsi="新細明體" w:hint="eastAsia"/>
                <w:sz w:val="18"/>
              </w:rPr>
              <w:t>音</w:t>
            </w:r>
            <w:r w:rsidRPr="00AD5060">
              <w:rPr>
                <w:rFonts w:ascii="新細明體" w:eastAsia="新細明體" w:hAnsi="新細明體"/>
                <w:sz w:val="18"/>
              </w:rPr>
              <w:t xml:space="preserve">  </w:t>
            </w:r>
            <w:r w:rsidRPr="00AD5060">
              <w:rPr>
                <w:rFonts w:ascii="新細明體" w:eastAsia="新細明體" w:hAnsi="新細明體" w:hint="eastAsia"/>
                <w:sz w:val="18"/>
              </w:rPr>
              <w:t>響：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673282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伍振宇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673282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黎穎恆</w:t>
            </w:r>
            <w:proofErr w:type="gramEnd"/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140999" w:rsidRPr="00F67C7E" w:rsidRDefault="00673282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CE7C53">
              <w:rPr>
                <w:rFonts w:ascii="新細明體" w:eastAsia="新細明體" w:hAnsi="新細明體" w:cs="新細明體" w:hint="eastAsia"/>
                <w:sz w:val="18"/>
                <w:szCs w:val="18"/>
              </w:rPr>
              <w:t>黎健邦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40999" w:rsidRPr="00F67C7E" w:rsidRDefault="00673282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黃林雅思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673282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何兆全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0999" w:rsidRPr="00F67C7E" w:rsidRDefault="00673282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陳偉年</w:t>
            </w:r>
          </w:p>
        </w:tc>
      </w:tr>
      <w:tr w:rsidR="00140999" w:rsidRPr="00AD5060" w:rsidTr="006732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20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Pr="00AD5060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proofErr w:type="gramStart"/>
            <w:r w:rsidRPr="00AD5060">
              <w:rPr>
                <w:rFonts w:ascii="新細明體" w:eastAsia="新細明體" w:hAnsi="新細明體" w:hint="eastAsia"/>
                <w:sz w:val="18"/>
              </w:rPr>
              <w:t>陪談組</w:t>
            </w:r>
            <w:proofErr w:type="gramEnd"/>
            <w:r w:rsidRPr="00AD5060">
              <w:rPr>
                <w:rFonts w:ascii="新細明體" w:eastAsia="新細明體" w:hAnsi="新細明體" w:hint="eastAsia"/>
                <w:sz w:val="18"/>
              </w:rPr>
              <w:t>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673282" w:rsidP="007C5E4C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張珍鳳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673282" w:rsidP="007C5E4C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伍方倩儀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140999" w:rsidRPr="00F67C7E" w:rsidRDefault="00673282" w:rsidP="007C5E4C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</w:rPr>
              <w:t>陳偉年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40999" w:rsidRPr="00F67C7E" w:rsidRDefault="00673282" w:rsidP="00B62A2A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伍方倩儀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673282" w:rsidP="00B62A2A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曾</w:t>
            </w:r>
            <w:proofErr w:type="gramStart"/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曾潔心</w:t>
            </w:r>
            <w:proofErr w:type="gramEnd"/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0999" w:rsidRPr="00F67C7E" w:rsidRDefault="00673282" w:rsidP="00B62A2A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</w:rPr>
              <w:t>宋美碧</w:t>
            </w:r>
          </w:p>
        </w:tc>
      </w:tr>
      <w:tr w:rsidR="00140999" w:rsidTr="006732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17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 w:rsidP="00022047">
            <w:pPr>
              <w:widowControl/>
              <w:snapToGrid w:val="0"/>
              <w:spacing w:beforeLines="53" w:afterLines="53"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40999" w:rsidRDefault="00140999" w:rsidP="00022047">
            <w:pPr>
              <w:widowControl/>
              <w:snapToGrid w:val="0"/>
              <w:spacing w:beforeLines="53" w:afterLines="53" w:line="0" w:lineRule="atLeast"/>
              <w:jc w:val="center"/>
              <w:rPr>
                <w:rFonts w:ascii="新細明體" w:eastAsia="新細明體" w:hAnsi="新細明體"/>
                <w:spacing w:val="30"/>
                <w:sz w:val="18"/>
              </w:rPr>
            </w:pP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少年聚會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140999" w:rsidRDefault="00140999" w:rsidP="00022047">
            <w:pPr>
              <w:widowControl/>
              <w:snapToGrid w:val="0"/>
              <w:spacing w:beforeLines="53" w:afterLines="53" w:line="0" w:lineRule="atLeast"/>
              <w:jc w:val="center"/>
              <w:rPr>
                <w:rFonts w:ascii="新細明體" w:eastAsia="新細明體" w:hAnsi="新細明體"/>
                <w:spacing w:val="30"/>
                <w:sz w:val="18"/>
              </w:rPr>
            </w:pP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少年聚會</w:t>
            </w:r>
          </w:p>
        </w:tc>
      </w:tr>
      <w:tr w:rsidR="00140999" w:rsidTr="006732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主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題：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140999" w:rsidRPr="002B33A4" w:rsidRDefault="0023151C" w:rsidP="007C5E4C">
            <w:pPr>
              <w:widowControl/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sz w:val="18"/>
                <w:szCs w:val="18"/>
              </w:rPr>
            </w:pPr>
            <w:r w:rsidRPr="00865B52">
              <w:rPr>
                <w:rFonts w:ascii="新細明體" w:eastAsia="新細明體" w:hAnsi="新細明體" w:cs="新細明體" w:hint="eastAsia"/>
                <w:bCs/>
                <w:sz w:val="18"/>
                <w:szCs w:val="18"/>
              </w:rPr>
              <w:t>無窮的心力（</w:t>
            </w:r>
            <w:proofErr w:type="gramStart"/>
            <w:r w:rsidRPr="00865B52">
              <w:rPr>
                <w:rFonts w:ascii="新細明體" w:eastAsia="新細明體" w:hAnsi="新細明體" w:cs="新細明體" w:hint="eastAsia"/>
                <w:bCs/>
                <w:sz w:val="18"/>
                <w:szCs w:val="18"/>
              </w:rPr>
              <w:t>弗</w:t>
            </w:r>
            <w:proofErr w:type="gramEnd"/>
            <w:r>
              <w:rPr>
                <w:rFonts w:ascii="新細明體" w:eastAsia="新細明體" w:hAnsi="新細明體" w:cs="新細明體" w:hint="eastAsia"/>
                <w:bCs/>
                <w:sz w:val="18"/>
                <w:szCs w:val="18"/>
              </w:rPr>
              <w:t>3</w:t>
            </w:r>
            <w:proofErr w:type="gramStart"/>
            <w:r>
              <w:rPr>
                <w:rFonts w:ascii="新細明體" w:eastAsia="新細明體" w:hAnsi="新細明體" w:cs="新細明體" w:hint="eastAsia"/>
                <w:bCs/>
                <w:sz w:val="18"/>
                <w:szCs w:val="18"/>
              </w:rPr>
              <w:t>︰</w:t>
            </w:r>
            <w:proofErr w:type="gramEnd"/>
            <w:r w:rsidRPr="00865B52">
              <w:rPr>
                <w:rFonts w:ascii="新細明體" w:eastAsia="新細明體" w:hAnsi="新細明體" w:cs="新細明體" w:hint="eastAsia"/>
                <w:bCs/>
                <w:sz w:val="18"/>
                <w:szCs w:val="18"/>
              </w:rPr>
              <w:t>14-21）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40999" w:rsidRPr="00E57609" w:rsidRDefault="0023151C" w:rsidP="00585539">
            <w:pPr>
              <w:widowControl/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sz w:val="18"/>
                <w:szCs w:val="18"/>
              </w:rPr>
            </w:pPr>
            <w:r w:rsidRPr="0023151C">
              <w:rPr>
                <w:rFonts w:ascii="新細明體" w:eastAsia="新細明體" w:hAnsi="新細明體" w:cs="新細明體" w:hint="eastAsia"/>
                <w:bCs/>
                <w:sz w:val="18"/>
                <w:szCs w:val="18"/>
              </w:rPr>
              <w:t>基督同在的生命</w:t>
            </w:r>
            <w:r>
              <w:rPr>
                <w:rFonts w:ascii="新細明體" w:eastAsia="新細明體" w:hAnsi="新細明體" w:cs="新細明體" w:hint="eastAsia"/>
                <w:bCs/>
                <w:sz w:val="18"/>
                <w:szCs w:val="18"/>
                <w:lang w:eastAsia="zh-HK"/>
              </w:rPr>
              <w:t xml:space="preserve"> </w:t>
            </w:r>
            <w:r w:rsidRPr="0023151C">
              <w:rPr>
                <w:rFonts w:ascii="新細明體" w:eastAsia="新細明體" w:hAnsi="新細明體" w:cs="新細明體" w:hint="eastAsia"/>
                <w:bCs/>
                <w:sz w:val="18"/>
                <w:szCs w:val="18"/>
              </w:rPr>
              <w:t>(</w:t>
            </w:r>
            <w:proofErr w:type="gramStart"/>
            <w:r w:rsidRPr="0023151C">
              <w:rPr>
                <w:rFonts w:ascii="新細明體" w:eastAsia="新細明體" w:hAnsi="新細明體" w:cs="新細明體" w:hint="eastAsia"/>
                <w:bCs/>
                <w:sz w:val="18"/>
                <w:szCs w:val="18"/>
              </w:rPr>
              <w:t>弗</w:t>
            </w:r>
            <w:proofErr w:type="gramEnd"/>
            <w:r w:rsidR="00585539">
              <w:rPr>
                <w:rFonts w:ascii="新細明體" w:eastAsia="新細明體" w:hAnsi="新細明體" w:cs="新細明體" w:hint="eastAsia"/>
                <w:bCs/>
                <w:sz w:val="18"/>
                <w:szCs w:val="18"/>
              </w:rPr>
              <w:t>2</w:t>
            </w:r>
            <w:proofErr w:type="gramStart"/>
            <w:r w:rsidR="00585539">
              <w:rPr>
                <w:rFonts w:ascii="新細明體" w:eastAsia="新細明體" w:hAnsi="新細明體" w:cs="新細明體" w:hint="eastAsia"/>
                <w:bCs/>
                <w:sz w:val="18"/>
                <w:szCs w:val="18"/>
              </w:rPr>
              <w:t>︰</w:t>
            </w:r>
            <w:proofErr w:type="gramEnd"/>
            <w:r w:rsidRPr="0023151C">
              <w:rPr>
                <w:rFonts w:ascii="新細明體" w:eastAsia="新細明體" w:hAnsi="新細明體" w:cs="新細明體" w:hint="eastAsia"/>
                <w:bCs/>
                <w:sz w:val="18"/>
                <w:szCs w:val="18"/>
              </w:rPr>
              <w:t>1-10</w:t>
            </w:r>
            <w:proofErr w:type="gramStart"/>
            <w:r w:rsidRPr="0023151C">
              <w:rPr>
                <w:rFonts w:ascii="新細明體" w:eastAsia="新細明體" w:hAnsi="新細明體" w:cs="新細明體" w:hint="eastAsia"/>
                <w:bCs/>
                <w:sz w:val="18"/>
                <w:szCs w:val="18"/>
              </w:rPr>
              <w:t>）</w:t>
            </w:r>
            <w:proofErr w:type="gramEnd"/>
          </w:p>
        </w:tc>
      </w:tr>
      <w:tr w:rsidR="00140999" w:rsidTr="006732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 w:rsidP="00172C43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主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領：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140999" w:rsidRPr="00E328D7" w:rsidRDefault="00673282" w:rsidP="007C5E4C">
            <w:pPr>
              <w:jc w:val="center"/>
              <w:rPr>
                <w:rFonts w:ascii="新細明體" w:eastAsia="新細明體" w:hAnsi="新細明體" w:cs="新細明體"/>
                <w:sz w:val="24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嘉建基</w:t>
            </w:r>
            <w:proofErr w:type="gramEnd"/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林俊明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40999" w:rsidRPr="00E328D7" w:rsidRDefault="00673282" w:rsidP="00E57609">
            <w:pPr>
              <w:jc w:val="center"/>
              <w:rPr>
                <w:rFonts w:ascii="新細明體" w:eastAsia="新細明體" w:hAnsi="新細明體" w:cs="新細明體"/>
                <w:sz w:val="24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李鍾潔明傳道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王偉昌</w:t>
            </w:r>
          </w:p>
        </w:tc>
      </w:tr>
      <w:tr w:rsidR="00140999" w:rsidTr="006732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 w:rsidP="00172C43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馬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proofErr w:type="gramStart"/>
            <w:r>
              <w:rPr>
                <w:rFonts w:ascii="新細明體" w:eastAsia="新細明體" w:hAnsi="新細明體" w:hint="eastAsia"/>
                <w:sz w:val="18"/>
              </w:rPr>
              <w:t>太</w:t>
            </w:r>
            <w:proofErr w:type="gramEnd"/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組：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40999" w:rsidRDefault="00673282" w:rsidP="007C5E4C">
            <w:pPr>
              <w:jc w:val="center"/>
            </w:pPr>
            <w:proofErr w:type="gramStart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嘉建基</w:t>
            </w:r>
            <w:proofErr w:type="gramEnd"/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140999" w:rsidRDefault="00673282" w:rsidP="00E57609">
            <w:pPr>
              <w:jc w:val="center"/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李鍾潔明</w:t>
            </w:r>
            <w:r w:rsidR="00585539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傳道</w:t>
            </w:r>
          </w:p>
        </w:tc>
      </w:tr>
      <w:tr w:rsidR="00140999" w:rsidTr="006732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sz w:val="18"/>
              </w:rPr>
              <w:t>迦</w:t>
            </w:r>
            <w:proofErr w:type="gramEnd"/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勒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組：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40999" w:rsidRPr="002B33A4" w:rsidRDefault="00673282" w:rsidP="005C13D8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林俊明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140999" w:rsidRPr="002B33A4" w:rsidRDefault="00673282" w:rsidP="008141A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王偉昌</w:t>
            </w:r>
          </w:p>
        </w:tc>
      </w:tr>
      <w:tr w:rsidR="00140999" w:rsidTr="006732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56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 w:rsidP="00022047">
            <w:pPr>
              <w:widowControl/>
              <w:snapToGrid w:val="0"/>
              <w:spacing w:beforeLines="53" w:afterLines="53"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10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999" w:rsidRDefault="00140999" w:rsidP="00022047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30"/>
                <w:sz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兒童早</w:t>
            </w: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堂</w:t>
            </w: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崇拜</w:t>
            </w:r>
            <w:proofErr w:type="gramEnd"/>
          </w:p>
        </w:tc>
        <w:tc>
          <w:tcPr>
            <w:tcW w:w="1038" w:type="pct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40999" w:rsidRDefault="00140999" w:rsidP="00022047">
            <w:pPr>
              <w:spacing w:beforeLines="53" w:afterLines="53"/>
              <w:jc w:val="center"/>
            </w:pPr>
            <w:proofErr w:type="gramStart"/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兒童午</w:t>
            </w: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堂</w:t>
            </w: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崇拜</w:t>
            </w:r>
            <w:proofErr w:type="gramEnd"/>
          </w:p>
        </w:tc>
        <w:tc>
          <w:tcPr>
            <w:tcW w:w="1070" w:type="pct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140999" w:rsidRDefault="00140999" w:rsidP="00022047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30"/>
                <w:sz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兒童早</w:t>
            </w: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堂</w:t>
            </w: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崇拜</w:t>
            </w:r>
            <w:proofErr w:type="gramEnd"/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0999" w:rsidRDefault="00140999" w:rsidP="00022047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30"/>
                <w:sz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兒童</w:t>
            </w: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午堂</w:t>
            </w: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崇拜</w:t>
            </w:r>
            <w:proofErr w:type="gramEnd"/>
          </w:p>
        </w:tc>
      </w:tr>
      <w:tr w:rsidR="0023151C" w:rsidTr="006732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63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23151C" w:rsidRDefault="0023151C" w:rsidP="00FC1DBB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員：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23151C" w:rsidRPr="00F67C7E" w:rsidRDefault="0023151C" w:rsidP="0023151C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李鍾潔明傳道</w:t>
            </w:r>
          </w:p>
        </w:tc>
        <w:tc>
          <w:tcPr>
            <w:tcW w:w="1070" w:type="pct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23151C" w:rsidRPr="00F67C7E" w:rsidRDefault="0023151C" w:rsidP="00CD6A32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侯李玉賢</w:t>
            </w:r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3151C" w:rsidRPr="00F67C7E" w:rsidRDefault="0023151C" w:rsidP="00043449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盧蔡勁</w:t>
            </w:r>
            <w:proofErr w:type="gramStart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菁</w:t>
            </w:r>
            <w:proofErr w:type="gramEnd"/>
          </w:p>
        </w:tc>
      </w:tr>
      <w:tr w:rsidR="0023151C" w:rsidRPr="003459F9" w:rsidTr="006732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21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23151C" w:rsidRDefault="0023151C" w:rsidP="00FC1DBB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題：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23151C" w:rsidRPr="009813FC" w:rsidRDefault="0023151C" w:rsidP="0023151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865B52">
              <w:rPr>
                <w:rFonts w:ascii="新細明體" w:eastAsia="新細明體" w:hAnsi="新細明體" w:cs="新細明體" w:hint="eastAsia"/>
                <w:sz w:val="18"/>
                <w:szCs w:val="18"/>
              </w:rPr>
              <w:t>讚美感恩，</w:t>
            </w:r>
            <w:proofErr w:type="gramStart"/>
            <w:r w:rsidRPr="00865B52">
              <w:rPr>
                <w:rFonts w:ascii="新細明體" w:eastAsia="新細明體" w:hAnsi="新細明體" w:cs="新細明體" w:hint="eastAsia"/>
                <w:sz w:val="18"/>
                <w:szCs w:val="18"/>
              </w:rPr>
              <w:t>不</w:t>
            </w:r>
            <w:proofErr w:type="gramEnd"/>
            <w:r w:rsidRPr="00865B52">
              <w:rPr>
                <w:rFonts w:ascii="新細明體" w:eastAsia="新細明體" w:hAnsi="新細明體" w:cs="新細明體" w:hint="eastAsia"/>
                <w:sz w:val="18"/>
                <w:szCs w:val="18"/>
              </w:rPr>
              <w:t>扮鬼！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3151C" w:rsidRPr="009813FC" w:rsidRDefault="0023151C" w:rsidP="00CD6A32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23151C">
              <w:rPr>
                <w:rFonts w:ascii="新細明體" w:eastAsia="新細明體" w:hAnsi="新細明體" w:cs="新細明體" w:hint="eastAsia"/>
                <w:sz w:val="18"/>
                <w:szCs w:val="18"/>
              </w:rPr>
              <w:t>天父的助手：草場大使</w:t>
            </w:r>
          </w:p>
        </w:tc>
      </w:tr>
      <w:tr w:rsidR="00112D90" w:rsidTr="006732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12D90" w:rsidRDefault="00112D90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領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會：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D90" w:rsidRPr="00F67C7E" w:rsidRDefault="00673282" w:rsidP="00B62A2A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嘉建基</w:t>
            </w:r>
            <w:proofErr w:type="gramEnd"/>
            <w:r w:rsidR="00112D90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1038" w:type="pct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112D90" w:rsidRPr="00F67C7E" w:rsidRDefault="00673282" w:rsidP="00B62A2A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黃林雅思</w:t>
            </w:r>
          </w:p>
        </w:tc>
        <w:tc>
          <w:tcPr>
            <w:tcW w:w="1070" w:type="pct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112D90" w:rsidRPr="00F67C7E" w:rsidRDefault="00673282" w:rsidP="00B62A2A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王偉昌</w:t>
            </w:r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12D90" w:rsidRPr="00F67C7E" w:rsidRDefault="00673282" w:rsidP="00B62A2A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容盧健思</w:t>
            </w:r>
          </w:p>
        </w:tc>
      </w:tr>
      <w:tr w:rsidR="00140999" w:rsidRPr="00836FB1" w:rsidTr="006732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32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司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琴：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99" w:rsidRPr="00F67C7E" w:rsidRDefault="00673282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何樂怡</w:t>
            </w:r>
          </w:p>
        </w:tc>
        <w:tc>
          <w:tcPr>
            <w:tcW w:w="1038" w:type="pct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140999" w:rsidRPr="00F67C7E" w:rsidRDefault="00673282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蔡雯</w:t>
            </w: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湜</w:t>
            </w:r>
            <w:proofErr w:type="gramEnd"/>
          </w:p>
        </w:tc>
        <w:tc>
          <w:tcPr>
            <w:tcW w:w="1070" w:type="pct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140999" w:rsidRPr="00F67C7E" w:rsidRDefault="00673282" w:rsidP="001A3F97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徐安晴</w:t>
            </w:r>
            <w:proofErr w:type="gramEnd"/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40999" w:rsidRPr="00F67C7E" w:rsidRDefault="00673282" w:rsidP="00515EDD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嘉侯剛惠</w:t>
            </w:r>
          </w:p>
        </w:tc>
      </w:tr>
      <w:tr w:rsidR="00140999" w:rsidTr="006732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24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彼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得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組：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40999" w:rsidRPr="00585539" w:rsidRDefault="00673282" w:rsidP="007C5E4C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proofErr w:type="gramStart"/>
            <w:r w:rsidRPr="00585539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麥張苑</w:t>
            </w:r>
            <w:proofErr w:type="gramEnd"/>
            <w:r w:rsidRPr="00585539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琼</w:t>
            </w:r>
            <w:r w:rsidRPr="00585539"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黃芷韻 / 黃林雅思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140999" w:rsidRPr="00585539" w:rsidRDefault="00673282" w:rsidP="001A5A92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 w:rsidRPr="00585539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鄺維娟</w:t>
            </w:r>
            <w:r w:rsidRPr="00585539"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麥溫碧霞 / 容盧健思</w:t>
            </w:r>
          </w:p>
        </w:tc>
      </w:tr>
      <w:tr w:rsidR="00140999" w:rsidTr="006732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>
            <w:pPr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保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羅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組：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40999" w:rsidRPr="006E0BAA" w:rsidRDefault="00673282" w:rsidP="007C5E4C">
            <w:pPr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郭</w:t>
            </w:r>
            <w:proofErr w:type="gramEnd"/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林妙賢</w:t>
            </w:r>
            <w:r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  <w:t xml:space="preserve"> / 徐</w:t>
            </w:r>
            <w:proofErr w:type="gramStart"/>
            <w:r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  <w:t>浩</w:t>
            </w:r>
            <w:proofErr w:type="gramEnd"/>
            <w:r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  <w:t>匡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140999" w:rsidRPr="006E0BAA" w:rsidRDefault="00673282" w:rsidP="001A5A92">
            <w:pPr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麥李文正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廖美珍</w:t>
            </w:r>
          </w:p>
        </w:tc>
      </w:tr>
      <w:tr w:rsidR="00140999" w:rsidTr="006732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小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約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proofErr w:type="gramStart"/>
            <w:r>
              <w:rPr>
                <w:rFonts w:ascii="新細明體" w:eastAsia="新細明體" w:hAnsi="新細明體" w:hint="eastAsia"/>
                <w:sz w:val="18"/>
              </w:rPr>
              <w:t>瑟</w:t>
            </w:r>
            <w:proofErr w:type="gramEnd"/>
            <w:r>
              <w:rPr>
                <w:rFonts w:ascii="新細明體" w:eastAsia="新細明體" w:hAnsi="新細明體" w:hint="eastAsia"/>
                <w:sz w:val="18"/>
              </w:rPr>
              <w:t>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40999" w:rsidRPr="00622C05" w:rsidRDefault="00673282" w:rsidP="007C5E4C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李鍾潔明</w:t>
            </w:r>
            <w:r w:rsidR="00585539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傳道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徐張少蓉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140999" w:rsidRPr="00622C05" w:rsidRDefault="00673282" w:rsidP="009B2B18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盧蔡勁</w:t>
            </w:r>
            <w:proofErr w:type="gramStart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菁</w:t>
            </w:r>
            <w:proofErr w:type="gramEnd"/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韓陳燕美</w:t>
            </w:r>
          </w:p>
        </w:tc>
      </w:tr>
      <w:tr w:rsidR="00140999" w:rsidRPr="00F46D27" w:rsidTr="006732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single" w:sz="12" w:space="0" w:color="auto"/>
              <w:right w:val="nil"/>
            </w:tcBorders>
          </w:tcPr>
          <w:p w:rsidR="00140999" w:rsidRDefault="00140999" w:rsidP="00785CB4">
            <w:pPr>
              <w:widowControl/>
              <w:wordWrap w:val="0"/>
              <w:jc w:val="right"/>
              <w:rPr>
                <w:rFonts w:ascii="新細明體" w:eastAsia="新細明體" w:hAnsi="新細明體"/>
                <w:sz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sz w:val="18"/>
              </w:rPr>
              <w:t>撒母耳組</w:t>
            </w:r>
            <w:proofErr w:type="gramEnd"/>
            <w:r>
              <w:rPr>
                <w:rFonts w:ascii="新細明體" w:eastAsia="新細明體" w:hAnsi="新細明體" w:hint="eastAsia"/>
                <w:sz w:val="18"/>
              </w:rPr>
              <w:t>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</w:tcPr>
          <w:p w:rsidR="00140999" w:rsidRPr="0022365D" w:rsidRDefault="00673282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pacing w:val="-2"/>
                <w:sz w:val="18"/>
                <w:szCs w:val="18"/>
              </w:rPr>
              <w:t>李鍾潔明</w:t>
            </w:r>
            <w:r w:rsidR="00585539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傳道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sz w:val="18"/>
                <w:szCs w:val="18"/>
              </w:rPr>
              <w:t xml:space="preserve"> / 趙麗明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40999" w:rsidRPr="0022365D" w:rsidRDefault="00673282" w:rsidP="00E576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pacing w:val="-2"/>
                <w:sz w:val="18"/>
                <w:szCs w:val="18"/>
              </w:rPr>
              <w:t>侯李玉賢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-2"/>
                <w:sz w:val="18"/>
                <w:szCs w:val="18"/>
              </w:rPr>
              <w:t>莫嘉敏</w:t>
            </w:r>
            <w:proofErr w:type="gramEnd"/>
          </w:p>
        </w:tc>
      </w:tr>
    </w:tbl>
    <w:p w:rsidR="00B64813" w:rsidRDefault="00B64813" w:rsidP="00022047">
      <w:pPr>
        <w:spacing w:beforeLines="50" w:afterLines="50" w:line="60" w:lineRule="atLeast"/>
        <w:jc w:val="center"/>
        <w:rPr>
          <w:rFonts w:ascii="華康儷細黑" w:eastAsia="華康儷細黑"/>
          <w:b/>
          <w:bCs/>
          <w:position w:val="-6"/>
          <w:sz w:val="22"/>
        </w:rPr>
      </w:pPr>
      <w:r>
        <w:rPr>
          <w:rFonts w:ascii="華康儷細黑" w:eastAsia="華康儷細黑" w:hint="eastAsia"/>
          <w:b/>
          <w:bCs/>
          <w:position w:val="-6"/>
          <w:sz w:val="22"/>
        </w:rPr>
        <w:t>教會聚會</w:t>
      </w:r>
    </w:p>
    <w:tbl>
      <w:tblPr>
        <w:tblW w:w="768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20"/>
        <w:gridCol w:w="2224"/>
        <w:gridCol w:w="2066"/>
        <w:gridCol w:w="2045"/>
        <w:gridCol w:w="26"/>
      </w:tblGrid>
      <w:tr w:rsidR="00B64813" w:rsidTr="00F6180B">
        <w:trPr>
          <w:trHeight w:val="1005"/>
        </w:trPr>
        <w:tc>
          <w:tcPr>
            <w:tcW w:w="1320" w:type="dxa"/>
          </w:tcPr>
          <w:p w:rsidR="00AB2FC9" w:rsidRDefault="00AB2FC9" w:rsidP="00022047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spacing w:val="-8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spacing w:val="-8"/>
                <w:position w:val="-6"/>
                <w:szCs w:val="22"/>
              </w:rPr>
              <w:t>成人晚堂崇拜</w:t>
            </w:r>
            <w:proofErr w:type="gramEnd"/>
          </w:p>
          <w:p w:rsidR="00B64813" w:rsidRDefault="00B64813" w:rsidP="00022047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spacing w:val="-8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spacing w:val="-8"/>
                <w:position w:val="-6"/>
                <w:szCs w:val="22"/>
              </w:rPr>
              <w:t>成人早堂崇拜</w:t>
            </w:r>
            <w:proofErr w:type="gramEnd"/>
          </w:p>
          <w:p w:rsidR="00B64813" w:rsidRPr="002E1FB5" w:rsidRDefault="00B64813" w:rsidP="00022047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spacing w:val="-8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spacing w:val="-8"/>
                <w:position w:val="-6"/>
                <w:szCs w:val="22"/>
              </w:rPr>
              <w:t>成人午堂崇拜</w:t>
            </w:r>
            <w:proofErr w:type="gramEnd"/>
          </w:p>
        </w:tc>
        <w:tc>
          <w:tcPr>
            <w:tcW w:w="2224" w:type="dxa"/>
          </w:tcPr>
          <w:p w:rsidR="00AB2FC9" w:rsidRDefault="00AB2FC9" w:rsidP="00022047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position w:val="-6"/>
                <w:szCs w:val="22"/>
              </w:rPr>
            </w:pPr>
            <w:r>
              <w:rPr>
                <w:rFonts w:ascii="華康儷細黑" w:eastAsia="華康儷細黑" w:hint="eastAsia"/>
                <w:position w:val="-6"/>
                <w:szCs w:val="22"/>
              </w:rPr>
              <w:t>逢</w:t>
            </w:r>
            <w:r w:rsidR="00FD3524">
              <w:rPr>
                <w:rFonts w:ascii="華康儷細黑" w:eastAsia="華康儷細黑" w:hint="eastAsia"/>
                <w:position w:val="-6"/>
                <w:szCs w:val="22"/>
              </w:rPr>
              <w:t>周</w:t>
            </w:r>
            <w:r>
              <w:rPr>
                <w:rFonts w:ascii="華康儷細黑" w:eastAsia="華康儷細黑" w:hint="eastAsia"/>
                <w:position w:val="-6"/>
                <w:szCs w:val="22"/>
              </w:rPr>
              <w:t>六</w:t>
            </w:r>
            <w:proofErr w:type="gramStart"/>
            <w:r>
              <w:rPr>
                <w:rFonts w:ascii="華康儷細黑" w:eastAsia="華康儷細黑" w:hint="eastAsia"/>
                <w:position w:val="-6"/>
                <w:szCs w:val="22"/>
              </w:rPr>
              <w:t>5</w:t>
            </w:r>
            <w:proofErr w:type="gramEnd"/>
            <w:r w:rsidRPr="007656EE">
              <w:rPr>
                <w:rFonts w:ascii="Times New Roman" w:eastAsia="華康儷細黑"/>
                <w:position w:val="-6"/>
                <w:szCs w:val="22"/>
              </w:rPr>
              <w:t>:30-</w:t>
            </w:r>
            <w:r>
              <w:rPr>
                <w:rFonts w:ascii="Times New Roman" w:eastAsia="華康儷細黑" w:hint="eastAsia"/>
                <w:position w:val="-6"/>
                <w:szCs w:val="22"/>
              </w:rPr>
              <w:t>7</w:t>
            </w:r>
            <w:r w:rsidRPr="007656EE">
              <w:rPr>
                <w:rFonts w:ascii="Times New Roman" w:eastAsia="華康儷細黑"/>
                <w:position w:val="-6"/>
                <w:szCs w:val="22"/>
              </w:rPr>
              <w:t>:00</w:t>
            </w:r>
            <w:r>
              <w:rPr>
                <w:rFonts w:ascii="Times New Roman" w:eastAsia="華康儷細黑" w:hint="eastAsia"/>
                <w:position w:val="-6"/>
                <w:szCs w:val="22"/>
              </w:rPr>
              <w:t>PM</w:t>
            </w:r>
          </w:p>
          <w:p w:rsidR="00B64813" w:rsidRDefault="00B64813" w:rsidP="00022047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position w:val="-6"/>
                <w:szCs w:val="22"/>
              </w:rPr>
              <w:t>逢主日</w:t>
            </w:r>
            <w:proofErr w:type="gramEnd"/>
            <w:r w:rsidRPr="007656EE">
              <w:rPr>
                <w:rFonts w:ascii="Times New Roman" w:eastAsia="華康儷細黑"/>
                <w:position w:val="-6"/>
                <w:szCs w:val="22"/>
              </w:rPr>
              <w:t>9:30-11: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7656EE">
                <w:rPr>
                  <w:rFonts w:ascii="Times New Roman" w:eastAsia="華康儷細黑"/>
                  <w:position w:val="-6"/>
                  <w:szCs w:val="22"/>
                </w:rPr>
                <w:t>00A</w:t>
              </w:r>
            </w:smartTag>
            <w:r w:rsidRPr="007656EE">
              <w:rPr>
                <w:rFonts w:ascii="Times New Roman" w:eastAsia="華康儷細黑"/>
                <w:position w:val="-6"/>
                <w:szCs w:val="22"/>
              </w:rPr>
              <w:t>M</w:t>
            </w:r>
          </w:p>
          <w:p w:rsidR="00B64813" w:rsidRPr="002E1FB5" w:rsidRDefault="00B64813" w:rsidP="00022047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Times New Roman" w:eastAsia="華康儷細黑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position w:val="-6"/>
                <w:szCs w:val="22"/>
              </w:rPr>
              <w:t>逢主日</w:t>
            </w:r>
            <w:proofErr w:type="gramEnd"/>
            <w:r w:rsidRPr="006F7CC6">
              <w:rPr>
                <w:rFonts w:ascii="Times New Roman" w:eastAsia="華康儷細黑"/>
                <w:spacing w:val="-4"/>
                <w:position w:val="-6"/>
                <w:szCs w:val="20"/>
              </w:rPr>
              <w:t>11: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a"/>
              </w:smartTagPr>
              <w:r w:rsidRPr="006F7CC6">
                <w:rPr>
                  <w:rFonts w:ascii="Times New Roman" w:eastAsia="華康儷細黑"/>
                  <w:spacing w:val="-4"/>
                  <w:position w:val="-6"/>
                  <w:szCs w:val="20"/>
                </w:rPr>
                <w:t>30</w:t>
              </w:r>
              <w:r w:rsidRPr="001C5991">
                <w:rPr>
                  <w:rFonts w:ascii="Times New Roman" w:eastAsia="華康儷細黑"/>
                  <w:spacing w:val="-4"/>
                  <w:position w:val="-6"/>
                  <w:sz w:val="18"/>
                  <w:szCs w:val="18"/>
                </w:rPr>
                <w:t>A</w:t>
              </w:r>
            </w:smartTag>
            <w:r w:rsidRPr="001C5991">
              <w:rPr>
                <w:rFonts w:ascii="Times New Roman" w:eastAsia="華康儷細黑"/>
                <w:spacing w:val="-4"/>
                <w:position w:val="-6"/>
                <w:sz w:val="18"/>
                <w:szCs w:val="18"/>
              </w:rPr>
              <w:t>M</w:t>
            </w:r>
            <w:r w:rsidRPr="006F7CC6">
              <w:rPr>
                <w:rFonts w:ascii="Times New Roman" w:eastAsia="華康儷細黑"/>
                <w:spacing w:val="-4"/>
                <w:position w:val="-6"/>
                <w:szCs w:val="20"/>
              </w:rPr>
              <w:t>-1:00</w:t>
            </w:r>
            <w:r w:rsidRPr="001C5991">
              <w:rPr>
                <w:rFonts w:ascii="Times New Roman" w:eastAsia="華康儷細黑"/>
                <w:spacing w:val="-4"/>
                <w:position w:val="-6"/>
                <w:sz w:val="18"/>
                <w:szCs w:val="18"/>
              </w:rPr>
              <w:t>PM</w:t>
            </w:r>
          </w:p>
        </w:tc>
        <w:tc>
          <w:tcPr>
            <w:tcW w:w="2066" w:type="dxa"/>
          </w:tcPr>
          <w:p w:rsidR="00B64813" w:rsidRDefault="00B64813" w:rsidP="00022047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position w:val="-6"/>
                <w:szCs w:val="22"/>
              </w:rPr>
            </w:pPr>
            <w:r w:rsidRPr="004A72DC">
              <w:rPr>
                <w:rFonts w:ascii="華康儷細黑" w:eastAsia="華康儷細黑" w:hint="eastAsia"/>
                <w:position w:val="-6"/>
                <w:szCs w:val="22"/>
              </w:rPr>
              <w:t>少年聚會</w:t>
            </w:r>
            <w:r>
              <w:rPr>
                <w:rFonts w:ascii="華康儷細黑" w:eastAsia="華康儷細黑"/>
                <w:position w:val="-6"/>
                <w:szCs w:val="22"/>
              </w:rPr>
              <w:t xml:space="preserve"> </w:t>
            </w:r>
            <w:r w:rsidRPr="007656EE">
              <w:rPr>
                <w:rFonts w:ascii="華康儷細黑" w:eastAsia="華康儷細黑"/>
                <w:position w:val="-6"/>
                <w:sz w:val="18"/>
                <w:szCs w:val="18"/>
              </w:rPr>
              <w:t>(</w:t>
            </w:r>
            <w:r w:rsidRPr="006F7CC6"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小六</w:t>
            </w:r>
            <w:r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至</w:t>
            </w:r>
            <w:r w:rsidR="00432487"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中學</w:t>
            </w:r>
            <w:r w:rsidRPr="007656EE">
              <w:rPr>
                <w:rFonts w:ascii="華康儷細黑" w:eastAsia="華康儷細黑"/>
                <w:position w:val="-6"/>
                <w:sz w:val="18"/>
                <w:szCs w:val="18"/>
              </w:rPr>
              <w:t>)</w:t>
            </w:r>
          </w:p>
          <w:p w:rsidR="00B64813" w:rsidRDefault="00B64813" w:rsidP="00022047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position w:val="-6"/>
              </w:rPr>
            </w:pPr>
            <w:r w:rsidRPr="004A72DC">
              <w:rPr>
                <w:rFonts w:ascii="華康儷細黑" w:eastAsia="華康儷細黑" w:hint="eastAsia"/>
                <w:position w:val="-6"/>
                <w:szCs w:val="22"/>
              </w:rPr>
              <w:t>兒童崇拜</w:t>
            </w:r>
            <w:r>
              <w:rPr>
                <w:rFonts w:ascii="華康儷細黑" w:eastAsia="華康儷細黑"/>
                <w:spacing w:val="-8"/>
                <w:position w:val="-6"/>
                <w:szCs w:val="22"/>
              </w:rPr>
              <w:t xml:space="preserve"> </w:t>
            </w:r>
            <w:r w:rsidRPr="006F7CC6">
              <w:rPr>
                <w:rFonts w:ascii="華康儷細黑" w:eastAsia="華康儷細黑"/>
                <w:position w:val="-6"/>
                <w:sz w:val="18"/>
                <w:szCs w:val="18"/>
              </w:rPr>
              <w:t>(</w:t>
            </w:r>
            <w:r w:rsidRPr="006F7CC6"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小</w:t>
            </w:r>
            <w:r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三</w:t>
            </w:r>
            <w:r w:rsidRPr="006F7CC6"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至小</w:t>
            </w:r>
            <w:r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五</w:t>
            </w:r>
            <w:r w:rsidRPr="006F7CC6">
              <w:rPr>
                <w:rFonts w:ascii="華康儷細黑" w:eastAsia="華康儷細黑"/>
                <w:position w:val="-6"/>
                <w:sz w:val="18"/>
                <w:szCs w:val="18"/>
              </w:rPr>
              <w:t>)</w:t>
            </w:r>
          </w:p>
          <w:p w:rsidR="00B64813" w:rsidRPr="00C32B31" w:rsidRDefault="00B64813" w:rsidP="00022047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position w:val="-6"/>
                <w:sz w:val="18"/>
                <w:szCs w:val="18"/>
              </w:rPr>
            </w:pPr>
            <w:r w:rsidRPr="004A72DC">
              <w:rPr>
                <w:rFonts w:ascii="華康儷細黑" w:eastAsia="華康儷細黑" w:hint="eastAsia"/>
                <w:position w:val="-6"/>
                <w:szCs w:val="22"/>
              </w:rPr>
              <w:t>兒童崇拜</w:t>
            </w:r>
            <w:r>
              <w:rPr>
                <w:rFonts w:ascii="華康儷細黑" w:eastAsia="華康儷細黑"/>
                <w:spacing w:val="-8"/>
                <w:position w:val="-6"/>
                <w:szCs w:val="22"/>
              </w:rPr>
              <w:t xml:space="preserve"> </w:t>
            </w:r>
            <w:r w:rsidRPr="006F7CC6">
              <w:rPr>
                <w:rFonts w:ascii="華康儷細黑" w:eastAsia="華康儷細黑"/>
                <w:position w:val="-6"/>
                <w:sz w:val="18"/>
                <w:szCs w:val="18"/>
              </w:rPr>
              <w:t>(</w:t>
            </w:r>
            <w:r w:rsidRPr="006F7CC6"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嬰兒至小</w:t>
            </w:r>
            <w:r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二</w:t>
            </w:r>
            <w:r w:rsidRPr="006F7CC6">
              <w:rPr>
                <w:rFonts w:ascii="華康儷細黑" w:eastAsia="華康儷細黑"/>
                <w:position w:val="-6"/>
                <w:sz w:val="18"/>
                <w:szCs w:val="18"/>
              </w:rPr>
              <w:t>)</w:t>
            </w:r>
          </w:p>
        </w:tc>
        <w:tc>
          <w:tcPr>
            <w:tcW w:w="2071" w:type="dxa"/>
            <w:gridSpan w:val="2"/>
          </w:tcPr>
          <w:p w:rsidR="00B64813" w:rsidRDefault="00B64813" w:rsidP="00022047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position w:val="-6"/>
              </w:rPr>
            </w:pPr>
            <w:proofErr w:type="gramStart"/>
            <w:r>
              <w:rPr>
                <w:rFonts w:ascii="華康儷細黑" w:eastAsia="華康儷細黑" w:hint="eastAsia"/>
                <w:position w:val="-6"/>
              </w:rPr>
              <w:t>逢主日</w:t>
            </w:r>
            <w:proofErr w:type="gramEnd"/>
            <w:r w:rsidRPr="007656EE">
              <w:rPr>
                <w:rFonts w:ascii="Times New Roman" w:eastAsia="華康儷細黑"/>
                <w:position w:val="-6"/>
                <w:szCs w:val="22"/>
              </w:rPr>
              <w:t>9:30-11: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7656EE">
                <w:rPr>
                  <w:rFonts w:ascii="Times New Roman" w:eastAsia="華康儷細黑"/>
                  <w:position w:val="-6"/>
                  <w:szCs w:val="22"/>
                </w:rPr>
                <w:t>00A</w:t>
              </w:r>
            </w:smartTag>
            <w:r w:rsidRPr="007656EE">
              <w:rPr>
                <w:rFonts w:ascii="Times New Roman" w:eastAsia="華康儷細黑"/>
                <w:position w:val="-6"/>
                <w:szCs w:val="22"/>
              </w:rPr>
              <w:t>M</w:t>
            </w:r>
          </w:p>
          <w:p w:rsidR="00B64813" w:rsidRPr="007656EE" w:rsidRDefault="00B64813" w:rsidP="00022047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Times New Roman" w:eastAsia="華康儷細黑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position w:val="-6"/>
              </w:rPr>
              <w:t>逢主日</w:t>
            </w:r>
            <w:proofErr w:type="gramEnd"/>
            <w:r w:rsidRPr="007656EE">
              <w:rPr>
                <w:rFonts w:ascii="Times New Roman" w:eastAsia="華康儷細黑"/>
                <w:position w:val="-6"/>
                <w:szCs w:val="22"/>
              </w:rPr>
              <w:t>9:30-11: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7656EE">
                <w:rPr>
                  <w:rFonts w:ascii="Times New Roman" w:eastAsia="華康儷細黑"/>
                  <w:position w:val="-6"/>
                  <w:szCs w:val="22"/>
                </w:rPr>
                <w:t>00A</w:t>
              </w:r>
            </w:smartTag>
            <w:r w:rsidRPr="007656EE">
              <w:rPr>
                <w:rFonts w:ascii="Times New Roman" w:eastAsia="華康儷細黑"/>
                <w:position w:val="-6"/>
                <w:szCs w:val="22"/>
              </w:rPr>
              <w:t>M</w:t>
            </w:r>
          </w:p>
          <w:p w:rsidR="002E1FB5" w:rsidRPr="002E1FB5" w:rsidRDefault="00B64813" w:rsidP="00022047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position w:val="-6"/>
              </w:rPr>
            </w:pPr>
            <w:proofErr w:type="gramStart"/>
            <w:r>
              <w:rPr>
                <w:rFonts w:ascii="華康儷細黑" w:eastAsia="華康儷細黑" w:hint="eastAsia"/>
                <w:position w:val="-6"/>
                <w:szCs w:val="22"/>
              </w:rPr>
              <w:t>逢主日</w:t>
            </w:r>
            <w:proofErr w:type="gramEnd"/>
            <w:r w:rsidRPr="006F7CC6">
              <w:rPr>
                <w:rFonts w:ascii="Times New Roman" w:eastAsia="華康儷細黑"/>
                <w:spacing w:val="-4"/>
                <w:position w:val="-6"/>
                <w:szCs w:val="20"/>
              </w:rPr>
              <w:t>11: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a"/>
              </w:smartTagPr>
              <w:r w:rsidRPr="006F7CC6">
                <w:rPr>
                  <w:rFonts w:ascii="Times New Roman" w:eastAsia="華康儷細黑"/>
                  <w:spacing w:val="-4"/>
                  <w:position w:val="-6"/>
                  <w:szCs w:val="20"/>
                </w:rPr>
                <w:t>30</w:t>
              </w:r>
              <w:r w:rsidRPr="001C5991">
                <w:rPr>
                  <w:rFonts w:ascii="Times New Roman" w:eastAsia="華康儷細黑"/>
                  <w:spacing w:val="-4"/>
                  <w:position w:val="-6"/>
                  <w:sz w:val="18"/>
                  <w:szCs w:val="18"/>
                </w:rPr>
                <w:t>A</w:t>
              </w:r>
            </w:smartTag>
            <w:r w:rsidRPr="001C5991">
              <w:rPr>
                <w:rFonts w:ascii="Times New Roman" w:eastAsia="華康儷細黑"/>
                <w:spacing w:val="-4"/>
                <w:position w:val="-6"/>
                <w:sz w:val="18"/>
                <w:szCs w:val="18"/>
              </w:rPr>
              <w:t>M</w:t>
            </w:r>
            <w:r w:rsidRPr="006F7CC6">
              <w:rPr>
                <w:rFonts w:ascii="Times New Roman" w:eastAsia="華康儷細黑"/>
                <w:spacing w:val="-4"/>
                <w:position w:val="-6"/>
                <w:szCs w:val="20"/>
              </w:rPr>
              <w:t>-1:00</w:t>
            </w:r>
            <w:r w:rsidRPr="001C5991">
              <w:rPr>
                <w:rFonts w:ascii="Times New Roman" w:eastAsia="華康儷細黑"/>
                <w:spacing w:val="-4"/>
                <w:position w:val="-6"/>
                <w:sz w:val="18"/>
                <w:szCs w:val="18"/>
              </w:rPr>
              <w:t>PM</w:t>
            </w:r>
          </w:p>
        </w:tc>
      </w:tr>
      <w:tr w:rsidR="00B64813" w:rsidTr="00F61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302"/>
        </w:trPr>
        <w:tc>
          <w:tcPr>
            <w:tcW w:w="76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E1FB5" w:rsidRDefault="002A3148" w:rsidP="00022047">
            <w:pPr>
              <w:spacing w:beforeLines="15" w:afterLines="50"/>
              <w:ind w:rightChars="-14" w:right="-28"/>
              <w:rPr>
                <w:rFonts w:ascii="華康儷細黑" w:eastAsia="華康儷細黑"/>
                <w:b/>
                <w:bCs/>
                <w:position w:val="-6"/>
                <w:sz w:val="22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position w:val="-6"/>
                <w:szCs w:val="22"/>
              </w:rPr>
              <w:t>周三早</w:t>
            </w:r>
            <w:r w:rsidR="002E1FB5">
              <w:rPr>
                <w:rFonts w:ascii="華康儷細黑" w:eastAsia="華康儷細黑" w:hint="eastAsia"/>
                <w:position w:val="-6"/>
                <w:szCs w:val="22"/>
              </w:rPr>
              <w:t>禱會</w:t>
            </w:r>
            <w:proofErr w:type="gramEnd"/>
            <w:r w:rsidR="002E1FB5">
              <w:rPr>
                <w:rFonts w:ascii="華康儷細黑" w:eastAsia="華康儷細黑" w:hint="eastAsia"/>
                <w:position w:val="-6"/>
                <w:szCs w:val="22"/>
              </w:rPr>
              <w:t xml:space="preserve">   </w:t>
            </w:r>
            <w:r w:rsidR="002E1FB5" w:rsidRPr="001B53F4">
              <w:rPr>
                <w:rFonts w:ascii="Times New Roman" w:eastAsia="華康儷細黑"/>
                <w:position w:val="-6"/>
                <w:szCs w:val="22"/>
              </w:rPr>
              <w:t>10:30-12:00</w:t>
            </w:r>
            <w:r w:rsidR="002E1FB5">
              <w:rPr>
                <w:rFonts w:ascii="Times New Roman" w:eastAsia="華康儷細黑"/>
                <w:position w:val="-6"/>
                <w:szCs w:val="22"/>
              </w:rPr>
              <w:t xml:space="preserve"> </w:t>
            </w:r>
            <w:r w:rsidR="002E1FB5" w:rsidRPr="005E32D3">
              <w:rPr>
                <w:rFonts w:ascii="Times New Roman" w:eastAsia="新細明體"/>
                <w:b/>
                <w:position w:val="-6"/>
                <w:sz w:val="16"/>
                <w:szCs w:val="16"/>
              </w:rPr>
              <w:t>NOON</w:t>
            </w:r>
            <w:r w:rsidR="00DB4097">
              <w:rPr>
                <w:rFonts w:ascii="Times New Roman" w:eastAsia="新細明體" w:hint="eastAsia"/>
                <w:b/>
                <w:position w:val="-6"/>
                <w:sz w:val="16"/>
                <w:szCs w:val="16"/>
              </w:rPr>
              <w:t xml:space="preserve">         </w:t>
            </w:r>
            <w:r w:rsidR="00F6180B" w:rsidRPr="002A3148">
              <w:rPr>
                <w:rFonts w:ascii="華康儷細黑" w:eastAsia="華康儷細黑" w:hint="eastAsia"/>
                <w:position w:val="-6"/>
                <w:szCs w:val="20"/>
              </w:rPr>
              <w:t>主</w:t>
            </w:r>
            <w:proofErr w:type="gramStart"/>
            <w:r w:rsidR="00F6180B" w:rsidRPr="002A3148">
              <w:rPr>
                <w:rFonts w:ascii="華康儷細黑" w:eastAsia="華康儷細黑" w:hint="eastAsia"/>
                <w:position w:val="-6"/>
                <w:szCs w:val="20"/>
              </w:rPr>
              <w:t>日</w:t>
            </w:r>
            <w:r w:rsidRPr="002A3148">
              <w:rPr>
                <w:rFonts w:ascii="華康儷細黑" w:eastAsia="華康儷細黑" w:hint="eastAsia"/>
                <w:position w:val="-6"/>
                <w:szCs w:val="20"/>
              </w:rPr>
              <w:t>早禱會</w:t>
            </w:r>
            <w:proofErr w:type="gramEnd"/>
            <w:r w:rsidR="00F6180B" w:rsidRPr="007656EE">
              <w:rPr>
                <w:rFonts w:ascii="Times New Roman" w:eastAsia="華康儷細黑"/>
                <w:position w:val="-6"/>
                <w:szCs w:val="22"/>
              </w:rPr>
              <w:t>9:30-11: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="00F6180B" w:rsidRPr="007656EE">
                <w:rPr>
                  <w:rFonts w:ascii="Times New Roman" w:eastAsia="華康儷細黑"/>
                  <w:position w:val="-6"/>
                  <w:szCs w:val="22"/>
                </w:rPr>
                <w:t>00A</w:t>
              </w:r>
            </w:smartTag>
            <w:r w:rsidR="00F6180B" w:rsidRPr="007656EE">
              <w:rPr>
                <w:rFonts w:ascii="Times New Roman" w:eastAsia="華康儷細黑"/>
                <w:position w:val="-6"/>
                <w:szCs w:val="22"/>
              </w:rPr>
              <w:t>M</w:t>
            </w:r>
          </w:p>
          <w:p w:rsidR="00B64813" w:rsidRPr="00DF3513" w:rsidRDefault="00B64813" w:rsidP="00022047">
            <w:pPr>
              <w:spacing w:beforeLines="15" w:afterLines="50"/>
              <w:jc w:val="center"/>
              <w:rPr>
                <w:rFonts w:ascii="華康儷細黑" w:eastAsia="華康儷細黑"/>
                <w:sz w:val="22"/>
                <w:szCs w:val="22"/>
              </w:rPr>
            </w:pPr>
            <w:proofErr w:type="gramStart"/>
            <w:r w:rsidRPr="00DF3513">
              <w:rPr>
                <w:rFonts w:ascii="華康儷細黑" w:eastAsia="華康儷細黑" w:hint="eastAsia"/>
                <w:b/>
                <w:bCs/>
                <w:position w:val="-6"/>
                <w:sz w:val="22"/>
                <w:szCs w:val="22"/>
              </w:rPr>
              <w:t>＊</w:t>
            </w:r>
            <w:proofErr w:type="gramEnd"/>
            <w:r w:rsidRPr="00DF3513">
              <w:rPr>
                <w:rFonts w:ascii="華康儷細黑" w:eastAsia="華康儷細黑" w:hint="eastAsia"/>
                <w:b/>
                <w:bCs/>
                <w:position w:val="-6"/>
                <w:sz w:val="22"/>
                <w:szCs w:val="22"/>
              </w:rPr>
              <w:t>教會有各項小組聚會時間，有意參加小組聚會之朋友，請聯絡傳道同工</w:t>
            </w:r>
            <w:proofErr w:type="gramStart"/>
            <w:r w:rsidRPr="00DF3513">
              <w:rPr>
                <w:rFonts w:ascii="華康儷細黑" w:eastAsia="華康儷細黑" w:hint="eastAsia"/>
                <w:b/>
                <w:bCs/>
                <w:position w:val="-6"/>
                <w:sz w:val="22"/>
                <w:szCs w:val="22"/>
              </w:rPr>
              <w:t>＊</w:t>
            </w:r>
            <w:proofErr w:type="gramEnd"/>
          </w:p>
        </w:tc>
      </w:tr>
      <w:tr w:rsidR="00B64813" w:rsidTr="00F61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76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390" w:rsidRDefault="003F7390" w:rsidP="00CF2E4E">
            <w:pPr>
              <w:widowControl/>
              <w:tabs>
                <w:tab w:val="left" w:pos="2694"/>
              </w:tabs>
              <w:snapToGrid w:val="0"/>
              <w:ind w:right="-232"/>
              <w:jc w:val="center"/>
              <w:rPr>
                <w:rFonts w:ascii="華康儷細黑" w:eastAsia="華康儷細黑"/>
              </w:rPr>
            </w:pPr>
            <w:r>
              <w:rPr>
                <w:rFonts w:ascii="華康儷細黑" w:eastAsia="華康儷細黑" w:hint="eastAsia"/>
              </w:rPr>
              <w:t>崇拜及聚會</w:t>
            </w:r>
            <w:r w:rsidRPr="0028557D">
              <w:rPr>
                <w:rFonts w:ascii="華康儷細黑" w:eastAsia="華康儷細黑" w:hint="eastAsia"/>
              </w:rPr>
              <w:t>地址：香港鰂魚涌康怡花園第一期康盛街</w:t>
            </w:r>
            <w:r w:rsidR="00C87CA2">
              <w:rPr>
                <w:rFonts w:ascii="華康儷細黑" w:eastAsia="華康儷細黑" w:hint="eastAsia"/>
              </w:rPr>
              <w:t>18</w:t>
            </w:r>
            <w:r w:rsidRPr="0028557D">
              <w:rPr>
                <w:rFonts w:ascii="華康儷細黑" w:eastAsia="華康儷細黑" w:hint="eastAsia"/>
              </w:rPr>
              <w:t>號</w:t>
            </w:r>
            <w:r w:rsidR="00C87CA2">
              <w:rPr>
                <w:rFonts w:ascii="華康儷細黑" w:eastAsia="華康儷細黑" w:hint="eastAsia"/>
              </w:rPr>
              <w:t>3-5</w:t>
            </w:r>
            <w:r w:rsidRPr="0028557D">
              <w:rPr>
                <w:rFonts w:ascii="華康儷細黑" w:eastAsia="華康儷細黑" w:hint="eastAsia"/>
              </w:rPr>
              <w:t>號地舖</w:t>
            </w:r>
          </w:p>
          <w:p w:rsidR="004D5BB6" w:rsidRDefault="004D5BB6" w:rsidP="00CF2E4E">
            <w:pPr>
              <w:widowControl/>
              <w:tabs>
                <w:tab w:val="left" w:pos="2694"/>
              </w:tabs>
              <w:snapToGrid w:val="0"/>
              <w:ind w:right="-232"/>
              <w:jc w:val="center"/>
              <w:rPr>
                <w:rFonts w:ascii="華康儷細黑" w:eastAsia="華康儷細黑"/>
              </w:rPr>
            </w:pPr>
            <w:r>
              <w:rPr>
                <w:rFonts w:ascii="華康儷細黑" w:eastAsia="華康儷細黑" w:hint="eastAsia"/>
              </w:rPr>
              <w:t>辦公室地址：香港</w:t>
            </w:r>
            <w:r w:rsidRPr="0028557D">
              <w:rPr>
                <w:rFonts w:ascii="華康儷細黑" w:eastAsia="華康儷細黑" w:hint="eastAsia"/>
              </w:rPr>
              <w:t>鰂魚涌</w:t>
            </w:r>
            <w:r>
              <w:rPr>
                <w:rFonts w:ascii="華康儷細黑" w:eastAsia="華康儷細黑" w:hint="eastAsia"/>
              </w:rPr>
              <w:t>英皇道1065號東達中心3樓301室</w:t>
            </w:r>
          </w:p>
          <w:p w:rsidR="004D5BB6" w:rsidRPr="004D5BB6" w:rsidRDefault="004D5BB6" w:rsidP="00CF2E4E">
            <w:pPr>
              <w:widowControl/>
              <w:tabs>
                <w:tab w:val="left" w:pos="2694"/>
              </w:tabs>
              <w:snapToGrid w:val="0"/>
              <w:ind w:right="-232"/>
              <w:jc w:val="center"/>
              <w:rPr>
                <w:rFonts w:ascii="華康儷細黑" w:eastAsia="華康儷細黑"/>
                <w:szCs w:val="20"/>
              </w:rPr>
            </w:pPr>
            <w:r w:rsidRPr="0028557D">
              <w:rPr>
                <w:rFonts w:ascii="華康儷細黑" w:eastAsia="華康儷細黑" w:hint="eastAsia"/>
              </w:rPr>
              <w:t>電話：</w:t>
            </w:r>
            <w:r w:rsidRPr="0028557D">
              <w:rPr>
                <w:rFonts w:ascii="Times New Roman" w:eastAsia="新細明體"/>
              </w:rPr>
              <w:t>2539 6969</w:t>
            </w:r>
            <w:r w:rsidR="00052FE0">
              <w:rPr>
                <w:rFonts w:ascii="Times New Roman" w:eastAsia="新細明體" w:hint="eastAsia"/>
              </w:rPr>
              <w:t xml:space="preserve">                </w:t>
            </w:r>
            <w:r w:rsidRPr="0028557D">
              <w:rPr>
                <w:rFonts w:ascii="華康儷細黑" w:eastAsia="華康儷細黑" w:hint="eastAsia"/>
              </w:rPr>
              <w:t>傳真：</w:t>
            </w:r>
            <w:r w:rsidRPr="0028557D">
              <w:rPr>
                <w:rFonts w:ascii="Times New Roman" w:eastAsia="新細明體"/>
              </w:rPr>
              <w:t>3</w:t>
            </w:r>
            <w:r>
              <w:rPr>
                <w:rFonts w:ascii="Times New Roman" w:eastAsia="新細明體" w:hint="eastAsia"/>
              </w:rPr>
              <w:t>586 1450</w:t>
            </w:r>
          </w:p>
          <w:p w:rsidR="00B64813" w:rsidRDefault="00B64813" w:rsidP="00CF2E4E">
            <w:pPr>
              <w:jc w:val="center"/>
              <w:rPr>
                <w:rFonts w:ascii="華康儷細黑" w:eastAsia="華康儷細黑"/>
                <w:b/>
                <w:bCs/>
                <w:spacing w:val="20"/>
                <w:position w:val="-6"/>
                <w:sz w:val="18"/>
                <w:szCs w:val="18"/>
              </w:rPr>
            </w:pPr>
            <w:r w:rsidRPr="0028557D">
              <w:rPr>
                <w:rFonts w:ascii="華康儷細黑" w:eastAsia="華康儷細黑" w:hint="eastAsia"/>
              </w:rPr>
              <w:t>電郵：</w:t>
            </w:r>
            <w:r w:rsidRPr="0028557D">
              <w:rPr>
                <w:rFonts w:ascii="Times New Roman" w:eastAsia="華康儷細黑"/>
              </w:rPr>
              <w:t>info@</w:t>
            </w:r>
            <w:hyperlink r:id="rId8" w:history="1">
              <w:r w:rsidRPr="0028557D">
                <w:rPr>
                  <w:rStyle w:val="a6"/>
                  <w:rFonts w:ascii="Times New Roman" w:eastAsia="新細明體"/>
                  <w:color w:val="auto"/>
                  <w:u w:val="none"/>
                </w:rPr>
                <w:t>efcckcc.</w:t>
              </w:r>
              <w:r w:rsidRPr="0028557D">
                <w:rPr>
                  <w:rStyle w:val="a6"/>
                  <w:rFonts w:ascii="Times New Roman" w:eastAsia="新細明體"/>
                  <w:color w:val="auto"/>
                  <w:u w:val="none"/>
                  <w:lang w:eastAsia="zh-HK"/>
                </w:rPr>
                <w:t>org</w:t>
              </w:r>
            </w:hyperlink>
            <w:r w:rsidR="00052FE0">
              <w:rPr>
                <w:rFonts w:hint="eastAsia"/>
              </w:rPr>
              <w:t xml:space="preserve">          </w:t>
            </w:r>
            <w:r w:rsidRPr="0028557D">
              <w:rPr>
                <w:rFonts w:ascii="華康儷細黑" w:eastAsia="華康儷細黑" w:hint="eastAsia"/>
                <w:szCs w:val="18"/>
              </w:rPr>
              <w:t>網頁</w:t>
            </w:r>
            <w:r w:rsidRPr="0028557D">
              <w:rPr>
                <w:rFonts w:ascii="華康儷細黑" w:eastAsia="華康儷細黑" w:hint="eastAsia"/>
              </w:rPr>
              <w:t>：</w:t>
            </w:r>
            <w:r w:rsidRPr="0028557D">
              <w:rPr>
                <w:rFonts w:ascii="Times New Roman" w:eastAsia="華康儷細黑"/>
              </w:rPr>
              <w:t>http://www.</w:t>
            </w:r>
            <w:hyperlink r:id="rId9" w:history="1">
              <w:r w:rsidRPr="0028557D">
                <w:rPr>
                  <w:rStyle w:val="a6"/>
                  <w:rFonts w:ascii="Times New Roman" w:eastAsia="新細明體"/>
                  <w:color w:val="auto"/>
                  <w:u w:val="none"/>
                </w:rPr>
                <w:t>efcckcc.org</w:t>
              </w:r>
            </w:hyperlink>
          </w:p>
        </w:tc>
      </w:tr>
    </w:tbl>
    <w:p w:rsidR="00B64813" w:rsidRDefault="00B64813"/>
    <w:tbl>
      <w:tblPr>
        <w:tblW w:w="6688" w:type="dxa"/>
        <w:tblInd w:w="144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88"/>
      </w:tblGrid>
      <w:tr w:rsidR="00B64813"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B64813" w:rsidRDefault="00A76048">
            <w:pPr>
              <w:pStyle w:val="2"/>
              <w:ind w:left="0"/>
              <w:jc w:val="left"/>
              <w:rPr>
                <w:rFonts w:ascii="標楷體" w:eastAsia="標楷體"/>
                <w:sz w:val="24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66750" cy="692150"/>
                  <wp:effectExtent l="1905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64813">
              <w:rPr>
                <w:noProof/>
              </w:rPr>
              <w:t xml:space="preserve">  </w:t>
            </w:r>
            <w:r w:rsidR="00B64813">
              <w:rPr>
                <w:rFonts w:ascii="標楷體" w:eastAsia="標楷體" w:hint="eastAsia"/>
                <w:spacing w:val="14"/>
                <w:sz w:val="36"/>
                <w:szCs w:val="36"/>
              </w:rPr>
              <w:t>中國基督教</w:t>
            </w:r>
            <w:proofErr w:type="gramStart"/>
            <w:r w:rsidR="00B64813">
              <w:rPr>
                <w:rFonts w:ascii="標楷體" w:eastAsia="標楷體" w:hint="eastAsia"/>
                <w:spacing w:val="14"/>
                <w:sz w:val="36"/>
                <w:szCs w:val="36"/>
              </w:rPr>
              <w:t>播道會</w:t>
            </w:r>
            <w:r w:rsidR="00B64813">
              <w:rPr>
                <w:rFonts w:ascii="標楷體" w:eastAsia="標楷體" w:hint="eastAsia"/>
                <w:b/>
                <w:bCs/>
                <w:spacing w:val="14"/>
                <w:sz w:val="56"/>
                <w:szCs w:val="36"/>
              </w:rPr>
              <w:t>康泉堂</w:t>
            </w:r>
            <w:proofErr w:type="gramEnd"/>
          </w:p>
        </w:tc>
      </w:tr>
    </w:tbl>
    <w:p w:rsidR="00B64813" w:rsidRPr="00880675" w:rsidRDefault="00B64813">
      <w:pPr>
        <w:widowControl/>
        <w:tabs>
          <w:tab w:val="left" w:pos="2694"/>
        </w:tabs>
        <w:ind w:right="-232"/>
        <w:jc w:val="center"/>
        <w:rPr>
          <w:rFonts w:ascii="華康儷中黑" w:eastAsia="華康儷中黑"/>
          <w:b/>
          <w:bCs/>
          <w:spacing w:val="20"/>
          <w:position w:val="-6"/>
          <w:sz w:val="24"/>
        </w:rPr>
      </w:pPr>
    </w:p>
    <w:p w:rsidR="00B64813" w:rsidRDefault="00B64813" w:rsidP="00DA5B4E">
      <w:pPr>
        <w:snapToGrid w:val="0"/>
        <w:ind w:rightChars="-133" w:right="-266" w:firstLineChars="100" w:firstLine="260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t xml:space="preserve">　　　　　</w:t>
      </w:r>
      <w:r w:rsidR="00673282">
        <w:rPr>
          <w:rFonts w:ascii="標楷體" w:eastAsia="標楷體" w:hAnsi="標楷體"/>
          <w:b/>
          <w:bCs/>
          <w:sz w:val="28"/>
          <w:szCs w:val="28"/>
        </w:rPr>
        <w:t>2013年10月26日及27日</w:t>
      </w:r>
      <w:r w:rsidRPr="00947F8B">
        <w:rPr>
          <w:rFonts w:ascii="標楷體" w:eastAsia="標楷體" w:hAnsi="標楷體" w:hint="eastAsia"/>
          <w:b/>
          <w:bCs/>
          <w:sz w:val="28"/>
          <w:szCs w:val="28"/>
        </w:rPr>
        <w:t>崇拜程序</w:t>
      </w:r>
    </w:p>
    <w:p w:rsidR="00880675" w:rsidRPr="00947F8B" w:rsidRDefault="00880675" w:rsidP="00880675">
      <w:pPr>
        <w:snapToGrid w:val="0"/>
        <w:ind w:rightChars="-133" w:right="-266" w:firstLineChars="100" w:firstLine="28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B64813" w:rsidRPr="000630AD" w:rsidRDefault="00B64813" w:rsidP="00DA5B4E">
      <w:pPr>
        <w:snapToGrid w:val="0"/>
        <w:ind w:rightChars="-133" w:right="-266" w:firstLineChars="100" w:firstLine="80"/>
        <w:jc w:val="center"/>
        <w:rPr>
          <w:rFonts w:ascii="華康儷細黑" w:eastAsia="華康儷細黑"/>
          <w:position w:val="-6"/>
          <w:sz w:val="8"/>
          <w:szCs w:val="8"/>
        </w:rPr>
      </w:pPr>
    </w:p>
    <w:tbl>
      <w:tblPr>
        <w:tblW w:w="6618" w:type="dxa"/>
        <w:tblInd w:w="13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0"/>
        <w:gridCol w:w="18"/>
      </w:tblGrid>
      <w:tr w:rsidR="00024169" w:rsidRPr="00B52491" w:rsidTr="00BA0DBF">
        <w:trPr>
          <w:gridAfter w:val="1"/>
          <w:wAfter w:w="18" w:type="dxa"/>
          <w:cantSplit/>
          <w:trHeight w:val="446"/>
        </w:trPr>
        <w:tc>
          <w:tcPr>
            <w:tcW w:w="6600" w:type="dxa"/>
            <w:tcBorders>
              <w:top w:val="double" w:sz="4" w:space="0" w:color="auto"/>
            </w:tcBorders>
          </w:tcPr>
          <w:p w:rsidR="00F27BF8" w:rsidRDefault="00F27BF8" w:rsidP="00F27BF8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</w:p>
          <w:p w:rsidR="00024169" w:rsidRPr="007B13AC" w:rsidRDefault="00F27BF8" w:rsidP="00022047">
            <w:pPr>
              <w:widowControl/>
              <w:snapToGrid w:val="0"/>
              <w:spacing w:beforeLines="50" w:afterLines="50" w:line="5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詩歌敬拜</w:t>
            </w:r>
          </w:p>
        </w:tc>
      </w:tr>
      <w:tr w:rsidR="00880675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880675" w:rsidRPr="007B13AC" w:rsidRDefault="00F27BF8" w:rsidP="00022047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讀經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︰</w:t>
            </w:r>
            <w:proofErr w:type="gramEnd"/>
            <w:r w:rsidRPr="00D46E46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馬太</w:t>
            </w:r>
            <w:proofErr w:type="gramStart"/>
            <w:r w:rsidRPr="00D46E46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褔</w:t>
            </w:r>
            <w:proofErr w:type="gramEnd"/>
            <w:r w:rsidRPr="00D46E46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音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  <w:lang w:eastAsia="zh-HK"/>
              </w:rPr>
              <w:t>26</w:t>
            </w:r>
            <w:r w:rsidRPr="00D46E46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:1-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  <w:lang w:eastAsia="zh-HK"/>
              </w:rPr>
              <w:t xml:space="preserve">16 </w:t>
            </w:r>
            <w:r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&lt;</w:t>
            </w:r>
            <w:r w:rsidRPr="006B1D0A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新</w:t>
            </w:r>
            <w:r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約</w:t>
            </w:r>
            <w:r>
              <w:rPr>
                <w:rFonts w:ascii="標楷體" w:eastAsia="標楷體" w:hAnsi="標楷體" w:cs="新細明體" w:hint="eastAsia"/>
                <w:b/>
                <w:sz w:val="30"/>
                <w:szCs w:val="30"/>
                <w:lang w:eastAsia="zh-HK"/>
              </w:rPr>
              <w:t>32</w:t>
            </w:r>
            <w:r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頁&gt;</w:t>
            </w:r>
          </w:p>
        </w:tc>
      </w:tr>
      <w:tr w:rsidR="00880675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880675" w:rsidRPr="007B13AC" w:rsidRDefault="00F27BF8" w:rsidP="00022047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關愛動員見證分享</w:t>
            </w:r>
          </w:p>
        </w:tc>
      </w:tr>
      <w:tr w:rsidR="00880675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880675" w:rsidRPr="007B13AC" w:rsidRDefault="00F27BF8" w:rsidP="00022047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講道</w:t>
            </w:r>
            <w:r w:rsidRPr="007B13AC">
              <w:rPr>
                <w:rFonts w:ascii="標楷體" w:eastAsia="標楷體" w:hAnsi="標楷體" w:hint="eastAsia"/>
                <w:bCs/>
                <w:sz w:val="30"/>
                <w:szCs w:val="30"/>
              </w:rPr>
              <w:t>：</w:t>
            </w:r>
            <w:r w:rsidRPr="0023151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把握時機</w:t>
            </w:r>
          </w:p>
        </w:tc>
      </w:tr>
      <w:tr w:rsidR="00024169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024169" w:rsidRPr="007B13AC" w:rsidRDefault="00F27BF8" w:rsidP="00022047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回應詩歌</w:t>
            </w:r>
            <w:r w:rsidRPr="007B13AC">
              <w:rPr>
                <w:rFonts w:ascii="標楷體" w:eastAsia="標楷體" w:hAnsi="標楷體"/>
                <w:b/>
                <w:bCs/>
                <w:sz w:val="30"/>
                <w:szCs w:val="30"/>
              </w:rPr>
              <w:t>：</w:t>
            </w:r>
            <w:r w:rsidRPr="0023151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獻上今天</w:t>
            </w:r>
          </w:p>
        </w:tc>
      </w:tr>
      <w:tr w:rsidR="00677CFB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677CFB" w:rsidRPr="007B13AC" w:rsidRDefault="00F27BF8" w:rsidP="00022047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常費奉獻</w:t>
            </w:r>
          </w:p>
        </w:tc>
      </w:tr>
      <w:tr w:rsidR="00677CFB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677CFB" w:rsidRPr="007B13AC" w:rsidRDefault="00F27BF8" w:rsidP="00022047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家事分享</w:t>
            </w:r>
          </w:p>
        </w:tc>
      </w:tr>
      <w:tr w:rsidR="004155BF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4155BF" w:rsidRDefault="00F27BF8" w:rsidP="00022047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祝　福</w:t>
            </w:r>
          </w:p>
          <w:p w:rsidR="00F27BF8" w:rsidRPr="007B13AC" w:rsidRDefault="00F27BF8" w:rsidP="00F27BF8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</w:p>
        </w:tc>
      </w:tr>
      <w:tr w:rsidR="00B64813" w:rsidRPr="0069671F" w:rsidTr="00BA0DB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6618" w:type="dxa"/>
            <w:gridSpan w:val="2"/>
          </w:tcPr>
          <w:tbl>
            <w:tblPr>
              <w:tblpPr w:leftFromText="180" w:rightFromText="180" w:vertAnchor="text" w:horzAnchor="margin" w:tblpY="163"/>
              <w:tblOverlap w:val="never"/>
              <w:tblW w:w="6663" w:type="dxa"/>
              <w:tblBorders>
                <w:insideV w:val="single" w:sz="4" w:space="0" w:color="auto"/>
              </w:tblBorders>
              <w:tblLayout w:type="fixed"/>
              <w:tblLook w:val="01E0"/>
            </w:tblPr>
            <w:tblGrid>
              <w:gridCol w:w="6663"/>
            </w:tblGrid>
            <w:tr w:rsidR="00BA0DBF" w:rsidRPr="0069671F" w:rsidTr="00BA0DBF">
              <w:tc>
                <w:tcPr>
                  <w:tcW w:w="6663" w:type="dxa"/>
                  <w:tcBorders>
                    <w:top w:val="double" w:sz="4" w:space="0" w:color="auto"/>
                    <w:bottom w:val="nil"/>
                  </w:tcBorders>
                </w:tcPr>
                <w:p w:rsidR="00BA0DBF" w:rsidRPr="00F27BF8" w:rsidRDefault="00BA0DBF" w:rsidP="00022047">
                  <w:pPr>
                    <w:spacing w:afterLines="50" w:line="200" w:lineRule="exact"/>
                    <w:jc w:val="center"/>
                    <w:rPr>
                      <w:rFonts w:ascii="標楷體" w:eastAsia="標楷體" w:hAnsi="標楷體"/>
                      <w:sz w:val="24"/>
                      <w:u w:val="single"/>
                    </w:rPr>
                  </w:pPr>
                </w:p>
              </w:tc>
            </w:tr>
            <w:tr w:rsidR="00A76048" w:rsidRPr="0069671F" w:rsidTr="00BA0DBF">
              <w:tc>
                <w:tcPr>
                  <w:tcW w:w="6663" w:type="dxa"/>
                  <w:tcBorders>
                    <w:top w:val="nil"/>
                  </w:tcBorders>
                </w:tcPr>
                <w:p w:rsidR="00A76048" w:rsidRPr="00A76048" w:rsidRDefault="00A76048" w:rsidP="00022047">
                  <w:pPr>
                    <w:spacing w:beforeLines="50" w:line="200" w:lineRule="exact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A76048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會眾參與崇拜注意事項</w:t>
                  </w:r>
                </w:p>
              </w:tc>
            </w:tr>
            <w:tr w:rsidR="00A76048" w:rsidRPr="0069671F" w:rsidTr="00BA0DBF">
              <w:tc>
                <w:tcPr>
                  <w:tcW w:w="6663" w:type="dxa"/>
                </w:tcPr>
                <w:p w:rsidR="00A76048" w:rsidRPr="00A76048" w:rsidRDefault="00A76048" w:rsidP="00A76048">
                  <w:pPr>
                    <w:spacing w:line="200" w:lineRule="exact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準時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pacing w:val="10"/>
                      <w:sz w:val="18"/>
                      <w:szCs w:val="18"/>
                      <w:lang w:eastAsia="zh-HK"/>
                    </w:rPr>
                  </w:pPr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鼓勵會眾提早5-10分鐘到達，預備心靈參與崇拜。為使整體會眾更專心參與崇拜，大堂正門於崇拜開始時關閉，逾時的會眾請在大堂側門進入。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spacing w:val="10"/>
                      <w:sz w:val="18"/>
                      <w:szCs w:val="18"/>
                      <w:lang w:eastAsia="zh-HK"/>
                    </w:rPr>
                  </w:pPr>
                </w:p>
              </w:tc>
            </w:tr>
            <w:tr w:rsidR="00A76048" w:rsidRPr="0069671F" w:rsidTr="00BA0DBF">
              <w:tc>
                <w:tcPr>
                  <w:tcW w:w="6663" w:type="dxa"/>
                </w:tcPr>
                <w:p w:rsidR="00A76048" w:rsidRPr="00A76048" w:rsidRDefault="00A76048" w:rsidP="00A76048">
                  <w:pPr>
                    <w:spacing w:line="200" w:lineRule="exact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衣著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pacing w:val="10"/>
                      <w:sz w:val="18"/>
                      <w:szCs w:val="18"/>
                      <w:lang w:eastAsia="zh-HK"/>
                    </w:rPr>
                  </w:pPr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避免引起尷尬情況，會眾之衣著應以端莊為重，可讓全會眾專注於崇拜。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spacing w:val="10"/>
                      <w:sz w:val="18"/>
                      <w:szCs w:val="18"/>
                      <w:lang w:eastAsia="zh-HK"/>
                    </w:rPr>
                  </w:pPr>
                </w:p>
              </w:tc>
            </w:tr>
            <w:tr w:rsidR="00A76048" w:rsidRPr="0069671F" w:rsidTr="00BA0DBF">
              <w:tc>
                <w:tcPr>
                  <w:tcW w:w="6663" w:type="dxa"/>
                </w:tcPr>
                <w:p w:rsidR="00A76048" w:rsidRPr="00A76048" w:rsidRDefault="00A76048" w:rsidP="00A76048">
                  <w:pPr>
                    <w:spacing w:line="200" w:lineRule="exact"/>
                    <w:rPr>
                      <w:rFonts w:ascii="標楷體" w:eastAsia="標楷體" w:hAnsi="標楷體"/>
                      <w:b/>
                      <w:spacing w:val="20"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b/>
                      <w:spacing w:val="20"/>
                      <w:sz w:val="18"/>
                      <w:szCs w:val="18"/>
                    </w:rPr>
                    <w:t>投入崇拜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spacing w:val="10"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為讓整體會眾投入崇拜，請會眾避免傾談電話、大聲交談或作</w:t>
                  </w:r>
                  <w:proofErr w:type="gramStart"/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過份</w:t>
                  </w:r>
                  <w:proofErr w:type="gramEnd"/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親暱行為等表現。</w:t>
                  </w:r>
                </w:p>
              </w:tc>
            </w:tr>
          </w:tbl>
          <w:p w:rsidR="00024169" w:rsidRPr="00024169" w:rsidRDefault="00024169" w:rsidP="0002416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</w:tbl>
    <w:tbl>
      <w:tblPr>
        <w:tblW w:w="6629" w:type="dxa"/>
        <w:tblLook w:val="01E0"/>
      </w:tblPr>
      <w:tblGrid>
        <w:gridCol w:w="6629"/>
      </w:tblGrid>
      <w:tr w:rsidR="003C7508" w:rsidRPr="00645240" w:rsidTr="00514677">
        <w:trPr>
          <w:trHeight w:val="11083"/>
        </w:trPr>
        <w:tc>
          <w:tcPr>
            <w:tcW w:w="6629" w:type="dxa"/>
          </w:tcPr>
          <w:p w:rsidR="003C7508" w:rsidRPr="00382128" w:rsidRDefault="003C7508" w:rsidP="006D65FA">
            <w:pPr>
              <w:framePr w:w="6472" w:h="11405" w:hSpace="180" w:wrap="auto" w:vAnchor="text" w:hAnchor="page" w:x="7407" w:y="-165"/>
              <w:snapToGrid w:val="0"/>
              <w:ind w:left="-12"/>
              <w:jc w:val="both"/>
              <w:rPr>
                <w:rFonts w:ascii="新細明體" w:eastAsia="新細明體" w:hAnsi="新細明體"/>
                <w:b/>
                <w:bCs/>
                <w:i/>
                <w:iCs/>
                <w:sz w:val="12"/>
                <w:szCs w:val="12"/>
              </w:rPr>
            </w:pPr>
          </w:p>
          <w:p w:rsidR="00976CB9" w:rsidRDefault="00976CB9" w:rsidP="00976CB9">
            <w:pPr>
              <w:framePr w:w="6472" w:h="11405" w:hSpace="180" w:wrap="auto" w:vAnchor="text" w:hAnchor="page" w:x="7407" w:y="-165"/>
              <w:tabs>
                <w:tab w:val="left" w:pos="851"/>
              </w:tabs>
              <w:spacing w:line="0" w:lineRule="atLeast"/>
              <w:jc w:val="both"/>
              <w:rPr>
                <w:rFonts w:ascii="新細明體" w:eastAsia="新細明體" w:hAnsi="新細明體"/>
                <w:b/>
                <w:bCs/>
                <w:spacing w:val="60"/>
                <w:sz w:val="24"/>
                <w:lang w:eastAsia="zh-HK"/>
              </w:rPr>
            </w:pPr>
            <w:r w:rsidRPr="00161C9D">
              <w:rPr>
                <w:rFonts w:asciiTheme="majorEastAsia" w:eastAsiaTheme="majorEastAsia" w:hAnsiTheme="majorEastAsia" w:hint="eastAsia"/>
                <w:b/>
                <w:i/>
                <w:color w:val="000000"/>
                <w:w w:val="90"/>
                <w:position w:val="-2"/>
                <w:sz w:val="24"/>
                <w:lang w:eastAsia="zh-HK"/>
              </w:rPr>
              <w:t>10</w:t>
            </w:r>
            <w:r w:rsidRPr="00161C9D">
              <w:rPr>
                <w:rFonts w:asciiTheme="majorEastAsia" w:eastAsiaTheme="majorEastAsia" w:hAnsiTheme="majorEastAsia" w:hint="eastAsia"/>
                <w:b/>
                <w:i/>
                <w:color w:val="000000"/>
                <w:w w:val="90"/>
                <w:position w:val="-2"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000000"/>
                <w:w w:val="90"/>
                <w:position w:val="-2"/>
                <w:sz w:val="24"/>
                <w:lang w:eastAsia="zh-HK"/>
              </w:rPr>
              <w:t>23</w:t>
            </w:r>
            <w:r w:rsidRPr="00161C9D">
              <w:rPr>
                <w:rFonts w:asciiTheme="majorEastAsia" w:eastAsiaTheme="majorEastAsia" w:hAnsiTheme="majorEastAsia" w:hint="eastAsia"/>
                <w:b/>
                <w:i/>
                <w:color w:val="000000"/>
                <w:w w:val="90"/>
                <w:position w:val="-2"/>
                <w:sz w:val="24"/>
              </w:rPr>
              <w:t>日(三)及</w:t>
            </w:r>
            <w:r w:rsidRPr="00161C9D">
              <w:rPr>
                <w:rFonts w:asciiTheme="majorEastAsia" w:eastAsiaTheme="majorEastAsia" w:hAnsiTheme="majorEastAsia" w:hint="eastAsia"/>
                <w:b/>
                <w:i/>
                <w:color w:val="000000"/>
                <w:w w:val="90"/>
                <w:position w:val="-2"/>
                <w:sz w:val="24"/>
                <w:lang w:eastAsia="zh-HK"/>
              </w:rPr>
              <w:t>10</w:t>
            </w:r>
            <w:r w:rsidRPr="00161C9D">
              <w:rPr>
                <w:rFonts w:asciiTheme="majorEastAsia" w:eastAsiaTheme="majorEastAsia" w:hAnsiTheme="majorEastAsia" w:hint="eastAsia"/>
                <w:b/>
                <w:i/>
                <w:color w:val="000000"/>
                <w:w w:val="90"/>
                <w:position w:val="-2"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000000"/>
                <w:w w:val="90"/>
                <w:position w:val="-2"/>
                <w:sz w:val="24"/>
                <w:lang w:eastAsia="zh-HK"/>
              </w:rPr>
              <w:t>27</w:t>
            </w:r>
            <w:r w:rsidRPr="00161C9D">
              <w:rPr>
                <w:rFonts w:asciiTheme="majorEastAsia" w:eastAsiaTheme="majorEastAsia" w:hAnsiTheme="majorEastAsia" w:hint="eastAsia"/>
                <w:b/>
                <w:i/>
                <w:color w:val="000000"/>
                <w:w w:val="90"/>
                <w:position w:val="-2"/>
                <w:sz w:val="24"/>
              </w:rPr>
              <w:t>日(主日)祈禱會主題</w:t>
            </w:r>
            <w:proofErr w:type="gramStart"/>
            <w:r w:rsidRPr="00161C9D">
              <w:rPr>
                <w:rFonts w:asciiTheme="majorEastAsia" w:eastAsiaTheme="majorEastAsia" w:hAnsiTheme="majorEastAsia" w:hint="eastAsia"/>
                <w:b/>
                <w:bCs/>
                <w:i/>
                <w:w w:val="90"/>
                <w:position w:val="-2"/>
                <w:sz w:val="24"/>
              </w:rPr>
              <w:t>︰</w:t>
            </w:r>
            <w:proofErr w:type="gramEnd"/>
            <w:r w:rsidRPr="003322F3">
              <w:rPr>
                <w:rFonts w:asciiTheme="majorEastAsia" w:eastAsiaTheme="majorEastAsia" w:hAnsiTheme="majorEastAsia" w:hint="eastAsia"/>
                <w:b/>
                <w:bCs/>
                <w:i/>
                <w:w w:val="90"/>
                <w:position w:val="-2"/>
                <w:sz w:val="24"/>
                <w:lang w:eastAsia="zh-HK"/>
              </w:rPr>
              <w:t>禱告服事（培靈會）</w:t>
            </w:r>
          </w:p>
          <w:p w:rsidR="00514677" w:rsidRPr="00514677" w:rsidRDefault="00514677" w:rsidP="00514677">
            <w:pPr>
              <w:framePr w:w="6472" w:h="11405" w:hSpace="180" w:wrap="auto" w:vAnchor="text" w:hAnchor="page" w:x="7407" w:y="-165"/>
              <w:snapToGrid w:val="0"/>
              <w:jc w:val="both"/>
              <w:rPr>
                <w:rFonts w:asciiTheme="majorEastAsia" w:eastAsiaTheme="majorEastAsia" w:hAnsiTheme="majorEastAsia"/>
                <w:bCs/>
                <w:w w:val="95"/>
                <w:position w:val="-2"/>
                <w:sz w:val="22"/>
                <w:szCs w:val="22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bCs/>
                <w:w w:val="95"/>
                <w:position w:val="-2"/>
                <w:sz w:val="22"/>
                <w:szCs w:val="22"/>
                <w:lang w:eastAsia="zh-HK"/>
              </w:rPr>
              <w:t xml:space="preserve">1. </w:t>
            </w:r>
            <w:r w:rsidRPr="00514677">
              <w:rPr>
                <w:rFonts w:asciiTheme="majorEastAsia" w:eastAsiaTheme="majorEastAsia" w:hAnsiTheme="majorEastAsia" w:hint="eastAsia"/>
                <w:bCs/>
                <w:w w:val="95"/>
                <w:position w:val="-2"/>
                <w:sz w:val="22"/>
                <w:szCs w:val="22"/>
                <w:lang w:eastAsia="zh-HK"/>
              </w:rPr>
              <w:t>為整體會眾禱告，能建立：</w:t>
            </w:r>
          </w:p>
          <w:p w:rsidR="00514677" w:rsidRPr="00514677" w:rsidRDefault="00514677" w:rsidP="00585539">
            <w:pPr>
              <w:pStyle w:val="af3"/>
              <w:framePr w:w="6472" w:h="11405" w:hSpace="180" w:wrap="auto" w:vAnchor="text" w:hAnchor="page" w:x="7407" w:y="-165"/>
              <w:numPr>
                <w:ilvl w:val="0"/>
                <w:numId w:val="32"/>
              </w:numPr>
              <w:snapToGrid w:val="0"/>
              <w:ind w:leftChars="0" w:left="426" w:hanging="284"/>
              <w:jc w:val="both"/>
              <w:rPr>
                <w:rFonts w:asciiTheme="majorEastAsia" w:eastAsiaTheme="majorEastAsia" w:hAnsiTheme="majorEastAsia"/>
                <w:bCs/>
                <w:w w:val="95"/>
                <w:position w:val="-2"/>
                <w:sz w:val="22"/>
                <w:szCs w:val="22"/>
                <w:lang w:eastAsia="zh-HK"/>
              </w:rPr>
            </w:pPr>
            <w:r w:rsidRPr="00514677">
              <w:rPr>
                <w:rFonts w:asciiTheme="majorEastAsia" w:eastAsiaTheme="majorEastAsia" w:hAnsiTheme="majorEastAsia" w:hint="eastAsia"/>
                <w:bCs/>
                <w:w w:val="95"/>
                <w:position w:val="-2"/>
                <w:sz w:val="22"/>
                <w:szCs w:val="22"/>
                <w:lang w:eastAsia="zh-HK"/>
              </w:rPr>
              <w:t xml:space="preserve">生活化的禱告 </w:t>
            </w:r>
          </w:p>
          <w:p w:rsidR="00514677" w:rsidRPr="00514677" w:rsidRDefault="00514677" w:rsidP="00585539">
            <w:pPr>
              <w:pStyle w:val="af3"/>
              <w:framePr w:w="6472" w:h="11405" w:hSpace="180" w:wrap="auto" w:vAnchor="text" w:hAnchor="page" w:x="7407" w:y="-165"/>
              <w:numPr>
                <w:ilvl w:val="0"/>
                <w:numId w:val="32"/>
              </w:numPr>
              <w:snapToGrid w:val="0"/>
              <w:ind w:leftChars="0" w:left="426" w:hanging="284"/>
              <w:jc w:val="both"/>
              <w:rPr>
                <w:rFonts w:asciiTheme="majorEastAsia" w:eastAsiaTheme="majorEastAsia" w:hAnsiTheme="majorEastAsia"/>
                <w:bCs/>
                <w:w w:val="95"/>
                <w:position w:val="-2"/>
                <w:sz w:val="22"/>
                <w:szCs w:val="22"/>
                <w:lang w:eastAsia="zh-HK"/>
              </w:rPr>
            </w:pPr>
            <w:r w:rsidRPr="00514677">
              <w:rPr>
                <w:rFonts w:asciiTheme="majorEastAsia" w:eastAsiaTheme="majorEastAsia" w:hAnsiTheme="majorEastAsia" w:hint="eastAsia"/>
                <w:bCs/>
                <w:w w:val="95"/>
                <w:position w:val="-2"/>
                <w:sz w:val="22"/>
                <w:szCs w:val="22"/>
                <w:lang w:eastAsia="zh-HK"/>
              </w:rPr>
              <w:t xml:space="preserve">生命更新的禱告 </w:t>
            </w:r>
          </w:p>
          <w:p w:rsidR="00514677" w:rsidRPr="00514677" w:rsidRDefault="00514677" w:rsidP="00585539">
            <w:pPr>
              <w:pStyle w:val="af3"/>
              <w:framePr w:w="6472" w:h="11405" w:hSpace="180" w:wrap="auto" w:vAnchor="text" w:hAnchor="page" w:x="7407" w:y="-165"/>
              <w:numPr>
                <w:ilvl w:val="0"/>
                <w:numId w:val="32"/>
              </w:numPr>
              <w:snapToGrid w:val="0"/>
              <w:ind w:leftChars="0" w:left="426" w:hanging="284"/>
              <w:jc w:val="both"/>
              <w:rPr>
                <w:rFonts w:asciiTheme="majorEastAsia" w:eastAsiaTheme="majorEastAsia" w:hAnsiTheme="majorEastAsia"/>
                <w:bCs/>
                <w:w w:val="95"/>
                <w:position w:val="-2"/>
                <w:sz w:val="22"/>
                <w:szCs w:val="22"/>
                <w:lang w:eastAsia="zh-HK"/>
              </w:rPr>
            </w:pPr>
            <w:r w:rsidRPr="00514677">
              <w:rPr>
                <w:rFonts w:asciiTheme="majorEastAsia" w:eastAsiaTheme="majorEastAsia" w:hAnsiTheme="majorEastAsia" w:hint="eastAsia"/>
                <w:bCs/>
                <w:w w:val="95"/>
                <w:position w:val="-2"/>
                <w:sz w:val="22"/>
                <w:szCs w:val="22"/>
                <w:lang w:eastAsia="zh-HK"/>
              </w:rPr>
              <w:t xml:space="preserve">持續不斷的禱告 </w:t>
            </w:r>
          </w:p>
          <w:p w:rsidR="00514677" w:rsidRPr="00514677" w:rsidRDefault="00514677" w:rsidP="00585539">
            <w:pPr>
              <w:pStyle w:val="af3"/>
              <w:framePr w:w="6472" w:h="11405" w:hSpace="180" w:wrap="auto" w:vAnchor="text" w:hAnchor="page" w:x="7407" w:y="-165"/>
              <w:numPr>
                <w:ilvl w:val="0"/>
                <w:numId w:val="32"/>
              </w:numPr>
              <w:snapToGrid w:val="0"/>
              <w:ind w:leftChars="0" w:left="426" w:hanging="284"/>
              <w:jc w:val="both"/>
              <w:rPr>
                <w:rFonts w:asciiTheme="majorEastAsia" w:eastAsiaTheme="majorEastAsia" w:hAnsiTheme="majorEastAsia"/>
                <w:bCs/>
                <w:w w:val="95"/>
                <w:position w:val="-2"/>
                <w:sz w:val="22"/>
                <w:szCs w:val="22"/>
                <w:lang w:eastAsia="zh-HK"/>
              </w:rPr>
            </w:pPr>
            <w:r w:rsidRPr="00514677">
              <w:rPr>
                <w:rFonts w:asciiTheme="majorEastAsia" w:eastAsiaTheme="majorEastAsia" w:hAnsiTheme="majorEastAsia" w:hint="eastAsia"/>
                <w:bCs/>
                <w:w w:val="95"/>
                <w:position w:val="-2"/>
                <w:sz w:val="22"/>
                <w:szCs w:val="22"/>
                <w:lang w:eastAsia="zh-HK"/>
              </w:rPr>
              <w:t xml:space="preserve">自發自然的禱告 </w:t>
            </w:r>
          </w:p>
          <w:p w:rsidR="00514677" w:rsidRDefault="00514677" w:rsidP="00514677">
            <w:pPr>
              <w:framePr w:w="6472" w:h="11405" w:hSpace="180" w:wrap="auto" w:vAnchor="text" w:hAnchor="page" w:x="7407" w:y="-165"/>
              <w:snapToGrid w:val="0"/>
              <w:jc w:val="both"/>
              <w:rPr>
                <w:rFonts w:asciiTheme="majorEastAsia" w:eastAsiaTheme="majorEastAsia" w:hAnsiTheme="majorEastAsia"/>
                <w:bCs/>
                <w:w w:val="95"/>
                <w:position w:val="-2"/>
                <w:sz w:val="22"/>
                <w:szCs w:val="22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bCs/>
                <w:w w:val="95"/>
                <w:position w:val="-2"/>
                <w:sz w:val="22"/>
                <w:szCs w:val="22"/>
                <w:lang w:eastAsia="zh-HK"/>
              </w:rPr>
              <w:t xml:space="preserve">2. </w:t>
            </w:r>
            <w:r w:rsidRPr="00514677">
              <w:rPr>
                <w:rFonts w:asciiTheme="majorEastAsia" w:eastAsiaTheme="majorEastAsia" w:hAnsiTheme="majorEastAsia" w:hint="eastAsia"/>
                <w:bCs/>
                <w:w w:val="95"/>
                <w:position w:val="-2"/>
                <w:sz w:val="22"/>
                <w:szCs w:val="22"/>
                <w:lang w:eastAsia="zh-HK"/>
              </w:rPr>
              <w:t>為2014年的禱告牧養服事禱告</w:t>
            </w:r>
            <w:r w:rsidRPr="00585539">
              <w:rPr>
                <w:rFonts w:asciiTheme="majorEastAsia" w:eastAsiaTheme="majorEastAsia" w:hAnsiTheme="majorEastAsia" w:hint="eastAsia"/>
                <w:bCs/>
                <w:w w:val="95"/>
                <w:position w:val="-2"/>
                <w:szCs w:val="20"/>
                <w:lang w:eastAsia="zh-HK"/>
              </w:rPr>
              <w:t>，</w:t>
            </w:r>
            <w:r w:rsidRPr="00514677">
              <w:rPr>
                <w:rFonts w:asciiTheme="majorEastAsia" w:eastAsiaTheme="majorEastAsia" w:hAnsiTheme="majorEastAsia" w:hint="eastAsia"/>
                <w:bCs/>
                <w:w w:val="95"/>
                <w:position w:val="-2"/>
                <w:sz w:val="22"/>
                <w:szCs w:val="22"/>
                <w:lang w:eastAsia="zh-HK"/>
              </w:rPr>
              <w:t>求主賜牧者智慧</w:t>
            </w:r>
            <w:r w:rsidRPr="00585539">
              <w:rPr>
                <w:rFonts w:asciiTheme="majorEastAsia" w:eastAsiaTheme="majorEastAsia" w:hAnsiTheme="majorEastAsia" w:hint="eastAsia"/>
                <w:bCs/>
                <w:w w:val="95"/>
                <w:position w:val="-2"/>
                <w:szCs w:val="20"/>
                <w:lang w:eastAsia="zh-HK"/>
              </w:rPr>
              <w:t>，</w:t>
            </w:r>
            <w:r w:rsidRPr="00514677">
              <w:rPr>
                <w:rFonts w:asciiTheme="majorEastAsia" w:eastAsiaTheme="majorEastAsia" w:hAnsiTheme="majorEastAsia" w:hint="eastAsia"/>
                <w:bCs/>
                <w:w w:val="95"/>
                <w:position w:val="-2"/>
                <w:sz w:val="22"/>
                <w:szCs w:val="22"/>
                <w:lang w:eastAsia="zh-HK"/>
              </w:rPr>
              <w:t>作出適切的計劃</w:t>
            </w:r>
            <w:r w:rsidRPr="00514677">
              <w:rPr>
                <w:rFonts w:asciiTheme="majorEastAsia" w:eastAsiaTheme="majorEastAsia" w:hAnsiTheme="majorEastAsia" w:hint="eastAsia"/>
                <w:bCs/>
                <w:w w:val="95"/>
                <w:position w:val="-2"/>
                <w:sz w:val="16"/>
                <w:szCs w:val="16"/>
                <w:lang w:eastAsia="zh-HK"/>
              </w:rPr>
              <w:t>。</w:t>
            </w:r>
          </w:p>
          <w:p w:rsidR="00976CB9" w:rsidRDefault="00514677" w:rsidP="00514677">
            <w:pPr>
              <w:framePr w:w="6472" w:h="11405" w:hSpace="180" w:wrap="auto" w:vAnchor="text" w:hAnchor="page" w:x="7407" w:y="-165"/>
              <w:snapToGrid w:val="0"/>
              <w:jc w:val="both"/>
              <w:rPr>
                <w:rFonts w:asciiTheme="majorEastAsia" w:eastAsiaTheme="majorEastAsia" w:hAnsiTheme="majorEastAsia"/>
                <w:bCs/>
                <w:w w:val="95"/>
                <w:position w:val="-2"/>
                <w:sz w:val="22"/>
                <w:szCs w:val="22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bCs/>
                <w:w w:val="95"/>
                <w:position w:val="-2"/>
                <w:sz w:val="22"/>
                <w:szCs w:val="22"/>
                <w:lang w:eastAsia="zh-HK"/>
              </w:rPr>
              <w:t xml:space="preserve">3. </w:t>
            </w:r>
            <w:r w:rsidRPr="00514677">
              <w:rPr>
                <w:rFonts w:asciiTheme="majorEastAsia" w:eastAsiaTheme="majorEastAsia" w:hAnsiTheme="majorEastAsia" w:hint="eastAsia"/>
                <w:bCs/>
                <w:w w:val="95"/>
                <w:position w:val="-2"/>
                <w:sz w:val="22"/>
                <w:szCs w:val="22"/>
                <w:lang w:eastAsia="zh-HK"/>
              </w:rPr>
              <w:t>為</w:t>
            </w:r>
            <w:proofErr w:type="gramStart"/>
            <w:r w:rsidRPr="00514677">
              <w:rPr>
                <w:rFonts w:asciiTheme="majorEastAsia" w:eastAsiaTheme="majorEastAsia" w:hAnsiTheme="majorEastAsia" w:hint="eastAsia"/>
                <w:bCs/>
                <w:w w:val="95"/>
                <w:position w:val="-2"/>
                <w:sz w:val="22"/>
                <w:szCs w:val="22"/>
                <w:lang w:eastAsia="zh-HK"/>
              </w:rPr>
              <w:t>11月1日培靈會</w:t>
            </w:r>
            <w:proofErr w:type="gramEnd"/>
            <w:r w:rsidRPr="00514677">
              <w:rPr>
                <w:rFonts w:asciiTheme="majorEastAsia" w:eastAsiaTheme="majorEastAsia" w:hAnsiTheme="majorEastAsia" w:hint="eastAsia"/>
                <w:bCs/>
                <w:w w:val="95"/>
                <w:position w:val="-2"/>
                <w:sz w:val="22"/>
                <w:szCs w:val="22"/>
                <w:lang w:eastAsia="zh-HK"/>
              </w:rPr>
              <w:t>禱告，</w:t>
            </w:r>
            <w:proofErr w:type="gramStart"/>
            <w:r w:rsidRPr="00514677">
              <w:rPr>
                <w:rFonts w:asciiTheme="majorEastAsia" w:eastAsiaTheme="majorEastAsia" w:hAnsiTheme="majorEastAsia" w:hint="eastAsia"/>
                <w:bCs/>
                <w:w w:val="95"/>
                <w:position w:val="-2"/>
                <w:sz w:val="22"/>
                <w:szCs w:val="22"/>
                <w:lang w:eastAsia="zh-HK"/>
              </w:rPr>
              <w:t>願主使用</w:t>
            </w:r>
            <w:proofErr w:type="gramEnd"/>
            <w:r w:rsidRPr="00514677">
              <w:rPr>
                <w:rFonts w:asciiTheme="majorEastAsia" w:eastAsiaTheme="majorEastAsia" w:hAnsiTheme="majorEastAsia" w:hint="eastAsia"/>
                <w:bCs/>
                <w:w w:val="95"/>
                <w:position w:val="-2"/>
                <w:sz w:val="22"/>
                <w:szCs w:val="22"/>
                <w:lang w:eastAsia="zh-HK"/>
              </w:rPr>
              <w:t>成為整體會眾禱告成長的祝福。</w:t>
            </w:r>
          </w:p>
          <w:p w:rsidR="00514677" w:rsidRPr="00514677" w:rsidRDefault="00514677" w:rsidP="00514677">
            <w:pPr>
              <w:framePr w:w="6472" w:h="11405" w:hSpace="180" w:wrap="auto" w:vAnchor="text" w:hAnchor="page" w:x="7407" w:y="-165"/>
              <w:snapToGrid w:val="0"/>
              <w:jc w:val="both"/>
              <w:rPr>
                <w:rFonts w:asciiTheme="majorEastAsia" w:eastAsiaTheme="majorEastAsia" w:hAnsiTheme="majorEastAsia"/>
                <w:bCs/>
                <w:w w:val="95"/>
                <w:position w:val="-2"/>
                <w:sz w:val="8"/>
                <w:szCs w:val="8"/>
                <w:lang w:eastAsia="zh-HK"/>
              </w:rPr>
            </w:pPr>
          </w:p>
          <w:p w:rsidR="00976CB9" w:rsidRDefault="00976CB9" w:rsidP="00976CB9">
            <w:pPr>
              <w:framePr w:w="6472" w:h="11405" w:hSpace="180" w:wrap="auto" w:vAnchor="text" w:hAnchor="page" w:x="7407" w:y="-165"/>
              <w:tabs>
                <w:tab w:val="left" w:pos="851"/>
              </w:tabs>
              <w:spacing w:line="0" w:lineRule="atLeast"/>
              <w:jc w:val="both"/>
              <w:rPr>
                <w:rFonts w:ascii="新細明體" w:eastAsia="新細明體" w:hAnsi="新細明體"/>
                <w:b/>
                <w:bCs/>
                <w:spacing w:val="60"/>
                <w:sz w:val="24"/>
                <w:lang w:eastAsia="zh-HK"/>
              </w:rPr>
            </w:pPr>
            <w:r w:rsidRPr="00161C9D">
              <w:rPr>
                <w:rFonts w:asciiTheme="majorEastAsia" w:eastAsiaTheme="majorEastAsia" w:hAnsiTheme="majorEastAsia" w:hint="eastAsia"/>
                <w:b/>
                <w:i/>
                <w:color w:val="000000"/>
                <w:w w:val="90"/>
                <w:position w:val="-2"/>
                <w:sz w:val="24"/>
                <w:lang w:eastAsia="zh-HK"/>
              </w:rPr>
              <w:t>10</w:t>
            </w:r>
            <w:r w:rsidRPr="00161C9D">
              <w:rPr>
                <w:rFonts w:asciiTheme="majorEastAsia" w:eastAsiaTheme="majorEastAsia" w:hAnsiTheme="majorEastAsia" w:hint="eastAsia"/>
                <w:b/>
                <w:i/>
                <w:color w:val="000000"/>
                <w:w w:val="90"/>
                <w:position w:val="-2"/>
                <w:sz w:val="24"/>
              </w:rPr>
              <w:t>月</w:t>
            </w:r>
            <w:r w:rsidR="001D01F5">
              <w:rPr>
                <w:rFonts w:asciiTheme="majorEastAsia" w:eastAsiaTheme="majorEastAsia" w:hAnsiTheme="majorEastAsia" w:hint="eastAsia"/>
                <w:b/>
                <w:i/>
                <w:color w:val="000000"/>
                <w:w w:val="90"/>
                <w:position w:val="-2"/>
                <w:sz w:val="24"/>
                <w:lang w:eastAsia="zh-HK"/>
              </w:rPr>
              <w:t>30</w:t>
            </w:r>
            <w:r w:rsidRPr="00161C9D">
              <w:rPr>
                <w:rFonts w:asciiTheme="majorEastAsia" w:eastAsiaTheme="majorEastAsia" w:hAnsiTheme="majorEastAsia" w:hint="eastAsia"/>
                <w:b/>
                <w:i/>
                <w:color w:val="000000"/>
                <w:w w:val="90"/>
                <w:position w:val="-2"/>
                <w:sz w:val="24"/>
              </w:rPr>
              <w:t>日(三)及</w:t>
            </w:r>
            <w:r w:rsidRPr="00161C9D">
              <w:rPr>
                <w:rFonts w:asciiTheme="majorEastAsia" w:eastAsiaTheme="majorEastAsia" w:hAnsiTheme="majorEastAsia" w:hint="eastAsia"/>
                <w:b/>
                <w:i/>
                <w:color w:val="000000"/>
                <w:w w:val="90"/>
                <w:position w:val="-2"/>
                <w:sz w:val="24"/>
                <w:lang w:eastAsia="zh-HK"/>
              </w:rPr>
              <w:t>1</w:t>
            </w:r>
            <w:r w:rsidR="001D01F5">
              <w:rPr>
                <w:rFonts w:asciiTheme="majorEastAsia" w:eastAsiaTheme="majorEastAsia" w:hAnsiTheme="majorEastAsia" w:hint="eastAsia"/>
                <w:b/>
                <w:i/>
                <w:color w:val="000000"/>
                <w:w w:val="90"/>
                <w:position w:val="-2"/>
                <w:sz w:val="24"/>
                <w:lang w:eastAsia="zh-HK"/>
              </w:rPr>
              <w:t>1</w:t>
            </w:r>
            <w:r w:rsidRPr="00161C9D">
              <w:rPr>
                <w:rFonts w:asciiTheme="majorEastAsia" w:eastAsiaTheme="majorEastAsia" w:hAnsiTheme="majorEastAsia" w:hint="eastAsia"/>
                <w:b/>
                <w:i/>
                <w:color w:val="000000"/>
                <w:w w:val="90"/>
                <w:position w:val="-2"/>
                <w:sz w:val="24"/>
              </w:rPr>
              <w:t>月</w:t>
            </w:r>
            <w:r w:rsidR="001D01F5">
              <w:rPr>
                <w:rFonts w:asciiTheme="majorEastAsia" w:eastAsiaTheme="majorEastAsia" w:hAnsiTheme="majorEastAsia" w:hint="eastAsia"/>
                <w:b/>
                <w:i/>
                <w:color w:val="000000"/>
                <w:w w:val="90"/>
                <w:position w:val="-2"/>
                <w:sz w:val="24"/>
                <w:lang w:eastAsia="zh-HK"/>
              </w:rPr>
              <w:t>3</w:t>
            </w:r>
            <w:r w:rsidRPr="00161C9D">
              <w:rPr>
                <w:rFonts w:asciiTheme="majorEastAsia" w:eastAsiaTheme="majorEastAsia" w:hAnsiTheme="majorEastAsia" w:hint="eastAsia"/>
                <w:b/>
                <w:i/>
                <w:color w:val="000000"/>
                <w:w w:val="90"/>
                <w:position w:val="-2"/>
                <w:sz w:val="24"/>
              </w:rPr>
              <w:t>日(主日)祈禱會主題</w:t>
            </w:r>
            <w:proofErr w:type="gramStart"/>
            <w:r w:rsidRPr="00161C9D">
              <w:rPr>
                <w:rFonts w:asciiTheme="majorEastAsia" w:eastAsiaTheme="majorEastAsia" w:hAnsiTheme="majorEastAsia" w:hint="eastAsia"/>
                <w:b/>
                <w:bCs/>
                <w:i/>
                <w:w w:val="90"/>
                <w:position w:val="-2"/>
                <w:sz w:val="24"/>
              </w:rPr>
              <w:t>︰</w:t>
            </w:r>
            <w:proofErr w:type="gramEnd"/>
            <w:r w:rsidRPr="00976CB9">
              <w:rPr>
                <w:rFonts w:asciiTheme="majorEastAsia" w:eastAsiaTheme="majorEastAsia" w:hAnsiTheme="majorEastAsia" w:hint="eastAsia"/>
                <w:b/>
                <w:bCs/>
                <w:i/>
                <w:w w:val="90"/>
                <w:position w:val="-2"/>
                <w:sz w:val="24"/>
                <w:lang w:eastAsia="zh-HK"/>
              </w:rPr>
              <w:t>感恩自由分享</w:t>
            </w:r>
          </w:p>
          <w:p w:rsidR="003C7508" w:rsidRDefault="003C7508" w:rsidP="00022047">
            <w:pPr>
              <w:framePr w:w="6472" w:h="11405" w:hSpace="180" w:wrap="auto" w:vAnchor="text" w:hAnchor="page" w:x="7407" w:y="-165"/>
              <w:tabs>
                <w:tab w:val="left" w:pos="568"/>
                <w:tab w:val="left" w:pos="2202"/>
              </w:tabs>
              <w:spacing w:beforeLines="50" w:afterLines="50"/>
              <w:ind w:rightChars="111" w:right="222" w:firstLineChars="61" w:firstLine="147"/>
              <w:jc w:val="center"/>
              <w:rPr>
                <w:rFonts w:ascii="新細明體" w:eastAsia="新細明體" w:hAnsi="新細明體"/>
                <w:b/>
                <w:bCs/>
                <w:spacing w:val="60"/>
                <w:sz w:val="24"/>
              </w:rPr>
            </w:pP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5"/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t xml:space="preserve"> </w:t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5"/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t>聽道筆記</w:t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6"/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t xml:space="preserve"> </w:t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6"/>
            </w:r>
          </w:p>
          <w:p w:rsidR="003C7508" w:rsidRPr="00514677" w:rsidRDefault="003C7508" w:rsidP="00514677">
            <w:pPr>
              <w:framePr w:w="6472" w:h="11405" w:hSpace="180" w:wrap="auto" w:vAnchor="text" w:hAnchor="page" w:x="7407" w:y="-165"/>
              <w:tabs>
                <w:tab w:val="left" w:pos="568"/>
                <w:tab w:val="left" w:pos="2202"/>
              </w:tabs>
              <w:ind w:rightChars="111" w:right="222" w:firstLineChars="61" w:firstLine="122"/>
              <w:jc w:val="center"/>
              <w:rPr>
                <w:rFonts w:ascii="新細明體" w:eastAsia="新細明體" w:hAnsi="新細明體"/>
                <w:b/>
                <w:bCs/>
                <w:spacing w:val="60"/>
                <w:sz w:val="8"/>
                <w:szCs w:val="8"/>
                <w:lang w:eastAsia="zh-HK"/>
              </w:rPr>
            </w:pPr>
          </w:p>
          <w:p w:rsidR="003C7508" w:rsidRPr="00F851AE" w:rsidRDefault="003C7508" w:rsidP="00022047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C7508" w:rsidRPr="00F851AE" w:rsidRDefault="003C7508" w:rsidP="00022047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C7508" w:rsidRPr="00F851AE" w:rsidRDefault="003C7508" w:rsidP="00022047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C7508" w:rsidRPr="00F851AE" w:rsidRDefault="003C7508" w:rsidP="00022047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C7508" w:rsidRPr="00F851AE" w:rsidRDefault="003C7508" w:rsidP="00022047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C7508" w:rsidRPr="00F851AE" w:rsidRDefault="003C7508" w:rsidP="00022047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C7508" w:rsidRPr="00F851AE" w:rsidRDefault="003C7508" w:rsidP="00022047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C7508" w:rsidRPr="00F851AE" w:rsidRDefault="003C7508" w:rsidP="00022047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C7508" w:rsidRPr="00F851AE" w:rsidRDefault="003C7508" w:rsidP="00022047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C7508" w:rsidRPr="00F851AE" w:rsidRDefault="003C7508" w:rsidP="00022047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C7508" w:rsidRPr="00F851AE" w:rsidRDefault="003C7508" w:rsidP="00022047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C7508" w:rsidRPr="00F851AE" w:rsidRDefault="003C7508" w:rsidP="00022047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C7508" w:rsidRPr="00F851AE" w:rsidRDefault="003C7508" w:rsidP="00022047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514677" w:rsidRPr="00F851AE" w:rsidRDefault="00514677" w:rsidP="00022047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514677" w:rsidRPr="00F851AE" w:rsidRDefault="00514677" w:rsidP="00022047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C7508" w:rsidRPr="00F851AE" w:rsidRDefault="003C7508" w:rsidP="00022047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1D01F5" w:rsidRPr="00AD56C5" w:rsidRDefault="001D01F5" w:rsidP="00514677">
            <w:pPr>
              <w:framePr w:w="6472" w:h="11405" w:hSpace="180" w:wrap="auto" w:vAnchor="text" w:hAnchor="page" w:x="7407" w:y="-165"/>
              <w:ind w:rightChars="-54" w:right="-108"/>
              <w:jc w:val="both"/>
              <w:rPr>
                <w:rFonts w:ascii="新細明體" w:eastAsia="新細明體" w:hAnsi="新細明體"/>
                <w:b/>
                <w:bCs/>
                <w:spacing w:val="-12"/>
                <w:sz w:val="23"/>
                <w:szCs w:val="23"/>
                <w:lang w:eastAsia="zh-HK"/>
              </w:rPr>
            </w:pPr>
            <w:r w:rsidRPr="00AD56C5">
              <w:rPr>
                <w:rFonts w:ascii="新細明體" w:eastAsia="新細明體" w:hAnsi="新細明體" w:hint="eastAsia"/>
                <w:b/>
                <w:bCs/>
                <w:spacing w:val="-12"/>
                <w:sz w:val="23"/>
                <w:szCs w:val="23"/>
              </w:rPr>
              <w:t>本月金句</w:t>
            </w:r>
            <w:proofErr w:type="gramStart"/>
            <w:r w:rsidRPr="00AD56C5">
              <w:rPr>
                <w:rFonts w:ascii="新細明體" w:eastAsia="新細明體" w:hAnsi="新細明體" w:hint="eastAsia"/>
                <w:b/>
                <w:bCs/>
                <w:spacing w:val="-12"/>
                <w:sz w:val="23"/>
                <w:szCs w:val="23"/>
              </w:rPr>
              <w:t>︰</w:t>
            </w:r>
            <w:proofErr w:type="gramEnd"/>
          </w:p>
          <w:p w:rsidR="003C7508" w:rsidRPr="000E2667" w:rsidRDefault="001D01F5" w:rsidP="00514677">
            <w:pPr>
              <w:framePr w:w="6472" w:h="11405" w:hSpace="180" w:wrap="auto" w:vAnchor="text" w:hAnchor="page" w:x="7407" w:y="-165"/>
              <w:jc w:val="both"/>
              <w:rPr>
                <w:bCs/>
                <w:spacing w:val="60"/>
                <w:sz w:val="12"/>
                <w:szCs w:val="12"/>
              </w:rPr>
            </w:pPr>
            <w:r w:rsidRPr="00AD56C5">
              <w:rPr>
                <w:rFonts w:asciiTheme="majorEastAsia" w:eastAsiaTheme="majorEastAsia" w:hAnsiTheme="majorEastAsia" w:hint="eastAsia"/>
                <w:b/>
                <w:bCs/>
                <w:sz w:val="23"/>
                <w:szCs w:val="23"/>
              </w:rPr>
              <w:t>我感謝那給我力量的我們主基督耶穌，因他以我有忠心，派我服事他。(提摩太前書1</w:t>
            </w:r>
            <w:proofErr w:type="gramStart"/>
            <w:r w:rsidRPr="00AD56C5">
              <w:rPr>
                <w:rFonts w:asciiTheme="majorEastAsia" w:eastAsiaTheme="majorEastAsia" w:hAnsiTheme="majorEastAsia" w:hint="eastAsia"/>
                <w:b/>
                <w:bCs/>
                <w:sz w:val="23"/>
                <w:szCs w:val="23"/>
              </w:rPr>
              <w:t>︰</w:t>
            </w:r>
            <w:proofErr w:type="gramEnd"/>
            <w:r w:rsidRPr="00AD56C5">
              <w:rPr>
                <w:rFonts w:asciiTheme="majorEastAsia" w:eastAsiaTheme="majorEastAsia" w:hAnsiTheme="majorEastAsia" w:hint="eastAsia"/>
                <w:b/>
                <w:bCs/>
                <w:sz w:val="23"/>
                <w:szCs w:val="23"/>
              </w:rPr>
              <w:t>12)</w:t>
            </w:r>
          </w:p>
        </w:tc>
      </w:tr>
    </w:tbl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使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異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命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proofErr w:type="gramStart"/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象</w:t>
      </w:r>
      <w:proofErr w:type="gramEnd"/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：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：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泉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康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力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proofErr w:type="gramStart"/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怡</w:t>
      </w:r>
      <w:proofErr w:type="gramEnd"/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門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康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訓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山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擴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收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主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莊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家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proofErr w:type="gramStart"/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稼</w:t>
      </w:r>
      <w:proofErr w:type="gramEnd"/>
    </w:p>
    <w:p w:rsidR="00B64813" w:rsidRPr="00130589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8"/>
          <w:szCs w:val="8"/>
        </w:rPr>
      </w:pPr>
    </w:p>
    <w:p w:rsidR="00B64813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center"/>
        <w:rPr>
          <w:rFonts w:ascii="華康儷細黑" w:eastAsia="華康儷細黑"/>
          <w:sz w:val="22"/>
          <w:szCs w:val="16"/>
          <w:u w:val="single"/>
        </w:rPr>
      </w:pPr>
      <w:r>
        <w:rPr>
          <w:rFonts w:ascii="華康儷細黑" w:eastAsia="華康儷細黑" w:hint="eastAsia"/>
          <w:sz w:val="22"/>
          <w:szCs w:val="16"/>
          <w:u w:val="single"/>
        </w:rPr>
        <w:t>本堂同工</w:t>
      </w:r>
    </w:p>
    <w:p w:rsidR="00B64813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center"/>
        <w:rPr>
          <w:rFonts w:ascii="新細明體" w:eastAsia="新細明體"/>
          <w:b/>
          <w:bCs/>
          <w:sz w:val="8"/>
          <w:szCs w:val="16"/>
        </w:rPr>
      </w:pPr>
    </w:p>
    <w:p w:rsidR="00B64813" w:rsidRDefault="00B64813" w:rsidP="00DA5B4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 w:rsidRPr="00386CC3">
        <w:rPr>
          <w:rFonts w:ascii="華康儷細黑" w:eastAsia="華康儷細黑" w:hint="eastAsia"/>
          <w:sz w:val="16"/>
          <w:szCs w:val="16"/>
        </w:rPr>
        <w:t>牧</w:t>
      </w:r>
      <w:r>
        <w:rPr>
          <w:rFonts w:ascii="華康儷細黑" w:eastAsia="華康儷細黑"/>
          <w:sz w:val="16"/>
          <w:szCs w:val="16"/>
        </w:rPr>
        <w:t xml:space="preserve">    </w:t>
      </w:r>
      <w:r w:rsidRPr="00386CC3">
        <w:rPr>
          <w:rFonts w:ascii="華康儷細黑" w:eastAsia="華康儷細黑" w:hint="eastAsia"/>
          <w:sz w:val="16"/>
          <w:szCs w:val="16"/>
        </w:rPr>
        <w:t>師：甄達安</w:t>
      </w:r>
    </w:p>
    <w:p w:rsidR="00A9204D" w:rsidRDefault="00B64813" w:rsidP="009C3DD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>
        <w:rPr>
          <w:rFonts w:ascii="華康儷細黑" w:eastAsia="華康儷細黑" w:hint="eastAsia"/>
          <w:sz w:val="16"/>
          <w:szCs w:val="16"/>
        </w:rPr>
        <w:t>傳</w:t>
      </w:r>
      <w:r>
        <w:rPr>
          <w:rFonts w:ascii="華康儷細黑" w:eastAsia="華康儷細黑"/>
          <w:sz w:val="16"/>
          <w:szCs w:val="16"/>
        </w:rPr>
        <w:t xml:space="preserve">    </w:t>
      </w:r>
      <w:r>
        <w:rPr>
          <w:rFonts w:ascii="華康儷細黑" w:eastAsia="華康儷細黑" w:hint="eastAsia"/>
          <w:sz w:val="16"/>
          <w:szCs w:val="16"/>
        </w:rPr>
        <w:t>道：李鍾潔明</w:t>
      </w:r>
    </w:p>
    <w:p w:rsidR="00695445" w:rsidRDefault="00695445" w:rsidP="00695445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>
        <w:rPr>
          <w:rFonts w:ascii="華康儷細黑" w:eastAsia="華康儷細黑" w:hint="eastAsia"/>
          <w:sz w:val="16"/>
          <w:szCs w:val="16"/>
        </w:rPr>
        <w:t>傳</w:t>
      </w:r>
      <w:r>
        <w:rPr>
          <w:rFonts w:ascii="華康儷細黑" w:eastAsia="華康儷細黑"/>
          <w:sz w:val="16"/>
          <w:szCs w:val="16"/>
        </w:rPr>
        <w:t xml:space="preserve">    </w:t>
      </w:r>
      <w:r>
        <w:rPr>
          <w:rFonts w:ascii="華康儷細黑" w:eastAsia="華康儷細黑" w:hint="eastAsia"/>
          <w:sz w:val="16"/>
          <w:szCs w:val="16"/>
        </w:rPr>
        <w:t>道：黃銘聰</w:t>
      </w:r>
    </w:p>
    <w:p w:rsidR="00B64813" w:rsidRPr="00386CC3" w:rsidRDefault="00B64813" w:rsidP="00DA5B4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>
        <w:rPr>
          <w:rFonts w:ascii="華康儷細黑" w:eastAsia="華康儷細黑" w:hint="eastAsia"/>
          <w:sz w:val="16"/>
          <w:szCs w:val="16"/>
        </w:rPr>
        <w:t>行政</w:t>
      </w:r>
      <w:r w:rsidRPr="00386CC3">
        <w:rPr>
          <w:rFonts w:ascii="華康儷細黑" w:eastAsia="華康儷細黑" w:hint="eastAsia"/>
          <w:sz w:val="16"/>
          <w:szCs w:val="16"/>
        </w:rPr>
        <w:t>主任：</w:t>
      </w:r>
      <w:r>
        <w:rPr>
          <w:rFonts w:ascii="華康儷細黑" w:eastAsia="華康儷細黑" w:hint="eastAsia"/>
          <w:sz w:val="16"/>
          <w:szCs w:val="16"/>
        </w:rPr>
        <w:t>李姜淑儀</w:t>
      </w:r>
    </w:p>
    <w:p w:rsidR="00355D25" w:rsidRDefault="00355D25" w:rsidP="00355D25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>
        <w:rPr>
          <w:rFonts w:ascii="華康儷細黑" w:eastAsia="華康儷細黑" w:hint="eastAsia"/>
          <w:sz w:val="16"/>
          <w:szCs w:val="16"/>
        </w:rPr>
        <w:t>幹</w:t>
      </w:r>
      <w:r>
        <w:rPr>
          <w:rFonts w:ascii="華康儷細黑" w:eastAsia="華康儷細黑"/>
          <w:sz w:val="16"/>
          <w:szCs w:val="16"/>
        </w:rPr>
        <w:t xml:space="preserve">    </w:t>
      </w:r>
      <w:r>
        <w:rPr>
          <w:rFonts w:ascii="華康儷細黑" w:eastAsia="華康儷細黑" w:hint="eastAsia"/>
          <w:sz w:val="16"/>
          <w:szCs w:val="16"/>
        </w:rPr>
        <w:t>事：徐健強</w:t>
      </w:r>
    </w:p>
    <w:p w:rsidR="0000166F" w:rsidRPr="00A81CB7" w:rsidRDefault="0000166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jc w:val="both"/>
        <w:rPr>
          <w:rFonts w:ascii="華康儷細黑" w:eastAsia="華康儷細黑"/>
          <w:sz w:val="8"/>
          <w:szCs w:val="8"/>
          <w:u w:val="single"/>
        </w:rPr>
      </w:pPr>
    </w:p>
    <w:p w:rsidR="00B64813" w:rsidRPr="004F120D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jc w:val="both"/>
        <w:rPr>
          <w:rFonts w:ascii="華康儷細黑" w:eastAsia="華康儷細黑"/>
          <w:sz w:val="12"/>
          <w:szCs w:val="12"/>
        </w:rPr>
      </w:pPr>
    </w:p>
    <w:p w:rsidR="00B64813" w:rsidRPr="004F120D" w:rsidRDefault="00022047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華康儷細黑" w:eastAsia="華康儷細黑"/>
          <w:sz w:val="8"/>
          <w:szCs w:val="8"/>
        </w:rPr>
      </w:pPr>
      <w:r w:rsidRPr="00022047">
        <w:rPr>
          <w:noProof/>
        </w:rPr>
        <w:pict>
          <v:line id="_x0000_s1026" style="position:absolute;left:0;text-align:left;z-index:251657728" from="1.65pt,3.95pt" to="109.65pt,3.95pt"/>
        </w:pict>
      </w:r>
      <w:r w:rsidR="00B64813">
        <w:rPr>
          <w:rFonts w:ascii="華康儷細黑" w:eastAsia="華康儷細黑"/>
          <w:szCs w:val="16"/>
        </w:rPr>
        <w:tab/>
      </w:r>
    </w:p>
    <w:p w:rsidR="00F46DAA" w:rsidRPr="004155BF" w:rsidRDefault="00B64813" w:rsidP="00F46DAA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b/>
          <w:bCs/>
          <w:spacing w:val="-4"/>
          <w:sz w:val="18"/>
          <w:szCs w:val="18"/>
        </w:rPr>
      </w:pPr>
      <w:r w:rsidRPr="004155BF">
        <w:rPr>
          <w:rFonts w:ascii="Cambria" w:eastAsia="華康儷細黑" w:hAnsi="Staccato222 BT"/>
          <w:b/>
          <w:bCs/>
          <w:spacing w:val="-4"/>
          <w:sz w:val="18"/>
          <w:szCs w:val="18"/>
        </w:rPr>
        <w:t>本年主題</w:t>
      </w:r>
      <w:r w:rsidRPr="004155BF">
        <w:rPr>
          <w:rFonts w:ascii="華康儷細黑" w:eastAsia="華康儷細黑" w:hint="eastAsia"/>
          <w:b/>
          <w:bCs/>
          <w:spacing w:val="-4"/>
          <w:sz w:val="18"/>
          <w:szCs w:val="18"/>
        </w:rPr>
        <w:t>：</w:t>
      </w:r>
    </w:p>
    <w:p w:rsidR="00A76048" w:rsidRPr="00187FC7" w:rsidRDefault="00A76048" w:rsidP="00A76048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b/>
          <w:bCs/>
          <w:spacing w:val="8"/>
          <w:sz w:val="18"/>
          <w:szCs w:val="18"/>
        </w:rPr>
      </w:pPr>
      <w:r w:rsidRPr="00A76048">
        <w:rPr>
          <w:rFonts w:ascii="華康儷細黑" w:eastAsia="華康儷細黑" w:hint="eastAsia"/>
          <w:b/>
          <w:bCs/>
          <w:spacing w:val="8"/>
          <w:sz w:val="18"/>
          <w:szCs w:val="18"/>
        </w:rPr>
        <w:t>成全聖徒．各盡其職</w:t>
      </w:r>
    </w:p>
    <w:p w:rsidR="001E3C9C" w:rsidRPr="004F120D" w:rsidRDefault="001E3C9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rPr>
          <w:rFonts w:ascii="華康儷細黑" w:eastAsia="華康儷細黑"/>
          <w:sz w:val="12"/>
          <w:szCs w:val="12"/>
        </w:rPr>
      </w:pPr>
    </w:p>
    <w:p w:rsidR="00B64813" w:rsidRPr="005260E5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上周出席人數：</w:t>
      </w:r>
    </w:p>
    <w:p w:rsidR="00B747EF" w:rsidRDefault="006B6F16" w:rsidP="00B747E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>
        <w:rPr>
          <w:rFonts w:ascii="新細明體" w:eastAsia="新細明體" w:hAnsi="新細明體" w:hint="eastAsia"/>
          <w:sz w:val="18"/>
          <w:szCs w:val="18"/>
        </w:rPr>
        <w:t>晩堂</w:t>
      </w:r>
      <w:r w:rsidR="00B747EF" w:rsidRPr="005260E5">
        <w:rPr>
          <w:rFonts w:ascii="華康儷細黑" w:eastAsia="華康儷細黑" w:hint="eastAsia"/>
          <w:sz w:val="18"/>
          <w:szCs w:val="18"/>
        </w:rPr>
        <w:t>崇拜</w:t>
      </w:r>
      <w:r w:rsidR="00B747EF" w:rsidRPr="005260E5">
        <w:rPr>
          <w:rFonts w:ascii="華康儷細黑" w:eastAsia="華康儷細黑"/>
          <w:sz w:val="18"/>
          <w:szCs w:val="18"/>
        </w:rPr>
        <w:tab/>
      </w:r>
      <w:r w:rsidR="00B747EF" w:rsidRPr="005260E5">
        <w:rPr>
          <w:rFonts w:ascii="華康儷細黑" w:eastAsia="華康儷細黑" w:hint="eastAsia"/>
          <w:sz w:val="18"/>
          <w:szCs w:val="18"/>
        </w:rPr>
        <w:t xml:space="preserve">　</w:t>
      </w:r>
      <w:r w:rsidR="001D01F5">
        <w:rPr>
          <w:rFonts w:ascii="華康儷細黑" w:eastAsia="華康儷細黑" w:hint="eastAsia"/>
          <w:sz w:val="18"/>
          <w:szCs w:val="18"/>
          <w:lang w:eastAsia="zh-HK"/>
        </w:rPr>
        <w:t>39</w:t>
      </w:r>
      <w:r w:rsidR="00A5191C">
        <w:rPr>
          <w:rFonts w:ascii="華康儷細黑" w:eastAsia="華康儷細黑" w:hint="eastAsia"/>
          <w:sz w:val="18"/>
          <w:szCs w:val="18"/>
        </w:rPr>
        <w:t xml:space="preserve"> </w:t>
      </w:r>
      <w:r w:rsidR="00B747EF" w:rsidRPr="005260E5">
        <w:rPr>
          <w:rFonts w:ascii="華康儷細黑" w:eastAsia="華康儷細黑" w:hint="eastAsia"/>
          <w:sz w:val="18"/>
          <w:szCs w:val="18"/>
        </w:rPr>
        <w:t>人</w:t>
      </w:r>
    </w:p>
    <w:p w:rsidR="006B6F16" w:rsidRDefault="006B6F16" w:rsidP="00B747E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proofErr w:type="gramStart"/>
      <w:r>
        <w:rPr>
          <w:rFonts w:ascii="華康儷細黑" w:eastAsia="華康儷細黑" w:hint="eastAsia"/>
          <w:sz w:val="18"/>
          <w:szCs w:val="18"/>
        </w:rPr>
        <w:t>早堂崇拜</w:t>
      </w:r>
      <w:proofErr w:type="gramEnd"/>
      <w:r>
        <w:rPr>
          <w:rFonts w:ascii="華康儷細黑" w:eastAsia="華康儷細黑"/>
          <w:sz w:val="18"/>
          <w:szCs w:val="18"/>
        </w:rPr>
        <w:tab/>
      </w:r>
      <w:r w:rsidR="001D01F5">
        <w:rPr>
          <w:rFonts w:ascii="華康儷細黑" w:eastAsia="華康儷細黑" w:hint="eastAsia"/>
          <w:sz w:val="18"/>
          <w:szCs w:val="18"/>
          <w:lang w:eastAsia="zh-HK"/>
        </w:rPr>
        <w:t>44</w:t>
      </w:r>
      <w:r w:rsidR="00A5191C">
        <w:rPr>
          <w:rFonts w:ascii="華康儷細黑" w:eastAsia="華康儷細黑" w:hint="eastAsia"/>
          <w:sz w:val="18"/>
          <w:szCs w:val="18"/>
        </w:rPr>
        <w:t xml:space="preserve"> </w:t>
      </w:r>
      <w:r w:rsidRPr="005260E5">
        <w:rPr>
          <w:rFonts w:ascii="華康儷細黑" w:eastAsia="華康儷細黑" w:hint="eastAsia"/>
          <w:sz w:val="18"/>
          <w:szCs w:val="18"/>
        </w:rPr>
        <w:t>人</w:t>
      </w:r>
    </w:p>
    <w:p w:rsidR="006B6F16" w:rsidRDefault="006B6F16" w:rsidP="00B747E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proofErr w:type="gramStart"/>
      <w:r>
        <w:rPr>
          <w:rFonts w:ascii="華康儷細黑" w:eastAsia="華康儷細黑" w:hint="eastAsia"/>
          <w:sz w:val="18"/>
          <w:szCs w:val="18"/>
        </w:rPr>
        <w:t>午堂崇拜</w:t>
      </w:r>
      <w:proofErr w:type="gramEnd"/>
      <w:r>
        <w:rPr>
          <w:rFonts w:ascii="華康儷細黑" w:eastAsia="華康儷細黑"/>
          <w:sz w:val="18"/>
          <w:szCs w:val="18"/>
        </w:rPr>
        <w:tab/>
      </w:r>
      <w:r w:rsidR="001D01F5">
        <w:rPr>
          <w:rFonts w:ascii="華康儷細黑" w:eastAsia="華康儷細黑" w:hint="eastAsia"/>
          <w:sz w:val="18"/>
          <w:szCs w:val="18"/>
          <w:lang w:eastAsia="zh-HK"/>
        </w:rPr>
        <w:t>5</w:t>
      </w:r>
      <w:r w:rsidR="0068228E">
        <w:rPr>
          <w:rFonts w:ascii="華康儷細黑" w:eastAsia="華康儷細黑" w:hint="eastAsia"/>
          <w:sz w:val="18"/>
          <w:szCs w:val="18"/>
        </w:rPr>
        <w:t>2</w:t>
      </w:r>
      <w:r w:rsidR="00A5191C">
        <w:rPr>
          <w:rFonts w:ascii="華康儷細黑" w:eastAsia="華康儷細黑" w:hint="eastAsia"/>
          <w:sz w:val="18"/>
          <w:szCs w:val="18"/>
        </w:rPr>
        <w:t xml:space="preserve"> </w:t>
      </w:r>
      <w:r w:rsidRPr="005260E5">
        <w:rPr>
          <w:rFonts w:ascii="華康儷細黑" w:eastAsia="華康儷細黑" w:hint="eastAsia"/>
          <w:sz w:val="18"/>
          <w:szCs w:val="18"/>
        </w:rPr>
        <w:t>人</w:t>
      </w:r>
    </w:p>
    <w:p w:rsidR="006B6F16" w:rsidRPr="00C01204" w:rsidRDefault="006B6F16" w:rsidP="00B747E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color w:val="000000"/>
          <w:sz w:val="18"/>
          <w:szCs w:val="18"/>
        </w:rPr>
      </w:pPr>
      <w:r>
        <w:rPr>
          <w:rFonts w:ascii="華康儷細黑" w:eastAsia="華康儷細黑" w:hint="eastAsia"/>
          <w:sz w:val="18"/>
          <w:szCs w:val="18"/>
        </w:rPr>
        <w:t>少年聚會</w:t>
      </w:r>
      <w:r>
        <w:rPr>
          <w:rFonts w:ascii="華康儷細黑" w:eastAsia="華康儷細黑"/>
          <w:sz w:val="18"/>
          <w:szCs w:val="18"/>
        </w:rPr>
        <w:tab/>
      </w:r>
      <w:r>
        <w:rPr>
          <w:rFonts w:ascii="華康儷細黑" w:eastAsia="華康儷細黑" w:hint="eastAsia"/>
          <w:sz w:val="18"/>
          <w:szCs w:val="18"/>
        </w:rPr>
        <w:t xml:space="preserve">   </w:t>
      </w:r>
      <w:r w:rsidR="001D01F5">
        <w:rPr>
          <w:rFonts w:ascii="華康儷細黑" w:eastAsia="華康儷細黑" w:hint="eastAsia"/>
          <w:sz w:val="18"/>
          <w:szCs w:val="18"/>
          <w:lang w:eastAsia="zh-HK"/>
        </w:rPr>
        <w:t xml:space="preserve">9 </w:t>
      </w:r>
      <w:r w:rsidRPr="00C01204">
        <w:rPr>
          <w:rFonts w:ascii="華康儷細黑" w:eastAsia="華康儷細黑" w:hint="eastAsia"/>
          <w:color w:val="000000"/>
          <w:sz w:val="18"/>
          <w:szCs w:val="18"/>
        </w:rPr>
        <w:t>人</w:t>
      </w:r>
    </w:p>
    <w:p w:rsidR="006B6F16" w:rsidRPr="00C01204" w:rsidRDefault="006B6F16" w:rsidP="00B747E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color w:val="000000"/>
          <w:sz w:val="18"/>
          <w:szCs w:val="18"/>
        </w:rPr>
      </w:pPr>
      <w:r w:rsidRPr="00C01204">
        <w:rPr>
          <w:rFonts w:ascii="華康儷細黑" w:eastAsia="華康儷細黑" w:hint="eastAsia"/>
          <w:color w:val="000000"/>
          <w:sz w:val="18"/>
          <w:szCs w:val="18"/>
        </w:rPr>
        <w:t>兒童崇拜</w:t>
      </w:r>
      <w:r w:rsidRPr="00C01204">
        <w:rPr>
          <w:rFonts w:ascii="華康儷細黑" w:eastAsia="華康儷細黑"/>
          <w:color w:val="000000"/>
          <w:sz w:val="18"/>
          <w:szCs w:val="18"/>
        </w:rPr>
        <w:tab/>
      </w:r>
      <w:r w:rsidR="004472EB">
        <w:rPr>
          <w:rFonts w:ascii="華康儷細黑" w:eastAsia="華康儷細黑" w:hint="eastAsia"/>
          <w:color w:val="000000"/>
          <w:sz w:val="18"/>
          <w:szCs w:val="18"/>
        </w:rPr>
        <w:t xml:space="preserve"> </w:t>
      </w:r>
      <w:r w:rsidR="001D01F5">
        <w:rPr>
          <w:rFonts w:ascii="華康儷細黑" w:eastAsia="華康儷細黑" w:hint="eastAsia"/>
          <w:color w:val="000000"/>
          <w:sz w:val="18"/>
          <w:szCs w:val="18"/>
          <w:lang w:eastAsia="zh-HK"/>
        </w:rPr>
        <w:t>31</w:t>
      </w:r>
      <w:r w:rsidR="00CF3633">
        <w:rPr>
          <w:rFonts w:ascii="華康儷細黑" w:eastAsia="華康儷細黑" w:hint="eastAsia"/>
          <w:color w:val="000000"/>
          <w:sz w:val="18"/>
          <w:szCs w:val="18"/>
        </w:rPr>
        <w:t xml:space="preserve"> </w:t>
      </w:r>
      <w:r w:rsidRPr="00C01204">
        <w:rPr>
          <w:rFonts w:ascii="華康儷細黑" w:eastAsia="華康儷細黑" w:hint="eastAsia"/>
          <w:color w:val="000000"/>
          <w:sz w:val="18"/>
          <w:szCs w:val="18"/>
        </w:rPr>
        <w:t>人</w:t>
      </w:r>
    </w:p>
    <w:p w:rsidR="00E614E4" w:rsidRDefault="00BE1C06" w:rsidP="00A26DE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 w:rsidRPr="00C01204">
        <w:rPr>
          <w:rFonts w:ascii="華康儷細黑" w:eastAsia="華康儷細黑" w:hint="eastAsia"/>
          <w:color w:val="000000"/>
          <w:sz w:val="18"/>
          <w:szCs w:val="18"/>
        </w:rPr>
        <w:t xml:space="preserve">祈禱會 </w:t>
      </w:r>
      <w:r w:rsidR="00FA5348" w:rsidRPr="00C01204">
        <w:rPr>
          <w:rFonts w:ascii="華康儷細黑" w:eastAsia="華康儷細黑"/>
          <w:color w:val="000000"/>
          <w:sz w:val="18"/>
          <w:szCs w:val="18"/>
        </w:rPr>
        <w:tab/>
      </w:r>
      <w:r w:rsidR="003A504B">
        <w:rPr>
          <w:rFonts w:ascii="華康儷細黑" w:eastAsia="華康儷細黑" w:hint="eastAsia"/>
          <w:color w:val="000000"/>
          <w:sz w:val="18"/>
          <w:szCs w:val="18"/>
        </w:rPr>
        <w:t xml:space="preserve">      </w:t>
      </w:r>
      <w:r w:rsidR="00514677">
        <w:rPr>
          <w:rFonts w:ascii="華康儷細黑" w:eastAsia="華康儷細黑" w:hint="eastAsia"/>
          <w:color w:val="000000"/>
          <w:sz w:val="18"/>
          <w:szCs w:val="18"/>
        </w:rPr>
        <w:t>14</w:t>
      </w:r>
      <w:r w:rsidR="00DE6DCC" w:rsidRPr="00B37CC3">
        <w:rPr>
          <w:rFonts w:ascii="華康儷細黑" w:eastAsia="華康儷細黑" w:hint="eastAsia"/>
          <w:color w:val="000000"/>
          <w:sz w:val="18"/>
          <w:szCs w:val="18"/>
        </w:rPr>
        <w:t xml:space="preserve"> 人</w:t>
      </w:r>
    </w:p>
    <w:p w:rsidR="004155BF" w:rsidRDefault="004155BF" w:rsidP="00F40F4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2"/>
          <w:szCs w:val="12"/>
        </w:rPr>
      </w:pPr>
    </w:p>
    <w:p w:rsidR="00A210A5" w:rsidRPr="0012092B" w:rsidRDefault="00A210A5" w:rsidP="00F40F4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2"/>
          <w:szCs w:val="12"/>
        </w:rPr>
      </w:pPr>
    </w:p>
    <w:p w:rsidR="00B64813" w:rsidRPr="005260E5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上周奉獻金額：</w:t>
      </w:r>
    </w:p>
    <w:p w:rsidR="00B64813" w:rsidRPr="005260E5" w:rsidRDefault="00B64813" w:rsidP="00CC422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常費</w:t>
      </w:r>
      <w:r w:rsidRPr="005260E5">
        <w:rPr>
          <w:rFonts w:ascii="華康儷細黑" w:eastAsia="華康儷細黑"/>
          <w:sz w:val="18"/>
          <w:szCs w:val="18"/>
        </w:rPr>
        <w:t xml:space="preserve">    </w:t>
      </w:r>
      <w:r w:rsidR="00B85201">
        <w:rPr>
          <w:rFonts w:ascii="華康儷細黑" w:eastAsia="華康儷細黑" w:hint="eastAsia"/>
          <w:sz w:val="18"/>
          <w:szCs w:val="18"/>
        </w:rPr>
        <w:t xml:space="preserve">  </w:t>
      </w:r>
      <w:r w:rsidRPr="005260E5">
        <w:rPr>
          <w:rFonts w:ascii="華康儷細黑" w:eastAsia="華康儷細黑"/>
          <w:sz w:val="18"/>
          <w:szCs w:val="18"/>
        </w:rPr>
        <w:t>$</w:t>
      </w:r>
      <w:r w:rsidR="001D01F5">
        <w:rPr>
          <w:rFonts w:ascii="華康儷細黑" w:eastAsia="華康儷細黑" w:hint="eastAsia"/>
          <w:sz w:val="18"/>
          <w:szCs w:val="18"/>
          <w:lang w:eastAsia="zh-HK"/>
        </w:rPr>
        <w:t>27</w:t>
      </w:r>
      <w:r w:rsidR="003A504B">
        <w:rPr>
          <w:rFonts w:ascii="華康儷細黑" w:eastAsia="華康儷細黑" w:hint="eastAsia"/>
          <w:sz w:val="18"/>
          <w:szCs w:val="18"/>
        </w:rPr>
        <w:t>,</w:t>
      </w:r>
      <w:r w:rsidR="001D01F5">
        <w:rPr>
          <w:rFonts w:ascii="華康儷細黑" w:eastAsia="華康儷細黑" w:hint="eastAsia"/>
          <w:sz w:val="18"/>
          <w:szCs w:val="18"/>
          <w:lang w:eastAsia="zh-HK"/>
        </w:rPr>
        <w:t>202</w:t>
      </w:r>
      <w:r w:rsidR="003A504B">
        <w:rPr>
          <w:rFonts w:ascii="華康儷細黑" w:eastAsia="華康儷細黑" w:hint="eastAsia"/>
          <w:sz w:val="18"/>
          <w:szCs w:val="18"/>
        </w:rPr>
        <w:t>.</w:t>
      </w:r>
      <w:r w:rsidR="001D01F5">
        <w:rPr>
          <w:rFonts w:ascii="華康儷細黑" w:eastAsia="華康儷細黑" w:hint="eastAsia"/>
          <w:sz w:val="18"/>
          <w:szCs w:val="18"/>
          <w:lang w:eastAsia="zh-HK"/>
        </w:rPr>
        <w:t>0</w:t>
      </w:r>
      <w:r w:rsidR="003A504B">
        <w:rPr>
          <w:rFonts w:ascii="華康儷細黑" w:eastAsia="華康儷細黑" w:hint="eastAsia"/>
          <w:sz w:val="18"/>
          <w:szCs w:val="18"/>
        </w:rPr>
        <w:t>0</w:t>
      </w:r>
    </w:p>
    <w:p w:rsidR="00024169" w:rsidRPr="0012092B" w:rsidRDefault="00024169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rPr>
          <w:rFonts w:ascii="華康儷細黑" w:eastAsia="華康儷細黑"/>
          <w:sz w:val="12"/>
          <w:szCs w:val="12"/>
        </w:rPr>
      </w:pPr>
    </w:p>
    <w:p w:rsidR="00B64813" w:rsidRPr="005260E5" w:rsidRDefault="001D01F5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>
        <w:rPr>
          <w:rFonts w:ascii="華康儷細黑" w:eastAsia="華康儷細黑" w:hint="eastAsia"/>
          <w:sz w:val="18"/>
          <w:szCs w:val="18"/>
        </w:rPr>
        <w:t>十</w:t>
      </w:r>
      <w:r w:rsidR="00B64813" w:rsidRPr="005260E5">
        <w:rPr>
          <w:rFonts w:ascii="華康儷細黑" w:eastAsia="華康儷細黑" w:hint="eastAsia"/>
          <w:sz w:val="18"/>
          <w:szCs w:val="18"/>
        </w:rPr>
        <w:t>月份奉獻累積金額：</w:t>
      </w:r>
    </w:p>
    <w:p w:rsidR="00B64813" w:rsidRPr="005260E5" w:rsidRDefault="00B64813" w:rsidP="000A0587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常費</w:t>
      </w:r>
      <w:r w:rsidRPr="005260E5">
        <w:rPr>
          <w:rFonts w:ascii="華康儷細黑" w:eastAsia="華康儷細黑"/>
          <w:sz w:val="18"/>
          <w:szCs w:val="18"/>
        </w:rPr>
        <w:t xml:space="preserve">    </w:t>
      </w:r>
      <w:r w:rsidR="00B85201">
        <w:rPr>
          <w:rFonts w:ascii="華康儷細黑" w:eastAsia="華康儷細黑" w:hint="eastAsia"/>
          <w:sz w:val="18"/>
          <w:szCs w:val="18"/>
        </w:rPr>
        <w:t xml:space="preserve">  </w:t>
      </w:r>
      <w:r w:rsidRPr="005260E5">
        <w:rPr>
          <w:rFonts w:ascii="華康儷細黑" w:eastAsia="華康儷細黑"/>
          <w:sz w:val="18"/>
          <w:szCs w:val="18"/>
        </w:rPr>
        <w:t>$</w:t>
      </w:r>
      <w:r w:rsidR="001D01F5">
        <w:rPr>
          <w:rFonts w:ascii="華康儷細黑" w:eastAsia="華康儷細黑" w:hint="eastAsia"/>
          <w:sz w:val="18"/>
          <w:szCs w:val="18"/>
        </w:rPr>
        <w:t>1</w:t>
      </w:r>
      <w:r w:rsidR="001D01F5">
        <w:rPr>
          <w:rFonts w:ascii="華康儷細黑" w:eastAsia="華康儷細黑" w:hint="eastAsia"/>
          <w:sz w:val="18"/>
          <w:szCs w:val="18"/>
          <w:lang w:eastAsia="zh-HK"/>
        </w:rPr>
        <w:t>82</w:t>
      </w:r>
      <w:r w:rsidR="003A504B">
        <w:rPr>
          <w:rFonts w:ascii="華康儷細黑" w:eastAsia="華康儷細黑" w:hint="eastAsia"/>
          <w:sz w:val="18"/>
          <w:szCs w:val="18"/>
        </w:rPr>
        <w:t>,</w:t>
      </w:r>
      <w:r w:rsidR="0092787F">
        <w:rPr>
          <w:rFonts w:ascii="華康儷細黑" w:eastAsia="華康儷細黑" w:hint="eastAsia"/>
          <w:sz w:val="18"/>
          <w:szCs w:val="18"/>
        </w:rPr>
        <w:t>5</w:t>
      </w:r>
      <w:r w:rsidR="001D01F5">
        <w:rPr>
          <w:rFonts w:ascii="華康儷細黑" w:eastAsia="華康儷細黑" w:hint="eastAsia"/>
          <w:sz w:val="18"/>
          <w:szCs w:val="18"/>
          <w:lang w:eastAsia="zh-HK"/>
        </w:rPr>
        <w:t>19</w:t>
      </w:r>
      <w:r w:rsidR="004155BF">
        <w:rPr>
          <w:rFonts w:ascii="華康儷細黑" w:eastAsia="華康儷細黑" w:hint="eastAsia"/>
          <w:sz w:val="18"/>
          <w:szCs w:val="18"/>
        </w:rPr>
        <w:t>.</w:t>
      </w:r>
      <w:r w:rsidR="001D01F5">
        <w:rPr>
          <w:rFonts w:ascii="華康儷細黑" w:eastAsia="華康儷細黑" w:hint="eastAsia"/>
          <w:sz w:val="18"/>
          <w:szCs w:val="18"/>
          <w:lang w:eastAsia="zh-HK"/>
        </w:rPr>
        <w:t>2</w:t>
      </w:r>
      <w:r w:rsidR="000E2667">
        <w:rPr>
          <w:rFonts w:ascii="華康儷細黑" w:eastAsia="華康儷細黑" w:hint="eastAsia"/>
          <w:sz w:val="18"/>
          <w:szCs w:val="18"/>
        </w:rPr>
        <w:t>0</w:t>
      </w:r>
    </w:p>
    <w:p w:rsidR="00024169" w:rsidRPr="0012092B" w:rsidRDefault="00024169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12"/>
          <w:szCs w:val="12"/>
        </w:rPr>
      </w:pPr>
    </w:p>
    <w:p w:rsidR="00B64813" w:rsidRPr="005260E5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每月奉獻目標</w:t>
      </w:r>
      <w:r w:rsidRPr="005260E5">
        <w:rPr>
          <w:rFonts w:ascii="華康儷細黑" w:eastAsia="華康儷細黑"/>
          <w:sz w:val="18"/>
          <w:szCs w:val="18"/>
        </w:rPr>
        <w:t>$</w:t>
      </w:r>
      <w:r w:rsidR="00A76048">
        <w:rPr>
          <w:rFonts w:ascii="華康儷細黑" w:eastAsia="華康儷細黑" w:hint="eastAsia"/>
          <w:sz w:val="18"/>
          <w:szCs w:val="18"/>
        </w:rPr>
        <w:t>285</w:t>
      </w:r>
      <w:r w:rsidRPr="005260E5">
        <w:rPr>
          <w:rFonts w:ascii="華康儷細黑" w:eastAsia="華康儷細黑"/>
          <w:sz w:val="18"/>
          <w:szCs w:val="18"/>
        </w:rPr>
        <w:t>,</w:t>
      </w:r>
      <w:r w:rsidR="0092787F">
        <w:rPr>
          <w:rFonts w:ascii="華康儷細黑" w:eastAsia="華康儷細黑" w:hint="eastAsia"/>
          <w:sz w:val="18"/>
          <w:szCs w:val="18"/>
        </w:rPr>
        <w:t>000</w:t>
      </w:r>
      <w:r w:rsidRPr="005260E5">
        <w:rPr>
          <w:rFonts w:ascii="華康儷細黑" w:eastAsia="華康儷細黑"/>
          <w:sz w:val="18"/>
          <w:szCs w:val="18"/>
        </w:rPr>
        <w:t>.</w:t>
      </w:r>
      <w:r w:rsidR="0092787F">
        <w:rPr>
          <w:rFonts w:ascii="華康儷細黑" w:eastAsia="華康儷細黑" w:hint="eastAsia"/>
          <w:sz w:val="18"/>
          <w:szCs w:val="18"/>
        </w:rPr>
        <w:t>0</w:t>
      </w:r>
      <w:r w:rsidRPr="005260E5">
        <w:rPr>
          <w:rFonts w:ascii="華康儷細黑" w:eastAsia="華康儷細黑"/>
          <w:sz w:val="18"/>
          <w:szCs w:val="18"/>
        </w:rPr>
        <w:t>0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31"/>
      </w:tblGrid>
      <w:tr w:rsidR="00B64813" w:rsidRPr="001D01F5" w:rsidTr="00B37CC3">
        <w:trPr>
          <w:trHeight w:val="11209"/>
        </w:trPr>
        <w:tc>
          <w:tcPr>
            <w:tcW w:w="6231" w:type="dxa"/>
          </w:tcPr>
          <w:p w:rsidR="00B64813" w:rsidRPr="001D01F5" w:rsidRDefault="006D65FA" w:rsidP="00DA5B4E">
            <w:pPr>
              <w:tabs>
                <w:tab w:val="left" w:pos="568"/>
              </w:tabs>
              <w:ind w:left="568" w:hanging="568"/>
              <w:jc w:val="center"/>
              <w:rPr>
                <w:rFonts w:ascii="新細明體" w:eastAsia="新細明體" w:hAnsi="新細明體"/>
                <w:bCs/>
                <w:spacing w:val="60"/>
                <w:sz w:val="28"/>
                <w:szCs w:val="28"/>
              </w:rPr>
            </w:pPr>
            <w:r w:rsidRPr="001D01F5">
              <w:rPr>
                <w:rFonts w:ascii="新細明體" w:eastAsia="新細明體" w:hAnsi="新細明體" w:hint="eastAsia"/>
                <w:bCs/>
                <w:spacing w:val="60"/>
                <w:sz w:val="28"/>
                <w:szCs w:val="28"/>
                <w:u w:val="single"/>
              </w:rPr>
              <w:t>家事分享</w:t>
            </w:r>
          </w:p>
          <w:p w:rsidR="008B03A9" w:rsidRPr="004277E1" w:rsidRDefault="008B03A9" w:rsidP="00FF3AF6">
            <w:pPr>
              <w:tabs>
                <w:tab w:val="left" w:pos="568"/>
              </w:tabs>
              <w:spacing w:line="0" w:lineRule="atLeast"/>
              <w:ind w:left="567" w:hanging="567"/>
              <w:jc w:val="center"/>
              <w:rPr>
                <w:rFonts w:ascii="新細明體" w:eastAsia="新細明體" w:hAnsi="新細明體"/>
                <w:bCs/>
                <w:spacing w:val="60"/>
                <w:sz w:val="12"/>
                <w:szCs w:val="12"/>
                <w:u w:val="single"/>
              </w:rPr>
            </w:pPr>
          </w:p>
          <w:p w:rsidR="001A3F97" w:rsidRPr="00382285" w:rsidRDefault="001A3F97" w:rsidP="001A3F97">
            <w:pPr>
              <w:tabs>
                <w:tab w:val="left" w:pos="568"/>
              </w:tabs>
              <w:spacing w:line="0" w:lineRule="atLeast"/>
              <w:ind w:left="567" w:hanging="567"/>
              <w:rPr>
                <w:rFonts w:ascii="新細明體" w:eastAsia="新細明體" w:hAnsi="新細明體"/>
                <w:b/>
                <w:bCs/>
                <w:i/>
                <w:sz w:val="24"/>
              </w:rPr>
            </w:pPr>
            <w:r w:rsidRPr="00382285">
              <w:rPr>
                <w:rFonts w:ascii="新細明體" w:eastAsia="新細明體" w:hAnsi="新細明體" w:hint="eastAsia"/>
                <w:b/>
                <w:bCs/>
                <w:i/>
                <w:sz w:val="24"/>
              </w:rPr>
              <w:t>歡迎</w:t>
            </w:r>
            <w:proofErr w:type="gramStart"/>
            <w:r w:rsidRPr="00382285">
              <w:rPr>
                <w:rFonts w:ascii="新細明體" w:eastAsia="新細明體" w:hAnsi="新細明體" w:hint="eastAsia"/>
                <w:b/>
                <w:bCs/>
                <w:i/>
                <w:sz w:val="24"/>
              </w:rPr>
              <w:t>︰</w:t>
            </w:r>
            <w:proofErr w:type="gramEnd"/>
          </w:p>
          <w:p w:rsidR="001B1932" w:rsidRPr="001D01F5" w:rsidRDefault="001A3F97" w:rsidP="004472EB">
            <w:pPr>
              <w:numPr>
                <w:ilvl w:val="0"/>
                <w:numId w:val="18"/>
              </w:numPr>
              <w:spacing w:line="0" w:lineRule="atLeast"/>
              <w:ind w:left="539" w:hanging="567"/>
              <w:rPr>
                <w:rFonts w:ascii="新細明體" w:eastAsia="新細明體" w:hAnsi="新細明體"/>
                <w:bCs/>
                <w:sz w:val="24"/>
              </w:rPr>
            </w:pPr>
            <w:r w:rsidRPr="001D01F5">
              <w:rPr>
                <w:rFonts w:ascii="新細明體" w:eastAsia="新細明體" w:hAnsi="新細明體" w:hint="eastAsia"/>
                <w:bCs/>
                <w:sz w:val="24"/>
              </w:rPr>
              <w:t>歡迎上星期參加崇拜的新朋友</w:t>
            </w:r>
            <w:proofErr w:type="gramStart"/>
            <w:r w:rsidRPr="001D01F5">
              <w:rPr>
                <w:rFonts w:ascii="新細明體" w:eastAsia="新細明體" w:hAnsi="新細明體" w:hint="eastAsia"/>
                <w:bCs/>
                <w:sz w:val="24"/>
              </w:rPr>
              <w:t>︰</w:t>
            </w:r>
            <w:proofErr w:type="spellStart"/>
            <w:proofErr w:type="gramEnd"/>
            <w:r w:rsidR="001B1932" w:rsidRPr="001D01F5">
              <w:rPr>
                <w:rFonts w:ascii="新細明體" w:eastAsia="新細明體" w:hAnsi="新細明體" w:hint="eastAsia"/>
                <w:bCs/>
                <w:sz w:val="24"/>
                <w:lang w:eastAsia="zh-HK"/>
              </w:rPr>
              <w:t>Marybella</w:t>
            </w:r>
            <w:proofErr w:type="spellEnd"/>
            <w:r w:rsidR="001B1932" w:rsidRPr="001D01F5">
              <w:rPr>
                <w:rFonts w:asciiTheme="majorEastAsia" w:eastAsiaTheme="majorEastAsia" w:hAnsiTheme="majorEastAsia" w:cs="新細明體" w:hint="eastAsia"/>
                <w:color w:val="000000"/>
                <w:spacing w:val="-6"/>
                <w:kern w:val="23"/>
                <w:sz w:val="23"/>
                <w:szCs w:val="23"/>
              </w:rPr>
              <w:t>、林嬋卿、</w:t>
            </w:r>
          </w:p>
          <w:p w:rsidR="003346AC" w:rsidRPr="001D01F5" w:rsidRDefault="00382285" w:rsidP="001B1932">
            <w:pPr>
              <w:spacing w:line="0" w:lineRule="atLeast"/>
              <w:ind w:left="539"/>
              <w:rPr>
                <w:rFonts w:ascii="新細明體" w:eastAsia="新細明體" w:hAnsi="新細明體"/>
                <w:bCs/>
                <w:sz w:val="24"/>
              </w:rPr>
            </w:pPr>
            <w:r w:rsidRPr="001D01F5">
              <w:rPr>
                <w:rFonts w:asciiTheme="majorEastAsia" w:eastAsiaTheme="majorEastAsia" w:hAnsiTheme="majorEastAsia" w:cs="新細明體" w:hint="eastAsia"/>
                <w:color w:val="000000"/>
                <w:spacing w:val="-6"/>
                <w:kern w:val="23"/>
                <w:sz w:val="23"/>
                <w:szCs w:val="23"/>
              </w:rPr>
              <w:t>黃貴榮、</w:t>
            </w:r>
            <w:r w:rsidR="001B1932" w:rsidRPr="001D01F5">
              <w:rPr>
                <w:rFonts w:asciiTheme="majorEastAsia" w:eastAsiaTheme="majorEastAsia" w:hAnsiTheme="majorEastAsia" w:cs="新細明體" w:hint="eastAsia"/>
                <w:color w:val="000000"/>
                <w:spacing w:val="-6"/>
                <w:kern w:val="23"/>
                <w:sz w:val="23"/>
                <w:szCs w:val="23"/>
              </w:rPr>
              <w:t>黃甘淑儀</w:t>
            </w:r>
            <w:r w:rsidR="001A3F97" w:rsidRPr="001D01F5">
              <w:rPr>
                <w:rFonts w:ascii="新細明體" w:eastAsia="新細明體" w:hAnsi="新細明體" w:hint="eastAsia"/>
                <w:bCs/>
                <w:sz w:val="24"/>
              </w:rPr>
              <w:t>。</w:t>
            </w:r>
          </w:p>
          <w:p w:rsidR="00567837" w:rsidRPr="00B37CC3" w:rsidRDefault="00567837" w:rsidP="00567837">
            <w:pPr>
              <w:snapToGrid w:val="0"/>
              <w:ind w:left="-28"/>
              <w:jc w:val="both"/>
              <w:rPr>
                <w:rFonts w:ascii="新細明體" w:eastAsia="新細明體" w:hAnsi="新細明體"/>
                <w:sz w:val="8"/>
                <w:szCs w:val="8"/>
              </w:rPr>
            </w:pPr>
          </w:p>
          <w:p w:rsidR="0023151C" w:rsidRPr="00382285" w:rsidRDefault="0023151C" w:rsidP="0023151C">
            <w:pPr>
              <w:snapToGrid w:val="0"/>
              <w:ind w:left="-28"/>
              <w:jc w:val="both"/>
              <w:rPr>
                <w:rFonts w:ascii="新細明體" w:eastAsia="新細明體" w:hAnsi="新細明體"/>
                <w:b/>
                <w:i/>
                <w:sz w:val="24"/>
                <w:lang w:eastAsia="zh-HK"/>
              </w:rPr>
            </w:pPr>
            <w:r w:rsidRPr="00382285">
              <w:rPr>
                <w:rFonts w:ascii="新細明體" w:eastAsia="新細明體" w:hAnsi="新細明體" w:hint="eastAsia"/>
                <w:b/>
                <w:i/>
                <w:sz w:val="24"/>
              </w:rPr>
              <w:t>教會消息 (負責同工</w:t>
            </w:r>
            <w:proofErr w:type="gramStart"/>
            <w:r w:rsidRPr="00382285">
              <w:rPr>
                <w:rFonts w:ascii="新細明體" w:eastAsia="新細明體" w:hAnsi="新細明體" w:hint="eastAsia"/>
                <w:b/>
                <w:i/>
                <w:sz w:val="24"/>
              </w:rPr>
              <w:t>︰</w:t>
            </w:r>
            <w:proofErr w:type="gramEnd"/>
            <w:r w:rsidRPr="00382285">
              <w:rPr>
                <w:rFonts w:ascii="新細明體" w:eastAsia="新細明體" w:hAnsi="新細明體" w:hint="eastAsia"/>
                <w:b/>
                <w:i/>
                <w:sz w:val="24"/>
              </w:rPr>
              <w:t>李姜淑儀行政主任)</w:t>
            </w:r>
          </w:p>
          <w:p w:rsidR="0023151C" w:rsidRPr="00B37CC3" w:rsidRDefault="0023151C" w:rsidP="0023151C">
            <w:pPr>
              <w:pStyle w:val="af3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新細明體" w:eastAsia="新細明體" w:hAnsi="新細明體"/>
                <w:bCs/>
                <w:iCs/>
                <w:sz w:val="22"/>
                <w:szCs w:val="22"/>
              </w:rPr>
            </w:pPr>
            <w:r w:rsidRPr="00B37CC3">
              <w:rPr>
                <w:rFonts w:ascii="新細明體" w:eastAsia="新細明體" w:hAnsi="新細明體" w:hint="eastAsia"/>
                <w:bCs/>
                <w:iCs/>
                <w:sz w:val="22"/>
                <w:szCs w:val="22"/>
              </w:rPr>
              <w:t>第十九屆會友大會暨執事選舉將於11月29日(五)晚上8:00-10:00舉行。請會友往接待處索取提名信及表格，經禱告後挑選合適人選，並填寫執事候選人提名信。請於11月3日(</w:t>
            </w:r>
            <w:r w:rsidR="004D63F6" w:rsidRPr="00B37CC3">
              <w:rPr>
                <w:rFonts w:ascii="新細明體" w:eastAsia="新細明體" w:hAnsi="新細明體" w:hint="eastAsia"/>
                <w:bCs/>
                <w:iCs/>
                <w:sz w:val="22"/>
                <w:szCs w:val="22"/>
              </w:rPr>
              <w:t>下</w:t>
            </w:r>
            <w:r w:rsidRPr="00B37CC3">
              <w:rPr>
                <w:rFonts w:ascii="新細明體" w:eastAsia="新細明體" w:hAnsi="新細明體" w:hint="eastAsia"/>
                <w:bCs/>
                <w:iCs/>
                <w:sz w:val="22"/>
                <w:szCs w:val="22"/>
              </w:rPr>
              <w:t>主日)或以前，將有關之提名信投入接待處之收集箱內。</w:t>
            </w:r>
          </w:p>
          <w:p w:rsidR="00222ABC" w:rsidRDefault="00976CB9" w:rsidP="00222ABC">
            <w:pPr>
              <w:pStyle w:val="af3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新細明體" w:eastAsia="新細明體" w:hAnsi="新細明體"/>
                <w:bCs/>
                <w:iCs/>
                <w:sz w:val="22"/>
                <w:szCs w:val="22"/>
              </w:rPr>
            </w:pPr>
            <w:r w:rsidRPr="00B37CC3">
              <w:rPr>
                <w:rFonts w:ascii="新細明體" w:eastAsia="新細明體" w:hAnsi="新細明體" w:hint="eastAsia"/>
                <w:bCs/>
                <w:iCs/>
                <w:sz w:val="22"/>
                <w:szCs w:val="22"/>
              </w:rPr>
              <w:t>為增加崇拜事奉人手，本堂現招募招待、音響及</w:t>
            </w:r>
            <w:proofErr w:type="gramStart"/>
            <w:r w:rsidRPr="00B37CC3">
              <w:rPr>
                <w:rFonts w:ascii="新細明體" w:eastAsia="新細明體" w:hAnsi="新細明體" w:hint="eastAsia"/>
                <w:bCs/>
                <w:iCs/>
                <w:sz w:val="22"/>
                <w:szCs w:val="22"/>
              </w:rPr>
              <w:t>投影機事奉</w:t>
            </w:r>
            <w:proofErr w:type="gramEnd"/>
            <w:r w:rsidRPr="00B37CC3">
              <w:rPr>
                <w:rFonts w:ascii="新細明體" w:eastAsia="新細明體" w:hAnsi="新細明體" w:hint="eastAsia"/>
                <w:bCs/>
                <w:iCs/>
                <w:sz w:val="22"/>
                <w:szCs w:val="22"/>
              </w:rPr>
              <w:t>人員，</w:t>
            </w:r>
            <w:proofErr w:type="gramStart"/>
            <w:r w:rsidRPr="00B37CC3">
              <w:rPr>
                <w:rFonts w:ascii="新細明體" w:eastAsia="新細明體" w:hAnsi="新細明體" w:hint="eastAsia"/>
                <w:bCs/>
                <w:iCs/>
                <w:sz w:val="22"/>
                <w:szCs w:val="22"/>
              </w:rPr>
              <w:t>會眾如有</w:t>
            </w:r>
            <w:proofErr w:type="gramEnd"/>
            <w:r w:rsidRPr="00B37CC3">
              <w:rPr>
                <w:rFonts w:ascii="新細明體" w:eastAsia="新細明體" w:hAnsi="新細明體" w:hint="eastAsia"/>
                <w:bCs/>
                <w:iCs/>
                <w:sz w:val="22"/>
                <w:szCs w:val="22"/>
              </w:rPr>
              <w:t>負擔參與各項事奉，請填交有關表格，截止日期為11月1</w:t>
            </w:r>
            <w:r w:rsidRPr="00B37CC3">
              <w:rPr>
                <w:rFonts w:ascii="新細明體" w:eastAsia="新細明體" w:hAnsi="新細明體" w:hint="eastAsia"/>
                <w:bCs/>
                <w:iCs/>
                <w:sz w:val="22"/>
                <w:szCs w:val="22"/>
                <w:lang w:eastAsia="zh-HK"/>
              </w:rPr>
              <w:t>7</w:t>
            </w:r>
            <w:r w:rsidRPr="00B37CC3">
              <w:rPr>
                <w:rFonts w:ascii="新細明體" w:eastAsia="新細明體" w:hAnsi="新細明體" w:hint="eastAsia"/>
                <w:bCs/>
                <w:iCs/>
                <w:sz w:val="22"/>
                <w:szCs w:val="22"/>
              </w:rPr>
              <w:t>日（主日）。</w:t>
            </w:r>
          </w:p>
          <w:p w:rsidR="00976CB9" w:rsidRPr="00222ABC" w:rsidRDefault="00976CB9" w:rsidP="00222ABC">
            <w:pPr>
              <w:pStyle w:val="af3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新細明體" w:eastAsia="新細明體" w:hAnsi="新細明體"/>
                <w:bCs/>
                <w:iCs/>
                <w:sz w:val="22"/>
                <w:szCs w:val="22"/>
              </w:rPr>
            </w:pPr>
            <w:r w:rsidRPr="00222ABC">
              <w:rPr>
                <w:rFonts w:ascii="新細明體" w:eastAsia="新細明體" w:hAnsi="新細明體" w:hint="eastAsia"/>
                <w:bCs/>
                <w:iCs/>
                <w:sz w:val="22"/>
                <w:szCs w:val="22"/>
              </w:rPr>
              <w:t>本堂現邀請</w:t>
            </w:r>
            <w:r w:rsidR="00382285" w:rsidRPr="00222ABC">
              <w:rPr>
                <w:rFonts w:ascii="新細明體" w:eastAsia="新細明體" w:hAnsi="新細明體" w:hint="eastAsia"/>
                <w:bCs/>
                <w:iCs/>
                <w:sz w:val="22"/>
                <w:szCs w:val="22"/>
              </w:rPr>
              <w:t>現任及將會參與</w:t>
            </w:r>
            <w:r w:rsidRPr="00222ABC">
              <w:rPr>
                <w:rFonts w:ascii="新細明體" w:eastAsia="新細明體" w:hAnsi="新細明體" w:hint="eastAsia"/>
                <w:bCs/>
                <w:iCs/>
                <w:sz w:val="22"/>
                <w:szCs w:val="22"/>
              </w:rPr>
              <w:t>招待、音響、投影機及插花</w:t>
            </w:r>
            <w:r w:rsidR="00382285" w:rsidRPr="00222ABC">
              <w:rPr>
                <w:rFonts w:ascii="新細明體" w:eastAsia="新細明體" w:hAnsi="新細明體" w:hint="eastAsia"/>
                <w:bCs/>
                <w:iCs/>
                <w:sz w:val="22"/>
                <w:szCs w:val="22"/>
              </w:rPr>
              <w:t>之</w:t>
            </w:r>
            <w:r w:rsidRPr="00222ABC">
              <w:rPr>
                <w:rFonts w:ascii="新細明體" w:eastAsia="新細明體" w:hAnsi="新細明體" w:hint="eastAsia"/>
                <w:bCs/>
                <w:iCs/>
                <w:sz w:val="22"/>
                <w:szCs w:val="22"/>
              </w:rPr>
              <w:t>事奉人員出席1</w:t>
            </w:r>
            <w:r w:rsidRPr="00222ABC">
              <w:rPr>
                <w:rFonts w:ascii="新細明體" w:eastAsia="新細明體" w:hAnsi="新細明體" w:hint="eastAsia"/>
                <w:bCs/>
                <w:iCs/>
                <w:sz w:val="22"/>
                <w:szCs w:val="22"/>
                <w:lang w:eastAsia="zh-HK"/>
              </w:rPr>
              <w:t>1</w:t>
            </w:r>
            <w:r w:rsidRPr="00222ABC">
              <w:rPr>
                <w:rFonts w:ascii="新細明體" w:eastAsia="新細明體" w:hAnsi="新細明體" w:hint="eastAsia"/>
                <w:bCs/>
                <w:iCs/>
                <w:sz w:val="22"/>
                <w:szCs w:val="22"/>
              </w:rPr>
              <w:t>月</w:t>
            </w:r>
            <w:r w:rsidRPr="00222ABC">
              <w:rPr>
                <w:rFonts w:ascii="新細明體" w:eastAsia="新細明體" w:hAnsi="新細明體" w:hint="eastAsia"/>
                <w:bCs/>
                <w:iCs/>
                <w:sz w:val="22"/>
                <w:szCs w:val="22"/>
                <w:lang w:eastAsia="zh-HK"/>
              </w:rPr>
              <w:t>10</w:t>
            </w:r>
            <w:r w:rsidRPr="00222ABC">
              <w:rPr>
                <w:rFonts w:ascii="新細明體" w:eastAsia="新細明體" w:hAnsi="新細明體" w:hint="eastAsia"/>
                <w:bCs/>
                <w:iCs/>
                <w:sz w:val="22"/>
                <w:szCs w:val="22"/>
              </w:rPr>
              <w:t>日(主日)</w:t>
            </w:r>
            <w:r w:rsidR="00222ABC" w:rsidRPr="00222ABC">
              <w:rPr>
                <w:rFonts w:ascii="新細明體" w:eastAsia="新細明體" w:hAnsi="新細明體" w:hint="eastAsia"/>
                <w:bCs/>
                <w:iCs/>
                <w:sz w:val="22"/>
                <w:szCs w:val="22"/>
              </w:rPr>
              <w:t>下午</w:t>
            </w:r>
            <w:r w:rsidR="00222ABC" w:rsidRPr="00222ABC">
              <w:rPr>
                <w:rFonts w:ascii="新細明體" w:eastAsia="新細明體" w:hAnsi="新細明體" w:hint="eastAsia"/>
                <w:bCs/>
                <w:iCs/>
                <w:sz w:val="22"/>
                <w:szCs w:val="22"/>
                <w:lang w:eastAsia="zh-HK"/>
              </w:rPr>
              <w:t>1:30</w:t>
            </w:r>
            <w:r w:rsidRPr="00222ABC">
              <w:rPr>
                <w:rFonts w:ascii="新細明體" w:eastAsia="新細明體" w:hAnsi="新細明體" w:hint="eastAsia"/>
                <w:bCs/>
                <w:iCs/>
                <w:sz w:val="22"/>
                <w:szCs w:val="22"/>
              </w:rPr>
              <w:t>之燒烤聯歡</w:t>
            </w:r>
            <w:r w:rsidR="00222ABC" w:rsidRPr="00222ABC">
              <w:rPr>
                <w:rFonts w:ascii="新細明體" w:eastAsia="新細明體" w:hAnsi="新細明體" w:hint="eastAsia"/>
                <w:bCs/>
                <w:iCs/>
                <w:sz w:val="22"/>
                <w:szCs w:val="22"/>
              </w:rPr>
              <w:t>聚</w:t>
            </w:r>
            <w:r w:rsidRPr="00222ABC">
              <w:rPr>
                <w:rFonts w:ascii="新細明體" w:eastAsia="新細明體" w:hAnsi="新細明體" w:hint="eastAsia"/>
                <w:bCs/>
                <w:iCs/>
                <w:sz w:val="22"/>
                <w:szCs w:val="22"/>
              </w:rPr>
              <w:t>會，</w:t>
            </w:r>
            <w:r w:rsidR="00222ABC" w:rsidRPr="00222ABC">
              <w:rPr>
                <w:rFonts w:ascii="新細明體" w:eastAsia="新細明體" w:hAnsi="新細明體" w:hint="eastAsia"/>
                <w:bCs/>
                <w:iCs/>
                <w:sz w:val="22"/>
                <w:szCs w:val="22"/>
                <w:lang w:eastAsia="zh-HK"/>
              </w:rPr>
              <w:t>地點為康怡花園俱樂部燒烤場。</w:t>
            </w:r>
            <w:r w:rsidRPr="00222ABC">
              <w:rPr>
                <w:rFonts w:ascii="新細明體" w:eastAsia="新細明體" w:hAnsi="新細明體" w:hint="eastAsia"/>
                <w:bCs/>
                <w:iCs/>
                <w:sz w:val="22"/>
                <w:szCs w:val="22"/>
              </w:rPr>
              <w:t>歡迎有關事奉人員到接待處報名</w:t>
            </w:r>
            <w:r w:rsidRPr="00222ABC">
              <w:rPr>
                <w:rFonts w:ascii="新細明體" w:eastAsia="新細明體" w:hAnsi="新細明體" w:hint="eastAsia"/>
                <w:bCs/>
                <w:iCs/>
                <w:spacing w:val="-20"/>
                <w:sz w:val="22"/>
                <w:szCs w:val="22"/>
              </w:rPr>
              <w:t>。</w:t>
            </w:r>
            <w:r w:rsidR="004D63F6" w:rsidRPr="00222ABC">
              <w:rPr>
                <w:rFonts w:ascii="新細明體" w:eastAsia="新細明體" w:hAnsi="新細明體" w:hint="eastAsia"/>
                <w:bCs/>
                <w:iCs/>
                <w:sz w:val="22"/>
                <w:szCs w:val="22"/>
              </w:rPr>
              <w:t>截止日期</w:t>
            </w:r>
            <w:r w:rsidR="004D63F6" w:rsidRPr="00222ABC">
              <w:rPr>
                <w:rFonts w:ascii="新細明體" w:eastAsia="新細明體" w:hAnsi="新細明體" w:hint="eastAsia"/>
                <w:bCs/>
                <w:iCs/>
                <w:spacing w:val="-8"/>
                <w:sz w:val="22"/>
                <w:szCs w:val="22"/>
              </w:rPr>
              <w:t>為11月3日</w:t>
            </w:r>
            <w:r w:rsidR="00222ABC" w:rsidRPr="00222ABC">
              <w:rPr>
                <w:rFonts w:ascii="新細明體" w:eastAsia="新細明體" w:hAnsi="新細明體" w:hint="eastAsia"/>
                <w:bCs/>
                <w:iCs/>
                <w:spacing w:val="-8"/>
                <w:sz w:val="22"/>
                <w:szCs w:val="22"/>
              </w:rPr>
              <w:t xml:space="preserve"> </w:t>
            </w:r>
            <w:r w:rsidR="004D63F6" w:rsidRPr="00222ABC">
              <w:rPr>
                <w:rFonts w:ascii="新細明體" w:eastAsia="新細明體" w:hAnsi="新細明體" w:hint="eastAsia"/>
                <w:bCs/>
                <w:iCs/>
                <w:spacing w:val="-8"/>
                <w:sz w:val="22"/>
                <w:szCs w:val="22"/>
              </w:rPr>
              <w:t>(下主日)。</w:t>
            </w:r>
          </w:p>
          <w:p w:rsidR="0023151C" w:rsidRPr="001D01F5" w:rsidRDefault="0023151C" w:rsidP="0023151C">
            <w:pPr>
              <w:pStyle w:val="af3"/>
              <w:ind w:leftChars="0"/>
              <w:jc w:val="both"/>
              <w:rPr>
                <w:rFonts w:asciiTheme="majorEastAsia" w:eastAsiaTheme="majorEastAsia" w:hAnsiTheme="majorEastAsia"/>
                <w:color w:val="000000"/>
                <w:sz w:val="8"/>
                <w:szCs w:val="8"/>
              </w:rPr>
            </w:pPr>
          </w:p>
          <w:p w:rsidR="0023151C" w:rsidRPr="00382285" w:rsidRDefault="0023151C" w:rsidP="0023151C">
            <w:pPr>
              <w:pStyle w:val="af3"/>
              <w:snapToGrid w:val="0"/>
              <w:ind w:leftChars="0" w:left="0"/>
              <w:jc w:val="both"/>
              <w:rPr>
                <w:rFonts w:asciiTheme="majorEastAsia" w:eastAsiaTheme="majorEastAsia" w:hAnsiTheme="majorEastAsia"/>
                <w:b/>
                <w:i/>
                <w:sz w:val="24"/>
                <w:lang w:eastAsia="zh-HK"/>
              </w:rPr>
            </w:pPr>
            <w:proofErr w:type="gramStart"/>
            <w:r w:rsidRPr="00382285">
              <w:rPr>
                <w:rFonts w:asciiTheme="majorEastAsia" w:eastAsiaTheme="majorEastAsia" w:hAnsiTheme="majorEastAsia" w:hint="eastAsia"/>
                <w:b/>
                <w:i/>
                <w:sz w:val="24"/>
              </w:rPr>
              <w:t>禱告牧</w:t>
            </w:r>
            <w:proofErr w:type="gramEnd"/>
            <w:r w:rsidRPr="00382285">
              <w:rPr>
                <w:rFonts w:asciiTheme="majorEastAsia" w:eastAsiaTheme="majorEastAsia" w:hAnsiTheme="majorEastAsia" w:hint="eastAsia"/>
                <w:b/>
                <w:i/>
                <w:sz w:val="24"/>
              </w:rPr>
              <w:t>養</w:t>
            </w:r>
            <w:r w:rsidRPr="00382285">
              <w:rPr>
                <w:rFonts w:asciiTheme="majorEastAsia" w:eastAsiaTheme="majorEastAsia" w:hAnsiTheme="majorEastAsia" w:hint="eastAsia"/>
                <w:b/>
                <w:i/>
                <w:sz w:val="24"/>
                <w:lang w:eastAsia="zh-HK"/>
              </w:rPr>
              <w:t xml:space="preserve"> </w:t>
            </w:r>
            <w:r w:rsidRPr="00382285">
              <w:rPr>
                <w:rFonts w:asciiTheme="majorEastAsia" w:eastAsiaTheme="majorEastAsia" w:hAnsiTheme="majorEastAsia" w:hint="eastAsia"/>
                <w:b/>
                <w:i/>
                <w:sz w:val="24"/>
              </w:rPr>
              <w:t>(負責同工</w:t>
            </w:r>
            <w:proofErr w:type="gramStart"/>
            <w:r w:rsidRPr="00382285">
              <w:rPr>
                <w:rFonts w:asciiTheme="majorEastAsia" w:eastAsiaTheme="majorEastAsia" w:hAnsiTheme="majorEastAsia" w:hint="eastAsia"/>
                <w:b/>
                <w:i/>
                <w:sz w:val="24"/>
              </w:rPr>
              <w:t>︰</w:t>
            </w:r>
            <w:proofErr w:type="gramEnd"/>
            <w:r w:rsidRPr="00382285">
              <w:rPr>
                <w:rFonts w:asciiTheme="majorEastAsia" w:eastAsiaTheme="majorEastAsia" w:hAnsiTheme="majorEastAsia" w:hint="eastAsia"/>
                <w:b/>
                <w:i/>
                <w:sz w:val="24"/>
              </w:rPr>
              <w:t>甄達安牧師)</w:t>
            </w:r>
          </w:p>
          <w:p w:rsidR="0023151C" w:rsidRPr="00B37CC3" w:rsidRDefault="0023151C" w:rsidP="0023151C">
            <w:pPr>
              <w:pStyle w:val="af3"/>
              <w:numPr>
                <w:ilvl w:val="0"/>
                <w:numId w:val="27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  <w:sz w:val="22"/>
                <w:szCs w:val="22"/>
                <w:lang w:eastAsia="zh-HK"/>
              </w:rPr>
            </w:pPr>
            <w:proofErr w:type="gramStart"/>
            <w:r w:rsidRPr="00B37CC3">
              <w:rPr>
                <w:rFonts w:asciiTheme="majorEastAsia" w:eastAsiaTheme="majorEastAsia" w:hAnsiTheme="majorEastAsia" w:hint="eastAsia"/>
                <w:sz w:val="22"/>
                <w:szCs w:val="22"/>
              </w:rPr>
              <w:t>本堂於</w:t>
            </w:r>
            <w:r w:rsidRPr="00B37CC3">
              <w:rPr>
                <w:rFonts w:asciiTheme="majorEastAsia" w:eastAsiaTheme="majorEastAsia" w:hAnsiTheme="majorEastAsia" w:hint="eastAsia"/>
                <w:sz w:val="22"/>
                <w:szCs w:val="22"/>
                <w:lang w:eastAsia="zh-HK"/>
              </w:rPr>
              <w:t>11</w:t>
            </w:r>
            <w:r w:rsidRPr="00B37CC3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 w:rsidRPr="00B37CC3">
              <w:rPr>
                <w:rFonts w:asciiTheme="majorEastAsia" w:eastAsiaTheme="majorEastAsia" w:hAnsiTheme="majorEastAsia" w:hint="eastAsia"/>
                <w:sz w:val="22"/>
                <w:szCs w:val="22"/>
                <w:lang w:eastAsia="zh-HK"/>
              </w:rPr>
              <w:t>1</w:t>
            </w:r>
            <w:r w:rsidRPr="00B37CC3"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  <w:proofErr w:type="gramEnd"/>
            <w:r w:rsidRPr="00B37CC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(五) 晚上8:00</w:t>
            </w:r>
            <w:proofErr w:type="gramStart"/>
            <w:r w:rsidRPr="00B37CC3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舉行培靈會</w:t>
            </w:r>
            <w:proofErr w:type="gramEnd"/>
            <w:r w:rsidRPr="00B37CC3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，主題為禱告。當晚</w:t>
            </w:r>
            <w:proofErr w:type="gramStart"/>
            <w:r w:rsidRPr="00B37CC3">
              <w:rPr>
                <w:rFonts w:asciiTheme="majorEastAsia" w:eastAsiaTheme="majorEastAsia" w:hAnsiTheme="majorEastAsia" w:hint="eastAsia"/>
                <w:sz w:val="22"/>
                <w:szCs w:val="22"/>
              </w:rPr>
              <w:t>邀請</w:t>
            </w:r>
            <w:r w:rsidRPr="00B37CC3">
              <w:rPr>
                <w:rFonts w:asciiTheme="majorEastAsia" w:eastAsiaTheme="majorEastAsia" w:hAnsiTheme="majorEastAsia" w:hint="eastAsia"/>
                <w:kern w:val="28"/>
                <w:sz w:val="22"/>
                <w:szCs w:val="22"/>
              </w:rPr>
              <w:t>靈根自</w:t>
            </w:r>
            <w:proofErr w:type="gramEnd"/>
            <w:r w:rsidRPr="00B37CC3">
              <w:rPr>
                <w:rFonts w:asciiTheme="majorEastAsia" w:eastAsiaTheme="majorEastAsia" w:hAnsiTheme="majorEastAsia" w:hint="eastAsia"/>
                <w:kern w:val="28"/>
                <w:sz w:val="22"/>
                <w:szCs w:val="22"/>
              </w:rPr>
              <w:t>植國際網絡</w:t>
            </w:r>
            <w:r w:rsidRPr="00B37CC3">
              <w:rPr>
                <w:rFonts w:asciiTheme="majorEastAsia" w:eastAsiaTheme="majorEastAsia" w:hAnsiTheme="majorEastAsia" w:hint="eastAsia"/>
                <w:sz w:val="22"/>
                <w:szCs w:val="22"/>
                <w:lang w:eastAsia="zh-HK"/>
              </w:rPr>
              <w:t>蔡貴恆牧師為主講導師。鼓勵</w:t>
            </w:r>
            <w:proofErr w:type="gramStart"/>
            <w:r w:rsidRPr="00B37CC3">
              <w:rPr>
                <w:rFonts w:asciiTheme="majorEastAsia" w:eastAsiaTheme="majorEastAsia" w:hAnsiTheme="majorEastAsia" w:hint="eastAsia"/>
                <w:sz w:val="22"/>
                <w:szCs w:val="22"/>
                <w:lang w:eastAsia="zh-HK"/>
              </w:rPr>
              <w:t>會眾預留</w:t>
            </w:r>
            <w:proofErr w:type="gramEnd"/>
            <w:r w:rsidRPr="00B37CC3">
              <w:rPr>
                <w:rFonts w:asciiTheme="majorEastAsia" w:eastAsiaTheme="majorEastAsia" w:hAnsiTheme="majorEastAsia" w:hint="eastAsia"/>
                <w:sz w:val="22"/>
                <w:szCs w:val="22"/>
                <w:lang w:eastAsia="zh-HK"/>
              </w:rPr>
              <w:t>時間出席參與。</w:t>
            </w:r>
          </w:p>
          <w:p w:rsidR="0023151C" w:rsidRPr="001D01F5" w:rsidRDefault="0023151C" w:rsidP="0023151C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sz w:val="8"/>
                <w:szCs w:val="8"/>
              </w:rPr>
            </w:pPr>
          </w:p>
          <w:p w:rsidR="0023151C" w:rsidRPr="001D01F5" w:rsidRDefault="0023151C" w:rsidP="00382285">
            <w:pPr>
              <w:snapToGrid w:val="0"/>
              <w:ind w:leftChars="-1" w:left="587" w:hangingChars="245" w:hanging="589"/>
              <w:jc w:val="both"/>
              <w:rPr>
                <w:rFonts w:ascii="新細明體" w:eastAsia="新細明體" w:hAnsi="新細明體"/>
                <w:sz w:val="24"/>
                <w:lang w:eastAsia="zh-HK"/>
              </w:rPr>
            </w:pPr>
            <w:r w:rsidRPr="00382285">
              <w:rPr>
                <w:rFonts w:ascii="新細明體" w:eastAsia="新細明體" w:hAnsi="新細明體" w:hint="eastAsia"/>
                <w:b/>
                <w:i/>
                <w:sz w:val="24"/>
              </w:rPr>
              <w:t>音樂</w:t>
            </w:r>
            <w:proofErr w:type="gramStart"/>
            <w:r w:rsidRPr="00382285">
              <w:rPr>
                <w:rFonts w:ascii="新細明體" w:eastAsia="新細明體" w:hAnsi="新細明體" w:hint="eastAsia"/>
                <w:b/>
                <w:i/>
                <w:sz w:val="24"/>
              </w:rPr>
              <w:t>敬拜及本地</w:t>
            </w:r>
            <w:proofErr w:type="gramEnd"/>
            <w:r w:rsidRPr="00382285">
              <w:rPr>
                <w:rFonts w:ascii="新細明體" w:eastAsia="新細明體" w:hAnsi="新細明體" w:hint="eastAsia"/>
                <w:b/>
                <w:i/>
                <w:sz w:val="24"/>
              </w:rPr>
              <w:t>佈道 (負責同工</w:t>
            </w:r>
            <w:proofErr w:type="gramStart"/>
            <w:r w:rsidRPr="00382285">
              <w:rPr>
                <w:rFonts w:ascii="新細明體" w:eastAsia="新細明體" w:hAnsi="新細明體" w:hint="eastAsia"/>
                <w:b/>
                <w:i/>
                <w:sz w:val="24"/>
              </w:rPr>
              <w:t>︰</w:t>
            </w:r>
            <w:proofErr w:type="gramEnd"/>
            <w:r w:rsidRPr="00382285">
              <w:rPr>
                <w:rFonts w:ascii="新細明體" w:eastAsia="新細明體" w:hAnsi="新細明體" w:hint="eastAsia"/>
                <w:b/>
                <w:i/>
                <w:sz w:val="24"/>
              </w:rPr>
              <w:t>甄達安牧師</w:t>
            </w:r>
            <w:r w:rsidRPr="00382285">
              <w:rPr>
                <w:rFonts w:ascii="新細明體" w:eastAsia="新細明體" w:hAnsi="新細明體" w:hint="eastAsia"/>
                <w:b/>
                <w:i/>
                <w:sz w:val="24"/>
                <w:lang w:eastAsia="zh-HK"/>
              </w:rPr>
              <w:t xml:space="preserve"> </w:t>
            </w:r>
            <w:r w:rsidRPr="001D01F5">
              <w:rPr>
                <w:rFonts w:ascii="新細明體" w:eastAsia="新細明體" w:hAnsi="新細明體" w:hint="eastAsia"/>
                <w:i/>
                <w:sz w:val="24"/>
              </w:rPr>
              <w:t>)</w:t>
            </w:r>
          </w:p>
          <w:p w:rsidR="0023151C" w:rsidRPr="001D01F5" w:rsidRDefault="0023151C" w:rsidP="0023151C">
            <w:pPr>
              <w:pStyle w:val="af3"/>
              <w:numPr>
                <w:ilvl w:val="0"/>
                <w:numId w:val="31"/>
              </w:numPr>
              <w:spacing w:line="0" w:lineRule="atLeast"/>
              <w:ind w:leftChars="0"/>
              <w:jc w:val="both"/>
              <w:rPr>
                <w:rFonts w:ascii="新細明體" w:eastAsia="新細明體" w:hAnsi="新細明體"/>
                <w:color w:val="000000"/>
                <w:sz w:val="23"/>
                <w:szCs w:val="23"/>
              </w:rPr>
            </w:pPr>
            <w:r w:rsidRPr="001D01F5">
              <w:rPr>
                <w:rFonts w:ascii="新細明體" w:eastAsia="新細明體" w:hAnsi="新細明體" w:hint="eastAsia"/>
                <w:color w:val="000000"/>
                <w:spacing w:val="-2"/>
                <w:sz w:val="23"/>
                <w:szCs w:val="23"/>
              </w:rPr>
              <w:t>本堂將於12月舉行兩個大型活動</w:t>
            </w:r>
            <w:r w:rsidRPr="001D01F5">
              <w:rPr>
                <w:rFonts w:ascii="新細明體" w:eastAsia="新細明體" w:hAnsi="新細明體" w:hint="eastAsia"/>
                <w:color w:val="000000"/>
                <w:spacing w:val="-2"/>
                <w:sz w:val="18"/>
                <w:szCs w:val="18"/>
              </w:rPr>
              <w:t>，</w:t>
            </w:r>
            <w:r w:rsidRPr="001D01F5">
              <w:rPr>
                <w:rFonts w:ascii="新細明體" w:eastAsia="新細明體" w:hAnsi="新細明體" w:hint="eastAsia"/>
                <w:color w:val="000000"/>
                <w:spacing w:val="-2"/>
                <w:sz w:val="23"/>
                <w:szCs w:val="23"/>
              </w:rPr>
              <w:t>分別為</w:t>
            </w:r>
            <w:r w:rsidRPr="001D01F5">
              <w:rPr>
                <w:rFonts w:ascii="新細明體" w:eastAsia="新細明體" w:hAnsi="新細明體" w:hint="eastAsia"/>
                <w:color w:val="000000"/>
                <w:spacing w:val="-20"/>
                <w:sz w:val="23"/>
                <w:szCs w:val="23"/>
              </w:rPr>
              <w:t>21</w:t>
            </w:r>
            <w:r w:rsidRPr="001D01F5">
              <w:rPr>
                <w:rFonts w:ascii="新細明體" w:eastAsia="新細明體" w:hAnsi="新細明體" w:hint="eastAsia"/>
                <w:color w:val="000000"/>
                <w:sz w:val="23"/>
                <w:szCs w:val="23"/>
              </w:rPr>
              <w:t>-</w:t>
            </w:r>
            <w:r w:rsidRPr="001D01F5">
              <w:rPr>
                <w:rFonts w:ascii="新細明體" w:eastAsia="新細明體" w:hAnsi="新細明體" w:hint="eastAsia"/>
                <w:color w:val="000000"/>
                <w:spacing w:val="-20"/>
                <w:sz w:val="23"/>
                <w:szCs w:val="23"/>
              </w:rPr>
              <w:t>24日</w:t>
            </w:r>
            <w:r w:rsidRPr="001D01F5">
              <w:rPr>
                <w:rFonts w:ascii="新細明體" w:eastAsia="新細明體" w:hAnsi="新細明體" w:hint="eastAsia"/>
                <w:color w:val="000000"/>
                <w:spacing w:val="-8"/>
                <w:sz w:val="23"/>
                <w:szCs w:val="23"/>
              </w:rPr>
              <w:t>之【</w:t>
            </w:r>
            <w:r w:rsidRPr="001D01F5">
              <w:rPr>
                <w:rFonts w:ascii="新細明體" w:eastAsia="新細明體" w:hAnsi="新細明體" w:hint="eastAsia"/>
                <w:color w:val="000000"/>
                <w:sz w:val="23"/>
                <w:szCs w:val="23"/>
              </w:rPr>
              <w:t>2013聖誕</w:t>
            </w:r>
            <w:proofErr w:type="spellStart"/>
            <w:r w:rsidRPr="001D01F5">
              <w:rPr>
                <w:rFonts w:ascii="新細明體" w:eastAsia="新細明體" w:hAnsi="新細明體" w:hint="eastAsia"/>
                <w:color w:val="000000"/>
                <w:sz w:val="23"/>
                <w:szCs w:val="23"/>
              </w:rPr>
              <w:t>Roadshow</w:t>
            </w:r>
            <w:proofErr w:type="spellEnd"/>
            <w:r w:rsidRPr="001D01F5">
              <w:rPr>
                <w:rFonts w:ascii="新細明體" w:eastAsia="新細明體" w:hAnsi="新細明體" w:hint="eastAsia"/>
                <w:color w:val="000000"/>
                <w:sz w:val="23"/>
                <w:szCs w:val="23"/>
              </w:rPr>
              <w:t>】</w:t>
            </w:r>
            <w:r w:rsidRPr="001D01F5">
              <w:rPr>
                <w:rFonts w:ascii="新細明體" w:eastAsia="新細明體" w:hAnsi="新細明體" w:hint="eastAsia"/>
                <w:color w:val="000000"/>
                <w:spacing w:val="-20"/>
                <w:sz w:val="23"/>
                <w:szCs w:val="23"/>
              </w:rPr>
              <w:t>及2</w:t>
            </w:r>
            <w:r w:rsidRPr="001D01F5">
              <w:rPr>
                <w:rFonts w:ascii="新細明體" w:eastAsia="新細明體" w:hAnsi="新細明體" w:hint="eastAsia"/>
                <w:color w:val="000000"/>
                <w:sz w:val="23"/>
                <w:szCs w:val="23"/>
              </w:rPr>
              <w:t>8-2</w:t>
            </w:r>
            <w:r w:rsidRPr="001D01F5">
              <w:rPr>
                <w:rFonts w:ascii="新細明體" w:eastAsia="新細明體" w:hAnsi="新細明體" w:hint="eastAsia"/>
                <w:color w:val="000000"/>
                <w:spacing w:val="-20"/>
                <w:sz w:val="23"/>
                <w:szCs w:val="23"/>
              </w:rPr>
              <w:t>9日</w:t>
            </w:r>
            <w:r w:rsidRPr="001D01F5">
              <w:rPr>
                <w:rFonts w:ascii="新細明體" w:eastAsia="新細明體" w:hAnsi="新細明體" w:hint="eastAsia"/>
                <w:color w:val="000000"/>
                <w:sz w:val="23"/>
                <w:szCs w:val="23"/>
              </w:rPr>
              <w:t>與共享詩歌合辦</w:t>
            </w:r>
            <w:r w:rsidR="00222ABC">
              <w:rPr>
                <w:rFonts w:ascii="新細明體" w:eastAsia="新細明體" w:hAnsi="新細明體" w:hint="eastAsia"/>
                <w:color w:val="000000"/>
                <w:sz w:val="23"/>
                <w:szCs w:val="23"/>
              </w:rPr>
              <w:t>之</w:t>
            </w:r>
            <w:r w:rsidRPr="001D01F5">
              <w:rPr>
                <w:rFonts w:ascii="新細明體" w:eastAsia="新細明體" w:hAnsi="新細明體" w:hint="eastAsia"/>
                <w:color w:val="000000"/>
                <w:sz w:val="23"/>
                <w:szCs w:val="23"/>
              </w:rPr>
              <w:t>【</w:t>
            </w:r>
            <w:r w:rsidRPr="001D01F5">
              <w:rPr>
                <w:rFonts w:asciiTheme="majorEastAsia" w:eastAsiaTheme="majorEastAsia" w:hAnsiTheme="majorEastAsia" w:hint="eastAsia"/>
                <w:sz w:val="23"/>
                <w:szCs w:val="23"/>
              </w:rPr>
              <w:t>閃亮人生</w:t>
            </w:r>
            <w:r w:rsidRPr="001D01F5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•</w:t>
            </w:r>
            <w:r w:rsidRPr="001D01F5">
              <w:rPr>
                <w:rFonts w:asciiTheme="majorEastAsia" w:eastAsiaTheme="majorEastAsia" w:hAnsiTheme="majorEastAsia" w:hint="eastAsia"/>
                <w:sz w:val="23"/>
                <w:szCs w:val="23"/>
              </w:rPr>
              <w:t>音樂佈道會】</w:t>
            </w:r>
            <w:r w:rsidRPr="001D01F5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。</w:t>
            </w:r>
            <w:r w:rsidRPr="001D01F5">
              <w:rPr>
                <w:rFonts w:ascii="新細明體" w:eastAsia="新細明體" w:hAnsi="新細明體" w:hint="eastAsia"/>
                <w:color w:val="000000"/>
                <w:sz w:val="23"/>
                <w:szCs w:val="23"/>
              </w:rPr>
              <w:t>現邀請會眾參加此兩項活動之事奉。如有查詢</w:t>
            </w:r>
            <w:r w:rsidRPr="001D01F5">
              <w:rPr>
                <w:rFonts w:ascii="新細明體" w:eastAsia="新細明體" w:hAnsi="新細明體" w:hint="eastAsia"/>
                <w:color w:val="000000"/>
                <w:spacing w:val="-20"/>
                <w:sz w:val="18"/>
                <w:szCs w:val="18"/>
              </w:rPr>
              <w:t>，</w:t>
            </w:r>
            <w:r w:rsidRPr="001D01F5">
              <w:rPr>
                <w:rFonts w:ascii="新細明體" w:eastAsia="新細明體" w:hAnsi="新細明體" w:hint="eastAsia"/>
                <w:color w:val="000000"/>
                <w:spacing w:val="-2"/>
                <w:sz w:val="22"/>
                <w:szCs w:val="22"/>
              </w:rPr>
              <w:t>可</w:t>
            </w:r>
            <w:proofErr w:type="gramStart"/>
            <w:r w:rsidRPr="001D01F5">
              <w:rPr>
                <w:rFonts w:ascii="新細明體" w:eastAsia="新細明體" w:hAnsi="新細明體" w:hint="eastAsia"/>
                <w:color w:val="000000"/>
                <w:spacing w:val="-2"/>
                <w:sz w:val="22"/>
                <w:szCs w:val="22"/>
              </w:rPr>
              <w:t>與嘉建基</w:t>
            </w:r>
            <w:proofErr w:type="gramEnd"/>
            <w:r w:rsidRPr="001D01F5">
              <w:rPr>
                <w:rFonts w:ascii="新細明體" w:eastAsia="新細明體" w:hAnsi="新細明體" w:hint="eastAsia"/>
                <w:color w:val="000000"/>
                <w:spacing w:val="-2"/>
                <w:sz w:val="22"/>
                <w:szCs w:val="22"/>
              </w:rPr>
              <w:t>弟兄或高葉雅</w:t>
            </w:r>
            <w:proofErr w:type="gramStart"/>
            <w:r w:rsidRPr="001D01F5">
              <w:rPr>
                <w:rFonts w:ascii="新細明體" w:eastAsia="新細明體" w:hAnsi="新細明體" w:hint="eastAsia"/>
                <w:color w:val="000000"/>
                <w:spacing w:val="-2"/>
                <w:sz w:val="22"/>
                <w:szCs w:val="22"/>
              </w:rPr>
              <w:t>葹</w:t>
            </w:r>
            <w:proofErr w:type="gramEnd"/>
            <w:r w:rsidRPr="001D01F5">
              <w:rPr>
                <w:rFonts w:ascii="新細明體" w:eastAsia="新細明體" w:hAnsi="新細明體" w:hint="eastAsia"/>
                <w:color w:val="000000"/>
                <w:spacing w:val="-2"/>
                <w:sz w:val="22"/>
                <w:szCs w:val="22"/>
              </w:rPr>
              <w:t>姊妹聯絡</w:t>
            </w:r>
            <w:r w:rsidRPr="001D01F5">
              <w:rPr>
                <w:rFonts w:ascii="新細明體" w:eastAsia="新細明體" w:hAnsi="新細明體" w:hint="eastAsia"/>
                <w:color w:val="000000"/>
                <w:spacing w:val="-20"/>
                <w:sz w:val="20"/>
                <w:szCs w:val="20"/>
              </w:rPr>
              <w:t>。</w:t>
            </w:r>
            <w:r w:rsidRPr="001D01F5">
              <w:rPr>
                <w:rFonts w:ascii="新細明體" w:eastAsia="新細明體" w:hAnsi="新細明體" w:hint="eastAsia"/>
                <w:color w:val="000000"/>
                <w:sz w:val="23"/>
                <w:szCs w:val="23"/>
              </w:rPr>
              <w:t>詳情如下</w:t>
            </w:r>
            <w:proofErr w:type="gramStart"/>
            <w:r w:rsidRPr="001D01F5">
              <w:rPr>
                <w:rFonts w:ascii="新細明體" w:eastAsia="新細明體" w:hAnsi="新細明體" w:hint="eastAsia"/>
                <w:color w:val="000000"/>
                <w:spacing w:val="-20"/>
                <w:sz w:val="20"/>
                <w:szCs w:val="20"/>
              </w:rPr>
              <w:t>︰</w:t>
            </w:r>
            <w:proofErr w:type="gramEnd"/>
          </w:p>
          <w:p w:rsidR="0023151C" w:rsidRPr="001D01F5" w:rsidRDefault="0023151C" w:rsidP="0023151C">
            <w:pPr>
              <w:pStyle w:val="af3"/>
              <w:spacing w:line="0" w:lineRule="atLeast"/>
              <w:ind w:leftChars="0" w:left="450"/>
              <w:jc w:val="both"/>
              <w:rPr>
                <w:rFonts w:ascii="新細明體" w:eastAsia="新細明體" w:hAnsi="新細明體"/>
                <w:color w:val="000000"/>
                <w:sz w:val="8"/>
                <w:szCs w:val="8"/>
              </w:rPr>
            </w:pPr>
          </w:p>
          <w:tbl>
            <w:tblPr>
              <w:tblStyle w:val="ac"/>
              <w:tblpPr w:leftFromText="180" w:rightFromText="180" w:vertAnchor="text" w:horzAnchor="margin" w:tblpX="-10" w:tblpY="54"/>
              <w:tblOverlap w:val="never"/>
              <w:tblW w:w="0" w:type="auto"/>
              <w:tblLayout w:type="fixed"/>
              <w:tblLook w:val="04A0"/>
            </w:tblPr>
            <w:tblGrid>
              <w:gridCol w:w="1271"/>
              <w:gridCol w:w="1711"/>
              <w:gridCol w:w="1559"/>
              <w:gridCol w:w="1555"/>
            </w:tblGrid>
            <w:tr w:rsidR="0023151C" w:rsidRPr="001D01F5" w:rsidTr="00B37CC3">
              <w:trPr>
                <w:trHeight w:val="271"/>
              </w:trPr>
              <w:tc>
                <w:tcPr>
                  <w:tcW w:w="1271" w:type="dxa"/>
                </w:tcPr>
                <w:p w:rsidR="0023151C" w:rsidRPr="00B37CC3" w:rsidRDefault="0023151C" w:rsidP="00B37CC3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1D01F5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招募崗位</w:t>
                  </w:r>
                </w:p>
              </w:tc>
              <w:tc>
                <w:tcPr>
                  <w:tcW w:w="1711" w:type="dxa"/>
                </w:tcPr>
                <w:p w:rsidR="0023151C" w:rsidRPr="001D01F5" w:rsidRDefault="0023151C" w:rsidP="0023151C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1D01F5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練習 / 課堂</w:t>
                  </w:r>
                </w:p>
              </w:tc>
              <w:tc>
                <w:tcPr>
                  <w:tcW w:w="1559" w:type="dxa"/>
                </w:tcPr>
                <w:p w:rsidR="0023151C" w:rsidRPr="001D01F5" w:rsidRDefault="0023151C" w:rsidP="0023151C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1D01F5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事奉日期</w:t>
                  </w:r>
                </w:p>
              </w:tc>
              <w:tc>
                <w:tcPr>
                  <w:tcW w:w="1555" w:type="dxa"/>
                </w:tcPr>
                <w:p w:rsidR="0023151C" w:rsidRPr="001D01F5" w:rsidRDefault="0023151C" w:rsidP="0023151C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1D01F5">
                    <w:rPr>
                      <w:rFonts w:ascii="新細明體" w:eastAsia="新細明體" w:hAnsi="新細明體" w:cs="新細明體" w:hint="eastAsia"/>
                      <w:bCs/>
                      <w:iCs/>
                      <w:sz w:val="22"/>
                      <w:szCs w:val="22"/>
                      <w:lang w:eastAsia="zh-HK"/>
                    </w:rPr>
                    <w:t>備註</w:t>
                  </w:r>
                </w:p>
              </w:tc>
            </w:tr>
            <w:tr w:rsidR="0023151C" w:rsidRPr="001D01F5" w:rsidTr="00B37CC3">
              <w:trPr>
                <w:trHeight w:val="1308"/>
              </w:trPr>
              <w:tc>
                <w:tcPr>
                  <w:tcW w:w="1271" w:type="dxa"/>
                </w:tcPr>
                <w:p w:rsidR="0023151C" w:rsidRPr="0037058F" w:rsidRDefault="0023151C" w:rsidP="0023151C">
                  <w:pPr>
                    <w:spacing w:line="0" w:lineRule="atLeast"/>
                    <w:ind w:rightChars="-60" w:right="-120"/>
                    <w:rPr>
                      <w:rFonts w:ascii="新細明體" w:eastAsia="新細明體" w:hAnsi="新細明體"/>
                      <w:color w:val="000000"/>
                      <w:sz w:val="4"/>
                      <w:szCs w:val="4"/>
                    </w:rPr>
                  </w:pPr>
                </w:p>
                <w:p w:rsidR="0023151C" w:rsidRPr="001D01F5" w:rsidRDefault="0023151C" w:rsidP="00B37CC3">
                  <w:pPr>
                    <w:spacing w:line="0" w:lineRule="atLeast"/>
                    <w:ind w:rightChars="-60" w:right="-120"/>
                    <w:rPr>
                      <w:rFonts w:ascii="新細明體" w:eastAsia="新細明體" w:hAnsi="新細明體"/>
                      <w:color w:val="000000"/>
                      <w:szCs w:val="20"/>
                    </w:rPr>
                  </w:pPr>
                  <w:r w:rsidRPr="001D01F5">
                    <w:rPr>
                      <w:rFonts w:ascii="新細明體" w:eastAsia="新細明體" w:hAnsi="新細明體" w:hint="eastAsia"/>
                      <w:color w:val="000000"/>
                      <w:szCs w:val="20"/>
                    </w:rPr>
                    <w:t>【2013聖誕</w:t>
                  </w:r>
                  <w:proofErr w:type="spellStart"/>
                  <w:r w:rsidRPr="001D01F5">
                    <w:rPr>
                      <w:rFonts w:ascii="新細明體" w:eastAsia="新細明體" w:hAnsi="新細明體" w:hint="eastAsia"/>
                      <w:color w:val="000000"/>
                      <w:szCs w:val="20"/>
                    </w:rPr>
                    <w:t>Roadshow</w:t>
                  </w:r>
                  <w:proofErr w:type="spellEnd"/>
                  <w:r w:rsidRPr="001D01F5">
                    <w:rPr>
                      <w:rFonts w:ascii="新細明體" w:eastAsia="新細明體" w:hAnsi="新細明體" w:hint="eastAsia"/>
                      <w:color w:val="000000"/>
                      <w:szCs w:val="20"/>
                    </w:rPr>
                    <w:t>】</w:t>
                  </w:r>
                </w:p>
                <w:p w:rsidR="0023151C" w:rsidRPr="001D01F5" w:rsidRDefault="0023151C" w:rsidP="0023151C">
                  <w:pPr>
                    <w:spacing w:line="0" w:lineRule="atLeast"/>
                    <w:ind w:rightChars="-60" w:right="-120"/>
                    <w:rPr>
                      <w:rFonts w:asciiTheme="majorEastAsia" w:eastAsiaTheme="majorEastAsia" w:hAnsiTheme="majorEastAsia"/>
                      <w:sz w:val="8"/>
                      <w:szCs w:val="8"/>
                    </w:rPr>
                  </w:pPr>
                </w:p>
                <w:p w:rsidR="0023151C" w:rsidRPr="00175B66" w:rsidRDefault="0023151C" w:rsidP="0023151C">
                  <w:pPr>
                    <w:spacing w:line="0" w:lineRule="atLeast"/>
                    <w:ind w:left="105" w:rightChars="-60" w:right="-120" w:hangingChars="50" w:hanging="105"/>
                    <w:rPr>
                      <w:rFonts w:asciiTheme="majorEastAsia" w:eastAsiaTheme="majorEastAsia" w:hAnsiTheme="majorEastAsia"/>
                      <w:b/>
                      <w:sz w:val="21"/>
                      <w:szCs w:val="21"/>
                    </w:rPr>
                  </w:pPr>
                  <w:r w:rsidRPr="00175B66">
                    <w:rPr>
                      <w:rFonts w:asciiTheme="majorEastAsia" w:eastAsiaTheme="majorEastAsia" w:hAnsiTheme="majorEastAsia" w:hint="eastAsia"/>
                      <w:b/>
                      <w:sz w:val="21"/>
                      <w:szCs w:val="21"/>
                    </w:rPr>
                    <w:t>天使佳音團</w:t>
                  </w:r>
                </w:p>
                <w:p w:rsidR="0023151C" w:rsidRPr="001D01F5" w:rsidRDefault="0023151C" w:rsidP="0023151C">
                  <w:pPr>
                    <w:spacing w:line="0" w:lineRule="atLeast"/>
                    <w:ind w:leftChars="-56" w:left="27" w:rightChars="-60" w:right="-120" w:hangingChars="66" w:hanging="139"/>
                    <w:jc w:val="center"/>
                    <w:rPr>
                      <w:rFonts w:asciiTheme="majorEastAsia" w:eastAsiaTheme="majorEastAsia" w:hAnsiTheme="majorEastAsia"/>
                      <w:szCs w:val="20"/>
                    </w:rPr>
                  </w:pPr>
                  <w:r w:rsidRPr="001D01F5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(</w:t>
                  </w:r>
                  <w:r w:rsidRPr="00175B66">
                    <w:rPr>
                      <w:rFonts w:asciiTheme="majorEastAsia" w:eastAsiaTheme="majorEastAsia" w:hAnsiTheme="majorEastAsia" w:hint="eastAsia"/>
                      <w:b/>
                      <w:sz w:val="21"/>
                      <w:szCs w:val="21"/>
                    </w:rPr>
                    <w:t>歌詠團</w:t>
                  </w:r>
                  <w:r w:rsidRPr="001D01F5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1711" w:type="dxa"/>
                </w:tcPr>
                <w:p w:rsidR="0023151C" w:rsidRPr="0037058F" w:rsidRDefault="0023151C" w:rsidP="0023151C">
                  <w:pPr>
                    <w:spacing w:line="0" w:lineRule="atLeast"/>
                    <w:ind w:leftChars="-47" w:left="-94" w:rightChars="-42" w:right="-84" w:firstLine="1"/>
                    <w:rPr>
                      <w:rFonts w:asciiTheme="majorEastAsia" w:eastAsiaTheme="majorEastAsia" w:hAnsiTheme="majorEastAsia"/>
                      <w:spacing w:val="-2"/>
                      <w:sz w:val="4"/>
                      <w:szCs w:val="4"/>
                    </w:rPr>
                  </w:pPr>
                </w:p>
                <w:p w:rsidR="0023151C" w:rsidRPr="004277E1" w:rsidRDefault="0023151C" w:rsidP="0023151C">
                  <w:pPr>
                    <w:spacing w:line="0" w:lineRule="atLeast"/>
                    <w:ind w:leftChars="-47" w:left="-94" w:rightChars="-42" w:right="-84" w:firstLine="1"/>
                    <w:rPr>
                      <w:rFonts w:asciiTheme="majorEastAsia" w:eastAsiaTheme="majorEastAsia" w:hAnsiTheme="majorEastAsia"/>
                      <w:spacing w:val="-2"/>
                      <w:sz w:val="16"/>
                      <w:szCs w:val="16"/>
                    </w:rPr>
                  </w:pPr>
                  <w:r w:rsidRPr="004277E1">
                    <w:rPr>
                      <w:rFonts w:asciiTheme="majorEastAsia" w:eastAsiaTheme="majorEastAsia" w:hAnsiTheme="majorEastAsia" w:hint="eastAsia"/>
                      <w:spacing w:val="-2"/>
                      <w:sz w:val="16"/>
                      <w:szCs w:val="16"/>
                    </w:rPr>
                    <w:t>12月14日(六)或15日(日)</w:t>
                  </w:r>
                </w:p>
                <w:p w:rsidR="0023151C" w:rsidRPr="001D01F5" w:rsidRDefault="0023151C" w:rsidP="00175B66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1D01F5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 xml:space="preserve">下午3:00-5:00 </w:t>
                  </w:r>
                  <w:r w:rsidRPr="004277E1">
                    <w:rPr>
                      <w:rFonts w:asciiTheme="majorEastAsia" w:eastAsiaTheme="majorEastAsia" w:hAnsiTheme="majorEastAsia" w:hint="eastAsia"/>
                      <w:szCs w:val="20"/>
                    </w:rPr>
                    <w:t>(</w:t>
                  </w:r>
                  <w:r w:rsidRPr="00222ABC">
                    <w:rPr>
                      <w:rFonts w:asciiTheme="majorEastAsia" w:eastAsiaTheme="majorEastAsia" w:hAnsiTheme="majorEastAsia" w:hint="eastAsia"/>
                      <w:b/>
                      <w:szCs w:val="20"/>
                    </w:rPr>
                    <w:t>任選一天</w:t>
                  </w:r>
                  <w:r w:rsidRPr="001D01F5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:rsidR="0023151C" w:rsidRPr="0037058F" w:rsidRDefault="0023151C" w:rsidP="0037058F">
                  <w:pPr>
                    <w:pStyle w:val="af3"/>
                    <w:spacing w:line="0" w:lineRule="atLeast"/>
                    <w:ind w:leftChars="-59" w:left="-98" w:rightChars="-44" w:right="-88" w:hangingChars="61" w:hanging="20"/>
                    <w:jc w:val="center"/>
                    <w:rPr>
                      <w:rFonts w:asciiTheme="majorEastAsia" w:eastAsiaTheme="majorEastAsia" w:hAnsiTheme="majorEastAsia"/>
                      <w:i/>
                      <w:spacing w:val="-4"/>
                      <w:sz w:val="4"/>
                      <w:szCs w:val="4"/>
                    </w:rPr>
                  </w:pPr>
                </w:p>
                <w:p w:rsidR="0023151C" w:rsidRPr="001D01F5" w:rsidRDefault="0023151C" w:rsidP="0023151C">
                  <w:pPr>
                    <w:pStyle w:val="af3"/>
                    <w:spacing w:line="0" w:lineRule="atLeast"/>
                    <w:ind w:leftChars="-59" w:left="-1" w:rightChars="-44" w:right="-88" w:hangingChars="61" w:hanging="117"/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1D01F5">
                    <w:rPr>
                      <w:rFonts w:asciiTheme="majorEastAsia" w:eastAsiaTheme="majorEastAsia" w:hAnsiTheme="majorEastAsia" w:hint="eastAsia"/>
                      <w:i/>
                      <w:spacing w:val="-4"/>
                      <w:sz w:val="20"/>
                      <w:szCs w:val="20"/>
                    </w:rPr>
                    <w:t>(可選擇</w:t>
                  </w:r>
                  <w:proofErr w:type="gramStart"/>
                  <w:r w:rsidRPr="001D01F5">
                    <w:rPr>
                      <w:rFonts w:asciiTheme="majorEastAsia" w:eastAsiaTheme="majorEastAsia" w:hAnsiTheme="majorEastAsia" w:hint="eastAsia"/>
                      <w:i/>
                      <w:spacing w:val="-4"/>
                      <w:sz w:val="20"/>
                      <w:szCs w:val="20"/>
                    </w:rPr>
                    <w:t>一</w:t>
                  </w:r>
                  <w:proofErr w:type="gramEnd"/>
                  <w:r w:rsidRPr="001D01F5">
                    <w:rPr>
                      <w:rFonts w:asciiTheme="majorEastAsia" w:eastAsiaTheme="majorEastAsia" w:hAnsiTheme="majorEastAsia" w:hint="eastAsia"/>
                      <w:i/>
                      <w:spacing w:val="-4"/>
                      <w:sz w:val="20"/>
                      <w:szCs w:val="20"/>
                    </w:rPr>
                    <w:t>/兩天)</w:t>
                  </w:r>
                </w:p>
                <w:p w:rsidR="0023151C" w:rsidRPr="001D01F5" w:rsidRDefault="0023151C" w:rsidP="0023151C">
                  <w:pPr>
                    <w:pStyle w:val="af3"/>
                    <w:numPr>
                      <w:ilvl w:val="0"/>
                      <w:numId w:val="30"/>
                    </w:numPr>
                    <w:spacing w:line="0" w:lineRule="atLeast"/>
                    <w:ind w:leftChars="0" w:left="34" w:rightChars="-44" w:right="-88" w:hanging="142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1D01F5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12月23日(</w:t>
                  </w:r>
                  <w:proofErr w:type="gramStart"/>
                  <w:r w:rsidRPr="001D01F5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一</w:t>
                  </w:r>
                  <w:proofErr w:type="gramEnd"/>
                  <w:r w:rsidRPr="001D01F5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)晚上20:30-22:00</w:t>
                  </w:r>
                </w:p>
                <w:p w:rsidR="0023151C" w:rsidRPr="00B37CC3" w:rsidRDefault="0023151C" w:rsidP="00B37CC3">
                  <w:pPr>
                    <w:pStyle w:val="af3"/>
                    <w:numPr>
                      <w:ilvl w:val="0"/>
                      <w:numId w:val="30"/>
                    </w:numPr>
                    <w:spacing w:line="0" w:lineRule="atLeast"/>
                    <w:ind w:leftChars="0" w:left="34" w:rightChars="-54" w:right="-108" w:hanging="142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1D01F5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12月24日(二)晚上19:30-22:00</w:t>
                  </w:r>
                </w:p>
              </w:tc>
              <w:tc>
                <w:tcPr>
                  <w:tcW w:w="1555" w:type="dxa"/>
                </w:tcPr>
                <w:p w:rsidR="0023151C" w:rsidRPr="0037058F" w:rsidRDefault="0023151C" w:rsidP="0023151C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i/>
                      <w:sz w:val="4"/>
                      <w:szCs w:val="4"/>
                    </w:rPr>
                  </w:pPr>
                </w:p>
                <w:p w:rsidR="0023151C" w:rsidRPr="00175B66" w:rsidRDefault="0023151C" w:rsidP="0023151C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sz w:val="22"/>
                      <w:szCs w:val="22"/>
                    </w:rPr>
                  </w:pPr>
                  <w:r w:rsidRPr="00175B66">
                    <w:rPr>
                      <w:rFonts w:asciiTheme="majorEastAsia" w:eastAsiaTheme="majorEastAsia" w:hAnsiTheme="majorEastAsia" w:hint="eastAsia"/>
                      <w:b/>
                      <w:i/>
                      <w:sz w:val="22"/>
                      <w:szCs w:val="22"/>
                    </w:rPr>
                    <w:t>總綵排</w:t>
                  </w:r>
                </w:p>
                <w:p w:rsidR="0023151C" w:rsidRPr="001D01F5" w:rsidRDefault="0023151C" w:rsidP="0023151C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175B66">
                    <w:rPr>
                      <w:rFonts w:asciiTheme="majorEastAsia" w:eastAsiaTheme="majorEastAsia" w:hAnsiTheme="majorEastAsia" w:hint="eastAsia"/>
                      <w:b/>
                      <w:i/>
                      <w:sz w:val="22"/>
                      <w:szCs w:val="22"/>
                    </w:rPr>
                    <w:t>(必須出席)</w:t>
                  </w:r>
                </w:p>
                <w:p w:rsidR="0023151C" w:rsidRPr="001D01F5" w:rsidRDefault="0023151C" w:rsidP="0023151C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1D01F5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12月22日(日)</w:t>
                  </w:r>
                </w:p>
                <w:p w:rsidR="0023151C" w:rsidRPr="001D01F5" w:rsidRDefault="0023151C" w:rsidP="0023151C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1D01F5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下午3:00-5:00</w:t>
                  </w:r>
                </w:p>
              </w:tc>
            </w:tr>
            <w:tr w:rsidR="0037058F" w:rsidRPr="001D01F5" w:rsidTr="004277E1">
              <w:trPr>
                <w:trHeight w:val="1594"/>
              </w:trPr>
              <w:tc>
                <w:tcPr>
                  <w:tcW w:w="1271" w:type="dxa"/>
                </w:tcPr>
                <w:p w:rsidR="0037058F" w:rsidRDefault="0037058F" w:rsidP="0037058F">
                  <w:pPr>
                    <w:spacing w:line="0" w:lineRule="atLeast"/>
                    <w:ind w:leftChars="-56" w:hangingChars="56" w:hanging="112"/>
                    <w:rPr>
                      <w:rFonts w:ascii="新細明體" w:eastAsia="新細明體" w:hAnsi="新細明體"/>
                      <w:color w:val="000000"/>
                      <w:szCs w:val="20"/>
                    </w:rPr>
                  </w:pPr>
                  <w:r w:rsidRPr="00045DE1">
                    <w:rPr>
                      <w:rFonts w:ascii="新細明體" w:eastAsia="新細明體" w:hAnsi="新細明體" w:hint="eastAsia"/>
                      <w:color w:val="000000"/>
                      <w:szCs w:val="20"/>
                    </w:rPr>
                    <w:t>【2013聖誕</w:t>
                  </w:r>
                  <w:proofErr w:type="spellStart"/>
                  <w:r w:rsidRPr="00045DE1">
                    <w:rPr>
                      <w:rFonts w:ascii="新細明體" w:eastAsia="新細明體" w:hAnsi="新細明體" w:hint="eastAsia"/>
                      <w:color w:val="000000"/>
                      <w:szCs w:val="20"/>
                    </w:rPr>
                    <w:t>Roadshow</w:t>
                  </w:r>
                  <w:proofErr w:type="spellEnd"/>
                  <w:r w:rsidRPr="00045DE1">
                    <w:rPr>
                      <w:rFonts w:ascii="新細明體" w:eastAsia="新細明體" w:hAnsi="新細明體" w:hint="eastAsia"/>
                      <w:color w:val="000000"/>
                      <w:szCs w:val="20"/>
                    </w:rPr>
                    <w:t>】</w:t>
                  </w:r>
                </w:p>
                <w:p w:rsidR="0037058F" w:rsidRPr="006B1607" w:rsidRDefault="0037058F" w:rsidP="0037058F">
                  <w:pPr>
                    <w:spacing w:line="0" w:lineRule="atLeast"/>
                    <w:ind w:leftChars="-56" w:left="20" w:rightChars="-49" w:right="-98" w:hangingChars="70" w:hanging="132"/>
                    <w:rPr>
                      <w:rFonts w:asciiTheme="majorEastAsia" w:eastAsiaTheme="majorEastAsia" w:hAnsiTheme="majorEastAsia"/>
                      <w:spacing w:val="-6"/>
                      <w:szCs w:val="20"/>
                    </w:rPr>
                  </w:pPr>
                  <w:r w:rsidRPr="006B1607">
                    <w:rPr>
                      <w:rFonts w:ascii="新細明體" w:eastAsia="新細明體" w:hAnsi="新細明體" w:hint="eastAsia"/>
                      <w:color w:val="000000"/>
                      <w:spacing w:val="-6"/>
                      <w:szCs w:val="20"/>
                    </w:rPr>
                    <w:t>【</w:t>
                  </w:r>
                  <w:r w:rsidRPr="006B1607">
                    <w:rPr>
                      <w:rFonts w:asciiTheme="majorEastAsia" w:eastAsiaTheme="majorEastAsia" w:hAnsiTheme="majorEastAsia" w:hint="eastAsia"/>
                      <w:spacing w:val="-6"/>
                      <w:szCs w:val="20"/>
                    </w:rPr>
                    <w:t>閃亮人生•音樂佈道會】</w:t>
                  </w:r>
                </w:p>
                <w:p w:rsidR="0037058F" w:rsidRPr="0037058F" w:rsidRDefault="0037058F" w:rsidP="0037058F">
                  <w:pPr>
                    <w:spacing w:line="0" w:lineRule="atLeast"/>
                    <w:ind w:left="4" w:hangingChars="10" w:hanging="4"/>
                    <w:rPr>
                      <w:rFonts w:asciiTheme="majorEastAsia" w:eastAsiaTheme="majorEastAsia" w:hAnsiTheme="majorEastAsia"/>
                      <w:sz w:val="4"/>
                      <w:szCs w:val="4"/>
                    </w:rPr>
                  </w:pPr>
                </w:p>
                <w:p w:rsidR="0037058F" w:rsidRPr="0037058F" w:rsidRDefault="0037058F" w:rsidP="0037058F">
                  <w:pPr>
                    <w:spacing w:line="0" w:lineRule="atLeast"/>
                    <w:ind w:rightChars="-60" w:right="-120"/>
                    <w:rPr>
                      <w:rFonts w:ascii="新細明體" w:eastAsia="新細明體" w:hAnsi="新細明體"/>
                      <w:color w:val="000000"/>
                      <w:sz w:val="4"/>
                      <w:szCs w:val="4"/>
                    </w:rPr>
                  </w:pPr>
                  <w:proofErr w:type="gramStart"/>
                  <w:r w:rsidRPr="00175B66">
                    <w:rPr>
                      <w:rFonts w:asciiTheme="majorEastAsia" w:eastAsiaTheme="majorEastAsia" w:hAnsiTheme="majorEastAsia" w:hint="eastAsia"/>
                      <w:b/>
                      <w:szCs w:val="20"/>
                    </w:rPr>
                    <w:t>陪談員</w:t>
                  </w:r>
                  <w:proofErr w:type="gramEnd"/>
                  <w:r w:rsidRPr="0037058F">
                    <w:rPr>
                      <w:rFonts w:asciiTheme="majorEastAsia" w:eastAsiaTheme="majorEastAsia" w:hAnsiTheme="majorEastAsia" w:hint="eastAsia"/>
                      <w:szCs w:val="20"/>
                    </w:rPr>
                    <w:t>(</w:t>
                  </w:r>
                  <w:r w:rsidRPr="0037058F">
                    <w:rPr>
                      <w:rFonts w:ascii="新細明體" w:eastAsia="新細明體" w:hAnsi="新細明體" w:cs="新細明體" w:hint="eastAsia"/>
                      <w:bCs/>
                      <w:iCs/>
                      <w:szCs w:val="20"/>
                      <w:lang w:eastAsia="zh-HK"/>
                    </w:rPr>
                    <w:t>50</w:t>
                  </w:r>
                  <w:r w:rsidRPr="00175B66">
                    <w:rPr>
                      <w:rFonts w:ascii="新細明體" w:eastAsia="新細明體" w:hAnsi="新細明體" w:cs="新細明體" w:hint="eastAsia"/>
                      <w:bCs/>
                      <w:iCs/>
                      <w:szCs w:val="20"/>
                      <w:lang w:eastAsia="zh-HK"/>
                    </w:rPr>
                    <w:t>名)</w:t>
                  </w:r>
                </w:p>
              </w:tc>
              <w:tc>
                <w:tcPr>
                  <w:tcW w:w="1711" w:type="dxa"/>
                </w:tcPr>
                <w:p w:rsidR="0037058F" w:rsidRPr="00045DE1" w:rsidRDefault="0037058F" w:rsidP="0037058F">
                  <w:pPr>
                    <w:spacing w:line="0" w:lineRule="atLeast"/>
                    <w:ind w:leftChars="-47" w:left="-94" w:rightChars="-42" w:right="-84" w:firstLine="1"/>
                    <w:rPr>
                      <w:rFonts w:asciiTheme="majorEastAsia" w:eastAsiaTheme="majorEastAsia" w:hAnsiTheme="majorEastAsia"/>
                      <w:spacing w:val="-6"/>
                      <w:szCs w:val="20"/>
                    </w:rPr>
                  </w:pPr>
                  <w:r w:rsidRPr="00045DE1">
                    <w:rPr>
                      <w:rFonts w:asciiTheme="majorEastAsia" w:eastAsiaTheme="majorEastAsia" w:hAnsiTheme="majorEastAsia" w:hint="eastAsia"/>
                      <w:spacing w:val="-6"/>
                      <w:szCs w:val="20"/>
                    </w:rPr>
                    <w:t>11月16日及23日(六)</w:t>
                  </w:r>
                </w:p>
                <w:p w:rsidR="0037058F" w:rsidRPr="00045DE1" w:rsidRDefault="0037058F" w:rsidP="0037058F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045DE1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下午1:30-4:30</w:t>
                  </w:r>
                </w:p>
                <w:p w:rsidR="0037058F" w:rsidRPr="0037058F" w:rsidRDefault="0037058F" w:rsidP="00175B66">
                  <w:pPr>
                    <w:spacing w:line="0" w:lineRule="atLeast"/>
                    <w:ind w:leftChars="-47" w:left="-94" w:rightChars="-49" w:right="-98" w:firstLine="1"/>
                    <w:jc w:val="center"/>
                    <w:rPr>
                      <w:rFonts w:asciiTheme="majorEastAsia" w:eastAsiaTheme="majorEastAsia" w:hAnsiTheme="majorEastAsia"/>
                      <w:spacing w:val="-2"/>
                      <w:sz w:val="4"/>
                      <w:szCs w:val="4"/>
                    </w:rPr>
                  </w:pPr>
                  <w:r w:rsidRPr="004B7558">
                    <w:rPr>
                      <w:rFonts w:asciiTheme="majorEastAsia" w:eastAsiaTheme="majorEastAsia" w:hAnsiTheme="majorEastAsia" w:hint="eastAsia"/>
                      <w:b/>
                      <w:i/>
                      <w:sz w:val="22"/>
                      <w:szCs w:val="22"/>
                    </w:rPr>
                    <w:t>(</w:t>
                  </w:r>
                  <w:r w:rsidRPr="00175B66">
                    <w:rPr>
                      <w:rFonts w:asciiTheme="majorEastAsia" w:eastAsiaTheme="majorEastAsia" w:hAnsiTheme="majorEastAsia" w:hint="eastAsia"/>
                      <w:b/>
                      <w:i/>
                      <w:szCs w:val="20"/>
                    </w:rPr>
                    <w:t>從未接受培訓者</w:t>
                  </w:r>
                  <w:r w:rsidRPr="00175B66">
                    <w:rPr>
                      <w:rFonts w:asciiTheme="majorEastAsia" w:eastAsiaTheme="majorEastAsia" w:hAnsiTheme="majorEastAsia" w:hint="eastAsia"/>
                      <w:b/>
                      <w:i/>
                      <w:sz w:val="18"/>
                      <w:szCs w:val="18"/>
                    </w:rPr>
                    <w:t>，</w:t>
                  </w:r>
                  <w:r w:rsidRPr="00175B66">
                    <w:rPr>
                      <w:rFonts w:asciiTheme="majorEastAsia" w:eastAsiaTheme="majorEastAsia" w:hAnsiTheme="majorEastAsia" w:hint="eastAsia"/>
                      <w:b/>
                      <w:i/>
                      <w:szCs w:val="20"/>
                    </w:rPr>
                    <w:t>必須完成兩課堂</w:t>
                  </w:r>
                  <w:r w:rsidRPr="004B7558">
                    <w:rPr>
                      <w:rFonts w:asciiTheme="majorEastAsia" w:eastAsiaTheme="majorEastAsia" w:hAnsiTheme="majorEastAsia" w:hint="eastAsia"/>
                      <w:b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:rsidR="0037058F" w:rsidRPr="00045DE1" w:rsidRDefault="0037058F" w:rsidP="0037058F">
                  <w:pPr>
                    <w:pStyle w:val="af3"/>
                    <w:numPr>
                      <w:ilvl w:val="0"/>
                      <w:numId w:val="29"/>
                    </w:numPr>
                    <w:spacing w:line="0" w:lineRule="atLeast"/>
                    <w:ind w:leftChars="0" w:left="34" w:rightChars="-36" w:right="-72" w:hanging="142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045DE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12月21-24日</w:t>
                  </w:r>
                  <w:r w:rsidRPr="0037058F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(自由選擇當值日期)</w:t>
                  </w:r>
                </w:p>
                <w:p w:rsidR="00222ABC" w:rsidRPr="00222ABC" w:rsidRDefault="0037058F" w:rsidP="004277E1">
                  <w:pPr>
                    <w:pStyle w:val="af3"/>
                    <w:numPr>
                      <w:ilvl w:val="0"/>
                      <w:numId w:val="29"/>
                    </w:numPr>
                    <w:tabs>
                      <w:tab w:val="left" w:pos="851"/>
                    </w:tabs>
                    <w:spacing w:line="0" w:lineRule="atLeast"/>
                    <w:ind w:leftChars="0" w:left="34" w:rightChars="-44" w:right="-88" w:hanging="142"/>
                    <w:rPr>
                      <w:rFonts w:asciiTheme="majorEastAsia" w:eastAsiaTheme="majorEastAsia" w:hAnsiTheme="majorEastAsia"/>
                      <w:color w:val="000000"/>
                      <w:sz w:val="20"/>
                      <w:szCs w:val="20"/>
                      <w:lang w:eastAsia="zh-HK"/>
                    </w:rPr>
                  </w:pPr>
                  <w:r w:rsidRPr="00045DE1">
                    <w:rPr>
                      <w:rFonts w:asciiTheme="majorEastAsia" w:eastAsiaTheme="majorEastAsia" w:hAnsiTheme="majorEastAsia" w:hint="eastAsia"/>
                      <w:color w:val="000000"/>
                      <w:spacing w:val="-6"/>
                      <w:sz w:val="20"/>
                      <w:szCs w:val="20"/>
                      <w:lang w:eastAsia="zh-HK"/>
                    </w:rPr>
                    <w:t>12月28日 (六)</w:t>
                  </w:r>
                  <w:r w:rsidRPr="00045DE1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  <w:lang w:eastAsia="zh-HK"/>
                    </w:rPr>
                    <w:t xml:space="preserve">          </w:t>
                  </w:r>
                  <w:r w:rsidRPr="00045DE1">
                    <w:rPr>
                      <w:rFonts w:asciiTheme="majorEastAsia" w:eastAsiaTheme="majorEastAsia" w:hAnsiTheme="majorEastAsia" w:hint="eastAsia"/>
                      <w:color w:val="000000"/>
                      <w:spacing w:val="-10"/>
                      <w:sz w:val="20"/>
                      <w:szCs w:val="20"/>
                      <w:lang w:eastAsia="zh-HK"/>
                    </w:rPr>
                    <w:t>晚上 7:00-09:00</w:t>
                  </w:r>
                </w:p>
                <w:p w:rsidR="0037058F" w:rsidRPr="00222ABC" w:rsidRDefault="0037058F" w:rsidP="004277E1">
                  <w:pPr>
                    <w:pStyle w:val="af3"/>
                    <w:numPr>
                      <w:ilvl w:val="0"/>
                      <w:numId w:val="29"/>
                    </w:numPr>
                    <w:tabs>
                      <w:tab w:val="left" w:pos="851"/>
                    </w:tabs>
                    <w:spacing w:line="0" w:lineRule="atLeast"/>
                    <w:ind w:leftChars="0" w:left="34" w:rightChars="-44" w:right="-88" w:hanging="142"/>
                    <w:rPr>
                      <w:rFonts w:asciiTheme="majorEastAsia" w:eastAsiaTheme="majorEastAsia" w:hAnsiTheme="majorEastAsia"/>
                      <w:color w:val="000000"/>
                      <w:sz w:val="20"/>
                      <w:szCs w:val="20"/>
                      <w:lang w:eastAsia="zh-HK"/>
                    </w:rPr>
                  </w:pPr>
                  <w:r w:rsidRPr="00222ABC">
                    <w:rPr>
                      <w:rFonts w:asciiTheme="majorEastAsia" w:eastAsiaTheme="majorEastAsia" w:hAnsiTheme="majorEastAsia" w:hint="eastAsia"/>
                      <w:color w:val="000000"/>
                      <w:spacing w:val="-6"/>
                      <w:sz w:val="20"/>
                      <w:szCs w:val="20"/>
                      <w:lang w:eastAsia="zh-HK"/>
                    </w:rPr>
                    <w:t>12月29日 (日)</w:t>
                  </w:r>
                  <w:r w:rsidRPr="00222ABC">
                    <w:rPr>
                      <w:rFonts w:asciiTheme="majorEastAsia" w:eastAsiaTheme="majorEastAsia" w:hAnsiTheme="majorEastAsia" w:hint="eastAsia"/>
                      <w:color w:val="000000"/>
                      <w:spacing w:val="-6"/>
                      <w:szCs w:val="20"/>
                      <w:lang w:eastAsia="zh-HK"/>
                    </w:rPr>
                    <w:t xml:space="preserve"> </w:t>
                  </w:r>
                  <w:r w:rsidRPr="00222ABC">
                    <w:rPr>
                      <w:rFonts w:asciiTheme="majorEastAsia" w:eastAsiaTheme="majorEastAsia" w:hAnsiTheme="majorEastAsia" w:hint="eastAsia"/>
                      <w:color w:val="000000"/>
                      <w:szCs w:val="20"/>
                      <w:lang w:eastAsia="zh-HK"/>
                    </w:rPr>
                    <w:t xml:space="preserve">         </w:t>
                  </w:r>
                  <w:r w:rsidRPr="00222ABC">
                    <w:rPr>
                      <w:rFonts w:asciiTheme="majorEastAsia" w:eastAsiaTheme="majorEastAsia" w:hAnsiTheme="majorEastAsia" w:hint="eastAsia"/>
                      <w:color w:val="000000"/>
                      <w:spacing w:val="-10"/>
                      <w:sz w:val="20"/>
                      <w:szCs w:val="20"/>
                      <w:lang w:eastAsia="zh-HK"/>
                    </w:rPr>
                    <w:t>早上10:30-12:30</w:t>
                  </w:r>
                </w:p>
              </w:tc>
              <w:tc>
                <w:tcPr>
                  <w:tcW w:w="1555" w:type="dxa"/>
                </w:tcPr>
                <w:p w:rsidR="0037058F" w:rsidRPr="0040364F" w:rsidRDefault="0037058F" w:rsidP="0037058F">
                  <w:pPr>
                    <w:pStyle w:val="af3"/>
                    <w:tabs>
                      <w:tab w:val="left" w:pos="851"/>
                    </w:tabs>
                    <w:spacing w:line="0" w:lineRule="atLeast"/>
                    <w:ind w:leftChars="0" w:left="34" w:rightChars="-44" w:right="-88"/>
                    <w:rPr>
                      <w:rFonts w:ascii="新細明體" w:eastAsia="新細明體" w:hAnsi="新細明體" w:cs="新細明體"/>
                      <w:b/>
                      <w:bCs/>
                      <w:i/>
                      <w:iCs/>
                      <w:sz w:val="16"/>
                      <w:szCs w:val="16"/>
                      <w:lang w:eastAsia="zh-HK"/>
                    </w:rPr>
                  </w:pPr>
                </w:p>
                <w:p w:rsidR="0037058F" w:rsidRPr="0040364F" w:rsidRDefault="0037058F" w:rsidP="0037058F">
                  <w:pPr>
                    <w:pStyle w:val="af3"/>
                    <w:tabs>
                      <w:tab w:val="left" w:pos="851"/>
                    </w:tabs>
                    <w:spacing w:line="0" w:lineRule="atLeast"/>
                    <w:ind w:leftChars="0" w:left="34" w:rightChars="-44" w:right="-88"/>
                    <w:rPr>
                      <w:rFonts w:ascii="新細明體" w:eastAsia="新細明體" w:hAnsi="新細明體" w:cs="新細明體"/>
                      <w:b/>
                      <w:bCs/>
                      <w:i/>
                      <w:iCs/>
                      <w:sz w:val="16"/>
                      <w:szCs w:val="16"/>
                      <w:lang w:eastAsia="zh-HK"/>
                    </w:rPr>
                  </w:pPr>
                </w:p>
                <w:p w:rsidR="0037058F" w:rsidRPr="0037058F" w:rsidRDefault="0037058F" w:rsidP="0037058F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i/>
                      <w:sz w:val="4"/>
                      <w:szCs w:val="4"/>
                    </w:rPr>
                  </w:pPr>
                  <w:r w:rsidRPr="0040364F">
                    <w:rPr>
                      <w:rFonts w:ascii="新細明體" w:eastAsia="新細明體" w:hAnsi="新細明體" w:cs="新細明體" w:hint="eastAsia"/>
                      <w:b/>
                      <w:bCs/>
                      <w:i/>
                      <w:iCs/>
                      <w:sz w:val="22"/>
                      <w:szCs w:val="22"/>
                      <w:lang w:eastAsia="zh-HK"/>
                    </w:rPr>
                    <w:t>歡迎及鼓勵參與</w:t>
                  </w:r>
                  <w:proofErr w:type="gramStart"/>
                  <w:r w:rsidRPr="0040364F">
                    <w:rPr>
                      <w:rFonts w:ascii="新細明體" w:eastAsia="新細明體" w:hAnsi="新細明體" w:cs="新細明體" w:hint="eastAsia"/>
                      <w:b/>
                      <w:bCs/>
                      <w:i/>
                      <w:iCs/>
                      <w:sz w:val="22"/>
                      <w:szCs w:val="22"/>
                      <w:lang w:eastAsia="zh-HK"/>
                    </w:rPr>
                    <w:t>事奉者同時</w:t>
                  </w:r>
                  <w:proofErr w:type="gramEnd"/>
                  <w:r w:rsidRPr="0040364F">
                    <w:rPr>
                      <w:rFonts w:ascii="新細明體" w:eastAsia="新細明體" w:hAnsi="新細明體" w:cs="新細明體" w:hint="eastAsia"/>
                      <w:b/>
                      <w:bCs/>
                      <w:i/>
                      <w:iCs/>
                      <w:sz w:val="22"/>
                      <w:szCs w:val="22"/>
                      <w:lang w:eastAsia="zh-HK"/>
                    </w:rPr>
                    <w:t>出席兩項活動</w:t>
                  </w:r>
                </w:p>
              </w:tc>
            </w:tr>
          </w:tbl>
          <w:p w:rsidR="0068228E" w:rsidRPr="001D01F5" w:rsidRDefault="0068228E" w:rsidP="0023151C">
            <w:pPr>
              <w:snapToGrid w:val="0"/>
              <w:ind w:leftChars="-15" w:left="491" w:hangingChars="237" w:hanging="521"/>
              <w:jc w:val="both"/>
              <w:rPr>
                <w:rFonts w:ascii="新細明體" w:eastAsia="新細明體" w:hAnsi="新細明體" w:cs="新細明體"/>
                <w:bCs/>
                <w:iCs/>
                <w:spacing w:val="-10"/>
                <w:sz w:val="24"/>
                <w:lang w:eastAsia="zh-HK"/>
              </w:rPr>
            </w:pPr>
          </w:p>
        </w:tc>
      </w:tr>
    </w:tbl>
    <w:p w:rsidR="00B64813" w:rsidRPr="009154D0" w:rsidRDefault="00B64813" w:rsidP="00A0032E">
      <w:pPr>
        <w:jc w:val="both"/>
        <w:rPr>
          <w:rFonts w:ascii="新細明體" w:eastAsia="新細明體" w:hAnsi="新細明體"/>
          <w:sz w:val="24"/>
        </w:rPr>
        <w:sectPr w:rsidR="00B64813" w:rsidRPr="009154D0" w:rsidSect="00B031AC">
          <w:pgSz w:w="16840" w:h="11907" w:orient="landscape" w:code="9"/>
          <w:pgMar w:top="284" w:right="567" w:bottom="0" w:left="567" w:header="720" w:footer="720" w:gutter="0"/>
          <w:cols w:num="2" w:space="400"/>
          <w:docGrid w:charSpace="21733"/>
        </w:sectPr>
      </w:pPr>
    </w:p>
    <w:p w:rsidR="001E567B" w:rsidRPr="00463264" w:rsidRDefault="001E567B" w:rsidP="001D01F5">
      <w:pPr>
        <w:rPr>
          <w:rFonts w:ascii="新細明體" w:eastAsia="新細明體" w:hAnsi="新細明體"/>
          <w:bCs/>
          <w:sz w:val="24"/>
        </w:rPr>
      </w:pPr>
    </w:p>
    <w:sectPr w:rsidR="001E567B" w:rsidRPr="00463264" w:rsidSect="00C032FC">
      <w:pgSz w:w="16840" w:h="11907" w:orient="landscape" w:code="9"/>
      <w:pgMar w:top="397" w:right="567" w:bottom="284" w:left="567" w:header="720" w:footer="720" w:gutter="0"/>
      <w:cols w:space="400"/>
      <w:docGrid w:charSpace="94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C53" w:rsidRDefault="00CE7C53" w:rsidP="003E4AF6">
      <w:r>
        <w:separator/>
      </w:r>
    </w:p>
  </w:endnote>
  <w:endnote w:type="continuationSeparator" w:id="0">
    <w:p w:rsidR="00CE7C53" w:rsidRDefault="00CE7C53" w:rsidP="003E4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華康細明體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MSung Light TC">
    <w:altName w:val="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華康儷細黑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altName w:val="Arial Unicode MS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華康儷中黑">
    <w:altName w:val="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tchup Thi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ccato222 BT">
    <w:charset w:val="00"/>
    <w:family w:val="script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C53" w:rsidRDefault="00CE7C53" w:rsidP="003E4AF6">
      <w:r>
        <w:separator/>
      </w:r>
    </w:p>
  </w:footnote>
  <w:footnote w:type="continuationSeparator" w:id="0">
    <w:p w:rsidR="00CE7C53" w:rsidRDefault="00CE7C53" w:rsidP="003E4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29F"/>
      </v:shape>
    </w:pict>
  </w:numPicBullet>
  <w:abstractNum w:abstractNumId="0">
    <w:nsid w:val="08C63BBE"/>
    <w:multiLevelType w:val="hybridMultilevel"/>
    <w:tmpl w:val="574A0B56"/>
    <w:lvl w:ilvl="0" w:tplc="9EE0A1A0">
      <w:start w:val="1"/>
      <w:numFmt w:val="bullet"/>
      <w:lvlText w:val="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D88425F"/>
    <w:multiLevelType w:val="hybridMultilevel"/>
    <w:tmpl w:val="12CC7F1A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53228A"/>
    <w:multiLevelType w:val="hybridMultilevel"/>
    <w:tmpl w:val="01B83C60"/>
    <w:lvl w:ilvl="0" w:tplc="A812488E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820AE4"/>
    <w:multiLevelType w:val="hybridMultilevel"/>
    <w:tmpl w:val="213431E0"/>
    <w:lvl w:ilvl="0" w:tplc="E8A21782">
      <w:start w:val="1"/>
      <w:numFmt w:val="taiwaneseCountingThousand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437794"/>
    <w:multiLevelType w:val="hybridMultilevel"/>
    <w:tmpl w:val="92D68DF8"/>
    <w:lvl w:ilvl="0" w:tplc="85BE3C82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E405C9"/>
    <w:multiLevelType w:val="hybridMultilevel"/>
    <w:tmpl w:val="E0C68D26"/>
    <w:lvl w:ilvl="0" w:tplc="6A68A556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BE33C5"/>
    <w:multiLevelType w:val="hybridMultilevel"/>
    <w:tmpl w:val="85B4C8EE"/>
    <w:lvl w:ilvl="0" w:tplc="B7F82A3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AF30328"/>
    <w:multiLevelType w:val="hybridMultilevel"/>
    <w:tmpl w:val="548E327E"/>
    <w:lvl w:ilvl="0" w:tplc="D8D6364A">
      <w:start w:val="1"/>
      <w:numFmt w:val="taiwaneseCountingThousand"/>
      <w:lvlText w:val="%1．"/>
      <w:lvlJc w:val="left"/>
      <w:pPr>
        <w:ind w:left="4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0" w:hanging="480"/>
      </w:pPr>
    </w:lvl>
    <w:lvl w:ilvl="2" w:tplc="0409001B" w:tentative="1">
      <w:start w:val="1"/>
      <w:numFmt w:val="lowerRoman"/>
      <w:lvlText w:val="%3."/>
      <w:lvlJc w:val="right"/>
      <w:pPr>
        <w:ind w:left="1410" w:hanging="480"/>
      </w:pPr>
    </w:lvl>
    <w:lvl w:ilvl="3" w:tplc="0409000F" w:tentative="1">
      <w:start w:val="1"/>
      <w:numFmt w:val="decimal"/>
      <w:lvlText w:val="%4."/>
      <w:lvlJc w:val="left"/>
      <w:pPr>
        <w:ind w:left="1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0" w:hanging="480"/>
      </w:pPr>
    </w:lvl>
    <w:lvl w:ilvl="5" w:tplc="0409001B" w:tentative="1">
      <w:start w:val="1"/>
      <w:numFmt w:val="lowerRoman"/>
      <w:lvlText w:val="%6."/>
      <w:lvlJc w:val="right"/>
      <w:pPr>
        <w:ind w:left="2850" w:hanging="480"/>
      </w:pPr>
    </w:lvl>
    <w:lvl w:ilvl="6" w:tplc="0409000F" w:tentative="1">
      <w:start w:val="1"/>
      <w:numFmt w:val="decimal"/>
      <w:lvlText w:val="%7."/>
      <w:lvlJc w:val="left"/>
      <w:pPr>
        <w:ind w:left="3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0" w:hanging="480"/>
      </w:pPr>
    </w:lvl>
    <w:lvl w:ilvl="8" w:tplc="0409001B" w:tentative="1">
      <w:start w:val="1"/>
      <w:numFmt w:val="lowerRoman"/>
      <w:lvlText w:val="%9."/>
      <w:lvlJc w:val="right"/>
      <w:pPr>
        <w:ind w:left="4290" w:hanging="480"/>
      </w:pPr>
    </w:lvl>
  </w:abstractNum>
  <w:abstractNum w:abstractNumId="8">
    <w:nsid w:val="1B5A02C7"/>
    <w:multiLevelType w:val="hybridMultilevel"/>
    <w:tmpl w:val="A74484C8"/>
    <w:lvl w:ilvl="0" w:tplc="B0F8C6C0">
      <w:start w:val="1"/>
      <w:numFmt w:val="taiwaneseCountingThousand"/>
      <w:lvlText w:val="%1．"/>
      <w:lvlJc w:val="left"/>
      <w:pPr>
        <w:ind w:left="1112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92" w:hanging="480"/>
      </w:pPr>
    </w:lvl>
    <w:lvl w:ilvl="2" w:tplc="0409001B" w:tentative="1">
      <w:start w:val="1"/>
      <w:numFmt w:val="lowerRoman"/>
      <w:lvlText w:val="%3."/>
      <w:lvlJc w:val="right"/>
      <w:pPr>
        <w:ind w:left="2072" w:hanging="480"/>
      </w:pPr>
    </w:lvl>
    <w:lvl w:ilvl="3" w:tplc="0409000F" w:tentative="1">
      <w:start w:val="1"/>
      <w:numFmt w:val="decimal"/>
      <w:lvlText w:val="%4."/>
      <w:lvlJc w:val="left"/>
      <w:pPr>
        <w:ind w:left="25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2" w:hanging="480"/>
      </w:pPr>
    </w:lvl>
    <w:lvl w:ilvl="5" w:tplc="0409001B" w:tentative="1">
      <w:start w:val="1"/>
      <w:numFmt w:val="lowerRoman"/>
      <w:lvlText w:val="%6."/>
      <w:lvlJc w:val="right"/>
      <w:pPr>
        <w:ind w:left="3512" w:hanging="480"/>
      </w:pPr>
    </w:lvl>
    <w:lvl w:ilvl="6" w:tplc="0409000F" w:tentative="1">
      <w:start w:val="1"/>
      <w:numFmt w:val="decimal"/>
      <w:lvlText w:val="%7."/>
      <w:lvlJc w:val="left"/>
      <w:pPr>
        <w:ind w:left="3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2" w:hanging="480"/>
      </w:pPr>
    </w:lvl>
    <w:lvl w:ilvl="8" w:tplc="0409001B" w:tentative="1">
      <w:start w:val="1"/>
      <w:numFmt w:val="lowerRoman"/>
      <w:lvlText w:val="%9."/>
      <w:lvlJc w:val="right"/>
      <w:pPr>
        <w:ind w:left="4952" w:hanging="480"/>
      </w:pPr>
    </w:lvl>
  </w:abstractNum>
  <w:abstractNum w:abstractNumId="9">
    <w:nsid w:val="1D480C45"/>
    <w:multiLevelType w:val="hybridMultilevel"/>
    <w:tmpl w:val="177C57F0"/>
    <w:lvl w:ilvl="0" w:tplc="E32007E0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eastAsia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02441F9"/>
    <w:multiLevelType w:val="hybridMultilevel"/>
    <w:tmpl w:val="2BB2D470"/>
    <w:lvl w:ilvl="0" w:tplc="70FA8552">
      <w:start w:val="1"/>
      <w:numFmt w:val="taiwaneseCountingThousand"/>
      <w:lvlText w:val="%1．"/>
      <w:lvlJc w:val="left"/>
      <w:pPr>
        <w:ind w:left="480" w:hanging="480"/>
      </w:pPr>
      <w:rPr>
        <w:rFonts w:hint="eastAsia"/>
        <w:sz w:val="23"/>
        <w:szCs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13B1865"/>
    <w:multiLevelType w:val="hybridMultilevel"/>
    <w:tmpl w:val="0C627D10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451470"/>
    <w:multiLevelType w:val="hybridMultilevel"/>
    <w:tmpl w:val="F084B402"/>
    <w:lvl w:ilvl="0" w:tplc="632CE3CA">
      <w:start w:val="1"/>
      <w:numFmt w:val="taiwaneseCountingThousand"/>
      <w:lvlText w:val="%1．"/>
      <w:lvlJc w:val="left"/>
      <w:pPr>
        <w:ind w:left="450" w:hanging="48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30" w:hanging="480"/>
      </w:pPr>
    </w:lvl>
    <w:lvl w:ilvl="2" w:tplc="0409001B" w:tentative="1">
      <w:start w:val="1"/>
      <w:numFmt w:val="lowerRoman"/>
      <w:lvlText w:val="%3."/>
      <w:lvlJc w:val="right"/>
      <w:pPr>
        <w:ind w:left="1410" w:hanging="480"/>
      </w:pPr>
    </w:lvl>
    <w:lvl w:ilvl="3" w:tplc="0409000F" w:tentative="1">
      <w:start w:val="1"/>
      <w:numFmt w:val="decimal"/>
      <w:lvlText w:val="%4."/>
      <w:lvlJc w:val="left"/>
      <w:pPr>
        <w:ind w:left="1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0" w:hanging="480"/>
      </w:pPr>
    </w:lvl>
    <w:lvl w:ilvl="5" w:tplc="0409001B" w:tentative="1">
      <w:start w:val="1"/>
      <w:numFmt w:val="lowerRoman"/>
      <w:lvlText w:val="%6."/>
      <w:lvlJc w:val="right"/>
      <w:pPr>
        <w:ind w:left="2850" w:hanging="480"/>
      </w:pPr>
    </w:lvl>
    <w:lvl w:ilvl="6" w:tplc="0409000F" w:tentative="1">
      <w:start w:val="1"/>
      <w:numFmt w:val="decimal"/>
      <w:lvlText w:val="%7."/>
      <w:lvlJc w:val="left"/>
      <w:pPr>
        <w:ind w:left="3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0" w:hanging="480"/>
      </w:pPr>
    </w:lvl>
    <w:lvl w:ilvl="8" w:tplc="0409001B" w:tentative="1">
      <w:start w:val="1"/>
      <w:numFmt w:val="lowerRoman"/>
      <w:lvlText w:val="%9."/>
      <w:lvlJc w:val="right"/>
      <w:pPr>
        <w:ind w:left="4290" w:hanging="480"/>
      </w:pPr>
    </w:lvl>
  </w:abstractNum>
  <w:abstractNum w:abstractNumId="13">
    <w:nsid w:val="249B0DE5"/>
    <w:multiLevelType w:val="hybridMultilevel"/>
    <w:tmpl w:val="7F1CC092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761D74"/>
    <w:multiLevelType w:val="hybridMultilevel"/>
    <w:tmpl w:val="8ED05CEE"/>
    <w:lvl w:ilvl="0" w:tplc="ACBC45D0">
      <w:start w:val="1"/>
      <w:numFmt w:val="taiwaneseCountingThousand"/>
      <w:lvlText w:val="%1．"/>
      <w:lvlJc w:val="left"/>
      <w:pPr>
        <w:ind w:left="452" w:hanging="480"/>
      </w:pPr>
      <w:rPr>
        <w:rFonts w:hint="default"/>
        <w:sz w:val="23"/>
        <w:szCs w:val="23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15">
    <w:nsid w:val="31681008"/>
    <w:multiLevelType w:val="hybridMultilevel"/>
    <w:tmpl w:val="70ACFA5A"/>
    <w:lvl w:ilvl="0" w:tplc="D8D6364A">
      <w:start w:val="1"/>
      <w:numFmt w:val="taiwaneseCountingThousand"/>
      <w:lvlText w:val="%1．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31865C8"/>
    <w:multiLevelType w:val="hybridMultilevel"/>
    <w:tmpl w:val="54F220B6"/>
    <w:lvl w:ilvl="0" w:tplc="14461DDE">
      <w:start w:val="1"/>
      <w:numFmt w:val="taiwaneseCountingThousand"/>
      <w:lvlText w:val="%1．"/>
      <w:lvlJc w:val="left"/>
      <w:pPr>
        <w:ind w:left="632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17">
    <w:nsid w:val="36727CFB"/>
    <w:multiLevelType w:val="hybridMultilevel"/>
    <w:tmpl w:val="682A6E6C"/>
    <w:lvl w:ilvl="0" w:tplc="85BE3C82">
      <w:start w:val="1"/>
      <w:numFmt w:val="taiwaneseCountingThousand"/>
      <w:lvlText w:val="%1．"/>
      <w:lvlJc w:val="left"/>
      <w:pPr>
        <w:ind w:left="960" w:hanging="480"/>
      </w:pPr>
      <w:rPr>
        <w:rFonts w:ascii="新細明體" w:eastAsia="新細明體" w:hAnsi="新細明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BBC4A3E"/>
    <w:multiLevelType w:val="hybridMultilevel"/>
    <w:tmpl w:val="EFA8C1F4"/>
    <w:lvl w:ilvl="0" w:tplc="D8D6364A">
      <w:start w:val="1"/>
      <w:numFmt w:val="taiwaneseCountingThousand"/>
      <w:lvlText w:val="%1．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D8A11FF"/>
    <w:multiLevelType w:val="hybridMultilevel"/>
    <w:tmpl w:val="1C02FED2"/>
    <w:lvl w:ilvl="0" w:tplc="B0F8C6C0">
      <w:start w:val="1"/>
      <w:numFmt w:val="taiwaneseCountingThousand"/>
      <w:lvlText w:val="%1．"/>
      <w:lvlJc w:val="left"/>
      <w:pPr>
        <w:ind w:left="96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9A74751"/>
    <w:multiLevelType w:val="hybridMultilevel"/>
    <w:tmpl w:val="9AF8C3DA"/>
    <w:lvl w:ilvl="0" w:tplc="0D9A35FC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F071373"/>
    <w:multiLevelType w:val="hybridMultilevel"/>
    <w:tmpl w:val="9F588E92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FAF2910"/>
    <w:multiLevelType w:val="hybridMultilevel"/>
    <w:tmpl w:val="F962E600"/>
    <w:lvl w:ilvl="0" w:tplc="B7F82A3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0CF5521"/>
    <w:multiLevelType w:val="hybridMultilevel"/>
    <w:tmpl w:val="3EA807B4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F533F6"/>
    <w:multiLevelType w:val="hybridMultilevel"/>
    <w:tmpl w:val="F58CA58E"/>
    <w:lvl w:ilvl="0" w:tplc="B0F8C6C0">
      <w:start w:val="1"/>
      <w:numFmt w:val="taiwaneseCountingThousand"/>
      <w:lvlText w:val="%1．"/>
      <w:lvlJc w:val="left"/>
      <w:pPr>
        <w:ind w:left="96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8AB4F3A"/>
    <w:multiLevelType w:val="hybridMultilevel"/>
    <w:tmpl w:val="237CBF68"/>
    <w:lvl w:ilvl="0" w:tplc="3C72484C">
      <w:start w:val="1"/>
      <w:numFmt w:val="taiwaneseCountingThousand"/>
      <w:lvlText w:val="%1．"/>
      <w:lvlJc w:val="left"/>
      <w:pPr>
        <w:ind w:left="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26">
    <w:nsid w:val="58F507DC"/>
    <w:multiLevelType w:val="hybridMultilevel"/>
    <w:tmpl w:val="995E42A2"/>
    <w:lvl w:ilvl="0" w:tplc="CC06A4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D16588B"/>
    <w:multiLevelType w:val="hybridMultilevel"/>
    <w:tmpl w:val="3038520E"/>
    <w:lvl w:ilvl="0" w:tplc="B7F82A3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E923FA1"/>
    <w:multiLevelType w:val="hybridMultilevel"/>
    <w:tmpl w:val="9D929B98"/>
    <w:lvl w:ilvl="0" w:tplc="1A06CF26">
      <w:start w:val="1"/>
      <w:numFmt w:val="taiwaneseCountingThousand"/>
      <w:lvlText w:val="%1．"/>
      <w:lvlJc w:val="left"/>
      <w:pPr>
        <w:ind w:left="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29">
    <w:nsid w:val="61775C77"/>
    <w:multiLevelType w:val="hybridMultilevel"/>
    <w:tmpl w:val="971A453A"/>
    <w:lvl w:ilvl="0" w:tplc="3856C18C">
      <w:start w:val="1"/>
      <w:numFmt w:val="taiwaneseCountingThousand"/>
      <w:lvlText w:val="%1．"/>
      <w:lvlJc w:val="left"/>
      <w:pPr>
        <w:ind w:left="452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30">
    <w:nsid w:val="6ACF62B5"/>
    <w:multiLevelType w:val="hybridMultilevel"/>
    <w:tmpl w:val="9B024C26"/>
    <w:lvl w:ilvl="0" w:tplc="B1CC8BDE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8CC6DEF"/>
    <w:multiLevelType w:val="hybridMultilevel"/>
    <w:tmpl w:val="969ECB5A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F355586"/>
    <w:multiLevelType w:val="hybridMultilevel"/>
    <w:tmpl w:val="554828F2"/>
    <w:lvl w:ilvl="0" w:tplc="D8D6364A">
      <w:start w:val="1"/>
      <w:numFmt w:val="taiwaneseCountingThousand"/>
      <w:lvlText w:val="%1．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26"/>
  </w:num>
  <w:num w:numId="3">
    <w:abstractNumId w:val="17"/>
  </w:num>
  <w:num w:numId="4">
    <w:abstractNumId w:val="19"/>
  </w:num>
  <w:num w:numId="5">
    <w:abstractNumId w:val="23"/>
  </w:num>
  <w:num w:numId="6">
    <w:abstractNumId w:val="2"/>
  </w:num>
  <w:num w:numId="7">
    <w:abstractNumId w:val="13"/>
  </w:num>
  <w:num w:numId="8">
    <w:abstractNumId w:val="5"/>
  </w:num>
  <w:num w:numId="9">
    <w:abstractNumId w:val="31"/>
  </w:num>
  <w:num w:numId="10">
    <w:abstractNumId w:val="24"/>
  </w:num>
  <w:num w:numId="11">
    <w:abstractNumId w:val="1"/>
  </w:num>
  <w:num w:numId="12">
    <w:abstractNumId w:val="9"/>
  </w:num>
  <w:num w:numId="13">
    <w:abstractNumId w:val="32"/>
  </w:num>
  <w:num w:numId="14">
    <w:abstractNumId w:val="11"/>
  </w:num>
  <w:num w:numId="15">
    <w:abstractNumId w:val="0"/>
  </w:num>
  <w:num w:numId="16">
    <w:abstractNumId w:val="21"/>
  </w:num>
  <w:num w:numId="17">
    <w:abstractNumId w:val="4"/>
  </w:num>
  <w:num w:numId="18">
    <w:abstractNumId w:val="14"/>
  </w:num>
  <w:num w:numId="19">
    <w:abstractNumId w:val="25"/>
  </w:num>
  <w:num w:numId="20">
    <w:abstractNumId w:val="29"/>
  </w:num>
  <w:num w:numId="21">
    <w:abstractNumId w:val="3"/>
  </w:num>
  <w:num w:numId="22">
    <w:abstractNumId w:val="15"/>
  </w:num>
  <w:num w:numId="23">
    <w:abstractNumId w:val="28"/>
  </w:num>
  <w:num w:numId="24">
    <w:abstractNumId w:val="16"/>
  </w:num>
  <w:num w:numId="25">
    <w:abstractNumId w:val="8"/>
  </w:num>
  <w:num w:numId="26">
    <w:abstractNumId w:val="20"/>
  </w:num>
  <w:num w:numId="27">
    <w:abstractNumId w:val="7"/>
  </w:num>
  <w:num w:numId="28">
    <w:abstractNumId w:val="10"/>
  </w:num>
  <w:num w:numId="29">
    <w:abstractNumId w:val="27"/>
  </w:num>
  <w:num w:numId="30">
    <w:abstractNumId w:val="22"/>
  </w:num>
  <w:num w:numId="31">
    <w:abstractNumId w:val="12"/>
  </w:num>
  <w:num w:numId="32">
    <w:abstractNumId w:val="6"/>
  </w:num>
  <w:num w:numId="33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1078"/>
  <w:doNotHyphenateCaps/>
  <w:drawingGridHorizontalSpacing w:val="330"/>
  <w:drawingGridVerticalSpacing w:val="120"/>
  <w:displayHorizontalDrawingGridEvery w:val="0"/>
  <w:displayVerticalDrawingGridEvery w:val="3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524"/>
    <w:rsid w:val="00000219"/>
    <w:rsid w:val="0000166F"/>
    <w:rsid w:val="000018B8"/>
    <w:rsid w:val="0000235E"/>
    <w:rsid w:val="000023D1"/>
    <w:rsid w:val="00002473"/>
    <w:rsid w:val="00002760"/>
    <w:rsid w:val="00002929"/>
    <w:rsid w:val="00003319"/>
    <w:rsid w:val="000036BC"/>
    <w:rsid w:val="00003875"/>
    <w:rsid w:val="00003B96"/>
    <w:rsid w:val="00003D25"/>
    <w:rsid w:val="00003E03"/>
    <w:rsid w:val="00003EC7"/>
    <w:rsid w:val="000042A5"/>
    <w:rsid w:val="000050D0"/>
    <w:rsid w:val="00005189"/>
    <w:rsid w:val="000058B0"/>
    <w:rsid w:val="000059A1"/>
    <w:rsid w:val="00005E1A"/>
    <w:rsid w:val="00006524"/>
    <w:rsid w:val="0000664B"/>
    <w:rsid w:val="00006874"/>
    <w:rsid w:val="00006930"/>
    <w:rsid w:val="00006BC6"/>
    <w:rsid w:val="00006E87"/>
    <w:rsid w:val="0000726B"/>
    <w:rsid w:val="000072C1"/>
    <w:rsid w:val="00007343"/>
    <w:rsid w:val="00007B30"/>
    <w:rsid w:val="00010A58"/>
    <w:rsid w:val="00010F8F"/>
    <w:rsid w:val="00011C1C"/>
    <w:rsid w:val="00011FB5"/>
    <w:rsid w:val="000122B9"/>
    <w:rsid w:val="0001287B"/>
    <w:rsid w:val="00012888"/>
    <w:rsid w:val="000138D9"/>
    <w:rsid w:val="00013A10"/>
    <w:rsid w:val="00014243"/>
    <w:rsid w:val="00014AB1"/>
    <w:rsid w:val="00014EA7"/>
    <w:rsid w:val="00014EDD"/>
    <w:rsid w:val="00015030"/>
    <w:rsid w:val="0001544D"/>
    <w:rsid w:val="00015E50"/>
    <w:rsid w:val="0001605C"/>
    <w:rsid w:val="000161A1"/>
    <w:rsid w:val="00016409"/>
    <w:rsid w:val="00016B08"/>
    <w:rsid w:val="00016D37"/>
    <w:rsid w:val="000172DC"/>
    <w:rsid w:val="00017364"/>
    <w:rsid w:val="00017728"/>
    <w:rsid w:val="000179E9"/>
    <w:rsid w:val="00017E04"/>
    <w:rsid w:val="00020B5B"/>
    <w:rsid w:val="00020C6F"/>
    <w:rsid w:val="00020E0C"/>
    <w:rsid w:val="0002119C"/>
    <w:rsid w:val="00021E8A"/>
    <w:rsid w:val="00022047"/>
    <w:rsid w:val="000226AD"/>
    <w:rsid w:val="000227C2"/>
    <w:rsid w:val="000229D7"/>
    <w:rsid w:val="00022B93"/>
    <w:rsid w:val="00023D68"/>
    <w:rsid w:val="00023DDD"/>
    <w:rsid w:val="00024169"/>
    <w:rsid w:val="000246E9"/>
    <w:rsid w:val="000248B7"/>
    <w:rsid w:val="00024C1B"/>
    <w:rsid w:val="0002538F"/>
    <w:rsid w:val="000254FB"/>
    <w:rsid w:val="00025EFE"/>
    <w:rsid w:val="000264C1"/>
    <w:rsid w:val="0002674D"/>
    <w:rsid w:val="000267F8"/>
    <w:rsid w:val="000269B2"/>
    <w:rsid w:val="00026ED8"/>
    <w:rsid w:val="000270E3"/>
    <w:rsid w:val="00027174"/>
    <w:rsid w:val="000274D1"/>
    <w:rsid w:val="00027807"/>
    <w:rsid w:val="00030447"/>
    <w:rsid w:val="0003076E"/>
    <w:rsid w:val="00031740"/>
    <w:rsid w:val="00032AB3"/>
    <w:rsid w:val="00032D26"/>
    <w:rsid w:val="000330A6"/>
    <w:rsid w:val="0003336F"/>
    <w:rsid w:val="00033A8B"/>
    <w:rsid w:val="00033DDE"/>
    <w:rsid w:val="00033F43"/>
    <w:rsid w:val="0003542D"/>
    <w:rsid w:val="00035512"/>
    <w:rsid w:val="0003565E"/>
    <w:rsid w:val="00035808"/>
    <w:rsid w:val="00035B1C"/>
    <w:rsid w:val="00035B55"/>
    <w:rsid w:val="000362F5"/>
    <w:rsid w:val="00036958"/>
    <w:rsid w:val="000373ED"/>
    <w:rsid w:val="000375C7"/>
    <w:rsid w:val="00037A57"/>
    <w:rsid w:val="0004012F"/>
    <w:rsid w:val="0004073D"/>
    <w:rsid w:val="0004088D"/>
    <w:rsid w:val="00041243"/>
    <w:rsid w:val="00041468"/>
    <w:rsid w:val="000414DB"/>
    <w:rsid w:val="00041660"/>
    <w:rsid w:val="00041708"/>
    <w:rsid w:val="00042030"/>
    <w:rsid w:val="00042167"/>
    <w:rsid w:val="000425A2"/>
    <w:rsid w:val="00042A62"/>
    <w:rsid w:val="00042CEE"/>
    <w:rsid w:val="00042F71"/>
    <w:rsid w:val="00043098"/>
    <w:rsid w:val="000431E8"/>
    <w:rsid w:val="0004334E"/>
    <w:rsid w:val="00043449"/>
    <w:rsid w:val="00043535"/>
    <w:rsid w:val="00043690"/>
    <w:rsid w:val="00043853"/>
    <w:rsid w:val="00043A42"/>
    <w:rsid w:val="00043BC5"/>
    <w:rsid w:val="00043EBE"/>
    <w:rsid w:val="0004400D"/>
    <w:rsid w:val="00044AD7"/>
    <w:rsid w:val="00044EB9"/>
    <w:rsid w:val="00045B7A"/>
    <w:rsid w:val="0004644C"/>
    <w:rsid w:val="00046937"/>
    <w:rsid w:val="00046C7A"/>
    <w:rsid w:val="00047438"/>
    <w:rsid w:val="00047529"/>
    <w:rsid w:val="00047CA0"/>
    <w:rsid w:val="00047D0F"/>
    <w:rsid w:val="00047DC9"/>
    <w:rsid w:val="000505C0"/>
    <w:rsid w:val="00050628"/>
    <w:rsid w:val="0005066D"/>
    <w:rsid w:val="0005079C"/>
    <w:rsid w:val="00050D47"/>
    <w:rsid w:val="00050DF7"/>
    <w:rsid w:val="000513A8"/>
    <w:rsid w:val="000516DE"/>
    <w:rsid w:val="000516E3"/>
    <w:rsid w:val="000525A9"/>
    <w:rsid w:val="000525CB"/>
    <w:rsid w:val="0005270D"/>
    <w:rsid w:val="00052FE0"/>
    <w:rsid w:val="00053448"/>
    <w:rsid w:val="0005347C"/>
    <w:rsid w:val="0005358D"/>
    <w:rsid w:val="00053A32"/>
    <w:rsid w:val="0005403E"/>
    <w:rsid w:val="000543F6"/>
    <w:rsid w:val="00054531"/>
    <w:rsid w:val="000547A9"/>
    <w:rsid w:val="00054A2F"/>
    <w:rsid w:val="00054EB0"/>
    <w:rsid w:val="00054EB2"/>
    <w:rsid w:val="00055035"/>
    <w:rsid w:val="00055B81"/>
    <w:rsid w:val="00055E87"/>
    <w:rsid w:val="00055FF7"/>
    <w:rsid w:val="00056442"/>
    <w:rsid w:val="00056677"/>
    <w:rsid w:val="0005732F"/>
    <w:rsid w:val="00057537"/>
    <w:rsid w:val="00057C5D"/>
    <w:rsid w:val="00057C60"/>
    <w:rsid w:val="00060954"/>
    <w:rsid w:val="00060A93"/>
    <w:rsid w:val="0006184C"/>
    <w:rsid w:val="000630AD"/>
    <w:rsid w:val="00063ECC"/>
    <w:rsid w:val="0006409C"/>
    <w:rsid w:val="00064BB7"/>
    <w:rsid w:val="00064ED2"/>
    <w:rsid w:val="0006508F"/>
    <w:rsid w:val="00065566"/>
    <w:rsid w:val="0006560A"/>
    <w:rsid w:val="0006566F"/>
    <w:rsid w:val="00065D7F"/>
    <w:rsid w:val="0006632C"/>
    <w:rsid w:val="0006638A"/>
    <w:rsid w:val="0006638E"/>
    <w:rsid w:val="00066439"/>
    <w:rsid w:val="00070690"/>
    <w:rsid w:val="00070E33"/>
    <w:rsid w:val="0007162C"/>
    <w:rsid w:val="00071691"/>
    <w:rsid w:val="00071C9D"/>
    <w:rsid w:val="00071DD0"/>
    <w:rsid w:val="00071F2B"/>
    <w:rsid w:val="000723E7"/>
    <w:rsid w:val="0007264B"/>
    <w:rsid w:val="00072DE8"/>
    <w:rsid w:val="000734CF"/>
    <w:rsid w:val="00073889"/>
    <w:rsid w:val="000738F7"/>
    <w:rsid w:val="00073A56"/>
    <w:rsid w:val="00074356"/>
    <w:rsid w:val="0007483A"/>
    <w:rsid w:val="0007491E"/>
    <w:rsid w:val="00074DB5"/>
    <w:rsid w:val="00074E4B"/>
    <w:rsid w:val="0007579E"/>
    <w:rsid w:val="000761A8"/>
    <w:rsid w:val="00076735"/>
    <w:rsid w:val="0007693B"/>
    <w:rsid w:val="00077256"/>
    <w:rsid w:val="000773D5"/>
    <w:rsid w:val="00077A10"/>
    <w:rsid w:val="00077D4D"/>
    <w:rsid w:val="00077DA0"/>
    <w:rsid w:val="00077ED1"/>
    <w:rsid w:val="00077EDC"/>
    <w:rsid w:val="000805CA"/>
    <w:rsid w:val="000809DA"/>
    <w:rsid w:val="00080A9B"/>
    <w:rsid w:val="00080B18"/>
    <w:rsid w:val="0008158D"/>
    <w:rsid w:val="00081BCA"/>
    <w:rsid w:val="000823F3"/>
    <w:rsid w:val="00082B60"/>
    <w:rsid w:val="00082E6F"/>
    <w:rsid w:val="000833FD"/>
    <w:rsid w:val="0008343E"/>
    <w:rsid w:val="00083AE7"/>
    <w:rsid w:val="00083B5E"/>
    <w:rsid w:val="00084024"/>
    <w:rsid w:val="00084FE6"/>
    <w:rsid w:val="0008523A"/>
    <w:rsid w:val="00085532"/>
    <w:rsid w:val="00085566"/>
    <w:rsid w:val="00085848"/>
    <w:rsid w:val="00085C89"/>
    <w:rsid w:val="00085E6F"/>
    <w:rsid w:val="0008612C"/>
    <w:rsid w:val="000861BC"/>
    <w:rsid w:val="0008653C"/>
    <w:rsid w:val="00086A70"/>
    <w:rsid w:val="00086CAE"/>
    <w:rsid w:val="00086DE2"/>
    <w:rsid w:val="0008772F"/>
    <w:rsid w:val="000879DF"/>
    <w:rsid w:val="00087A62"/>
    <w:rsid w:val="00087CD0"/>
    <w:rsid w:val="000905D5"/>
    <w:rsid w:val="000905EA"/>
    <w:rsid w:val="00090A2C"/>
    <w:rsid w:val="00090D85"/>
    <w:rsid w:val="00091234"/>
    <w:rsid w:val="000917F8"/>
    <w:rsid w:val="00091875"/>
    <w:rsid w:val="00091AB6"/>
    <w:rsid w:val="00091F23"/>
    <w:rsid w:val="000920F5"/>
    <w:rsid w:val="00092956"/>
    <w:rsid w:val="000929EA"/>
    <w:rsid w:val="00092AA0"/>
    <w:rsid w:val="00092E66"/>
    <w:rsid w:val="00093052"/>
    <w:rsid w:val="000931E6"/>
    <w:rsid w:val="0009390B"/>
    <w:rsid w:val="00093C37"/>
    <w:rsid w:val="000949AC"/>
    <w:rsid w:val="000957F2"/>
    <w:rsid w:val="00095F15"/>
    <w:rsid w:val="0009607A"/>
    <w:rsid w:val="0009624C"/>
    <w:rsid w:val="00096B23"/>
    <w:rsid w:val="00097238"/>
    <w:rsid w:val="00097251"/>
    <w:rsid w:val="00097565"/>
    <w:rsid w:val="000976C3"/>
    <w:rsid w:val="000979F7"/>
    <w:rsid w:val="000A0587"/>
    <w:rsid w:val="000A0886"/>
    <w:rsid w:val="000A138C"/>
    <w:rsid w:val="000A1594"/>
    <w:rsid w:val="000A182E"/>
    <w:rsid w:val="000A18F6"/>
    <w:rsid w:val="000A18F8"/>
    <w:rsid w:val="000A1BB0"/>
    <w:rsid w:val="000A218A"/>
    <w:rsid w:val="000A245F"/>
    <w:rsid w:val="000A2D31"/>
    <w:rsid w:val="000A31A9"/>
    <w:rsid w:val="000A3266"/>
    <w:rsid w:val="000A348C"/>
    <w:rsid w:val="000A34F8"/>
    <w:rsid w:val="000A3F4C"/>
    <w:rsid w:val="000A3FE8"/>
    <w:rsid w:val="000A42DA"/>
    <w:rsid w:val="000A461C"/>
    <w:rsid w:val="000A472C"/>
    <w:rsid w:val="000A4966"/>
    <w:rsid w:val="000A499A"/>
    <w:rsid w:val="000A4ACF"/>
    <w:rsid w:val="000A4CE2"/>
    <w:rsid w:val="000A4E97"/>
    <w:rsid w:val="000A5B72"/>
    <w:rsid w:val="000A60E8"/>
    <w:rsid w:val="000A62EF"/>
    <w:rsid w:val="000A6496"/>
    <w:rsid w:val="000A6E63"/>
    <w:rsid w:val="000A6ED1"/>
    <w:rsid w:val="000A7217"/>
    <w:rsid w:val="000A7236"/>
    <w:rsid w:val="000A7D50"/>
    <w:rsid w:val="000B0260"/>
    <w:rsid w:val="000B05DD"/>
    <w:rsid w:val="000B077D"/>
    <w:rsid w:val="000B07B4"/>
    <w:rsid w:val="000B0D28"/>
    <w:rsid w:val="000B0DBF"/>
    <w:rsid w:val="000B0DDA"/>
    <w:rsid w:val="000B1171"/>
    <w:rsid w:val="000B16CA"/>
    <w:rsid w:val="000B1AF7"/>
    <w:rsid w:val="000B211E"/>
    <w:rsid w:val="000B24AE"/>
    <w:rsid w:val="000B27CC"/>
    <w:rsid w:val="000B28B3"/>
    <w:rsid w:val="000B2CEA"/>
    <w:rsid w:val="000B33A1"/>
    <w:rsid w:val="000B377C"/>
    <w:rsid w:val="000B3F47"/>
    <w:rsid w:val="000B3F5D"/>
    <w:rsid w:val="000B4012"/>
    <w:rsid w:val="000B4620"/>
    <w:rsid w:val="000B4B0E"/>
    <w:rsid w:val="000B4DCD"/>
    <w:rsid w:val="000B54F8"/>
    <w:rsid w:val="000B550E"/>
    <w:rsid w:val="000B6AED"/>
    <w:rsid w:val="000B6F4E"/>
    <w:rsid w:val="000B72B8"/>
    <w:rsid w:val="000B7E0F"/>
    <w:rsid w:val="000C052C"/>
    <w:rsid w:val="000C0686"/>
    <w:rsid w:val="000C0B72"/>
    <w:rsid w:val="000C12E7"/>
    <w:rsid w:val="000C141C"/>
    <w:rsid w:val="000C146E"/>
    <w:rsid w:val="000C1B41"/>
    <w:rsid w:val="000C2235"/>
    <w:rsid w:val="000C258C"/>
    <w:rsid w:val="000C2CBD"/>
    <w:rsid w:val="000C3242"/>
    <w:rsid w:val="000C35B1"/>
    <w:rsid w:val="000C362E"/>
    <w:rsid w:val="000C3E20"/>
    <w:rsid w:val="000C4BBD"/>
    <w:rsid w:val="000C595B"/>
    <w:rsid w:val="000C59D3"/>
    <w:rsid w:val="000C61DF"/>
    <w:rsid w:val="000C62D2"/>
    <w:rsid w:val="000C6825"/>
    <w:rsid w:val="000C6DDC"/>
    <w:rsid w:val="000C6FAE"/>
    <w:rsid w:val="000C75BC"/>
    <w:rsid w:val="000D0847"/>
    <w:rsid w:val="000D0A40"/>
    <w:rsid w:val="000D10EA"/>
    <w:rsid w:val="000D1610"/>
    <w:rsid w:val="000D173E"/>
    <w:rsid w:val="000D199D"/>
    <w:rsid w:val="000D1A29"/>
    <w:rsid w:val="000D215D"/>
    <w:rsid w:val="000D239A"/>
    <w:rsid w:val="000D271F"/>
    <w:rsid w:val="000D2853"/>
    <w:rsid w:val="000D2BFA"/>
    <w:rsid w:val="000D2CD4"/>
    <w:rsid w:val="000D3CF2"/>
    <w:rsid w:val="000D4466"/>
    <w:rsid w:val="000D49A6"/>
    <w:rsid w:val="000D4B93"/>
    <w:rsid w:val="000D4C0D"/>
    <w:rsid w:val="000D5010"/>
    <w:rsid w:val="000D5755"/>
    <w:rsid w:val="000D5D25"/>
    <w:rsid w:val="000D5EB9"/>
    <w:rsid w:val="000D60D9"/>
    <w:rsid w:val="000D61F8"/>
    <w:rsid w:val="000D6833"/>
    <w:rsid w:val="000D6902"/>
    <w:rsid w:val="000D6A80"/>
    <w:rsid w:val="000D6CB2"/>
    <w:rsid w:val="000D7594"/>
    <w:rsid w:val="000D7B60"/>
    <w:rsid w:val="000D7E41"/>
    <w:rsid w:val="000D7E43"/>
    <w:rsid w:val="000D7EF0"/>
    <w:rsid w:val="000E0127"/>
    <w:rsid w:val="000E0185"/>
    <w:rsid w:val="000E065B"/>
    <w:rsid w:val="000E06DD"/>
    <w:rsid w:val="000E0814"/>
    <w:rsid w:val="000E0CFF"/>
    <w:rsid w:val="000E0F1C"/>
    <w:rsid w:val="000E15BA"/>
    <w:rsid w:val="000E163E"/>
    <w:rsid w:val="000E1BC4"/>
    <w:rsid w:val="000E1E8B"/>
    <w:rsid w:val="000E2099"/>
    <w:rsid w:val="000E2427"/>
    <w:rsid w:val="000E2633"/>
    <w:rsid w:val="000E2667"/>
    <w:rsid w:val="000E2BD4"/>
    <w:rsid w:val="000E33C7"/>
    <w:rsid w:val="000E3970"/>
    <w:rsid w:val="000E3B68"/>
    <w:rsid w:val="000E3D94"/>
    <w:rsid w:val="000E40AE"/>
    <w:rsid w:val="000E42E7"/>
    <w:rsid w:val="000E4343"/>
    <w:rsid w:val="000E4B82"/>
    <w:rsid w:val="000E4C3B"/>
    <w:rsid w:val="000E5299"/>
    <w:rsid w:val="000E55E2"/>
    <w:rsid w:val="000E57F5"/>
    <w:rsid w:val="000E63D2"/>
    <w:rsid w:val="000E6593"/>
    <w:rsid w:val="000E6920"/>
    <w:rsid w:val="000E6A2A"/>
    <w:rsid w:val="000E6B62"/>
    <w:rsid w:val="000E6CF7"/>
    <w:rsid w:val="000E6EA5"/>
    <w:rsid w:val="000E7A2A"/>
    <w:rsid w:val="000E7C38"/>
    <w:rsid w:val="000E7DF8"/>
    <w:rsid w:val="000F0175"/>
    <w:rsid w:val="000F0475"/>
    <w:rsid w:val="000F0A30"/>
    <w:rsid w:val="000F1BB1"/>
    <w:rsid w:val="000F2080"/>
    <w:rsid w:val="000F26C3"/>
    <w:rsid w:val="000F2A94"/>
    <w:rsid w:val="000F2FB5"/>
    <w:rsid w:val="000F3237"/>
    <w:rsid w:val="000F349A"/>
    <w:rsid w:val="000F36B5"/>
    <w:rsid w:val="000F3E6B"/>
    <w:rsid w:val="000F4246"/>
    <w:rsid w:val="000F4AA1"/>
    <w:rsid w:val="000F524E"/>
    <w:rsid w:val="000F559C"/>
    <w:rsid w:val="000F56E9"/>
    <w:rsid w:val="000F5941"/>
    <w:rsid w:val="000F5A88"/>
    <w:rsid w:val="000F684A"/>
    <w:rsid w:val="000F6A09"/>
    <w:rsid w:val="000F6B56"/>
    <w:rsid w:val="000F7216"/>
    <w:rsid w:val="000F72D7"/>
    <w:rsid w:val="000F7413"/>
    <w:rsid w:val="000F7A57"/>
    <w:rsid w:val="00100594"/>
    <w:rsid w:val="00100654"/>
    <w:rsid w:val="00100977"/>
    <w:rsid w:val="00100A0C"/>
    <w:rsid w:val="0010120C"/>
    <w:rsid w:val="001014F6"/>
    <w:rsid w:val="00101A2E"/>
    <w:rsid w:val="00101C08"/>
    <w:rsid w:val="001021CB"/>
    <w:rsid w:val="001027A7"/>
    <w:rsid w:val="001027F2"/>
    <w:rsid w:val="00102F26"/>
    <w:rsid w:val="00102F85"/>
    <w:rsid w:val="00102FD1"/>
    <w:rsid w:val="00103022"/>
    <w:rsid w:val="0010330C"/>
    <w:rsid w:val="00103503"/>
    <w:rsid w:val="00103818"/>
    <w:rsid w:val="00103B9E"/>
    <w:rsid w:val="00103C70"/>
    <w:rsid w:val="00103C8D"/>
    <w:rsid w:val="00103C92"/>
    <w:rsid w:val="00104492"/>
    <w:rsid w:val="001044D7"/>
    <w:rsid w:val="00104A08"/>
    <w:rsid w:val="00104B20"/>
    <w:rsid w:val="00104B78"/>
    <w:rsid w:val="00104C5B"/>
    <w:rsid w:val="00104CF7"/>
    <w:rsid w:val="001053B2"/>
    <w:rsid w:val="00105455"/>
    <w:rsid w:val="001059BB"/>
    <w:rsid w:val="00105E18"/>
    <w:rsid w:val="00105F7A"/>
    <w:rsid w:val="00106777"/>
    <w:rsid w:val="00106827"/>
    <w:rsid w:val="0010683A"/>
    <w:rsid w:val="00106884"/>
    <w:rsid w:val="00106BB0"/>
    <w:rsid w:val="00107B71"/>
    <w:rsid w:val="00107C4E"/>
    <w:rsid w:val="0011015F"/>
    <w:rsid w:val="00110542"/>
    <w:rsid w:val="00110796"/>
    <w:rsid w:val="00110A5B"/>
    <w:rsid w:val="00110BEC"/>
    <w:rsid w:val="001113B5"/>
    <w:rsid w:val="00111A0B"/>
    <w:rsid w:val="00111C69"/>
    <w:rsid w:val="00111D38"/>
    <w:rsid w:val="001124F7"/>
    <w:rsid w:val="0011268D"/>
    <w:rsid w:val="00112801"/>
    <w:rsid w:val="00112D90"/>
    <w:rsid w:val="00113032"/>
    <w:rsid w:val="001131A0"/>
    <w:rsid w:val="00113354"/>
    <w:rsid w:val="00113B3F"/>
    <w:rsid w:val="001141FA"/>
    <w:rsid w:val="00114726"/>
    <w:rsid w:val="00114A86"/>
    <w:rsid w:val="00114D07"/>
    <w:rsid w:val="00115B1B"/>
    <w:rsid w:val="00115FD2"/>
    <w:rsid w:val="0011615E"/>
    <w:rsid w:val="001162C6"/>
    <w:rsid w:val="00116569"/>
    <w:rsid w:val="001168A1"/>
    <w:rsid w:val="00116C9C"/>
    <w:rsid w:val="00117A89"/>
    <w:rsid w:val="00117B64"/>
    <w:rsid w:val="00117C6D"/>
    <w:rsid w:val="00117D93"/>
    <w:rsid w:val="00120096"/>
    <w:rsid w:val="001204FE"/>
    <w:rsid w:val="0012092B"/>
    <w:rsid w:val="001209D6"/>
    <w:rsid w:val="00120E78"/>
    <w:rsid w:val="0012110B"/>
    <w:rsid w:val="001211B5"/>
    <w:rsid w:val="001213E0"/>
    <w:rsid w:val="001217DA"/>
    <w:rsid w:val="001218C9"/>
    <w:rsid w:val="00121AD5"/>
    <w:rsid w:val="00121F0E"/>
    <w:rsid w:val="00121F9D"/>
    <w:rsid w:val="00121FDC"/>
    <w:rsid w:val="001220CE"/>
    <w:rsid w:val="0012226F"/>
    <w:rsid w:val="00122577"/>
    <w:rsid w:val="00122769"/>
    <w:rsid w:val="00122AA5"/>
    <w:rsid w:val="00122D29"/>
    <w:rsid w:val="00122F28"/>
    <w:rsid w:val="00123925"/>
    <w:rsid w:val="001248FF"/>
    <w:rsid w:val="00124D40"/>
    <w:rsid w:val="00125555"/>
    <w:rsid w:val="00126421"/>
    <w:rsid w:val="00126592"/>
    <w:rsid w:val="00126D90"/>
    <w:rsid w:val="00126E85"/>
    <w:rsid w:val="001273A1"/>
    <w:rsid w:val="001273A9"/>
    <w:rsid w:val="0012764C"/>
    <w:rsid w:val="001278D6"/>
    <w:rsid w:val="00127E42"/>
    <w:rsid w:val="0013006D"/>
    <w:rsid w:val="00130218"/>
    <w:rsid w:val="00130589"/>
    <w:rsid w:val="00130F24"/>
    <w:rsid w:val="00130F80"/>
    <w:rsid w:val="001310B2"/>
    <w:rsid w:val="00131328"/>
    <w:rsid w:val="00131437"/>
    <w:rsid w:val="00131BA6"/>
    <w:rsid w:val="0013250E"/>
    <w:rsid w:val="00132622"/>
    <w:rsid w:val="00132693"/>
    <w:rsid w:val="0013367C"/>
    <w:rsid w:val="00133921"/>
    <w:rsid w:val="001339A6"/>
    <w:rsid w:val="00133A10"/>
    <w:rsid w:val="00134B7F"/>
    <w:rsid w:val="00135234"/>
    <w:rsid w:val="0013524A"/>
    <w:rsid w:val="00136A16"/>
    <w:rsid w:val="00136F35"/>
    <w:rsid w:val="00137FBF"/>
    <w:rsid w:val="00140371"/>
    <w:rsid w:val="001404D0"/>
    <w:rsid w:val="00140910"/>
    <w:rsid w:val="00140999"/>
    <w:rsid w:val="00140B07"/>
    <w:rsid w:val="001413C1"/>
    <w:rsid w:val="0014168E"/>
    <w:rsid w:val="001416F6"/>
    <w:rsid w:val="00141757"/>
    <w:rsid w:val="00141C57"/>
    <w:rsid w:val="00142BEC"/>
    <w:rsid w:val="00142D6F"/>
    <w:rsid w:val="00142F26"/>
    <w:rsid w:val="001437FC"/>
    <w:rsid w:val="00144179"/>
    <w:rsid w:val="00144677"/>
    <w:rsid w:val="001447D5"/>
    <w:rsid w:val="00144AC3"/>
    <w:rsid w:val="00144FF9"/>
    <w:rsid w:val="00145208"/>
    <w:rsid w:val="00145AD4"/>
    <w:rsid w:val="001467C5"/>
    <w:rsid w:val="00146DAC"/>
    <w:rsid w:val="001474A2"/>
    <w:rsid w:val="00147747"/>
    <w:rsid w:val="00147FEC"/>
    <w:rsid w:val="0015092A"/>
    <w:rsid w:val="0015093F"/>
    <w:rsid w:val="001509D5"/>
    <w:rsid w:val="001509F1"/>
    <w:rsid w:val="00151448"/>
    <w:rsid w:val="00151877"/>
    <w:rsid w:val="00151AF2"/>
    <w:rsid w:val="00151DF4"/>
    <w:rsid w:val="00151F1E"/>
    <w:rsid w:val="00152047"/>
    <w:rsid w:val="00152E3C"/>
    <w:rsid w:val="00153150"/>
    <w:rsid w:val="00153B3B"/>
    <w:rsid w:val="00153E26"/>
    <w:rsid w:val="00153F69"/>
    <w:rsid w:val="00154096"/>
    <w:rsid w:val="0015479E"/>
    <w:rsid w:val="00154867"/>
    <w:rsid w:val="00154D24"/>
    <w:rsid w:val="00154EFA"/>
    <w:rsid w:val="00154F59"/>
    <w:rsid w:val="00155074"/>
    <w:rsid w:val="00155CAE"/>
    <w:rsid w:val="00156207"/>
    <w:rsid w:val="001562AF"/>
    <w:rsid w:val="00156B2D"/>
    <w:rsid w:val="00157535"/>
    <w:rsid w:val="00157952"/>
    <w:rsid w:val="00157BCA"/>
    <w:rsid w:val="001604DB"/>
    <w:rsid w:val="00160B43"/>
    <w:rsid w:val="00161492"/>
    <w:rsid w:val="001617D7"/>
    <w:rsid w:val="0016199D"/>
    <w:rsid w:val="001619BF"/>
    <w:rsid w:val="001619FE"/>
    <w:rsid w:val="0016202E"/>
    <w:rsid w:val="001624AA"/>
    <w:rsid w:val="00162698"/>
    <w:rsid w:val="0016287E"/>
    <w:rsid w:val="0016297F"/>
    <w:rsid w:val="0016354B"/>
    <w:rsid w:val="00163662"/>
    <w:rsid w:val="00163777"/>
    <w:rsid w:val="001638DB"/>
    <w:rsid w:val="0016404A"/>
    <w:rsid w:val="00164160"/>
    <w:rsid w:val="00164293"/>
    <w:rsid w:val="00164327"/>
    <w:rsid w:val="00164692"/>
    <w:rsid w:val="00164B59"/>
    <w:rsid w:val="00165D99"/>
    <w:rsid w:val="00165F7C"/>
    <w:rsid w:val="001663DD"/>
    <w:rsid w:val="001665BB"/>
    <w:rsid w:val="001668AB"/>
    <w:rsid w:val="00166C8C"/>
    <w:rsid w:val="00166E61"/>
    <w:rsid w:val="00167447"/>
    <w:rsid w:val="001677BB"/>
    <w:rsid w:val="00167E98"/>
    <w:rsid w:val="0017009B"/>
    <w:rsid w:val="00170824"/>
    <w:rsid w:val="001708F8"/>
    <w:rsid w:val="00170D72"/>
    <w:rsid w:val="001716C5"/>
    <w:rsid w:val="001718A1"/>
    <w:rsid w:val="00171A06"/>
    <w:rsid w:val="001720CC"/>
    <w:rsid w:val="0017222D"/>
    <w:rsid w:val="00172C43"/>
    <w:rsid w:val="00172FF4"/>
    <w:rsid w:val="001735EC"/>
    <w:rsid w:val="00173A99"/>
    <w:rsid w:val="00173F56"/>
    <w:rsid w:val="00174023"/>
    <w:rsid w:val="00174A5F"/>
    <w:rsid w:val="00174EF3"/>
    <w:rsid w:val="00175407"/>
    <w:rsid w:val="00175741"/>
    <w:rsid w:val="00175B66"/>
    <w:rsid w:val="00175BE0"/>
    <w:rsid w:val="0017651D"/>
    <w:rsid w:val="00176E84"/>
    <w:rsid w:val="00177F6E"/>
    <w:rsid w:val="001802F1"/>
    <w:rsid w:val="00180326"/>
    <w:rsid w:val="00180969"/>
    <w:rsid w:val="00180B46"/>
    <w:rsid w:val="00180CC2"/>
    <w:rsid w:val="00180FE3"/>
    <w:rsid w:val="001811B0"/>
    <w:rsid w:val="00181CE1"/>
    <w:rsid w:val="00181E3D"/>
    <w:rsid w:val="00181FF5"/>
    <w:rsid w:val="00182610"/>
    <w:rsid w:val="00182B3C"/>
    <w:rsid w:val="00182B63"/>
    <w:rsid w:val="00182E90"/>
    <w:rsid w:val="001836AC"/>
    <w:rsid w:val="001837A2"/>
    <w:rsid w:val="0018459A"/>
    <w:rsid w:val="00184878"/>
    <w:rsid w:val="0018493C"/>
    <w:rsid w:val="001852FF"/>
    <w:rsid w:val="00185386"/>
    <w:rsid w:val="00185CF0"/>
    <w:rsid w:val="001860D6"/>
    <w:rsid w:val="00186689"/>
    <w:rsid w:val="00186E0C"/>
    <w:rsid w:val="00186F7C"/>
    <w:rsid w:val="001871BD"/>
    <w:rsid w:val="001871DD"/>
    <w:rsid w:val="001872E7"/>
    <w:rsid w:val="001874E5"/>
    <w:rsid w:val="0018755A"/>
    <w:rsid w:val="00187584"/>
    <w:rsid w:val="00187711"/>
    <w:rsid w:val="00187F24"/>
    <w:rsid w:val="00190665"/>
    <w:rsid w:val="00190AB4"/>
    <w:rsid w:val="00190DA3"/>
    <w:rsid w:val="00190FBD"/>
    <w:rsid w:val="001918B1"/>
    <w:rsid w:val="00191A7B"/>
    <w:rsid w:val="00191E22"/>
    <w:rsid w:val="0019292E"/>
    <w:rsid w:val="00192BAD"/>
    <w:rsid w:val="0019317E"/>
    <w:rsid w:val="00193A4D"/>
    <w:rsid w:val="00193D5E"/>
    <w:rsid w:val="00193EE5"/>
    <w:rsid w:val="00193FEE"/>
    <w:rsid w:val="00194DB3"/>
    <w:rsid w:val="00194DEA"/>
    <w:rsid w:val="001950B2"/>
    <w:rsid w:val="001955C6"/>
    <w:rsid w:val="001957BF"/>
    <w:rsid w:val="00195841"/>
    <w:rsid w:val="00195E1E"/>
    <w:rsid w:val="00195E9B"/>
    <w:rsid w:val="00196948"/>
    <w:rsid w:val="00196B98"/>
    <w:rsid w:val="00196C97"/>
    <w:rsid w:val="00197565"/>
    <w:rsid w:val="00197EF4"/>
    <w:rsid w:val="00197F2A"/>
    <w:rsid w:val="001A0275"/>
    <w:rsid w:val="001A0406"/>
    <w:rsid w:val="001A062B"/>
    <w:rsid w:val="001A08AB"/>
    <w:rsid w:val="001A0BC5"/>
    <w:rsid w:val="001A0EEE"/>
    <w:rsid w:val="001A14ED"/>
    <w:rsid w:val="001A1873"/>
    <w:rsid w:val="001A1E5C"/>
    <w:rsid w:val="001A247E"/>
    <w:rsid w:val="001A2760"/>
    <w:rsid w:val="001A28BB"/>
    <w:rsid w:val="001A2E5E"/>
    <w:rsid w:val="001A30D4"/>
    <w:rsid w:val="001A336D"/>
    <w:rsid w:val="001A35BD"/>
    <w:rsid w:val="001A3953"/>
    <w:rsid w:val="001A3BCB"/>
    <w:rsid w:val="001A3E3F"/>
    <w:rsid w:val="001A3F97"/>
    <w:rsid w:val="001A4871"/>
    <w:rsid w:val="001A4875"/>
    <w:rsid w:val="001A4B28"/>
    <w:rsid w:val="001A4B72"/>
    <w:rsid w:val="001A5498"/>
    <w:rsid w:val="001A5A92"/>
    <w:rsid w:val="001A6629"/>
    <w:rsid w:val="001A6691"/>
    <w:rsid w:val="001A66C6"/>
    <w:rsid w:val="001B05D3"/>
    <w:rsid w:val="001B12BC"/>
    <w:rsid w:val="001B14FC"/>
    <w:rsid w:val="001B1932"/>
    <w:rsid w:val="001B196B"/>
    <w:rsid w:val="001B19E6"/>
    <w:rsid w:val="001B1A67"/>
    <w:rsid w:val="001B1C0C"/>
    <w:rsid w:val="001B1D4C"/>
    <w:rsid w:val="001B25AD"/>
    <w:rsid w:val="001B26E3"/>
    <w:rsid w:val="001B2E4E"/>
    <w:rsid w:val="001B2F94"/>
    <w:rsid w:val="001B351F"/>
    <w:rsid w:val="001B36A4"/>
    <w:rsid w:val="001B39FE"/>
    <w:rsid w:val="001B437E"/>
    <w:rsid w:val="001B43A6"/>
    <w:rsid w:val="001B43F3"/>
    <w:rsid w:val="001B46BE"/>
    <w:rsid w:val="001B4CB3"/>
    <w:rsid w:val="001B4CE7"/>
    <w:rsid w:val="001B506E"/>
    <w:rsid w:val="001B53F4"/>
    <w:rsid w:val="001B55ED"/>
    <w:rsid w:val="001B61CD"/>
    <w:rsid w:val="001B6A4B"/>
    <w:rsid w:val="001B6C33"/>
    <w:rsid w:val="001B6C6F"/>
    <w:rsid w:val="001B6FCF"/>
    <w:rsid w:val="001B720A"/>
    <w:rsid w:val="001C103F"/>
    <w:rsid w:val="001C1824"/>
    <w:rsid w:val="001C1E5B"/>
    <w:rsid w:val="001C1FBB"/>
    <w:rsid w:val="001C242D"/>
    <w:rsid w:val="001C258E"/>
    <w:rsid w:val="001C25D0"/>
    <w:rsid w:val="001C2882"/>
    <w:rsid w:val="001C288E"/>
    <w:rsid w:val="001C299D"/>
    <w:rsid w:val="001C2A17"/>
    <w:rsid w:val="001C3D8C"/>
    <w:rsid w:val="001C3E50"/>
    <w:rsid w:val="001C43C3"/>
    <w:rsid w:val="001C45FE"/>
    <w:rsid w:val="001C47EE"/>
    <w:rsid w:val="001C4C39"/>
    <w:rsid w:val="001C5800"/>
    <w:rsid w:val="001C5991"/>
    <w:rsid w:val="001C5EDE"/>
    <w:rsid w:val="001C617B"/>
    <w:rsid w:val="001C66F7"/>
    <w:rsid w:val="001C6CE8"/>
    <w:rsid w:val="001C6E5D"/>
    <w:rsid w:val="001C6ECF"/>
    <w:rsid w:val="001C6FDD"/>
    <w:rsid w:val="001C6FE6"/>
    <w:rsid w:val="001C7306"/>
    <w:rsid w:val="001C7435"/>
    <w:rsid w:val="001C7A17"/>
    <w:rsid w:val="001C7D7A"/>
    <w:rsid w:val="001D01F5"/>
    <w:rsid w:val="001D0583"/>
    <w:rsid w:val="001D0587"/>
    <w:rsid w:val="001D067C"/>
    <w:rsid w:val="001D0829"/>
    <w:rsid w:val="001D0A85"/>
    <w:rsid w:val="001D0E2B"/>
    <w:rsid w:val="001D11E8"/>
    <w:rsid w:val="001D1A16"/>
    <w:rsid w:val="001D1CDC"/>
    <w:rsid w:val="001D2794"/>
    <w:rsid w:val="001D2B33"/>
    <w:rsid w:val="001D2C57"/>
    <w:rsid w:val="001D2F5F"/>
    <w:rsid w:val="001D3AC0"/>
    <w:rsid w:val="001D42AF"/>
    <w:rsid w:val="001D466E"/>
    <w:rsid w:val="001D4806"/>
    <w:rsid w:val="001D483D"/>
    <w:rsid w:val="001D50ED"/>
    <w:rsid w:val="001D5A7E"/>
    <w:rsid w:val="001D60DC"/>
    <w:rsid w:val="001D667C"/>
    <w:rsid w:val="001D67E0"/>
    <w:rsid w:val="001D6864"/>
    <w:rsid w:val="001D6DEB"/>
    <w:rsid w:val="001D7045"/>
    <w:rsid w:val="001D7320"/>
    <w:rsid w:val="001D762C"/>
    <w:rsid w:val="001D7DDD"/>
    <w:rsid w:val="001E0847"/>
    <w:rsid w:val="001E0A8B"/>
    <w:rsid w:val="001E0F4E"/>
    <w:rsid w:val="001E131F"/>
    <w:rsid w:val="001E150A"/>
    <w:rsid w:val="001E26A2"/>
    <w:rsid w:val="001E26B7"/>
    <w:rsid w:val="001E26C8"/>
    <w:rsid w:val="001E27A8"/>
    <w:rsid w:val="001E2FD9"/>
    <w:rsid w:val="001E3907"/>
    <w:rsid w:val="001E3C9C"/>
    <w:rsid w:val="001E4367"/>
    <w:rsid w:val="001E4461"/>
    <w:rsid w:val="001E48D6"/>
    <w:rsid w:val="001E4A70"/>
    <w:rsid w:val="001E4E92"/>
    <w:rsid w:val="001E54DC"/>
    <w:rsid w:val="001E567B"/>
    <w:rsid w:val="001E56EE"/>
    <w:rsid w:val="001E57BE"/>
    <w:rsid w:val="001E57F6"/>
    <w:rsid w:val="001E5E07"/>
    <w:rsid w:val="001E61E0"/>
    <w:rsid w:val="001E64BC"/>
    <w:rsid w:val="001E6B86"/>
    <w:rsid w:val="001E6C83"/>
    <w:rsid w:val="001E79CE"/>
    <w:rsid w:val="001E7D92"/>
    <w:rsid w:val="001F04E3"/>
    <w:rsid w:val="001F051A"/>
    <w:rsid w:val="001F05CE"/>
    <w:rsid w:val="001F0B2C"/>
    <w:rsid w:val="001F1F5B"/>
    <w:rsid w:val="001F2CDD"/>
    <w:rsid w:val="001F36BB"/>
    <w:rsid w:val="001F3E6E"/>
    <w:rsid w:val="001F4105"/>
    <w:rsid w:val="001F4696"/>
    <w:rsid w:val="001F46D8"/>
    <w:rsid w:val="001F4959"/>
    <w:rsid w:val="001F4AE0"/>
    <w:rsid w:val="001F51E1"/>
    <w:rsid w:val="001F5428"/>
    <w:rsid w:val="001F5702"/>
    <w:rsid w:val="001F5722"/>
    <w:rsid w:val="001F5D7E"/>
    <w:rsid w:val="001F5FE5"/>
    <w:rsid w:val="001F620F"/>
    <w:rsid w:val="001F664D"/>
    <w:rsid w:val="001F66C9"/>
    <w:rsid w:val="001F69A1"/>
    <w:rsid w:val="001F7126"/>
    <w:rsid w:val="001F723C"/>
    <w:rsid w:val="001F78F0"/>
    <w:rsid w:val="001F7A4B"/>
    <w:rsid w:val="001F7DF0"/>
    <w:rsid w:val="00200352"/>
    <w:rsid w:val="00200CEA"/>
    <w:rsid w:val="00200F2D"/>
    <w:rsid w:val="00200F6D"/>
    <w:rsid w:val="0020150A"/>
    <w:rsid w:val="00201AF7"/>
    <w:rsid w:val="0020270F"/>
    <w:rsid w:val="00202D6F"/>
    <w:rsid w:val="00203540"/>
    <w:rsid w:val="00203930"/>
    <w:rsid w:val="00204123"/>
    <w:rsid w:val="002043FD"/>
    <w:rsid w:val="002046F4"/>
    <w:rsid w:val="002049A4"/>
    <w:rsid w:val="00204BB0"/>
    <w:rsid w:val="00204D78"/>
    <w:rsid w:val="002054E1"/>
    <w:rsid w:val="0020554E"/>
    <w:rsid w:val="00205F6B"/>
    <w:rsid w:val="002060AB"/>
    <w:rsid w:val="002060AC"/>
    <w:rsid w:val="0020629F"/>
    <w:rsid w:val="0020637C"/>
    <w:rsid w:val="00206850"/>
    <w:rsid w:val="00206D8C"/>
    <w:rsid w:val="00206EA6"/>
    <w:rsid w:val="0020717F"/>
    <w:rsid w:val="00207D59"/>
    <w:rsid w:val="00207F4D"/>
    <w:rsid w:val="002102BA"/>
    <w:rsid w:val="002102CA"/>
    <w:rsid w:val="0021079E"/>
    <w:rsid w:val="002107DE"/>
    <w:rsid w:val="00210FF1"/>
    <w:rsid w:val="00211345"/>
    <w:rsid w:val="002115FE"/>
    <w:rsid w:val="00211709"/>
    <w:rsid w:val="00212701"/>
    <w:rsid w:val="00212DBC"/>
    <w:rsid w:val="00213607"/>
    <w:rsid w:val="002138A8"/>
    <w:rsid w:val="00213A89"/>
    <w:rsid w:val="00214451"/>
    <w:rsid w:val="002147BA"/>
    <w:rsid w:val="002149EA"/>
    <w:rsid w:val="00214A79"/>
    <w:rsid w:val="00214B49"/>
    <w:rsid w:val="0021506C"/>
    <w:rsid w:val="002159D2"/>
    <w:rsid w:val="00215DAB"/>
    <w:rsid w:val="002164F8"/>
    <w:rsid w:val="0021684E"/>
    <w:rsid w:val="00217462"/>
    <w:rsid w:val="00217696"/>
    <w:rsid w:val="0021786F"/>
    <w:rsid w:val="00217C16"/>
    <w:rsid w:val="002203F9"/>
    <w:rsid w:val="00220496"/>
    <w:rsid w:val="00220532"/>
    <w:rsid w:val="002207CA"/>
    <w:rsid w:val="002208C0"/>
    <w:rsid w:val="00220A48"/>
    <w:rsid w:val="0022107D"/>
    <w:rsid w:val="002210B1"/>
    <w:rsid w:val="00221621"/>
    <w:rsid w:val="0022165F"/>
    <w:rsid w:val="0022190A"/>
    <w:rsid w:val="00221E1B"/>
    <w:rsid w:val="0022203D"/>
    <w:rsid w:val="002224DC"/>
    <w:rsid w:val="002227B0"/>
    <w:rsid w:val="00222ABC"/>
    <w:rsid w:val="00222B16"/>
    <w:rsid w:val="00222B74"/>
    <w:rsid w:val="0022322F"/>
    <w:rsid w:val="002232AD"/>
    <w:rsid w:val="00223404"/>
    <w:rsid w:val="0022365D"/>
    <w:rsid w:val="00223ADE"/>
    <w:rsid w:val="00223FEB"/>
    <w:rsid w:val="00224540"/>
    <w:rsid w:val="00224A58"/>
    <w:rsid w:val="00224BB9"/>
    <w:rsid w:val="00224F53"/>
    <w:rsid w:val="0022502A"/>
    <w:rsid w:val="0022511B"/>
    <w:rsid w:val="0022519A"/>
    <w:rsid w:val="0022537E"/>
    <w:rsid w:val="0022578A"/>
    <w:rsid w:val="00226405"/>
    <w:rsid w:val="00226EC4"/>
    <w:rsid w:val="00227B79"/>
    <w:rsid w:val="00230316"/>
    <w:rsid w:val="00230337"/>
    <w:rsid w:val="002303F1"/>
    <w:rsid w:val="0023067F"/>
    <w:rsid w:val="002307DE"/>
    <w:rsid w:val="002313C6"/>
    <w:rsid w:val="0023151C"/>
    <w:rsid w:val="00231A8C"/>
    <w:rsid w:val="00232182"/>
    <w:rsid w:val="00232845"/>
    <w:rsid w:val="00232B5B"/>
    <w:rsid w:val="0023318A"/>
    <w:rsid w:val="002338BF"/>
    <w:rsid w:val="0023393F"/>
    <w:rsid w:val="00233B0A"/>
    <w:rsid w:val="00234BC3"/>
    <w:rsid w:val="00234C86"/>
    <w:rsid w:val="00234E7B"/>
    <w:rsid w:val="00235286"/>
    <w:rsid w:val="00235937"/>
    <w:rsid w:val="00235F87"/>
    <w:rsid w:val="0023674E"/>
    <w:rsid w:val="00236842"/>
    <w:rsid w:val="002369FD"/>
    <w:rsid w:val="00236A88"/>
    <w:rsid w:val="00236D40"/>
    <w:rsid w:val="00237B60"/>
    <w:rsid w:val="00237BCD"/>
    <w:rsid w:val="00237BF1"/>
    <w:rsid w:val="00237F4F"/>
    <w:rsid w:val="002401D9"/>
    <w:rsid w:val="002402C9"/>
    <w:rsid w:val="002406D7"/>
    <w:rsid w:val="002407E9"/>
    <w:rsid w:val="0024098A"/>
    <w:rsid w:val="002409A9"/>
    <w:rsid w:val="0024112B"/>
    <w:rsid w:val="0024135B"/>
    <w:rsid w:val="002415F7"/>
    <w:rsid w:val="002417AE"/>
    <w:rsid w:val="00241889"/>
    <w:rsid w:val="002419BC"/>
    <w:rsid w:val="00241CF2"/>
    <w:rsid w:val="0024222A"/>
    <w:rsid w:val="002431A0"/>
    <w:rsid w:val="002432D8"/>
    <w:rsid w:val="00243433"/>
    <w:rsid w:val="002434A0"/>
    <w:rsid w:val="00243B10"/>
    <w:rsid w:val="00244335"/>
    <w:rsid w:val="0024483C"/>
    <w:rsid w:val="00244ACE"/>
    <w:rsid w:val="00244B37"/>
    <w:rsid w:val="00244E09"/>
    <w:rsid w:val="002451EE"/>
    <w:rsid w:val="002453A6"/>
    <w:rsid w:val="00245976"/>
    <w:rsid w:val="00245DC1"/>
    <w:rsid w:val="00245E3C"/>
    <w:rsid w:val="00246899"/>
    <w:rsid w:val="00246916"/>
    <w:rsid w:val="00246DF2"/>
    <w:rsid w:val="00246ED8"/>
    <w:rsid w:val="00247520"/>
    <w:rsid w:val="00247699"/>
    <w:rsid w:val="00247943"/>
    <w:rsid w:val="00250483"/>
    <w:rsid w:val="002508A2"/>
    <w:rsid w:val="002508D3"/>
    <w:rsid w:val="00251269"/>
    <w:rsid w:val="0025176F"/>
    <w:rsid w:val="002520D7"/>
    <w:rsid w:val="002524AD"/>
    <w:rsid w:val="002525D6"/>
    <w:rsid w:val="00252DA9"/>
    <w:rsid w:val="00253293"/>
    <w:rsid w:val="00253547"/>
    <w:rsid w:val="002538C1"/>
    <w:rsid w:val="00253AFC"/>
    <w:rsid w:val="00254188"/>
    <w:rsid w:val="00254349"/>
    <w:rsid w:val="002548E7"/>
    <w:rsid w:val="00254A2D"/>
    <w:rsid w:val="00254B07"/>
    <w:rsid w:val="00254C46"/>
    <w:rsid w:val="00255224"/>
    <w:rsid w:val="002556C4"/>
    <w:rsid w:val="0025580D"/>
    <w:rsid w:val="00256179"/>
    <w:rsid w:val="002567C6"/>
    <w:rsid w:val="00256946"/>
    <w:rsid w:val="00256EAD"/>
    <w:rsid w:val="00257159"/>
    <w:rsid w:val="002600DF"/>
    <w:rsid w:val="002612AB"/>
    <w:rsid w:val="0026182B"/>
    <w:rsid w:val="00261B0E"/>
    <w:rsid w:val="00261E8F"/>
    <w:rsid w:val="002625F1"/>
    <w:rsid w:val="00262726"/>
    <w:rsid w:val="00262C77"/>
    <w:rsid w:val="002631AF"/>
    <w:rsid w:val="0026358D"/>
    <w:rsid w:val="00263B4C"/>
    <w:rsid w:val="00263BFB"/>
    <w:rsid w:val="00263CD7"/>
    <w:rsid w:val="00263E5C"/>
    <w:rsid w:val="00264240"/>
    <w:rsid w:val="00264351"/>
    <w:rsid w:val="0026448B"/>
    <w:rsid w:val="00264721"/>
    <w:rsid w:val="00265051"/>
    <w:rsid w:val="002651B0"/>
    <w:rsid w:val="00265793"/>
    <w:rsid w:val="002658EF"/>
    <w:rsid w:val="00265F64"/>
    <w:rsid w:val="0026614A"/>
    <w:rsid w:val="00266273"/>
    <w:rsid w:val="002662FE"/>
    <w:rsid w:val="00266A07"/>
    <w:rsid w:val="00266AEC"/>
    <w:rsid w:val="00266BB4"/>
    <w:rsid w:val="00266CAE"/>
    <w:rsid w:val="00266EFF"/>
    <w:rsid w:val="0026722F"/>
    <w:rsid w:val="00267327"/>
    <w:rsid w:val="00267346"/>
    <w:rsid w:val="002673DB"/>
    <w:rsid w:val="002675FF"/>
    <w:rsid w:val="0026767E"/>
    <w:rsid w:val="00267E51"/>
    <w:rsid w:val="00267F76"/>
    <w:rsid w:val="00270408"/>
    <w:rsid w:val="002705D4"/>
    <w:rsid w:val="002708E4"/>
    <w:rsid w:val="00270B2D"/>
    <w:rsid w:val="00270F59"/>
    <w:rsid w:val="00271178"/>
    <w:rsid w:val="00271233"/>
    <w:rsid w:val="0027132B"/>
    <w:rsid w:val="00271D6D"/>
    <w:rsid w:val="00271DA2"/>
    <w:rsid w:val="00272654"/>
    <w:rsid w:val="0027314E"/>
    <w:rsid w:val="00273927"/>
    <w:rsid w:val="00273B28"/>
    <w:rsid w:val="00273FEB"/>
    <w:rsid w:val="002742CE"/>
    <w:rsid w:val="00274465"/>
    <w:rsid w:val="00274882"/>
    <w:rsid w:val="00274937"/>
    <w:rsid w:val="002749B6"/>
    <w:rsid w:val="002757AD"/>
    <w:rsid w:val="00275BA9"/>
    <w:rsid w:val="002764A9"/>
    <w:rsid w:val="00276910"/>
    <w:rsid w:val="00276FDC"/>
    <w:rsid w:val="00277043"/>
    <w:rsid w:val="00277714"/>
    <w:rsid w:val="002803FD"/>
    <w:rsid w:val="00280534"/>
    <w:rsid w:val="002807D7"/>
    <w:rsid w:val="002808C7"/>
    <w:rsid w:val="00280A60"/>
    <w:rsid w:val="00280E6C"/>
    <w:rsid w:val="00280FD4"/>
    <w:rsid w:val="002815C7"/>
    <w:rsid w:val="00281642"/>
    <w:rsid w:val="00281832"/>
    <w:rsid w:val="00281913"/>
    <w:rsid w:val="002819A0"/>
    <w:rsid w:val="002819C2"/>
    <w:rsid w:val="00281AD5"/>
    <w:rsid w:val="00281B52"/>
    <w:rsid w:val="00281D0C"/>
    <w:rsid w:val="00281EB0"/>
    <w:rsid w:val="00282046"/>
    <w:rsid w:val="002821A8"/>
    <w:rsid w:val="00282E6C"/>
    <w:rsid w:val="002831C0"/>
    <w:rsid w:val="002834EB"/>
    <w:rsid w:val="0028380B"/>
    <w:rsid w:val="0028382A"/>
    <w:rsid w:val="00284032"/>
    <w:rsid w:val="0028445A"/>
    <w:rsid w:val="00284591"/>
    <w:rsid w:val="0028557D"/>
    <w:rsid w:val="00285669"/>
    <w:rsid w:val="00285853"/>
    <w:rsid w:val="0028619F"/>
    <w:rsid w:val="002865BB"/>
    <w:rsid w:val="002866AA"/>
    <w:rsid w:val="002866C5"/>
    <w:rsid w:val="00286FF8"/>
    <w:rsid w:val="0028747D"/>
    <w:rsid w:val="00287588"/>
    <w:rsid w:val="00287B11"/>
    <w:rsid w:val="00287D6B"/>
    <w:rsid w:val="00290711"/>
    <w:rsid w:val="00290819"/>
    <w:rsid w:val="00290D5B"/>
    <w:rsid w:val="00290F0B"/>
    <w:rsid w:val="002912B5"/>
    <w:rsid w:val="00291546"/>
    <w:rsid w:val="0029175E"/>
    <w:rsid w:val="00291A35"/>
    <w:rsid w:val="00291D3B"/>
    <w:rsid w:val="00291E20"/>
    <w:rsid w:val="0029200A"/>
    <w:rsid w:val="0029280E"/>
    <w:rsid w:val="00292A9A"/>
    <w:rsid w:val="00292E70"/>
    <w:rsid w:val="002931C0"/>
    <w:rsid w:val="002938E0"/>
    <w:rsid w:val="0029521B"/>
    <w:rsid w:val="00295881"/>
    <w:rsid w:val="002960B9"/>
    <w:rsid w:val="00296BF7"/>
    <w:rsid w:val="00296D32"/>
    <w:rsid w:val="00296F2C"/>
    <w:rsid w:val="002972BF"/>
    <w:rsid w:val="002975AD"/>
    <w:rsid w:val="00297D4D"/>
    <w:rsid w:val="002A00E1"/>
    <w:rsid w:val="002A0524"/>
    <w:rsid w:val="002A0775"/>
    <w:rsid w:val="002A0F5B"/>
    <w:rsid w:val="002A154F"/>
    <w:rsid w:val="002A1A58"/>
    <w:rsid w:val="002A1B80"/>
    <w:rsid w:val="002A1D57"/>
    <w:rsid w:val="002A2780"/>
    <w:rsid w:val="002A2BD7"/>
    <w:rsid w:val="002A2DE9"/>
    <w:rsid w:val="002A2E1E"/>
    <w:rsid w:val="002A3148"/>
    <w:rsid w:val="002A34B4"/>
    <w:rsid w:val="002A4510"/>
    <w:rsid w:val="002A4A26"/>
    <w:rsid w:val="002A4A45"/>
    <w:rsid w:val="002A4C29"/>
    <w:rsid w:val="002A4FFA"/>
    <w:rsid w:val="002A54C1"/>
    <w:rsid w:val="002A560B"/>
    <w:rsid w:val="002A59D4"/>
    <w:rsid w:val="002A59EC"/>
    <w:rsid w:val="002A5A3C"/>
    <w:rsid w:val="002A5EE2"/>
    <w:rsid w:val="002A5FCF"/>
    <w:rsid w:val="002A66FC"/>
    <w:rsid w:val="002A6AB4"/>
    <w:rsid w:val="002A71FB"/>
    <w:rsid w:val="002A76D5"/>
    <w:rsid w:val="002A777E"/>
    <w:rsid w:val="002B0142"/>
    <w:rsid w:val="002B0181"/>
    <w:rsid w:val="002B0A51"/>
    <w:rsid w:val="002B0B0A"/>
    <w:rsid w:val="002B0C96"/>
    <w:rsid w:val="002B0CA6"/>
    <w:rsid w:val="002B10A5"/>
    <w:rsid w:val="002B22F6"/>
    <w:rsid w:val="002B251B"/>
    <w:rsid w:val="002B2905"/>
    <w:rsid w:val="002B33A4"/>
    <w:rsid w:val="002B399C"/>
    <w:rsid w:val="002B3A23"/>
    <w:rsid w:val="002B4073"/>
    <w:rsid w:val="002B4449"/>
    <w:rsid w:val="002B452D"/>
    <w:rsid w:val="002B47FD"/>
    <w:rsid w:val="002B49D0"/>
    <w:rsid w:val="002B4D7E"/>
    <w:rsid w:val="002B559A"/>
    <w:rsid w:val="002B5676"/>
    <w:rsid w:val="002B56D7"/>
    <w:rsid w:val="002B5941"/>
    <w:rsid w:val="002B6BE5"/>
    <w:rsid w:val="002B6FC6"/>
    <w:rsid w:val="002B710D"/>
    <w:rsid w:val="002B717E"/>
    <w:rsid w:val="002B79A0"/>
    <w:rsid w:val="002B7B85"/>
    <w:rsid w:val="002B7BF1"/>
    <w:rsid w:val="002C075C"/>
    <w:rsid w:val="002C093F"/>
    <w:rsid w:val="002C0C7B"/>
    <w:rsid w:val="002C0FFF"/>
    <w:rsid w:val="002C11A6"/>
    <w:rsid w:val="002C1ABB"/>
    <w:rsid w:val="002C2459"/>
    <w:rsid w:val="002C27B2"/>
    <w:rsid w:val="002C2875"/>
    <w:rsid w:val="002C2A6C"/>
    <w:rsid w:val="002C37A5"/>
    <w:rsid w:val="002C3B5A"/>
    <w:rsid w:val="002C3D5B"/>
    <w:rsid w:val="002C433E"/>
    <w:rsid w:val="002C4516"/>
    <w:rsid w:val="002C453A"/>
    <w:rsid w:val="002C47CE"/>
    <w:rsid w:val="002C4821"/>
    <w:rsid w:val="002C4956"/>
    <w:rsid w:val="002C4D7C"/>
    <w:rsid w:val="002C4F21"/>
    <w:rsid w:val="002C4F76"/>
    <w:rsid w:val="002C507F"/>
    <w:rsid w:val="002C51D2"/>
    <w:rsid w:val="002C52C5"/>
    <w:rsid w:val="002C5724"/>
    <w:rsid w:val="002C578D"/>
    <w:rsid w:val="002C5824"/>
    <w:rsid w:val="002C6007"/>
    <w:rsid w:val="002C62DE"/>
    <w:rsid w:val="002C6784"/>
    <w:rsid w:val="002C7703"/>
    <w:rsid w:val="002C7758"/>
    <w:rsid w:val="002C7A88"/>
    <w:rsid w:val="002C7D75"/>
    <w:rsid w:val="002D01F3"/>
    <w:rsid w:val="002D031A"/>
    <w:rsid w:val="002D03BC"/>
    <w:rsid w:val="002D0EEB"/>
    <w:rsid w:val="002D10D5"/>
    <w:rsid w:val="002D1879"/>
    <w:rsid w:val="002D1C5E"/>
    <w:rsid w:val="002D1E6B"/>
    <w:rsid w:val="002D27AA"/>
    <w:rsid w:val="002D28B9"/>
    <w:rsid w:val="002D2AF9"/>
    <w:rsid w:val="002D2E8A"/>
    <w:rsid w:val="002D3360"/>
    <w:rsid w:val="002D3A03"/>
    <w:rsid w:val="002D3DA4"/>
    <w:rsid w:val="002D41C9"/>
    <w:rsid w:val="002D46B6"/>
    <w:rsid w:val="002D4D95"/>
    <w:rsid w:val="002D505A"/>
    <w:rsid w:val="002D50B7"/>
    <w:rsid w:val="002D5288"/>
    <w:rsid w:val="002D5418"/>
    <w:rsid w:val="002D54DD"/>
    <w:rsid w:val="002D5602"/>
    <w:rsid w:val="002D5EAC"/>
    <w:rsid w:val="002D5F3B"/>
    <w:rsid w:val="002D702B"/>
    <w:rsid w:val="002D7187"/>
    <w:rsid w:val="002D7635"/>
    <w:rsid w:val="002D7B77"/>
    <w:rsid w:val="002E098A"/>
    <w:rsid w:val="002E0B36"/>
    <w:rsid w:val="002E0B57"/>
    <w:rsid w:val="002E0F10"/>
    <w:rsid w:val="002E14EE"/>
    <w:rsid w:val="002E15FA"/>
    <w:rsid w:val="002E1AAE"/>
    <w:rsid w:val="002E1DC5"/>
    <w:rsid w:val="002E1FB5"/>
    <w:rsid w:val="002E202E"/>
    <w:rsid w:val="002E2234"/>
    <w:rsid w:val="002E2982"/>
    <w:rsid w:val="002E2D30"/>
    <w:rsid w:val="002E2E9B"/>
    <w:rsid w:val="002E3583"/>
    <w:rsid w:val="002E3758"/>
    <w:rsid w:val="002E3782"/>
    <w:rsid w:val="002E3ADB"/>
    <w:rsid w:val="002E4444"/>
    <w:rsid w:val="002E480A"/>
    <w:rsid w:val="002E4ACC"/>
    <w:rsid w:val="002E50FB"/>
    <w:rsid w:val="002E51B2"/>
    <w:rsid w:val="002E522E"/>
    <w:rsid w:val="002E5DD9"/>
    <w:rsid w:val="002E62AD"/>
    <w:rsid w:val="002E62F2"/>
    <w:rsid w:val="002E65E3"/>
    <w:rsid w:val="002E7541"/>
    <w:rsid w:val="002E76C3"/>
    <w:rsid w:val="002E7733"/>
    <w:rsid w:val="002E773E"/>
    <w:rsid w:val="002E7E13"/>
    <w:rsid w:val="002F0525"/>
    <w:rsid w:val="002F07BB"/>
    <w:rsid w:val="002F07E7"/>
    <w:rsid w:val="002F127E"/>
    <w:rsid w:val="002F19A8"/>
    <w:rsid w:val="002F1D00"/>
    <w:rsid w:val="002F23DA"/>
    <w:rsid w:val="002F27AF"/>
    <w:rsid w:val="002F2A56"/>
    <w:rsid w:val="002F2F79"/>
    <w:rsid w:val="002F3030"/>
    <w:rsid w:val="002F3294"/>
    <w:rsid w:val="002F330A"/>
    <w:rsid w:val="002F3C67"/>
    <w:rsid w:val="002F3F34"/>
    <w:rsid w:val="002F4459"/>
    <w:rsid w:val="002F45D2"/>
    <w:rsid w:val="002F4D2C"/>
    <w:rsid w:val="002F50EE"/>
    <w:rsid w:val="002F55D8"/>
    <w:rsid w:val="002F575A"/>
    <w:rsid w:val="002F5A8C"/>
    <w:rsid w:val="002F5EAB"/>
    <w:rsid w:val="002F5F5F"/>
    <w:rsid w:val="002F68ED"/>
    <w:rsid w:val="002F6BAC"/>
    <w:rsid w:val="002F6F80"/>
    <w:rsid w:val="002F70F2"/>
    <w:rsid w:val="002F7444"/>
    <w:rsid w:val="002F751E"/>
    <w:rsid w:val="002F75AA"/>
    <w:rsid w:val="002F7ABE"/>
    <w:rsid w:val="002F7CAB"/>
    <w:rsid w:val="00300470"/>
    <w:rsid w:val="0030069E"/>
    <w:rsid w:val="00300CC8"/>
    <w:rsid w:val="00301936"/>
    <w:rsid w:val="003025D0"/>
    <w:rsid w:val="00302C73"/>
    <w:rsid w:val="00302CC7"/>
    <w:rsid w:val="00302E27"/>
    <w:rsid w:val="00302E97"/>
    <w:rsid w:val="003035E8"/>
    <w:rsid w:val="00303C6C"/>
    <w:rsid w:val="00303D2B"/>
    <w:rsid w:val="00303D35"/>
    <w:rsid w:val="00303ED4"/>
    <w:rsid w:val="003040BE"/>
    <w:rsid w:val="003041C3"/>
    <w:rsid w:val="00304727"/>
    <w:rsid w:val="003049B1"/>
    <w:rsid w:val="00304A05"/>
    <w:rsid w:val="00304CB6"/>
    <w:rsid w:val="00304D06"/>
    <w:rsid w:val="00305167"/>
    <w:rsid w:val="00305281"/>
    <w:rsid w:val="0030550A"/>
    <w:rsid w:val="00306D7F"/>
    <w:rsid w:val="0030716C"/>
    <w:rsid w:val="00307469"/>
    <w:rsid w:val="00307693"/>
    <w:rsid w:val="00307ADC"/>
    <w:rsid w:val="00307EC7"/>
    <w:rsid w:val="0031004A"/>
    <w:rsid w:val="00310269"/>
    <w:rsid w:val="00310864"/>
    <w:rsid w:val="003108E9"/>
    <w:rsid w:val="00310BB5"/>
    <w:rsid w:val="0031102B"/>
    <w:rsid w:val="0031237D"/>
    <w:rsid w:val="0031293E"/>
    <w:rsid w:val="00312E14"/>
    <w:rsid w:val="00312F19"/>
    <w:rsid w:val="003130DA"/>
    <w:rsid w:val="00313272"/>
    <w:rsid w:val="00313BC3"/>
    <w:rsid w:val="00313BE7"/>
    <w:rsid w:val="00313C71"/>
    <w:rsid w:val="00313DD1"/>
    <w:rsid w:val="0031551B"/>
    <w:rsid w:val="00315754"/>
    <w:rsid w:val="00315E8B"/>
    <w:rsid w:val="00315F56"/>
    <w:rsid w:val="0031630C"/>
    <w:rsid w:val="003166DC"/>
    <w:rsid w:val="003168BE"/>
    <w:rsid w:val="003169AA"/>
    <w:rsid w:val="00316BF1"/>
    <w:rsid w:val="00316C40"/>
    <w:rsid w:val="00316CA3"/>
    <w:rsid w:val="003171E4"/>
    <w:rsid w:val="00317627"/>
    <w:rsid w:val="003178DE"/>
    <w:rsid w:val="00317D2F"/>
    <w:rsid w:val="003200EA"/>
    <w:rsid w:val="00320167"/>
    <w:rsid w:val="00320529"/>
    <w:rsid w:val="00320AC8"/>
    <w:rsid w:val="00320CCA"/>
    <w:rsid w:val="00320CCE"/>
    <w:rsid w:val="00321438"/>
    <w:rsid w:val="00321ED4"/>
    <w:rsid w:val="00322210"/>
    <w:rsid w:val="003223AC"/>
    <w:rsid w:val="00322536"/>
    <w:rsid w:val="00322CFC"/>
    <w:rsid w:val="00322E7A"/>
    <w:rsid w:val="00323363"/>
    <w:rsid w:val="003233B3"/>
    <w:rsid w:val="0032369E"/>
    <w:rsid w:val="003237CA"/>
    <w:rsid w:val="00323CD2"/>
    <w:rsid w:val="00324345"/>
    <w:rsid w:val="00324A18"/>
    <w:rsid w:val="00324AA8"/>
    <w:rsid w:val="00324EB0"/>
    <w:rsid w:val="003250D6"/>
    <w:rsid w:val="00325D9E"/>
    <w:rsid w:val="00325ED2"/>
    <w:rsid w:val="00325F0C"/>
    <w:rsid w:val="0032604C"/>
    <w:rsid w:val="0032641B"/>
    <w:rsid w:val="00326637"/>
    <w:rsid w:val="00326E6F"/>
    <w:rsid w:val="00327167"/>
    <w:rsid w:val="003271AC"/>
    <w:rsid w:val="0032733D"/>
    <w:rsid w:val="00327888"/>
    <w:rsid w:val="00327A60"/>
    <w:rsid w:val="00327B68"/>
    <w:rsid w:val="00327CAF"/>
    <w:rsid w:val="003300A7"/>
    <w:rsid w:val="00330BFD"/>
    <w:rsid w:val="00331090"/>
    <w:rsid w:val="00331B8D"/>
    <w:rsid w:val="00331DE2"/>
    <w:rsid w:val="00331E08"/>
    <w:rsid w:val="003321BC"/>
    <w:rsid w:val="003321BE"/>
    <w:rsid w:val="00332FBA"/>
    <w:rsid w:val="00333D6F"/>
    <w:rsid w:val="00333E8A"/>
    <w:rsid w:val="00334566"/>
    <w:rsid w:val="003346AC"/>
    <w:rsid w:val="00334829"/>
    <w:rsid w:val="00334912"/>
    <w:rsid w:val="00334A58"/>
    <w:rsid w:val="00334F14"/>
    <w:rsid w:val="00335376"/>
    <w:rsid w:val="003356AA"/>
    <w:rsid w:val="00335C81"/>
    <w:rsid w:val="00335F12"/>
    <w:rsid w:val="00336035"/>
    <w:rsid w:val="00336246"/>
    <w:rsid w:val="00336464"/>
    <w:rsid w:val="00336616"/>
    <w:rsid w:val="00337040"/>
    <w:rsid w:val="003371AC"/>
    <w:rsid w:val="003373EC"/>
    <w:rsid w:val="003377BA"/>
    <w:rsid w:val="00337F80"/>
    <w:rsid w:val="003401AC"/>
    <w:rsid w:val="00340C81"/>
    <w:rsid w:val="003418C7"/>
    <w:rsid w:val="0034234A"/>
    <w:rsid w:val="0034269D"/>
    <w:rsid w:val="003428D9"/>
    <w:rsid w:val="0034294A"/>
    <w:rsid w:val="00343621"/>
    <w:rsid w:val="00343791"/>
    <w:rsid w:val="00343EC5"/>
    <w:rsid w:val="003440A0"/>
    <w:rsid w:val="0034430C"/>
    <w:rsid w:val="00344746"/>
    <w:rsid w:val="00344923"/>
    <w:rsid w:val="00345421"/>
    <w:rsid w:val="00345591"/>
    <w:rsid w:val="0034574D"/>
    <w:rsid w:val="003459F9"/>
    <w:rsid w:val="00345A2D"/>
    <w:rsid w:val="00345C0E"/>
    <w:rsid w:val="00345C57"/>
    <w:rsid w:val="00346079"/>
    <w:rsid w:val="00346643"/>
    <w:rsid w:val="00346D7B"/>
    <w:rsid w:val="0034731A"/>
    <w:rsid w:val="00347590"/>
    <w:rsid w:val="00347834"/>
    <w:rsid w:val="00347CB7"/>
    <w:rsid w:val="003500E1"/>
    <w:rsid w:val="0035024B"/>
    <w:rsid w:val="00350499"/>
    <w:rsid w:val="00350543"/>
    <w:rsid w:val="003508A6"/>
    <w:rsid w:val="00351682"/>
    <w:rsid w:val="00351797"/>
    <w:rsid w:val="0035182D"/>
    <w:rsid w:val="00352552"/>
    <w:rsid w:val="00352AF4"/>
    <w:rsid w:val="00352CAB"/>
    <w:rsid w:val="00352DE8"/>
    <w:rsid w:val="00352EB4"/>
    <w:rsid w:val="003539B6"/>
    <w:rsid w:val="003551F9"/>
    <w:rsid w:val="00355453"/>
    <w:rsid w:val="00355650"/>
    <w:rsid w:val="0035588B"/>
    <w:rsid w:val="00355ADD"/>
    <w:rsid w:val="00355D25"/>
    <w:rsid w:val="003568E2"/>
    <w:rsid w:val="00356BEC"/>
    <w:rsid w:val="00356CD8"/>
    <w:rsid w:val="0035705D"/>
    <w:rsid w:val="0035747F"/>
    <w:rsid w:val="003576E2"/>
    <w:rsid w:val="003577AF"/>
    <w:rsid w:val="00357AC2"/>
    <w:rsid w:val="00357B72"/>
    <w:rsid w:val="00357D92"/>
    <w:rsid w:val="00360576"/>
    <w:rsid w:val="00360848"/>
    <w:rsid w:val="003610A3"/>
    <w:rsid w:val="0036135F"/>
    <w:rsid w:val="003618FA"/>
    <w:rsid w:val="00361921"/>
    <w:rsid w:val="00361B59"/>
    <w:rsid w:val="003628B5"/>
    <w:rsid w:val="003629FB"/>
    <w:rsid w:val="00362B83"/>
    <w:rsid w:val="00362F8B"/>
    <w:rsid w:val="0036301B"/>
    <w:rsid w:val="0036308F"/>
    <w:rsid w:val="003630B2"/>
    <w:rsid w:val="00363191"/>
    <w:rsid w:val="0036349E"/>
    <w:rsid w:val="00363AAB"/>
    <w:rsid w:val="00364049"/>
    <w:rsid w:val="00364589"/>
    <w:rsid w:val="00364DEF"/>
    <w:rsid w:val="00364F7E"/>
    <w:rsid w:val="003652B2"/>
    <w:rsid w:val="00365449"/>
    <w:rsid w:val="003661D6"/>
    <w:rsid w:val="00366237"/>
    <w:rsid w:val="00366433"/>
    <w:rsid w:val="00366791"/>
    <w:rsid w:val="003667C8"/>
    <w:rsid w:val="00366F13"/>
    <w:rsid w:val="00367A24"/>
    <w:rsid w:val="00367B92"/>
    <w:rsid w:val="0037058F"/>
    <w:rsid w:val="0037072E"/>
    <w:rsid w:val="00370D43"/>
    <w:rsid w:val="0037109A"/>
    <w:rsid w:val="003710BC"/>
    <w:rsid w:val="003710D5"/>
    <w:rsid w:val="00372D2C"/>
    <w:rsid w:val="003735BD"/>
    <w:rsid w:val="00373F60"/>
    <w:rsid w:val="00373F65"/>
    <w:rsid w:val="00373FE1"/>
    <w:rsid w:val="0037410E"/>
    <w:rsid w:val="003741FB"/>
    <w:rsid w:val="003743DC"/>
    <w:rsid w:val="003744FF"/>
    <w:rsid w:val="0037452C"/>
    <w:rsid w:val="00374583"/>
    <w:rsid w:val="003745B3"/>
    <w:rsid w:val="0037558C"/>
    <w:rsid w:val="0037584C"/>
    <w:rsid w:val="00375AE1"/>
    <w:rsid w:val="00375AF0"/>
    <w:rsid w:val="003760F3"/>
    <w:rsid w:val="0037637D"/>
    <w:rsid w:val="00376D15"/>
    <w:rsid w:val="00376FD3"/>
    <w:rsid w:val="0038022A"/>
    <w:rsid w:val="00380DCB"/>
    <w:rsid w:val="00381399"/>
    <w:rsid w:val="0038152F"/>
    <w:rsid w:val="003815C9"/>
    <w:rsid w:val="00381A77"/>
    <w:rsid w:val="00381D89"/>
    <w:rsid w:val="00381FF9"/>
    <w:rsid w:val="0038200A"/>
    <w:rsid w:val="003820BC"/>
    <w:rsid w:val="00382128"/>
    <w:rsid w:val="00382285"/>
    <w:rsid w:val="003824F0"/>
    <w:rsid w:val="00382AB8"/>
    <w:rsid w:val="00383242"/>
    <w:rsid w:val="003837C1"/>
    <w:rsid w:val="00383A51"/>
    <w:rsid w:val="0038455C"/>
    <w:rsid w:val="003849E1"/>
    <w:rsid w:val="00384CAC"/>
    <w:rsid w:val="00384D25"/>
    <w:rsid w:val="00385108"/>
    <w:rsid w:val="0038516A"/>
    <w:rsid w:val="00385617"/>
    <w:rsid w:val="00385A52"/>
    <w:rsid w:val="003863F5"/>
    <w:rsid w:val="0038689E"/>
    <w:rsid w:val="00386C69"/>
    <w:rsid w:val="00386CC3"/>
    <w:rsid w:val="00387078"/>
    <w:rsid w:val="003875DA"/>
    <w:rsid w:val="003876D1"/>
    <w:rsid w:val="0039029D"/>
    <w:rsid w:val="003905F4"/>
    <w:rsid w:val="00390860"/>
    <w:rsid w:val="00390BAA"/>
    <w:rsid w:val="003910E5"/>
    <w:rsid w:val="00391323"/>
    <w:rsid w:val="00391338"/>
    <w:rsid w:val="00391426"/>
    <w:rsid w:val="00391851"/>
    <w:rsid w:val="00391936"/>
    <w:rsid w:val="00391DA6"/>
    <w:rsid w:val="00392452"/>
    <w:rsid w:val="003924C6"/>
    <w:rsid w:val="003935F9"/>
    <w:rsid w:val="003940C4"/>
    <w:rsid w:val="003942C5"/>
    <w:rsid w:val="00394B8F"/>
    <w:rsid w:val="00394CFA"/>
    <w:rsid w:val="00394DC8"/>
    <w:rsid w:val="003952EC"/>
    <w:rsid w:val="003954FA"/>
    <w:rsid w:val="00395C59"/>
    <w:rsid w:val="003960C4"/>
    <w:rsid w:val="003965F5"/>
    <w:rsid w:val="003977E7"/>
    <w:rsid w:val="00397C8E"/>
    <w:rsid w:val="003A0DFF"/>
    <w:rsid w:val="003A1128"/>
    <w:rsid w:val="003A19B9"/>
    <w:rsid w:val="003A1ECE"/>
    <w:rsid w:val="003A2259"/>
    <w:rsid w:val="003A23D6"/>
    <w:rsid w:val="003A29B9"/>
    <w:rsid w:val="003A2B56"/>
    <w:rsid w:val="003A2B5D"/>
    <w:rsid w:val="003A2C02"/>
    <w:rsid w:val="003A3367"/>
    <w:rsid w:val="003A364A"/>
    <w:rsid w:val="003A3AFE"/>
    <w:rsid w:val="003A3D4F"/>
    <w:rsid w:val="003A42E6"/>
    <w:rsid w:val="003A43A0"/>
    <w:rsid w:val="003A441C"/>
    <w:rsid w:val="003A4A44"/>
    <w:rsid w:val="003A4CAC"/>
    <w:rsid w:val="003A504B"/>
    <w:rsid w:val="003A574A"/>
    <w:rsid w:val="003A603E"/>
    <w:rsid w:val="003A6168"/>
    <w:rsid w:val="003A6441"/>
    <w:rsid w:val="003A6458"/>
    <w:rsid w:val="003A686D"/>
    <w:rsid w:val="003A6C81"/>
    <w:rsid w:val="003A7261"/>
    <w:rsid w:val="003A7307"/>
    <w:rsid w:val="003A758A"/>
    <w:rsid w:val="003A783B"/>
    <w:rsid w:val="003A7B70"/>
    <w:rsid w:val="003A7ECC"/>
    <w:rsid w:val="003B02CA"/>
    <w:rsid w:val="003B06EB"/>
    <w:rsid w:val="003B073D"/>
    <w:rsid w:val="003B075D"/>
    <w:rsid w:val="003B0A1E"/>
    <w:rsid w:val="003B0E35"/>
    <w:rsid w:val="003B1030"/>
    <w:rsid w:val="003B1092"/>
    <w:rsid w:val="003B1866"/>
    <w:rsid w:val="003B1A5A"/>
    <w:rsid w:val="003B1E94"/>
    <w:rsid w:val="003B1FB4"/>
    <w:rsid w:val="003B208D"/>
    <w:rsid w:val="003B25D7"/>
    <w:rsid w:val="003B2CA7"/>
    <w:rsid w:val="003B2E18"/>
    <w:rsid w:val="003B316A"/>
    <w:rsid w:val="003B3EDB"/>
    <w:rsid w:val="003B3F77"/>
    <w:rsid w:val="003B47F8"/>
    <w:rsid w:val="003B4CD0"/>
    <w:rsid w:val="003B5104"/>
    <w:rsid w:val="003B51AF"/>
    <w:rsid w:val="003B54E0"/>
    <w:rsid w:val="003B5A10"/>
    <w:rsid w:val="003B5CCC"/>
    <w:rsid w:val="003B5F6E"/>
    <w:rsid w:val="003B65A5"/>
    <w:rsid w:val="003B6A9C"/>
    <w:rsid w:val="003B7117"/>
    <w:rsid w:val="003B77A0"/>
    <w:rsid w:val="003B7837"/>
    <w:rsid w:val="003B783D"/>
    <w:rsid w:val="003B798E"/>
    <w:rsid w:val="003B7A28"/>
    <w:rsid w:val="003C033F"/>
    <w:rsid w:val="003C0987"/>
    <w:rsid w:val="003C0B94"/>
    <w:rsid w:val="003C0BDC"/>
    <w:rsid w:val="003C13E6"/>
    <w:rsid w:val="003C14A6"/>
    <w:rsid w:val="003C18D5"/>
    <w:rsid w:val="003C1AC5"/>
    <w:rsid w:val="003C1BAD"/>
    <w:rsid w:val="003C20FA"/>
    <w:rsid w:val="003C2140"/>
    <w:rsid w:val="003C2323"/>
    <w:rsid w:val="003C2AD9"/>
    <w:rsid w:val="003C2CE8"/>
    <w:rsid w:val="003C2DFD"/>
    <w:rsid w:val="003C3238"/>
    <w:rsid w:val="003C34D7"/>
    <w:rsid w:val="003C367F"/>
    <w:rsid w:val="003C3965"/>
    <w:rsid w:val="003C3A32"/>
    <w:rsid w:val="003C3E22"/>
    <w:rsid w:val="003C4130"/>
    <w:rsid w:val="003C41CE"/>
    <w:rsid w:val="003C4209"/>
    <w:rsid w:val="003C4488"/>
    <w:rsid w:val="003C45CF"/>
    <w:rsid w:val="003C4BA6"/>
    <w:rsid w:val="003C4FE8"/>
    <w:rsid w:val="003C54D3"/>
    <w:rsid w:val="003C5613"/>
    <w:rsid w:val="003C5C37"/>
    <w:rsid w:val="003C5C7C"/>
    <w:rsid w:val="003C64B1"/>
    <w:rsid w:val="003C6875"/>
    <w:rsid w:val="003C6B46"/>
    <w:rsid w:val="003C6B64"/>
    <w:rsid w:val="003C6C5B"/>
    <w:rsid w:val="003C7007"/>
    <w:rsid w:val="003C7508"/>
    <w:rsid w:val="003C7764"/>
    <w:rsid w:val="003C77AA"/>
    <w:rsid w:val="003C7D0A"/>
    <w:rsid w:val="003D0B64"/>
    <w:rsid w:val="003D1D27"/>
    <w:rsid w:val="003D1F55"/>
    <w:rsid w:val="003D2450"/>
    <w:rsid w:val="003D2BA8"/>
    <w:rsid w:val="003D2C9F"/>
    <w:rsid w:val="003D30F2"/>
    <w:rsid w:val="003D3697"/>
    <w:rsid w:val="003D4535"/>
    <w:rsid w:val="003D4CD9"/>
    <w:rsid w:val="003D4D86"/>
    <w:rsid w:val="003D5194"/>
    <w:rsid w:val="003D5814"/>
    <w:rsid w:val="003D593E"/>
    <w:rsid w:val="003D595D"/>
    <w:rsid w:val="003D5D71"/>
    <w:rsid w:val="003D6007"/>
    <w:rsid w:val="003D623F"/>
    <w:rsid w:val="003D66E9"/>
    <w:rsid w:val="003D67A2"/>
    <w:rsid w:val="003D67FD"/>
    <w:rsid w:val="003D6993"/>
    <w:rsid w:val="003D7809"/>
    <w:rsid w:val="003D7818"/>
    <w:rsid w:val="003D7C34"/>
    <w:rsid w:val="003E01CD"/>
    <w:rsid w:val="003E01E3"/>
    <w:rsid w:val="003E0274"/>
    <w:rsid w:val="003E0D3E"/>
    <w:rsid w:val="003E0E27"/>
    <w:rsid w:val="003E107F"/>
    <w:rsid w:val="003E1110"/>
    <w:rsid w:val="003E14EF"/>
    <w:rsid w:val="003E18C1"/>
    <w:rsid w:val="003E19FE"/>
    <w:rsid w:val="003E1A3A"/>
    <w:rsid w:val="003E1B7F"/>
    <w:rsid w:val="003E203B"/>
    <w:rsid w:val="003E2611"/>
    <w:rsid w:val="003E2A87"/>
    <w:rsid w:val="003E2CCA"/>
    <w:rsid w:val="003E34F7"/>
    <w:rsid w:val="003E3774"/>
    <w:rsid w:val="003E452D"/>
    <w:rsid w:val="003E4A04"/>
    <w:rsid w:val="003E4AF6"/>
    <w:rsid w:val="003E4E36"/>
    <w:rsid w:val="003E512C"/>
    <w:rsid w:val="003E5164"/>
    <w:rsid w:val="003E542E"/>
    <w:rsid w:val="003E66D4"/>
    <w:rsid w:val="003E6774"/>
    <w:rsid w:val="003E6B3A"/>
    <w:rsid w:val="003E7280"/>
    <w:rsid w:val="003E7320"/>
    <w:rsid w:val="003E768F"/>
    <w:rsid w:val="003E783B"/>
    <w:rsid w:val="003E797E"/>
    <w:rsid w:val="003E7BEB"/>
    <w:rsid w:val="003E7C2F"/>
    <w:rsid w:val="003E7FAF"/>
    <w:rsid w:val="003F00FB"/>
    <w:rsid w:val="003F06AD"/>
    <w:rsid w:val="003F08FE"/>
    <w:rsid w:val="003F10F2"/>
    <w:rsid w:val="003F11D0"/>
    <w:rsid w:val="003F17D0"/>
    <w:rsid w:val="003F1911"/>
    <w:rsid w:val="003F1EB2"/>
    <w:rsid w:val="003F1FAC"/>
    <w:rsid w:val="003F2227"/>
    <w:rsid w:val="003F25DC"/>
    <w:rsid w:val="003F26C6"/>
    <w:rsid w:val="003F302A"/>
    <w:rsid w:val="003F3368"/>
    <w:rsid w:val="003F38E2"/>
    <w:rsid w:val="003F39B3"/>
    <w:rsid w:val="003F3D01"/>
    <w:rsid w:val="003F47BD"/>
    <w:rsid w:val="003F5343"/>
    <w:rsid w:val="003F5E9D"/>
    <w:rsid w:val="003F6122"/>
    <w:rsid w:val="003F62EF"/>
    <w:rsid w:val="003F65F5"/>
    <w:rsid w:val="003F71FB"/>
    <w:rsid w:val="003F7390"/>
    <w:rsid w:val="003F7A81"/>
    <w:rsid w:val="003F7DD8"/>
    <w:rsid w:val="003F7DEE"/>
    <w:rsid w:val="004002AC"/>
    <w:rsid w:val="004009DB"/>
    <w:rsid w:val="00400A8A"/>
    <w:rsid w:val="00400DAC"/>
    <w:rsid w:val="00400FA3"/>
    <w:rsid w:val="0040102E"/>
    <w:rsid w:val="004010A0"/>
    <w:rsid w:val="004013CC"/>
    <w:rsid w:val="004019B7"/>
    <w:rsid w:val="00402074"/>
    <w:rsid w:val="004024B4"/>
    <w:rsid w:val="00402AE7"/>
    <w:rsid w:val="00402C0D"/>
    <w:rsid w:val="004039A3"/>
    <w:rsid w:val="00403FFE"/>
    <w:rsid w:val="004044AF"/>
    <w:rsid w:val="00404C6D"/>
    <w:rsid w:val="00404CBC"/>
    <w:rsid w:val="00404D38"/>
    <w:rsid w:val="0040539E"/>
    <w:rsid w:val="00405843"/>
    <w:rsid w:val="00405FC5"/>
    <w:rsid w:val="00406340"/>
    <w:rsid w:val="00406C8B"/>
    <w:rsid w:val="00406D4C"/>
    <w:rsid w:val="00406E01"/>
    <w:rsid w:val="00406ED1"/>
    <w:rsid w:val="00407083"/>
    <w:rsid w:val="0040793C"/>
    <w:rsid w:val="00410034"/>
    <w:rsid w:val="004103E7"/>
    <w:rsid w:val="00410614"/>
    <w:rsid w:val="00410B94"/>
    <w:rsid w:val="00410C90"/>
    <w:rsid w:val="004110D3"/>
    <w:rsid w:val="00411334"/>
    <w:rsid w:val="00411F10"/>
    <w:rsid w:val="00412105"/>
    <w:rsid w:val="00412373"/>
    <w:rsid w:val="0041286B"/>
    <w:rsid w:val="004137D3"/>
    <w:rsid w:val="00413C77"/>
    <w:rsid w:val="004148F6"/>
    <w:rsid w:val="00414960"/>
    <w:rsid w:val="004153EA"/>
    <w:rsid w:val="004155BF"/>
    <w:rsid w:val="00415CFD"/>
    <w:rsid w:val="00416A25"/>
    <w:rsid w:val="00416CD5"/>
    <w:rsid w:val="00416FF8"/>
    <w:rsid w:val="00417435"/>
    <w:rsid w:val="00420528"/>
    <w:rsid w:val="00421128"/>
    <w:rsid w:val="004217B8"/>
    <w:rsid w:val="00421C76"/>
    <w:rsid w:val="00421C89"/>
    <w:rsid w:val="00422163"/>
    <w:rsid w:val="004225BC"/>
    <w:rsid w:val="00422D7A"/>
    <w:rsid w:val="00423609"/>
    <w:rsid w:val="00423805"/>
    <w:rsid w:val="00423E47"/>
    <w:rsid w:val="00423FFA"/>
    <w:rsid w:val="004240DC"/>
    <w:rsid w:val="0042444C"/>
    <w:rsid w:val="004245E0"/>
    <w:rsid w:val="004248AA"/>
    <w:rsid w:val="00424AC4"/>
    <w:rsid w:val="00424B4A"/>
    <w:rsid w:val="00424E45"/>
    <w:rsid w:val="004251CA"/>
    <w:rsid w:val="0042560D"/>
    <w:rsid w:val="00425A7C"/>
    <w:rsid w:val="00426927"/>
    <w:rsid w:val="00426C59"/>
    <w:rsid w:val="00426F14"/>
    <w:rsid w:val="00426F42"/>
    <w:rsid w:val="004277E1"/>
    <w:rsid w:val="00430DB0"/>
    <w:rsid w:val="00430FF3"/>
    <w:rsid w:val="00431362"/>
    <w:rsid w:val="0043151C"/>
    <w:rsid w:val="00431CD5"/>
    <w:rsid w:val="00431E15"/>
    <w:rsid w:val="00431E1C"/>
    <w:rsid w:val="00431FD0"/>
    <w:rsid w:val="004321E9"/>
    <w:rsid w:val="00432487"/>
    <w:rsid w:val="004326E5"/>
    <w:rsid w:val="0043307E"/>
    <w:rsid w:val="004331D4"/>
    <w:rsid w:val="0043421C"/>
    <w:rsid w:val="00434247"/>
    <w:rsid w:val="00434461"/>
    <w:rsid w:val="0043496C"/>
    <w:rsid w:val="00434C9D"/>
    <w:rsid w:val="00434EA5"/>
    <w:rsid w:val="0043503A"/>
    <w:rsid w:val="0043566A"/>
    <w:rsid w:val="00435BDE"/>
    <w:rsid w:val="00436913"/>
    <w:rsid w:val="0043692C"/>
    <w:rsid w:val="0043696F"/>
    <w:rsid w:val="0043724A"/>
    <w:rsid w:val="00437342"/>
    <w:rsid w:val="004375B1"/>
    <w:rsid w:val="00437615"/>
    <w:rsid w:val="004377AA"/>
    <w:rsid w:val="004377B9"/>
    <w:rsid w:val="00437A8E"/>
    <w:rsid w:val="00437C09"/>
    <w:rsid w:val="00437D92"/>
    <w:rsid w:val="0044011F"/>
    <w:rsid w:val="004404B1"/>
    <w:rsid w:val="00440A26"/>
    <w:rsid w:val="00440F9B"/>
    <w:rsid w:val="00441214"/>
    <w:rsid w:val="004418CE"/>
    <w:rsid w:val="004422F5"/>
    <w:rsid w:val="00442A28"/>
    <w:rsid w:val="00442A86"/>
    <w:rsid w:val="00443452"/>
    <w:rsid w:val="00443803"/>
    <w:rsid w:val="004438B5"/>
    <w:rsid w:val="004438D6"/>
    <w:rsid w:val="00443900"/>
    <w:rsid w:val="00443B3C"/>
    <w:rsid w:val="00444402"/>
    <w:rsid w:val="004445D8"/>
    <w:rsid w:val="00444D8B"/>
    <w:rsid w:val="00445351"/>
    <w:rsid w:val="0044613D"/>
    <w:rsid w:val="00446464"/>
    <w:rsid w:val="004472EB"/>
    <w:rsid w:val="004476EB"/>
    <w:rsid w:val="004478B7"/>
    <w:rsid w:val="004479DF"/>
    <w:rsid w:val="004479FD"/>
    <w:rsid w:val="00447A59"/>
    <w:rsid w:val="00447F38"/>
    <w:rsid w:val="00450803"/>
    <w:rsid w:val="00450C1E"/>
    <w:rsid w:val="00451AB3"/>
    <w:rsid w:val="00451B40"/>
    <w:rsid w:val="00451FD2"/>
    <w:rsid w:val="00452269"/>
    <w:rsid w:val="00452837"/>
    <w:rsid w:val="0045291B"/>
    <w:rsid w:val="00453035"/>
    <w:rsid w:val="0045311A"/>
    <w:rsid w:val="00453957"/>
    <w:rsid w:val="0045448D"/>
    <w:rsid w:val="00454526"/>
    <w:rsid w:val="00455100"/>
    <w:rsid w:val="00455146"/>
    <w:rsid w:val="00455240"/>
    <w:rsid w:val="004552A2"/>
    <w:rsid w:val="0045592F"/>
    <w:rsid w:val="00455F00"/>
    <w:rsid w:val="004565D3"/>
    <w:rsid w:val="00457561"/>
    <w:rsid w:val="0045765F"/>
    <w:rsid w:val="00457909"/>
    <w:rsid w:val="00457BAD"/>
    <w:rsid w:val="00460487"/>
    <w:rsid w:val="004609CF"/>
    <w:rsid w:val="00461361"/>
    <w:rsid w:val="0046196E"/>
    <w:rsid w:val="00461B02"/>
    <w:rsid w:val="00461B63"/>
    <w:rsid w:val="004627F7"/>
    <w:rsid w:val="00462830"/>
    <w:rsid w:val="00462A44"/>
    <w:rsid w:val="00462C71"/>
    <w:rsid w:val="00462D87"/>
    <w:rsid w:val="00462DCC"/>
    <w:rsid w:val="0046303E"/>
    <w:rsid w:val="004630A6"/>
    <w:rsid w:val="004630AB"/>
    <w:rsid w:val="00463264"/>
    <w:rsid w:val="0046399F"/>
    <w:rsid w:val="00464341"/>
    <w:rsid w:val="004648EE"/>
    <w:rsid w:val="0046497F"/>
    <w:rsid w:val="00464FFC"/>
    <w:rsid w:val="00465009"/>
    <w:rsid w:val="0046579D"/>
    <w:rsid w:val="00465A32"/>
    <w:rsid w:val="00465C5E"/>
    <w:rsid w:val="00465D5C"/>
    <w:rsid w:val="00465D95"/>
    <w:rsid w:val="00466031"/>
    <w:rsid w:val="0046617A"/>
    <w:rsid w:val="00466BBD"/>
    <w:rsid w:val="00466D73"/>
    <w:rsid w:val="00467108"/>
    <w:rsid w:val="00467958"/>
    <w:rsid w:val="00467C4A"/>
    <w:rsid w:val="00467F89"/>
    <w:rsid w:val="004704E6"/>
    <w:rsid w:val="00470825"/>
    <w:rsid w:val="00470838"/>
    <w:rsid w:val="00470883"/>
    <w:rsid w:val="00470A9A"/>
    <w:rsid w:val="00471088"/>
    <w:rsid w:val="00471368"/>
    <w:rsid w:val="0047150E"/>
    <w:rsid w:val="00471B42"/>
    <w:rsid w:val="00472D9D"/>
    <w:rsid w:val="00472F3D"/>
    <w:rsid w:val="004730D6"/>
    <w:rsid w:val="00473B03"/>
    <w:rsid w:val="00474771"/>
    <w:rsid w:val="00474C6B"/>
    <w:rsid w:val="0047575A"/>
    <w:rsid w:val="00475C94"/>
    <w:rsid w:val="00475D0F"/>
    <w:rsid w:val="00476950"/>
    <w:rsid w:val="00476A54"/>
    <w:rsid w:val="00476BCB"/>
    <w:rsid w:val="00476C1B"/>
    <w:rsid w:val="00476D54"/>
    <w:rsid w:val="004776BC"/>
    <w:rsid w:val="004777F3"/>
    <w:rsid w:val="00477C31"/>
    <w:rsid w:val="00477C3D"/>
    <w:rsid w:val="00477D23"/>
    <w:rsid w:val="00477E3C"/>
    <w:rsid w:val="004806F4"/>
    <w:rsid w:val="0048133D"/>
    <w:rsid w:val="00481879"/>
    <w:rsid w:val="0048188D"/>
    <w:rsid w:val="004818B3"/>
    <w:rsid w:val="00481DD1"/>
    <w:rsid w:val="004820E1"/>
    <w:rsid w:val="00482F78"/>
    <w:rsid w:val="00482F7F"/>
    <w:rsid w:val="00482F9C"/>
    <w:rsid w:val="0048343B"/>
    <w:rsid w:val="00483F1E"/>
    <w:rsid w:val="00484345"/>
    <w:rsid w:val="004844D0"/>
    <w:rsid w:val="00484989"/>
    <w:rsid w:val="00484AD8"/>
    <w:rsid w:val="00484D8E"/>
    <w:rsid w:val="0048503F"/>
    <w:rsid w:val="004851F3"/>
    <w:rsid w:val="004856AA"/>
    <w:rsid w:val="004858F9"/>
    <w:rsid w:val="00485CE8"/>
    <w:rsid w:val="00485DC6"/>
    <w:rsid w:val="00485F3A"/>
    <w:rsid w:val="004861B8"/>
    <w:rsid w:val="004862E5"/>
    <w:rsid w:val="00487412"/>
    <w:rsid w:val="00487509"/>
    <w:rsid w:val="00487A7C"/>
    <w:rsid w:val="00490214"/>
    <w:rsid w:val="0049045E"/>
    <w:rsid w:val="00490484"/>
    <w:rsid w:val="00490964"/>
    <w:rsid w:val="0049102C"/>
    <w:rsid w:val="0049104D"/>
    <w:rsid w:val="00491076"/>
    <w:rsid w:val="0049110B"/>
    <w:rsid w:val="00491245"/>
    <w:rsid w:val="0049151B"/>
    <w:rsid w:val="0049170F"/>
    <w:rsid w:val="00491F1A"/>
    <w:rsid w:val="00492387"/>
    <w:rsid w:val="00492BC8"/>
    <w:rsid w:val="00492EEF"/>
    <w:rsid w:val="00493038"/>
    <w:rsid w:val="004930EB"/>
    <w:rsid w:val="0049336D"/>
    <w:rsid w:val="004948FC"/>
    <w:rsid w:val="00494D12"/>
    <w:rsid w:val="00494D2C"/>
    <w:rsid w:val="0049507A"/>
    <w:rsid w:val="00495374"/>
    <w:rsid w:val="0049592C"/>
    <w:rsid w:val="00495941"/>
    <w:rsid w:val="00495B34"/>
    <w:rsid w:val="00495B98"/>
    <w:rsid w:val="00495C73"/>
    <w:rsid w:val="004960EC"/>
    <w:rsid w:val="004961E2"/>
    <w:rsid w:val="00496749"/>
    <w:rsid w:val="00496843"/>
    <w:rsid w:val="00496B6D"/>
    <w:rsid w:val="00496CCE"/>
    <w:rsid w:val="00496CF9"/>
    <w:rsid w:val="00496DB5"/>
    <w:rsid w:val="0049702B"/>
    <w:rsid w:val="004970C9"/>
    <w:rsid w:val="00497171"/>
    <w:rsid w:val="00497424"/>
    <w:rsid w:val="00497683"/>
    <w:rsid w:val="00497A08"/>
    <w:rsid w:val="00497ADE"/>
    <w:rsid w:val="00497F5E"/>
    <w:rsid w:val="004A0B41"/>
    <w:rsid w:val="004A0B7A"/>
    <w:rsid w:val="004A0BA1"/>
    <w:rsid w:val="004A139C"/>
    <w:rsid w:val="004A13D3"/>
    <w:rsid w:val="004A156E"/>
    <w:rsid w:val="004A1C8B"/>
    <w:rsid w:val="004A1EAB"/>
    <w:rsid w:val="004A1FC0"/>
    <w:rsid w:val="004A27F5"/>
    <w:rsid w:val="004A2AB5"/>
    <w:rsid w:val="004A2E66"/>
    <w:rsid w:val="004A34D3"/>
    <w:rsid w:val="004A392E"/>
    <w:rsid w:val="004A4243"/>
    <w:rsid w:val="004A43FE"/>
    <w:rsid w:val="004A4560"/>
    <w:rsid w:val="004A46CC"/>
    <w:rsid w:val="004A475A"/>
    <w:rsid w:val="004A4799"/>
    <w:rsid w:val="004A4A7C"/>
    <w:rsid w:val="004A4CF8"/>
    <w:rsid w:val="004A4E50"/>
    <w:rsid w:val="004A4E56"/>
    <w:rsid w:val="004A538E"/>
    <w:rsid w:val="004A56E3"/>
    <w:rsid w:val="004A5F9C"/>
    <w:rsid w:val="004A61E4"/>
    <w:rsid w:val="004A62E4"/>
    <w:rsid w:val="004A6435"/>
    <w:rsid w:val="004A65B4"/>
    <w:rsid w:val="004A6775"/>
    <w:rsid w:val="004A6947"/>
    <w:rsid w:val="004A7267"/>
    <w:rsid w:val="004A72DC"/>
    <w:rsid w:val="004A764C"/>
    <w:rsid w:val="004A7662"/>
    <w:rsid w:val="004A76DE"/>
    <w:rsid w:val="004A78E0"/>
    <w:rsid w:val="004A7911"/>
    <w:rsid w:val="004A7B66"/>
    <w:rsid w:val="004B0742"/>
    <w:rsid w:val="004B07F5"/>
    <w:rsid w:val="004B228E"/>
    <w:rsid w:val="004B354F"/>
    <w:rsid w:val="004B3D7D"/>
    <w:rsid w:val="004B4308"/>
    <w:rsid w:val="004B48E2"/>
    <w:rsid w:val="004B4B75"/>
    <w:rsid w:val="004B507F"/>
    <w:rsid w:val="004B542E"/>
    <w:rsid w:val="004B5477"/>
    <w:rsid w:val="004B5650"/>
    <w:rsid w:val="004B5FCD"/>
    <w:rsid w:val="004B612E"/>
    <w:rsid w:val="004B64E4"/>
    <w:rsid w:val="004B6A56"/>
    <w:rsid w:val="004B6BF7"/>
    <w:rsid w:val="004B6D19"/>
    <w:rsid w:val="004B703A"/>
    <w:rsid w:val="004B7060"/>
    <w:rsid w:val="004B7236"/>
    <w:rsid w:val="004B748A"/>
    <w:rsid w:val="004B77DB"/>
    <w:rsid w:val="004B79B1"/>
    <w:rsid w:val="004C00AF"/>
    <w:rsid w:val="004C0386"/>
    <w:rsid w:val="004C06A8"/>
    <w:rsid w:val="004C0862"/>
    <w:rsid w:val="004C0D57"/>
    <w:rsid w:val="004C0DFD"/>
    <w:rsid w:val="004C118F"/>
    <w:rsid w:val="004C1223"/>
    <w:rsid w:val="004C1580"/>
    <w:rsid w:val="004C1915"/>
    <w:rsid w:val="004C197F"/>
    <w:rsid w:val="004C20A5"/>
    <w:rsid w:val="004C2726"/>
    <w:rsid w:val="004C2ECE"/>
    <w:rsid w:val="004C3303"/>
    <w:rsid w:val="004C335B"/>
    <w:rsid w:val="004C37A8"/>
    <w:rsid w:val="004C3968"/>
    <w:rsid w:val="004C3F9E"/>
    <w:rsid w:val="004C4828"/>
    <w:rsid w:val="004C4DFF"/>
    <w:rsid w:val="004C4E70"/>
    <w:rsid w:val="004C4F3B"/>
    <w:rsid w:val="004C5628"/>
    <w:rsid w:val="004C577C"/>
    <w:rsid w:val="004C5CCC"/>
    <w:rsid w:val="004C6301"/>
    <w:rsid w:val="004C6659"/>
    <w:rsid w:val="004C6717"/>
    <w:rsid w:val="004C6BE4"/>
    <w:rsid w:val="004C6C7B"/>
    <w:rsid w:val="004C6D2E"/>
    <w:rsid w:val="004C7890"/>
    <w:rsid w:val="004C79BE"/>
    <w:rsid w:val="004C7EE5"/>
    <w:rsid w:val="004D0503"/>
    <w:rsid w:val="004D0528"/>
    <w:rsid w:val="004D0CC7"/>
    <w:rsid w:val="004D117A"/>
    <w:rsid w:val="004D11F3"/>
    <w:rsid w:val="004D1500"/>
    <w:rsid w:val="004D1C36"/>
    <w:rsid w:val="004D1DE4"/>
    <w:rsid w:val="004D1ED1"/>
    <w:rsid w:val="004D23A7"/>
    <w:rsid w:val="004D264C"/>
    <w:rsid w:val="004D29E3"/>
    <w:rsid w:val="004D2CC8"/>
    <w:rsid w:val="004D3408"/>
    <w:rsid w:val="004D34E0"/>
    <w:rsid w:val="004D38EB"/>
    <w:rsid w:val="004D3B43"/>
    <w:rsid w:val="004D3DCB"/>
    <w:rsid w:val="004D4658"/>
    <w:rsid w:val="004D495E"/>
    <w:rsid w:val="004D4CBE"/>
    <w:rsid w:val="004D4EFF"/>
    <w:rsid w:val="004D508D"/>
    <w:rsid w:val="004D59B2"/>
    <w:rsid w:val="004D5B54"/>
    <w:rsid w:val="004D5BB6"/>
    <w:rsid w:val="004D5FDD"/>
    <w:rsid w:val="004D62B1"/>
    <w:rsid w:val="004D63F6"/>
    <w:rsid w:val="004D6575"/>
    <w:rsid w:val="004D6FD9"/>
    <w:rsid w:val="004D711A"/>
    <w:rsid w:val="004D7411"/>
    <w:rsid w:val="004D7834"/>
    <w:rsid w:val="004E05F4"/>
    <w:rsid w:val="004E0695"/>
    <w:rsid w:val="004E12C3"/>
    <w:rsid w:val="004E1417"/>
    <w:rsid w:val="004E1980"/>
    <w:rsid w:val="004E1BCB"/>
    <w:rsid w:val="004E1CBB"/>
    <w:rsid w:val="004E1D72"/>
    <w:rsid w:val="004E208F"/>
    <w:rsid w:val="004E3528"/>
    <w:rsid w:val="004E3AF8"/>
    <w:rsid w:val="004E460E"/>
    <w:rsid w:val="004E466E"/>
    <w:rsid w:val="004E4EB0"/>
    <w:rsid w:val="004E5136"/>
    <w:rsid w:val="004E5B71"/>
    <w:rsid w:val="004E64A8"/>
    <w:rsid w:val="004E68F7"/>
    <w:rsid w:val="004E6A4B"/>
    <w:rsid w:val="004E6F39"/>
    <w:rsid w:val="004E70D6"/>
    <w:rsid w:val="004E732C"/>
    <w:rsid w:val="004E7C88"/>
    <w:rsid w:val="004F028F"/>
    <w:rsid w:val="004F03B3"/>
    <w:rsid w:val="004F0605"/>
    <w:rsid w:val="004F09B9"/>
    <w:rsid w:val="004F0E8E"/>
    <w:rsid w:val="004F0FFE"/>
    <w:rsid w:val="004F120D"/>
    <w:rsid w:val="004F12CF"/>
    <w:rsid w:val="004F1328"/>
    <w:rsid w:val="004F1B7C"/>
    <w:rsid w:val="004F1C40"/>
    <w:rsid w:val="004F1D7D"/>
    <w:rsid w:val="004F1DF7"/>
    <w:rsid w:val="004F1F02"/>
    <w:rsid w:val="004F1FC9"/>
    <w:rsid w:val="004F20E3"/>
    <w:rsid w:val="004F22FA"/>
    <w:rsid w:val="004F2761"/>
    <w:rsid w:val="004F3354"/>
    <w:rsid w:val="004F3AFD"/>
    <w:rsid w:val="004F3C23"/>
    <w:rsid w:val="004F41C5"/>
    <w:rsid w:val="004F472D"/>
    <w:rsid w:val="004F472E"/>
    <w:rsid w:val="004F558A"/>
    <w:rsid w:val="004F5D32"/>
    <w:rsid w:val="004F6FAA"/>
    <w:rsid w:val="004F7340"/>
    <w:rsid w:val="00500169"/>
    <w:rsid w:val="005007B2"/>
    <w:rsid w:val="00500B2D"/>
    <w:rsid w:val="0050147F"/>
    <w:rsid w:val="005015FA"/>
    <w:rsid w:val="00501685"/>
    <w:rsid w:val="00501F8E"/>
    <w:rsid w:val="00502673"/>
    <w:rsid w:val="0050298B"/>
    <w:rsid w:val="00502B6C"/>
    <w:rsid w:val="00502BEA"/>
    <w:rsid w:val="00502DF9"/>
    <w:rsid w:val="00503042"/>
    <w:rsid w:val="00503AE6"/>
    <w:rsid w:val="00503B59"/>
    <w:rsid w:val="005042AF"/>
    <w:rsid w:val="0050510C"/>
    <w:rsid w:val="00506358"/>
    <w:rsid w:val="0050694F"/>
    <w:rsid w:val="00507039"/>
    <w:rsid w:val="005070E0"/>
    <w:rsid w:val="00507527"/>
    <w:rsid w:val="005075E3"/>
    <w:rsid w:val="00507C69"/>
    <w:rsid w:val="0051068E"/>
    <w:rsid w:val="00510CF2"/>
    <w:rsid w:val="005114FC"/>
    <w:rsid w:val="0051193E"/>
    <w:rsid w:val="00511A8E"/>
    <w:rsid w:val="005129EF"/>
    <w:rsid w:val="00512F47"/>
    <w:rsid w:val="00513150"/>
    <w:rsid w:val="0051327F"/>
    <w:rsid w:val="005132D7"/>
    <w:rsid w:val="0051331E"/>
    <w:rsid w:val="0051371E"/>
    <w:rsid w:val="005137BA"/>
    <w:rsid w:val="00513A1E"/>
    <w:rsid w:val="00513BD5"/>
    <w:rsid w:val="005145DA"/>
    <w:rsid w:val="00514677"/>
    <w:rsid w:val="005150ED"/>
    <w:rsid w:val="005155CE"/>
    <w:rsid w:val="0051585B"/>
    <w:rsid w:val="005158D3"/>
    <w:rsid w:val="00515B96"/>
    <w:rsid w:val="00515E6B"/>
    <w:rsid w:val="00515EDD"/>
    <w:rsid w:val="00515F20"/>
    <w:rsid w:val="00516014"/>
    <w:rsid w:val="0051639A"/>
    <w:rsid w:val="005164A6"/>
    <w:rsid w:val="005169B3"/>
    <w:rsid w:val="005169B4"/>
    <w:rsid w:val="00516CDC"/>
    <w:rsid w:val="005171A5"/>
    <w:rsid w:val="00517412"/>
    <w:rsid w:val="005175D3"/>
    <w:rsid w:val="005176AD"/>
    <w:rsid w:val="00517AD0"/>
    <w:rsid w:val="005207BA"/>
    <w:rsid w:val="005209C6"/>
    <w:rsid w:val="00520A6D"/>
    <w:rsid w:val="00520C88"/>
    <w:rsid w:val="00520CFF"/>
    <w:rsid w:val="005211E9"/>
    <w:rsid w:val="005214D1"/>
    <w:rsid w:val="0052165A"/>
    <w:rsid w:val="00521960"/>
    <w:rsid w:val="00521D34"/>
    <w:rsid w:val="005224D2"/>
    <w:rsid w:val="00522574"/>
    <w:rsid w:val="00522B3C"/>
    <w:rsid w:val="00522F2D"/>
    <w:rsid w:val="00522FB2"/>
    <w:rsid w:val="0052302A"/>
    <w:rsid w:val="00523718"/>
    <w:rsid w:val="00523E3D"/>
    <w:rsid w:val="005241F8"/>
    <w:rsid w:val="0052439E"/>
    <w:rsid w:val="00524740"/>
    <w:rsid w:val="00524891"/>
    <w:rsid w:val="00524A7E"/>
    <w:rsid w:val="0052520A"/>
    <w:rsid w:val="005255C7"/>
    <w:rsid w:val="0052603C"/>
    <w:rsid w:val="005260E5"/>
    <w:rsid w:val="00526175"/>
    <w:rsid w:val="005261A3"/>
    <w:rsid w:val="00526D6B"/>
    <w:rsid w:val="0052714A"/>
    <w:rsid w:val="005271A7"/>
    <w:rsid w:val="00527821"/>
    <w:rsid w:val="00527848"/>
    <w:rsid w:val="00527A55"/>
    <w:rsid w:val="00527C72"/>
    <w:rsid w:val="00527E80"/>
    <w:rsid w:val="005304F7"/>
    <w:rsid w:val="00530558"/>
    <w:rsid w:val="00530A6D"/>
    <w:rsid w:val="00531006"/>
    <w:rsid w:val="005316B7"/>
    <w:rsid w:val="0053192D"/>
    <w:rsid w:val="00531B17"/>
    <w:rsid w:val="00531BF3"/>
    <w:rsid w:val="00531F54"/>
    <w:rsid w:val="005325B5"/>
    <w:rsid w:val="0053278F"/>
    <w:rsid w:val="005329E9"/>
    <w:rsid w:val="00532B14"/>
    <w:rsid w:val="00533032"/>
    <w:rsid w:val="0053329B"/>
    <w:rsid w:val="00533468"/>
    <w:rsid w:val="00533A2A"/>
    <w:rsid w:val="00533AF0"/>
    <w:rsid w:val="00533CC7"/>
    <w:rsid w:val="00533FEF"/>
    <w:rsid w:val="00534EC2"/>
    <w:rsid w:val="005353D3"/>
    <w:rsid w:val="0053571D"/>
    <w:rsid w:val="005359BB"/>
    <w:rsid w:val="00535AB1"/>
    <w:rsid w:val="00535C0B"/>
    <w:rsid w:val="00535E63"/>
    <w:rsid w:val="005361B3"/>
    <w:rsid w:val="00536D03"/>
    <w:rsid w:val="0053724B"/>
    <w:rsid w:val="0053757E"/>
    <w:rsid w:val="005379AD"/>
    <w:rsid w:val="00537B52"/>
    <w:rsid w:val="005400D4"/>
    <w:rsid w:val="005400E8"/>
    <w:rsid w:val="00540456"/>
    <w:rsid w:val="005404DE"/>
    <w:rsid w:val="0054086E"/>
    <w:rsid w:val="00540F16"/>
    <w:rsid w:val="00541155"/>
    <w:rsid w:val="00541710"/>
    <w:rsid w:val="005417E8"/>
    <w:rsid w:val="0054188D"/>
    <w:rsid w:val="00541EC0"/>
    <w:rsid w:val="00542166"/>
    <w:rsid w:val="005422A0"/>
    <w:rsid w:val="005425A6"/>
    <w:rsid w:val="005425B6"/>
    <w:rsid w:val="005432D7"/>
    <w:rsid w:val="005434C8"/>
    <w:rsid w:val="0054411F"/>
    <w:rsid w:val="00544F76"/>
    <w:rsid w:val="005451FB"/>
    <w:rsid w:val="00545B2E"/>
    <w:rsid w:val="00545EBB"/>
    <w:rsid w:val="00546046"/>
    <w:rsid w:val="00546D4A"/>
    <w:rsid w:val="00547060"/>
    <w:rsid w:val="0054755A"/>
    <w:rsid w:val="00547ED7"/>
    <w:rsid w:val="005506CA"/>
    <w:rsid w:val="00550A63"/>
    <w:rsid w:val="00550AB8"/>
    <w:rsid w:val="00550D88"/>
    <w:rsid w:val="00551567"/>
    <w:rsid w:val="005518FE"/>
    <w:rsid w:val="00551AC9"/>
    <w:rsid w:val="00551CBD"/>
    <w:rsid w:val="00551F14"/>
    <w:rsid w:val="005526CD"/>
    <w:rsid w:val="005528A9"/>
    <w:rsid w:val="00553D5F"/>
    <w:rsid w:val="00553FAB"/>
    <w:rsid w:val="00554566"/>
    <w:rsid w:val="00554679"/>
    <w:rsid w:val="005548BA"/>
    <w:rsid w:val="00554AA5"/>
    <w:rsid w:val="005556D6"/>
    <w:rsid w:val="005557CC"/>
    <w:rsid w:val="00555E80"/>
    <w:rsid w:val="00556065"/>
    <w:rsid w:val="005565AA"/>
    <w:rsid w:val="005574C0"/>
    <w:rsid w:val="00557860"/>
    <w:rsid w:val="00557948"/>
    <w:rsid w:val="00557D30"/>
    <w:rsid w:val="00557DB1"/>
    <w:rsid w:val="00557F74"/>
    <w:rsid w:val="005608C0"/>
    <w:rsid w:val="005609E6"/>
    <w:rsid w:val="005613A8"/>
    <w:rsid w:val="005614BB"/>
    <w:rsid w:val="005615CA"/>
    <w:rsid w:val="00561673"/>
    <w:rsid w:val="005616B7"/>
    <w:rsid w:val="005617F2"/>
    <w:rsid w:val="00561925"/>
    <w:rsid w:val="005620EA"/>
    <w:rsid w:val="00562E5C"/>
    <w:rsid w:val="005635AF"/>
    <w:rsid w:val="00563A35"/>
    <w:rsid w:val="00564069"/>
    <w:rsid w:val="00564138"/>
    <w:rsid w:val="005648E3"/>
    <w:rsid w:val="00564D70"/>
    <w:rsid w:val="00564DB3"/>
    <w:rsid w:val="00564E25"/>
    <w:rsid w:val="0056564B"/>
    <w:rsid w:val="00565673"/>
    <w:rsid w:val="00565B32"/>
    <w:rsid w:val="0056669D"/>
    <w:rsid w:val="005666EB"/>
    <w:rsid w:val="00566C73"/>
    <w:rsid w:val="00566FEC"/>
    <w:rsid w:val="00567314"/>
    <w:rsid w:val="005674D6"/>
    <w:rsid w:val="00567837"/>
    <w:rsid w:val="00567D1C"/>
    <w:rsid w:val="00567DD8"/>
    <w:rsid w:val="00567E24"/>
    <w:rsid w:val="00570250"/>
    <w:rsid w:val="005709C8"/>
    <w:rsid w:val="00570CCD"/>
    <w:rsid w:val="00570D04"/>
    <w:rsid w:val="00570DDA"/>
    <w:rsid w:val="00571587"/>
    <w:rsid w:val="005716E0"/>
    <w:rsid w:val="005722D1"/>
    <w:rsid w:val="005722D5"/>
    <w:rsid w:val="005724B2"/>
    <w:rsid w:val="00572D14"/>
    <w:rsid w:val="005734A0"/>
    <w:rsid w:val="005737C4"/>
    <w:rsid w:val="00573A88"/>
    <w:rsid w:val="00573BF6"/>
    <w:rsid w:val="0057404D"/>
    <w:rsid w:val="00574315"/>
    <w:rsid w:val="005745E3"/>
    <w:rsid w:val="00574605"/>
    <w:rsid w:val="00574778"/>
    <w:rsid w:val="00574C3D"/>
    <w:rsid w:val="00575D32"/>
    <w:rsid w:val="00576868"/>
    <w:rsid w:val="005770D1"/>
    <w:rsid w:val="0057727B"/>
    <w:rsid w:val="005772CE"/>
    <w:rsid w:val="00577882"/>
    <w:rsid w:val="0058117F"/>
    <w:rsid w:val="005813C9"/>
    <w:rsid w:val="005813D2"/>
    <w:rsid w:val="005814CD"/>
    <w:rsid w:val="005814D4"/>
    <w:rsid w:val="0058159A"/>
    <w:rsid w:val="005818F0"/>
    <w:rsid w:val="0058191A"/>
    <w:rsid w:val="005819D6"/>
    <w:rsid w:val="00581DE1"/>
    <w:rsid w:val="00581DE3"/>
    <w:rsid w:val="00582672"/>
    <w:rsid w:val="005826A0"/>
    <w:rsid w:val="00582CF6"/>
    <w:rsid w:val="00582DE1"/>
    <w:rsid w:val="005837B2"/>
    <w:rsid w:val="00583C94"/>
    <w:rsid w:val="00583E3D"/>
    <w:rsid w:val="005841E7"/>
    <w:rsid w:val="0058441A"/>
    <w:rsid w:val="0058484D"/>
    <w:rsid w:val="00584C4C"/>
    <w:rsid w:val="00584DB8"/>
    <w:rsid w:val="00584DF7"/>
    <w:rsid w:val="00584EE0"/>
    <w:rsid w:val="00584EE6"/>
    <w:rsid w:val="00585373"/>
    <w:rsid w:val="00585539"/>
    <w:rsid w:val="00585638"/>
    <w:rsid w:val="00585CEE"/>
    <w:rsid w:val="00586011"/>
    <w:rsid w:val="0058666C"/>
    <w:rsid w:val="005866A2"/>
    <w:rsid w:val="00586DD7"/>
    <w:rsid w:val="00586E0E"/>
    <w:rsid w:val="005875C4"/>
    <w:rsid w:val="00587F42"/>
    <w:rsid w:val="0059025B"/>
    <w:rsid w:val="0059054A"/>
    <w:rsid w:val="005909E4"/>
    <w:rsid w:val="00590CD0"/>
    <w:rsid w:val="00590E52"/>
    <w:rsid w:val="00590EFD"/>
    <w:rsid w:val="00590F37"/>
    <w:rsid w:val="00591020"/>
    <w:rsid w:val="00591354"/>
    <w:rsid w:val="00591B6B"/>
    <w:rsid w:val="00591BB2"/>
    <w:rsid w:val="00591F56"/>
    <w:rsid w:val="005921B5"/>
    <w:rsid w:val="005925C9"/>
    <w:rsid w:val="00592600"/>
    <w:rsid w:val="005926CA"/>
    <w:rsid w:val="00592EA4"/>
    <w:rsid w:val="0059333A"/>
    <w:rsid w:val="005934A4"/>
    <w:rsid w:val="005937E8"/>
    <w:rsid w:val="00593BBD"/>
    <w:rsid w:val="005940E9"/>
    <w:rsid w:val="0059418E"/>
    <w:rsid w:val="00594226"/>
    <w:rsid w:val="00595192"/>
    <w:rsid w:val="0059523F"/>
    <w:rsid w:val="00595D4A"/>
    <w:rsid w:val="005965F2"/>
    <w:rsid w:val="005966D8"/>
    <w:rsid w:val="005969A6"/>
    <w:rsid w:val="00596AF1"/>
    <w:rsid w:val="00596B48"/>
    <w:rsid w:val="00596C63"/>
    <w:rsid w:val="005970D5"/>
    <w:rsid w:val="005973BA"/>
    <w:rsid w:val="00597800"/>
    <w:rsid w:val="00597C03"/>
    <w:rsid w:val="00597C84"/>
    <w:rsid w:val="00597CAC"/>
    <w:rsid w:val="00597D19"/>
    <w:rsid w:val="00597E21"/>
    <w:rsid w:val="00597F1F"/>
    <w:rsid w:val="005A0B6E"/>
    <w:rsid w:val="005A1015"/>
    <w:rsid w:val="005A16A8"/>
    <w:rsid w:val="005A1E91"/>
    <w:rsid w:val="005A1F48"/>
    <w:rsid w:val="005A1FF0"/>
    <w:rsid w:val="005A2159"/>
    <w:rsid w:val="005A231A"/>
    <w:rsid w:val="005A2548"/>
    <w:rsid w:val="005A2912"/>
    <w:rsid w:val="005A2B64"/>
    <w:rsid w:val="005A2E6E"/>
    <w:rsid w:val="005A2E8C"/>
    <w:rsid w:val="005A3155"/>
    <w:rsid w:val="005A3556"/>
    <w:rsid w:val="005A3627"/>
    <w:rsid w:val="005A38E5"/>
    <w:rsid w:val="005A3C4A"/>
    <w:rsid w:val="005A4936"/>
    <w:rsid w:val="005A4D56"/>
    <w:rsid w:val="005A5097"/>
    <w:rsid w:val="005A5BCC"/>
    <w:rsid w:val="005A64D7"/>
    <w:rsid w:val="005A66C6"/>
    <w:rsid w:val="005A681B"/>
    <w:rsid w:val="005A6944"/>
    <w:rsid w:val="005A6B02"/>
    <w:rsid w:val="005A7120"/>
    <w:rsid w:val="005A72D6"/>
    <w:rsid w:val="005A7E6F"/>
    <w:rsid w:val="005B00E6"/>
    <w:rsid w:val="005B0756"/>
    <w:rsid w:val="005B142A"/>
    <w:rsid w:val="005B1AA0"/>
    <w:rsid w:val="005B2563"/>
    <w:rsid w:val="005B2AF7"/>
    <w:rsid w:val="005B2E0C"/>
    <w:rsid w:val="005B30D0"/>
    <w:rsid w:val="005B3A38"/>
    <w:rsid w:val="005B3B6F"/>
    <w:rsid w:val="005B3ED5"/>
    <w:rsid w:val="005B43DA"/>
    <w:rsid w:val="005B470D"/>
    <w:rsid w:val="005B4F9A"/>
    <w:rsid w:val="005B5553"/>
    <w:rsid w:val="005B558F"/>
    <w:rsid w:val="005B5637"/>
    <w:rsid w:val="005B583F"/>
    <w:rsid w:val="005B60F6"/>
    <w:rsid w:val="005B63F1"/>
    <w:rsid w:val="005B6802"/>
    <w:rsid w:val="005B6997"/>
    <w:rsid w:val="005B70C7"/>
    <w:rsid w:val="005B73F0"/>
    <w:rsid w:val="005B77E9"/>
    <w:rsid w:val="005B77F7"/>
    <w:rsid w:val="005B78FC"/>
    <w:rsid w:val="005B7912"/>
    <w:rsid w:val="005B7A07"/>
    <w:rsid w:val="005B7D13"/>
    <w:rsid w:val="005C00A0"/>
    <w:rsid w:val="005C05EB"/>
    <w:rsid w:val="005C0855"/>
    <w:rsid w:val="005C08DE"/>
    <w:rsid w:val="005C13D8"/>
    <w:rsid w:val="005C19A5"/>
    <w:rsid w:val="005C22EA"/>
    <w:rsid w:val="005C2DB0"/>
    <w:rsid w:val="005C34F2"/>
    <w:rsid w:val="005C45C5"/>
    <w:rsid w:val="005C4715"/>
    <w:rsid w:val="005C4A37"/>
    <w:rsid w:val="005C4BBB"/>
    <w:rsid w:val="005C4F8A"/>
    <w:rsid w:val="005C58D3"/>
    <w:rsid w:val="005C5948"/>
    <w:rsid w:val="005C5988"/>
    <w:rsid w:val="005C616E"/>
    <w:rsid w:val="005C689C"/>
    <w:rsid w:val="005C6A1A"/>
    <w:rsid w:val="005C6EAB"/>
    <w:rsid w:val="005C727A"/>
    <w:rsid w:val="005C7703"/>
    <w:rsid w:val="005C781A"/>
    <w:rsid w:val="005C7964"/>
    <w:rsid w:val="005C7C9B"/>
    <w:rsid w:val="005C7CCE"/>
    <w:rsid w:val="005D0111"/>
    <w:rsid w:val="005D0690"/>
    <w:rsid w:val="005D072A"/>
    <w:rsid w:val="005D0864"/>
    <w:rsid w:val="005D08B0"/>
    <w:rsid w:val="005D0ABF"/>
    <w:rsid w:val="005D11C7"/>
    <w:rsid w:val="005D190E"/>
    <w:rsid w:val="005D1BF9"/>
    <w:rsid w:val="005D1EB2"/>
    <w:rsid w:val="005D2200"/>
    <w:rsid w:val="005D26CF"/>
    <w:rsid w:val="005D3881"/>
    <w:rsid w:val="005D3F62"/>
    <w:rsid w:val="005D3F8F"/>
    <w:rsid w:val="005D4264"/>
    <w:rsid w:val="005D43CF"/>
    <w:rsid w:val="005D4AB2"/>
    <w:rsid w:val="005D4DC9"/>
    <w:rsid w:val="005D5096"/>
    <w:rsid w:val="005D5EDB"/>
    <w:rsid w:val="005D5EE4"/>
    <w:rsid w:val="005D6029"/>
    <w:rsid w:val="005D646B"/>
    <w:rsid w:val="005D65EA"/>
    <w:rsid w:val="005D6654"/>
    <w:rsid w:val="005D6EB5"/>
    <w:rsid w:val="005D6EF4"/>
    <w:rsid w:val="005D6FAD"/>
    <w:rsid w:val="005D7C78"/>
    <w:rsid w:val="005D7CC3"/>
    <w:rsid w:val="005E016E"/>
    <w:rsid w:val="005E017A"/>
    <w:rsid w:val="005E0EB6"/>
    <w:rsid w:val="005E110E"/>
    <w:rsid w:val="005E1113"/>
    <w:rsid w:val="005E1772"/>
    <w:rsid w:val="005E1A31"/>
    <w:rsid w:val="005E1B3C"/>
    <w:rsid w:val="005E1BF7"/>
    <w:rsid w:val="005E1D98"/>
    <w:rsid w:val="005E27C6"/>
    <w:rsid w:val="005E2D7C"/>
    <w:rsid w:val="005E32D3"/>
    <w:rsid w:val="005E3C2C"/>
    <w:rsid w:val="005E3D39"/>
    <w:rsid w:val="005E3D8E"/>
    <w:rsid w:val="005E4039"/>
    <w:rsid w:val="005E417C"/>
    <w:rsid w:val="005E43D2"/>
    <w:rsid w:val="005E4ACF"/>
    <w:rsid w:val="005E4C14"/>
    <w:rsid w:val="005E501A"/>
    <w:rsid w:val="005E54A1"/>
    <w:rsid w:val="005E5D33"/>
    <w:rsid w:val="005E66ED"/>
    <w:rsid w:val="005E67C1"/>
    <w:rsid w:val="005E68CC"/>
    <w:rsid w:val="005E73A6"/>
    <w:rsid w:val="005E7D11"/>
    <w:rsid w:val="005E7E89"/>
    <w:rsid w:val="005F02B7"/>
    <w:rsid w:val="005F0594"/>
    <w:rsid w:val="005F09D0"/>
    <w:rsid w:val="005F0EB5"/>
    <w:rsid w:val="005F142D"/>
    <w:rsid w:val="005F1646"/>
    <w:rsid w:val="005F1EB9"/>
    <w:rsid w:val="005F1FAD"/>
    <w:rsid w:val="005F20D8"/>
    <w:rsid w:val="005F2660"/>
    <w:rsid w:val="005F2A98"/>
    <w:rsid w:val="005F2D92"/>
    <w:rsid w:val="005F3036"/>
    <w:rsid w:val="005F33F8"/>
    <w:rsid w:val="005F3F1C"/>
    <w:rsid w:val="005F4375"/>
    <w:rsid w:val="005F44DF"/>
    <w:rsid w:val="005F450C"/>
    <w:rsid w:val="005F4C7B"/>
    <w:rsid w:val="005F4C95"/>
    <w:rsid w:val="005F4D61"/>
    <w:rsid w:val="005F516E"/>
    <w:rsid w:val="005F51CF"/>
    <w:rsid w:val="005F52D1"/>
    <w:rsid w:val="005F5953"/>
    <w:rsid w:val="005F6821"/>
    <w:rsid w:val="005F6940"/>
    <w:rsid w:val="005F6D45"/>
    <w:rsid w:val="005F6E2A"/>
    <w:rsid w:val="005F7402"/>
    <w:rsid w:val="005F741C"/>
    <w:rsid w:val="005F77F7"/>
    <w:rsid w:val="005F77FE"/>
    <w:rsid w:val="006000B8"/>
    <w:rsid w:val="006000CE"/>
    <w:rsid w:val="0060022C"/>
    <w:rsid w:val="006006ED"/>
    <w:rsid w:val="006009BB"/>
    <w:rsid w:val="00600EB6"/>
    <w:rsid w:val="00600FE5"/>
    <w:rsid w:val="0060144E"/>
    <w:rsid w:val="006014C4"/>
    <w:rsid w:val="006016C2"/>
    <w:rsid w:val="00601E27"/>
    <w:rsid w:val="006021D1"/>
    <w:rsid w:val="00602280"/>
    <w:rsid w:val="00602B40"/>
    <w:rsid w:val="00602FAD"/>
    <w:rsid w:val="00603734"/>
    <w:rsid w:val="006042CE"/>
    <w:rsid w:val="00604551"/>
    <w:rsid w:val="00604E2F"/>
    <w:rsid w:val="00605341"/>
    <w:rsid w:val="0060535C"/>
    <w:rsid w:val="00605ECD"/>
    <w:rsid w:val="00605FF0"/>
    <w:rsid w:val="006065B4"/>
    <w:rsid w:val="00606ED9"/>
    <w:rsid w:val="00607361"/>
    <w:rsid w:val="00607423"/>
    <w:rsid w:val="00607963"/>
    <w:rsid w:val="00607D1C"/>
    <w:rsid w:val="00610281"/>
    <w:rsid w:val="0061074A"/>
    <w:rsid w:val="00610A26"/>
    <w:rsid w:val="00610F4F"/>
    <w:rsid w:val="00610F72"/>
    <w:rsid w:val="0061153A"/>
    <w:rsid w:val="0061158F"/>
    <w:rsid w:val="00611954"/>
    <w:rsid w:val="00611C4F"/>
    <w:rsid w:val="006121E3"/>
    <w:rsid w:val="0061232A"/>
    <w:rsid w:val="00612BA7"/>
    <w:rsid w:val="00612BB3"/>
    <w:rsid w:val="00613319"/>
    <w:rsid w:val="006133AA"/>
    <w:rsid w:val="0061341E"/>
    <w:rsid w:val="00613B10"/>
    <w:rsid w:val="00613C96"/>
    <w:rsid w:val="00613DDD"/>
    <w:rsid w:val="00613FF1"/>
    <w:rsid w:val="0061423F"/>
    <w:rsid w:val="006154AE"/>
    <w:rsid w:val="0061550C"/>
    <w:rsid w:val="006157C8"/>
    <w:rsid w:val="00615A4A"/>
    <w:rsid w:val="00615E5E"/>
    <w:rsid w:val="006160CC"/>
    <w:rsid w:val="0061690A"/>
    <w:rsid w:val="00616FE3"/>
    <w:rsid w:val="00617498"/>
    <w:rsid w:val="0061788C"/>
    <w:rsid w:val="00617A45"/>
    <w:rsid w:val="0062054B"/>
    <w:rsid w:val="00620692"/>
    <w:rsid w:val="00620A3D"/>
    <w:rsid w:val="00621A05"/>
    <w:rsid w:val="00621A65"/>
    <w:rsid w:val="00621B20"/>
    <w:rsid w:val="006223C6"/>
    <w:rsid w:val="00622C05"/>
    <w:rsid w:val="00622C63"/>
    <w:rsid w:val="00623169"/>
    <w:rsid w:val="00623BC6"/>
    <w:rsid w:val="00624128"/>
    <w:rsid w:val="0062422B"/>
    <w:rsid w:val="006247A4"/>
    <w:rsid w:val="00624A0F"/>
    <w:rsid w:val="00624B27"/>
    <w:rsid w:val="00624C32"/>
    <w:rsid w:val="00626515"/>
    <w:rsid w:val="00626A77"/>
    <w:rsid w:val="00627400"/>
    <w:rsid w:val="00627661"/>
    <w:rsid w:val="006277AF"/>
    <w:rsid w:val="006279C8"/>
    <w:rsid w:val="0063041B"/>
    <w:rsid w:val="006306A2"/>
    <w:rsid w:val="0063262F"/>
    <w:rsid w:val="00634526"/>
    <w:rsid w:val="00635509"/>
    <w:rsid w:val="00635A1E"/>
    <w:rsid w:val="00635A4E"/>
    <w:rsid w:val="00635E0D"/>
    <w:rsid w:val="00635F45"/>
    <w:rsid w:val="0063608C"/>
    <w:rsid w:val="0063616D"/>
    <w:rsid w:val="0063660B"/>
    <w:rsid w:val="006366D2"/>
    <w:rsid w:val="006367E3"/>
    <w:rsid w:val="00636944"/>
    <w:rsid w:val="00636D40"/>
    <w:rsid w:val="00636D42"/>
    <w:rsid w:val="006370A4"/>
    <w:rsid w:val="006370CF"/>
    <w:rsid w:val="0063718E"/>
    <w:rsid w:val="00637324"/>
    <w:rsid w:val="00637777"/>
    <w:rsid w:val="006378DD"/>
    <w:rsid w:val="00637BA0"/>
    <w:rsid w:val="00637F92"/>
    <w:rsid w:val="00640532"/>
    <w:rsid w:val="00640699"/>
    <w:rsid w:val="00640954"/>
    <w:rsid w:val="00640FE2"/>
    <w:rsid w:val="006418C0"/>
    <w:rsid w:val="00641B5B"/>
    <w:rsid w:val="00641E2F"/>
    <w:rsid w:val="00641F08"/>
    <w:rsid w:val="006423E2"/>
    <w:rsid w:val="00642571"/>
    <w:rsid w:val="00642A2B"/>
    <w:rsid w:val="00642A77"/>
    <w:rsid w:val="00642AF7"/>
    <w:rsid w:val="00642AFC"/>
    <w:rsid w:val="0064324F"/>
    <w:rsid w:val="0064346C"/>
    <w:rsid w:val="0064349F"/>
    <w:rsid w:val="00643C7D"/>
    <w:rsid w:val="006440BD"/>
    <w:rsid w:val="0064460F"/>
    <w:rsid w:val="006447E9"/>
    <w:rsid w:val="0064480E"/>
    <w:rsid w:val="006449A8"/>
    <w:rsid w:val="00645240"/>
    <w:rsid w:val="00646229"/>
    <w:rsid w:val="006463ED"/>
    <w:rsid w:val="0064695B"/>
    <w:rsid w:val="00647138"/>
    <w:rsid w:val="006474A1"/>
    <w:rsid w:val="00647597"/>
    <w:rsid w:val="00647736"/>
    <w:rsid w:val="00647934"/>
    <w:rsid w:val="00647F7D"/>
    <w:rsid w:val="00650345"/>
    <w:rsid w:val="006504EE"/>
    <w:rsid w:val="00650F37"/>
    <w:rsid w:val="00650F95"/>
    <w:rsid w:val="00651405"/>
    <w:rsid w:val="0065146D"/>
    <w:rsid w:val="00651A5A"/>
    <w:rsid w:val="0065207C"/>
    <w:rsid w:val="0065261F"/>
    <w:rsid w:val="00652BB5"/>
    <w:rsid w:val="0065359A"/>
    <w:rsid w:val="006538F5"/>
    <w:rsid w:val="006539E7"/>
    <w:rsid w:val="0065411D"/>
    <w:rsid w:val="006541D4"/>
    <w:rsid w:val="00654838"/>
    <w:rsid w:val="00655635"/>
    <w:rsid w:val="00655876"/>
    <w:rsid w:val="00655D4D"/>
    <w:rsid w:val="00655DF7"/>
    <w:rsid w:val="00655F17"/>
    <w:rsid w:val="006562AF"/>
    <w:rsid w:val="00656FF8"/>
    <w:rsid w:val="006570FF"/>
    <w:rsid w:val="006571CA"/>
    <w:rsid w:val="00657957"/>
    <w:rsid w:val="00657AEA"/>
    <w:rsid w:val="00657F2E"/>
    <w:rsid w:val="00660061"/>
    <w:rsid w:val="00660223"/>
    <w:rsid w:val="006602EB"/>
    <w:rsid w:val="0066047B"/>
    <w:rsid w:val="00660763"/>
    <w:rsid w:val="0066138E"/>
    <w:rsid w:val="006616CD"/>
    <w:rsid w:val="00661901"/>
    <w:rsid w:val="00661952"/>
    <w:rsid w:val="00661C75"/>
    <w:rsid w:val="00661E64"/>
    <w:rsid w:val="00661F2C"/>
    <w:rsid w:val="006629EB"/>
    <w:rsid w:val="00662C64"/>
    <w:rsid w:val="006630E4"/>
    <w:rsid w:val="00663748"/>
    <w:rsid w:val="00663B4D"/>
    <w:rsid w:val="00663C57"/>
    <w:rsid w:val="00663CC8"/>
    <w:rsid w:val="00664651"/>
    <w:rsid w:val="006646E3"/>
    <w:rsid w:val="006651A5"/>
    <w:rsid w:val="006655B0"/>
    <w:rsid w:val="00666170"/>
    <w:rsid w:val="006661E3"/>
    <w:rsid w:val="00666582"/>
    <w:rsid w:val="006666FF"/>
    <w:rsid w:val="006667E4"/>
    <w:rsid w:val="00666C82"/>
    <w:rsid w:val="00666CB2"/>
    <w:rsid w:val="00666E3A"/>
    <w:rsid w:val="00666ED4"/>
    <w:rsid w:val="00667203"/>
    <w:rsid w:val="006674AE"/>
    <w:rsid w:val="00667DA6"/>
    <w:rsid w:val="00667DAF"/>
    <w:rsid w:val="00670B00"/>
    <w:rsid w:val="00671748"/>
    <w:rsid w:val="0067270E"/>
    <w:rsid w:val="00672775"/>
    <w:rsid w:val="00672933"/>
    <w:rsid w:val="00673282"/>
    <w:rsid w:val="006736D6"/>
    <w:rsid w:val="006736F6"/>
    <w:rsid w:val="00673880"/>
    <w:rsid w:val="00673A91"/>
    <w:rsid w:val="0067462C"/>
    <w:rsid w:val="006746D2"/>
    <w:rsid w:val="00674B16"/>
    <w:rsid w:val="00675A22"/>
    <w:rsid w:val="00676071"/>
    <w:rsid w:val="00676456"/>
    <w:rsid w:val="00676481"/>
    <w:rsid w:val="00676E13"/>
    <w:rsid w:val="006774B0"/>
    <w:rsid w:val="00677CFB"/>
    <w:rsid w:val="00677EBF"/>
    <w:rsid w:val="00677EDE"/>
    <w:rsid w:val="00677F57"/>
    <w:rsid w:val="00680155"/>
    <w:rsid w:val="00680808"/>
    <w:rsid w:val="00680BD6"/>
    <w:rsid w:val="00681E2C"/>
    <w:rsid w:val="0068228E"/>
    <w:rsid w:val="00682423"/>
    <w:rsid w:val="006826A5"/>
    <w:rsid w:val="00682907"/>
    <w:rsid w:val="00682CB2"/>
    <w:rsid w:val="00682CC0"/>
    <w:rsid w:val="00682DFC"/>
    <w:rsid w:val="00683F4B"/>
    <w:rsid w:val="006840C2"/>
    <w:rsid w:val="00684CB2"/>
    <w:rsid w:val="006851CF"/>
    <w:rsid w:val="00685BA9"/>
    <w:rsid w:val="00685FD3"/>
    <w:rsid w:val="006863CF"/>
    <w:rsid w:val="006868C4"/>
    <w:rsid w:val="00686D95"/>
    <w:rsid w:val="00687513"/>
    <w:rsid w:val="00687C05"/>
    <w:rsid w:val="0069022C"/>
    <w:rsid w:val="00690CEF"/>
    <w:rsid w:val="006914AD"/>
    <w:rsid w:val="00691729"/>
    <w:rsid w:val="006917E5"/>
    <w:rsid w:val="00691C3A"/>
    <w:rsid w:val="00691CF7"/>
    <w:rsid w:val="00692298"/>
    <w:rsid w:val="0069262C"/>
    <w:rsid w:val="006930EB"/>
    <w:rsid w:val="0069354D"/>
    <w:rsid w:val="006937B3"/>
    <w:rsid w:val="0069380E"/>
    <w:rsid w:val="00693E92"/>
    <w:rsid w:val="0069418D"/>
    <w:rsid w:val="00694475"/>
    <w:rsid w:val="006946DD"/>
    <w:rsid w:val="00694AFE"/>
    <w:rsid w:val="00694EBC"/>
    <w:rsid w:val="0069504A"/>
    <w:rsid w:val="006951F9"/>
    <w:rsid w:val="00695445"/>
    <w:rsid w:val="006957C6"/>
    <w:rsid w:val="00695984"/>
    <w:rsid w:val="00695B41"/>
    <w:rsid w:val="0069671F"/>
    <w:rsid w:val="0069681E"/>
    <w:rsid w:val="00696ECD"/>
    <w:rsid w:val="00696F01"/>
    <w:rsid w:val="006A0149"/>
    <w:rsid w:val="006A0A15"/>
    <w:rsid w:val="006A0F53"/>
    <w:rsid w:val="006A1245"/>
    <w:rsid w:val="006A1A4E"/>
    <w:rsid w:val="006A1CE1"/>
    <w:rsid w:val="006A2374"/>
    <w:rsid w:val="006A243F"/>
    <w:rsid w:val="006A26EA"/>
    <w:rsid w:val="006A27B3"/>
    <w:rsid w:val="006A27F5"/>
    <w:rsid w:val="006A28B1"/>
    <w:rsid w:val="006A2D39"/>
    <w:rsid w:val="006A38B4"/>
    <w:rsid w:val="006A396D"/>
    <w:rsid w:val="006A3FDE"/>
    <w:rsid w:val="006A4017"/>
    <w:rsid w:val="006A4DB5"/>
    <w:rsid w:val="006A4FD5"/>
    <w:rsid w:val="006A561D"/>
    <w:rsid w:val="006A5A34"/>
    <w:rsid w:val="006A5AF0"/>
    <w:rsid w:val="006A5DD4"/>
    <w:rsid w:val="006A5DE2"/>
    <w:rsid w:val="006A5EE5"/>
    <w:rsid w:val="006A6684"/>
    <w:rsid w:val="006A6A99"/>
    <w:rsid w:val="006A6B66"/>
    <w:rsid w:val="006A7257"/>
    <w:rsid w:val="006A72A2"/>
    <w:rsid w:val="006A7BC2"/>
    <w:rsid w:val="006A7DB7"/>
    <w:rsid w:val="006B02AA"/>
    <w:rsid w:val="006B06E9"/>
    <w:rsid w:val="006B1038"/>
    <w:rsid w:val="006B1655"/>
    <w:rsid w:val="006B1A1C"/>
    <w:rsid w:val="006B214A"/>
    <w:rsid w:val="006B2501"/>
    <w:rsid w:val="006B255F"/>
    <w:rsid w:val="006B2814"/>
    <w:rsid w:val="006B332B"/>
    <w:rsid w:val="006B33F4"/>
    <w:rsid w:val="006B4557"/>
    <w:rsid w:val="006B4D87"/>
    <w:rsid w:val="006B568E"/>
    <w:rsid w:val="006B5F6E"/>
    <w:rsid w:val="006B62AE"/>
    <w:rsid w:val="006B692E"/>
    <w:rsid w:val="006B6AA0"/>
    <w:rsid w:val="006B6DE5"/>
    <w:rsid w:val="006B6F16"/>
    <w:rsid w:val="006B6FD0"/>
    <w:rsid w:val="006B7610"/>
    <w:rsid w:val="006C0124"/>
    <w:rsid w:val="006C08DF"/>
    <w:rsid w:val="006C0B37"/>
    <w:rsid w:val="006C0EC0"/>
    <w:rsid w:val="006C13C6"/>
    <w:rsid w:val="006C1504"/>
    <w:rsid w:val="006C1AD9"/>
    <w:rsid w:val="006C1EBE"/>
    <w:rsid w:val="006C22F4"/>
    <w:rsid w:val="006C2495"/>
    <w:rsid w:val="006C2D39"/>
    <w:rsid w:val="006C2DDC"/>
    <w:rsid w:val="006C319A"/>
    <w:rsid w:val="006C319B"/>
    <w:rsid w:val="006C32FB"/>
    <w:rsid w:val="006C3845"/>
    <w:rsid w:val="006C3990"/>
    <w:rsid w:val="006C3C4C"/>
    <w:rsid w:val="006C3F4E"/>
    <w:rsid w:val="006C40A5"/>
    <w:rsid w:val="006C432E"/>
    <w:rsid w:val="006C4509"/>
    <w:rsid w:val="006C507E"/>
    <w:rsid w:val="006C53B0"/>
    <w:rsid w:val="006C5411"/>
    <w:rsid w:val="006C56F3"/>
    <w:rsid w:val="006C5C79"/>
    <w:rsid w:val="006C5D16"/>
    <w:rsid w:val="006C6297"/>
    <w:rsid w:val="006C63AB"/>
    <w:rsid w:val="006C66FF"/>
    <w:rsid w:val="006C6B97"/>
    <w:rsid w:val="006C7B17"/>
    <w:rsid w:val="006C7B81"/>
    <w:rsid w:val="006D04B6"/>
    <w:rsid w:val="006D1065"/>
    <w:rsid w:val="006D11BA"/>
    <w:rsid w:val="006D172B"/>
    <w:rsid w:val="006D1772"/>
    <w:rsid w:val="006D2A45"/>
    <w:rsid w:val="006D2D88"/>
    <w:rsid w:val="006D2F62"/>
    <w:rsid w:val="006D415B"/>
    <w:rsid w:val="006D41E5"/>
    <w:rsid w:val="006D4298"/>
    <w:rsid w:val="006D482F"/>
    <w:rsid w:val="006D4D26"/>
    <w:rsid w:val="006D56CB"/>
    <w:rsid w:val="006D5B2E"/>
    <w:rsid w:val="006D5C35"/>
    <w:rsid w:val="006D5E61"/>
    <w:rsid w:val="006D65FA"/>
    <w:rsid w:val="006D6637"/>
    <w:rsid w:val="006D7344"/>
    <w:rsid w:val="006D7508"/>
    <w:rsid w:val="006D760F"/>
    <w:rsid w:val="006D783F"/>
    <w:rsid w:val="006D7B0F"/>
    <w:rsid w:val="006E00D0"/>
    <w:rsid w:val="006E0231"/>
    <w:rsid w:val="006E067E"/>
    <w:rsid w:val="006E0BAA"/>
    <w:rsid w:val="006E0C30"/>
    <w:rsid w:val="006E0D6C"/>
    <w:rsid w:val="006E163F"/>
    <w:rsid w:val="006E1752"/>
    <w:rsid w:val="006E180A"/>
    <w:rsid w:val="006E1AB5"/>
    <w:rsid w:val="006E1B82"/>
    <w:rsid w:val="006E1C43"/>
    <w:rsid w:val="006E1CED"/>
    <w:rsid w:val="006E1D2C"/>
    <w:rsid w:val="006E1FE2"/>
    <w:rsid w:val="006E20CF"/>
    <w:rsid w:val="006E2116"/>
    <w:rsid w:val="006E231A"/>
    <w:rsid w:val="006E25A6"/>
    <w:rsid w:val="006E2874"/>
    <w:rsid w:val="006E2EF1"/>
    <w:rsid w:val="006E351A"/>
    <w:rsid w:val="006E380E"/>
    <w:rsid w:val="006E3B4B"/>
    <w:rsid w:val="006E4102"/>
    <w:rsid w:val="006E436F"/>
    <w:rsid w:val="006E4997"/>
    <w:rsid w:val="006E4A4E"/>
    <w:rsid w:val="006E4C53"/>
    <w:rsid w:val="006E57D7"/>
    <w:rsid w:val="006E5898"/>
    <w:rsid w:val="006E59C5"/>
    <w:rsid w:val="006E5C3A"/>
    <w:rsid w:val="006E5DE1"/>
    <w:rsid w:val="006E5E5F"/>
    <w:rsid w:val="006E6185"/>
    <w:rsid w:val="006E67CB"/>
    <w:rsid w:val="006E6B90"/>
    <w:rsid w:val="006E6DF7"/>
    <w:rsid w:val="006E6EBE"/>
    <w:rsid w:val="006E7254"/>
    <w:rsid w:val="006E73D6"/>
    <w:rsid w:val="006E76BB"/>
    <w:rsid w:val="006E7D04"/>
    <w:rsid w:val="006E7FA5"/>
    <w:rsid w:val="006F0259"/>
    <w:rsid w:val="006F0480"/>
    <w:rsid w:val="006F0CDB"/>
    <w:rsid w:val="006F1054"/>
    <w:rsid w:val="006F1145"/>
    <w:rsid w:val="006F2662"/>
    <w:rsid w:val="006F293F"/>
    <w:rsid w:val="006F2B1A"/>
    <w:rsid w:val="006F2B70"/>
    <w:rsid w:val="006F2D2D"/>
    <w:rsid w:val="006F300D"/>
    <w:rsid w:val="006F3DA3"/>
    <w:rsid w:val="006F4006"/>
    <w:rsid w:val="006F40E6"/>
    <w:rsid w:val="006F4203"/>
    <w:rsid w:val="006F4333"/>
    <w:rsid w:val="006F45F2"/>
    <w:rsid w:val="006F58C9"/>
    <w:rsid w:val="006F5AF3"/>
    <w:rsid w:val="006F5DDA"/>
    <w:rsid w:val="006F64E1"/>
    <w:rsid w:val="006F6626"/>
    <w:rsid w:val="006F669A"/>
    <w:rsid w:val="006F70B7"/>
    <w:rsid w:val="006F734E"/>
    <w:rsid w:val="006F740E"/>
    <w:rsid w:val="006F74AE"/>
    <w:rsid w:val="006F74E2"/>
    <w:rsid w:val="006F7BA4"/>
    <w:rsid w:val="006F7CC6"/>
    <w:rsid w:val="00700100"/>
    <w:rsid w:val="00700330"/>
    <w:rsid w:val="00700340"/>
    <w:rsid w:val="00700719"/>
    <w:rsid w:val="0070082A"/>
    <w:rsid w:val="00700BAF"/>
    <w:rsid w:val="00700DB3"/>
    <w:rsid w:val="00701386"/>
    <w:rsid w:val="007023C5"/>
    <w:rsid w:val="007029FF"/>
    <w:rsid w:val="00702BEC"/>
    <w:rsid w:val="007030DD"/>
    <w:rsid w:val="00703C67"/>
    <w:rsid w:val="00704A86"/>
    <w:rsid w:val="007069C0"/>
    <w:rsid w:val="00706EBF"/>
    <w:rsid w:val="007070B5"/>
    <w:rsid w:val="00707587"/>
    <w:rsid w:val="00707CEF"/>
    <w:rsid w:val="0071015C"/>
    <w:rsid w:val="00710A4E"/>
    <w:rsid w:val="00710B11"/>
    <w:rsid w:val="00710C2D"/>
    <w:rsid w:val="00710D26"/>
    <w:rsid w:val="00711329"/>
    <w:rsid w:val="00711790"/>
    <w:rsid w:val="00711C38"/>
    <w:rsid w:val="007127EA"/>
    <w:rsid w:val="00712966"/>
    <w:rsid w:val="00712ADC"/>
    <w:rsid w:val="00712C46"/>
    <w:rsid w:val="00712D5E"/>
    <w:rsid w:val="00712D66"/>
    <w:rsid w:val="00713067"/>
    <w:rsid w:val="00713142"/>
    <w:rsid w:val="00713E47"/>
    <w:rsid w:val="007142FA"/>
    <w:rsid w:val="0071473F"/>
    <w:rsid w:val="00714974"/>
    <w:rsid w:val="00714CBA"/>
    <w:rsid w:val="00715DDC"/>
    <w:rsid w:val="00716AF5"/>
    <w:rsid w:val="00716B6A"/>
    <w:rsid w:val="007177CE"/>
    <w:rsid w:val="00717851"/>
    <w:rsid w:val="00717C74"/>
    <w:rsid w:val="00720153"/>
    <w:rsid w:val="00720630"/>
    <w:rsid w:val="00720678"/>
    <w:rsid w:val="00720E8A"/>
    <w:rsid w:val="007214F6"/>
    <w:rsid w:val="007215D8"/>
    <w:rsid w:val="007217E7"/>
    <w:rsid w:val="00721C50"/>
    <w:rsid w:val="00721EAA"/>
    <w:rsid w:val="007229EB"/>
    <w:rsid w:val="00722C39"/>
    <w:rsid w:val="007232B9"/>
    <w:rsid w:val="00723464"/>
    <w:rsid w:val="007235AD"/>
    <w:rsid w:val="00723D4E"/>
    <w:rsid w:val="00723DA6"/>
    <w:rsid w:val="0072412C"/>
    <w:rsid w:val="007243BD"/>
    <w:rsid w:val="00724409"/>
    <w:rsid w:val="007247FB"/>
    <w:rsid w:val="007250D3"/>
    <w:rsid w:val="00725790"/>
    <w:rsid w:val="007257C1"/>
    <w:rsid w:val="00725F08"/>
    <w:rsid w:val="007260A6"/>
    <w:rsid w:val="0072656D"/>
    <w:rsid w:val="007267FA"/>
    <w:rsid w:val="007274A4"/>
    <w:rsid w:val="007275AD"/>
    <w:rsid w:val="00727627"/>
    <w:rsid w:val="00727899"/>
    <w:rsid w:val="00727C9C"/>
    <w:rsid w:val="00727DB7"/>
    <w:rsid w:val="007301AA"/>
    <w:rsid w:val="0073192D"/>
    <w:rsid w:val="0073277C"/>
    <w:rsid w:val="00732DCA"/>
    <w:rsid w:val="007330A3"/>
    <w:rsid w:val="00733380"/>
    <w:rsid w:val="007334DD"/>
    <w:rsid w:val="007336CC"/>
    <w:rsid w:val="007339F1"/>
    <w:rsid w:val="00733A8A"/>
    <w:rsid w:val="00733C79"/>
    <w:rsid w:val="007343C1"/>
    <w:rsid w:val="00734AC2"/>
    <w:rsid w:val="00734B18"/>
    <w:rsid w:val="00735806"/>
    <w:rsid w:val="00735A2D"/>
    <w:rsid w:val="00735E3F"/>
    <w:rsid w:val="00735FD1"/>
    <w:rsid w:val="00736C71"/>
    <w:rsid w:val="00737202"/>
    <w:rsid w:val="007374E9"/>
    <w:rsid w:val="00737A99"/>
    <w:rsid w:val="00737FD4"/>
    <w:rsid w:val="00740AB4"/>
    <w:rsid w:val="00740E53"/>
    <w:rsid w:val="00740FC5"/>
    <w:rsid w:val="007413BF"/>
    <w:rsid w:val="00741892"/>
    <w:rsid w:val="00741A07"/>
    <w:rsid w:val="00741AD8"/>
    <w:rsid w:val="00741C9F"/>
    <w:rsid w:val="00741D11"/>
    <w:rsid w:val="00741F96"/>
    <w:rsid w:val="007425E4"/>
    <w:rsid w:val="00743944"/>
    <w:rsid w:val="0074396C"/>
    <w:rsid w:val="00744255"/>
    <w:rsid w:val="00744C06"/>
    <w:rsid w:val="00745608"/>
    <w:rsid w:val="007459C9"/>
    <w:rsid w:val="00745BA3"/>
    <w:rsid w:val="00746AE7"/>
    <w:rsid w:val="00746BDB"/>
    <w:rsid w:val="00746FFD"/>
    <w:rsid w:val="007470AE"/>
    <w:rsid w:val="007471A3"/>
    <w:rsid w:val="00747E5B"/>
    <w:rsid w:val="00747FD7"/>
    <w:rsid w:val="00750080"/>
    <w:rsid w:val="00750CE0"/>
    <w:rsid w:val="007527EC"/>
    <w:rsid w:val="00752885"/>
    <w:rsid w:val="00752A2E"/>
    <w:rsid w:val="00752CAA"/>
    <w:rsid w:val="007531CC"/>
    <w:rsid w:val="0075387F"/>
    <w:rsid w:val="00753930"/>
    <w:rsid w:val="00753AE6"/>
    <w:rsid w:val="00753C52"/>
    <w:rsid w:val="00754F9A"/>
    <w:rsid w:val="00755111"/>
    <w:rsid w:val="0075527F"/>
    <w:rsid w:val="00755464"/>
    <w:rsid w:val="007558D9"/>
    <w:rsid w:val="007558E2"/>
    <w:rsid w:val="00755E6D"/>
    <w:rsid w:val="007566EC"/>
    <w:rsid w:val="007570B5"/>
    <w:rsid w:val="007570BD"/>
    <w:rsid w:val="007571AD"/>
    <w:rsid w:val="007574C3"/>
    <w:rsid w:val="00757689"/>
    <w:rsid w:val="007601EA"/>
    <w:rsid w:val="00760491"/>
    <w:rsid w:val="007608F8"/>
    <w:rsid w:val="00760A03"/>
    <w:rsid w:val="00760AB0"/>
    <w:rsid w:val="00760F61"/>
    <w:rsid w:val="00761626"/>
    <w:rsid w:val="00761632"/>
    <w:rsid w:val="00761C76"/>
    <w:rsid w:val="007620AA"/>
    <w:rsid w:val="0076292B"/>
    <w:rsid w:val="00762972"/>
    <w:rsid w:val="00762C5C"/>
    <w:rsid w:val="00762DED"/>
    <w:rsid w:val="007636AF"/>
    <w:rsid w:val="007637D9"/>
    <w:rsid w:val="00763AD4"/>
    <w:rsid w:val="00763EED"/>
    <w:rsid w:val="007640F7"/>
    <w:rsid w:val="00764903"/>
    <w:rsid w:val="00764957"/>
    <w:rsid w:val="00764C97"/>
    <w:rsid w:val="0076519A"/>
    <w:rsid w:val="007651FA"/>
    <w:rsid w:val="007656EE"/>
    <w:rsid w:val="007659FD"/>
    <w:rsid w:val="007664A4"/>
    <w:rsid w:val="007664B4"/>
    <w:rsid w:val="007664D2"/>
    <w:rsid w:val="00766B48"/>
    <w:rsid w:val="007671B9"/>
    <w:rsid w:val="00767580"/>
    <w:rsid w:val="007676B7"/>
    <w:rsid w:val="00767741"/>
    <w:rsid w:val="00767D0D"/>
    <w:rsid w:val="00767DF0"/>
    <w:rsid w:val="0077027C"/>
    <w:rsid w:val="007706CD"/>
    <w:rsid w:val="007707BD"/>
    <w:rsid w:val="00770B5D"/>
    <w:rsid w:val="00771102"/>
    <w:rsid w:val="007716C5"/>
    <w:rsid w:val="00771A62"/>
    <w:rsid w:val="00771BED"/>
    <w:rsid w:val="007721D8"/>
    <w:rsid w:val="00772868"/>
    <w:rsid w:val="007728C8"/>
    <w:rsid w:val="0077302C"/>
    <w:rsid w:val="007739CE"/>
    <w:rsid w:val="00774069"/>
    <w:rsid w:val="00774243"/>
    <w:rsid w:val="007743B6"/>
    <w:rsid w:val="007743BA"/>
    <w:rsid w:val="00774E02"/>
    <w:rsid w:val="00774EAF"/>
    <w:rsid w:val="0077564B"/>
    <w:rsid w:val="00775740"/>
    <w:rsid w:val="00775F81"/>
    <w:rsid w:val="0077656F"/>
    <w:rsid w:val="007769F2"/>
    <w:rsid w:val="007775B5"/>
    <w:rsid w:val="00777B03"/>
    <w:rsid w:val="00777B7B"/>
    <w:rsid w:val="0078005C"/>
    <w:rsid w:val="007803A0"/>
    <w:rsid w:val="0078065B"/>
    <w:rsid w:val="007807DC"/>
    <w:rsid w:val="00780AD2"/>
    <w:rsid w:val="00780C4A"/>
    <w:rsid w:val="00780C53"/>
    <w:rsid w:val="007814A7"/>
    <w:rsid w:val="00781502"/>
    <w:rsid w:val="00782293"/>
    <w:rsid w:val="007829EC"/>
    <w:rsid w:val="007831DC"/>
    <w:rsid w:val="0078355F"/>
    <w:rsid w:val="007835B1"/>
    <w:rsid w:val="0078376E"/>
    <w:rsid w:val="00785613"/>
    <w:rsid w:val="00785CB4"/>
    <w:rsid w:val="00785EF6"/>
    <w:rsid w:val="00785F68"/>
    <w:rsid w:val="00786643"/>
    <w:rsid w:val="00786A59"/>
    <w:rsid w:val="00786F0A"/>
    <w:rsid w:val="007874D7"/>
    <w:rsid w:val="0079042B"/>
    <w:rsid w:val="00790597"/>
    <w:rsid w:val="00790B80"/>
    <w:rsid w:val="00790D7E"/>
    <w:rsid w:val="00790EF9"/>
    <w:rsid w:val="00790EFE"/>
    <w:rsid w:val="00791156"/>
    <w:rsid w:val="0079154F"/>
    <w:rsid w:val="00791FA4"/>
    <w:rsid w:val="007927EB"/>
    <w:rsid w:val="00792849"/>
    <w:rsid w:val="00792B03"/>
    <w:rsid w:val="00792D77"/>
    <w:rsid w:val="007932E9"/>
    <w:rsid w:val="00793596"/>
    <w:rsid w:val="00793643"/>
    <w:rsid w:val="0079367A"/>
    <w:rsid w:val="00793715"/>
    <w:rsid w:val="00793D11"/>
    <w:rsid w:val="007943CE"/>
    <w:rsid w:val="0079478B"/>
    <w:rsid w:val="0079491C"/>
    <w:rsid w:val="00794A37"/>
    <w:rsid w:val="00795076"/>
    <w:rsid w:val="007955E0"/>
    <w:rsid w:val="007956C1"/>
    <w:rsid w:val="00795818"/>
    <w:rsid w:val="007959C0"/>
    <w:rsid w:val="00795C22"/>
    <w:rsid w:val="007960D0"/>
    <w:rsid w:val="0079655A"/>
    <w:rsid w:val="00796609"/>
    <w:rsid w:val="0079670A"/>
    <w:rsid w:val="00796CCC"/>
    <w:rsid w:val="00797073"/>
    <w:rsid w:val="00797401"/>
    <w:rsid w:val="007974C8"/>
    <w:rsid w:val="007975BA"/>
    <w:rsid w:val="00797B37"/>
    <w:rsid w:val="00797CF8"/>
    <w:rsid w:val="007A006D"/>
    <w:rsid w:val="007A02B0"/>
    <w:rsid w:val="007A02C3"/>
    <w:rsid w:val="007A042D"/>
    <w:rsid w:val="007A04FA"/>
    <w:rsid w:val="007A058C"/>
    <w:rsid w:val="007A0C46"/>
    <w:rsid w:val="007A1339"/>
    <w:rsid w:val="007A1622"/>
    <w:rsid w:val="007A189C"/>
    <w:rsid w:val="007A21B0"/>
    <w:rsid w:val="007A2431"/>
    <w:rsid w:val="007A29EB"/>
    <w:rsid w:val="007A2AD6"/>
    <w:rsid w:val="007A2D99"/>
    <w:rsid w:val="007A2DAE"/>
    <w:rsid w:val="007A3244"/>
    <w:rsid w:val="007A32B4"/>
    <w:rsid w:val="007A3553"/>
    <w:rsid w:val="007A3D5E"/>
    <w:rsid w:val="007A3E1D"/>
    <w:rsid w:val="007A4E6A"/>
    <w:rsid w:val="007A5997"/>
    <w:rsid w:val="007A59C7"/>
    <w:rsid w:val="007A613C"/>
    <w:rsid w:val="007A627F"/>
    <w:rsid w:val="007A62AB"/>
    <w:rsid w:val="007A72D0"/>
    <w:rsid w:val="007A73D8"/>
    <w:rsid w:val="007A76A7"/>
    <w:rsid w:val="007A7836"/>
    <w:rsid w:val="007A7A5F"/>
    <w:rsid w:val="007A7B7C"/>
    <w:rsid w:val="007B0768"/>
    <w:rsid w:val="007B122E"/>
    <w:rsid w:val="007B1365"/>
    <w:rsid w:val="007B13AC"/>
    <w:rsid w:val="007B1ABF"/>
    <w:rsid w:val="007B1AC1"/>
    <w:rsid w:val="007B2052"/>
    <w:rsid w:val="007B25C9"/>
    <w:rsid w:val="007B2728"/>
    <w:rsid w:val="007B27E1"/>
    <w:rsid w:val="007B2BD7"/>
    <w:rsid w:val="007B2CCE"/>
    <w:rsid w:val="007B2CD4"/>
    <w:rsid w:val="007B3159"/>
    <w:rsid w:val="007B323D"/>
    <w:rsid w:val="007B3881"/>
    <w:rsid w:val="007B3BF8"/>
    <w:rsid w:val="007B3E1C"/>
    <w:rsid w:val="007B4B28"/>
    <w:rsid w:val="007B4F6F"/>
    <w:rsid w:val="007B55D8"/>
    <w:rsid w:val="007B583F"/>
    <w:rsid w:val="007B6414"/>
    <w:rsid w:val="007B6C77"/>
    <w:rsid w:val="007B76FB"/>
    <w:rsid w:val="007B7C4D"/>
    <w:rsid w:val="007C062B"/>
    <w:rsid w:val="007C0827"/>
    <w:rsid w:val="007C0F7E"/>
    <w:rsid w:val="007C115E"/>
    <w:rsid w:val="007C1837"/>
    <w:rsid w:val="007C192D"/>
    <w:rsid w:val="007C1994"/>
    <w:rsid w:val="007C1B7C"/>
    <w:rsid w:val="007C1C8F"/>
    <w:rsid w:val="007C1D85"/>
    <w:rsid w:val="007C1F29"/>
    <w:rsid w:val="007C2F5E"/>
    <w:rsid w:val="007C2FC4"/>
    <w:rsid w:val="007C3B03"/>
    <w:rsid w:val="007C3B28"/>
    <w:rsid w:val="007C3C1B"/>
    <w:rsid w:val="007C3C9B"/>
    <w:rsid w:val="007C43DF"/>
    <w:rsid w:val="007C4957"/>
    <w:rsid w:val="007C4BB4"/>
    <w:rsid w:val="007C5144"/>
    <w:rsid w:val="007C560C"/>
    <w:rsid w:val="007C565A"/>
    <w:rsid w:val="007C56AD"/>
    <w:rsid w:val="007C5759"/>
    <w:rsid w:val="007C5D33"/>
    <w:rsid w:val="007C5E3C"/>
    <w:rsid w:val="007C5E4C"/>
    <w:rsid w:val="007C5FA8"/>
    <w:rsid w:val="007C5FDA"/>
    <w:rsid w:val="007C6451"/>
    <w:rsid w:val="007C6C32"/>
    <w:rsid w:val="007C6E3A"/>
    <w:rsid w:val="007C75D9"/>
    <w:rsid w:val="007C768F"/>
    <w:rsid w:val="007C7C3B"/>
    <w:rsid w:val="007D001D"/>
    <w:rsid w:val="007D0298"/>
    <w:rsid w:val="007D03AD"/>
    <w:rsid w:val="007D040E"/>
    <w:rsid w:val="007D0767"/>
    <w:rsid w:val="007D09D5"/>
    <w:rsid w:val="007D11BE"/>
    <w:rsid w:val="007D1B93"/>
    <w:rsid w:val="007D23C6"/>
    <w:rsid w:val="007D24BF"/>
    <w:rsid w:val="007D275F"/>
    <w:rsid w:val="007D2BCF"/>
    <w:rsid w:val="007D2CA8"/>
    <w:rsid w:val="007D30CF"/>
    <w:rsid w:val="007D33D2"/>
    <w:rsid w:val="007D406A"/>
    <w:rsid w:val="007D4993"/>
    <w:rsid w:val="007D4B24"/>
    <w:rsid w:val="007D4D1C"/>
    <w:rsid w:val="007D5630"/>
    <w:rsid w:val="007D566D"/>
    <w:rsid w:val="007D5875"/>
    <w:rsid w:val="007D5A0A"/>
    <w:rsid w:val="007D5A14"/>
    <w:rsid w:val="007D5DF6"/>
    <w:rsid w:val="007D5FE7"/>
    <w:rsid w:val="007D6191"/>
    <w:rsid w:val="007D672C"/>
    <w:rsid w:val="007D68BD"/>
    <w:rsid w:val="007D6969"/>
    <w:rsid w:val="007D7633"/>
    <w:rsid w:val="007D76A3"/>
    <w:rsid w:val="007D7999"/>
    <w:rsid w:val="007E00DC"/>
    <w:rsid w:val="007E0208"/>
    <w:rsid w:val="007E0C25"/>
    <w:rsid w:val="007E10DD"/>
    <w:rsid w:val="007E1795"/>
    <w:rsid w:val="007E2343"/>
    <w:rsid w:val="007E23C2"/>
    <w:rsid w:val="007E24CC"/>
    <w:rsid w:val="007E252F"/>
    <w:rsid w:val="007E35EC"/>
    <w:rsid w:val="007E3A6B"/>
    <w:rsid w:val="007E4359"/>
    <w:rsid w:val="007E4813"/>
    <w:rsid w:val="007E505A"/>
    <w:rsid w:val="007E5951"/>
    <w:rsid w:val="007E5AAC"/>
    <w:rsid w:val="007E5E85"/>
    <w:rsid w:val="007E5F5F"/>
    <w:rsid w:val="007E5FD0"/>
    <w:rsid w:val="007E61B6"/>
    <w:rsid w:val="007E6613"/>
    <w:rsid w:val="007E68C7"/>
    <w:rsid w:val="007E6E9A"/>
    <w:rsid w:val="007E6F78"/>
    <w:rsid w:val="007E7D6C"/>
    <w:rsid w:val="007F003F"/>
    <w:rsid w:val="007F08F0"/>
    <w:rsid w:val="007F0ACD"/>
    <w:rsid w:val="007F1738"/>
    <w:rsid w:val="007F1B3E"/>
    <w:rsid w:val="007F20F5"/>
    <w:rsid w:val="007F2365"/>
    <w:rsid w:val="007F2485"/>
    <w:rsid w:val="007F2827"/>
    <w:rsid w:val="007F2B3F"/>
    <w:rsid w:val="007F325B"/>
    <w:rsid w:val="007F3A65"/>
    <w:rsid w:val="007F3B51"/>
    <w:rsid w:val="007F3FF7"/>
    <w:rsid w:val="007F406B"/>
    <w:rsid w:val="007F43A3"/>
    <w:rsid w:val="007F468E"/>
    <w:rsid w:val="007F55B4"/>
    <w:rsid w:val="007F5946"/>
    <w:rsid w:val="007F59E9"/>
    <w:rsid w:val="007F5F36"/>
    <w:rsid w:val="007F62AA"/>
    <w:rsid w:val="007F64E7"/>
    <w:rsid w:val="007F6763"/>
    <w:rsid w:val="007F6931"/>
    <w:rsid w:val="007F6CF2"/>
    <w:rsid w:val="007F6E37"/>
    <w:rsid w:val="007F7390"/>
    <w:rsid w:val="007F73D0"/>
    <w:rsid w:val="007F7510"/>
    <w:rsid w:val="007F756B"/>
    <w:rsid w:val="007F7615"/>
    <w:rsid w:val="0080000B"/>
    <w:rsid w:val="0080012E"/>
    <w:rsid w:val="008003D8"/>
    <w:rsid w:val="008004DE"/>
    <w:rsid w:val="008007A6"/>
    <w:rsid w:val="008007CE"/>
    <w:rsid w:val="00800A0B"/>
    <w:rsid w:val="008015E9"/>
    <w:rsid w:val="00801981"/>
    <w:rsid w:val="00801B37"/>
    <w:rsid w:val="008029D7"/>
    <w:rsid w:val="00802CAC"/>
    <w:rsid w:val="008037E8"/>
    <w:rsid w:val="00803BA4"/>
    <w:rsid w:val="00803C77"/>
    <w:rsid w:val="00803E6E"/>
    <w:rsid w:val="00804578"/>
    <w:rsid w:val="00804BB8"/>
    <w:rsid w:val="0080530D"/>
    <w:rsid w:val="00805600"/>
    <w:rsid w:val="00805ECE"/>
    <w:rsid w:val="0080627F"/>
    <w:rsid w:val="008065AB"/>
    <w:rsid w:val="008066A0"/>
    <w:rsid w:val="00806A2C"/>
    <w:rsid w:val="00806DD5"/>
    <w:rsid w:val="00807567"/>
    <w:rsid w:val="00807568"/>
    <w:rsid w:val="00807B04"/>
    <w:rsid w:val="0081028E"/>
    <w:rsid w:val="0081095B"/>
    <w:rsid w:val="00810AB4"/>
    <w:rsid w:val="00810C09"/>
    <w:rsid w:val="00810D6C"/>
    <w:rsid w:val="00811429"/>
    <w:rsid w:val="00811D5E"/>
    <w:rsid w:val="00811F3C"/>
    <w:rsid w:val="00812CA3"/>
    <w:rsid w:val="00813D37"/>
    <w:rsid w:val="00813DF5"/>
    <w:rsid w:val="00813ECF"/>
    <w:rsid w:val="00813FB6"/>
    <w:rsid w:val="00814140"/>
    <w:rsid w:val="008141AA"/>
    <w:rsid w:val="00814407"/>
    <w:rsid w:val="00814417"/>
    <w:rsid w:val="00814A95"/>
    <w:rsid w:val="00814B68"/>
    <w:rsid w:val="00814F51"/>
    <w:rsid w:val="00814F7D"/>
    <w:rsid w:val="0081506E"/>
    <w:rsid w:val="008152B3"/>
    <w:rsid w:val="008153DC"/>
    <w:rsid w:val="008158B8"/>
    <w:rsid w:val="00815CA4"/>
    <w:rsid w:val="008165FB"/>
    <w:rsid w:val="00817378"/>
    <w:rsid w:val="008173A9"/>
    <w:rsid w:val="0081774E"/>
    <w:rsid w:val="00817A11"/>
    <w:rsid w:val="00817AF3"/>
    <w:rsid w:val="00817D5C"/>
    <w:rsid w:val="008205D9"/>
    <w:rsid w:val="0082063E"/>
    <w:rsid w:val="00820721"/>
    <w:rsid w:val="00820D57"/>
    <w:rsid w:val="00820EBB"/>
    <w:rsid w:val="0082126E"/>
    <w:rsid w:val="008213F8"/>
    <w:rsid w:val="00821BA8"/>
    <w:rsid w:val="00821BE3"/>
    <w:rsid w:val="00821F78"/>
    <w:rsid w:val="00822E10"/>
    <w:rsid w:val="008234B4"/>
    <w:rsid w:val="0082388B"/>
    <w:rsid w:val="00823F9B"/>
    <w:rsid w:val="008246B1"/>
    <w:rsid w:val="00824D7F"/>
    <w:rsid w:val="00824F99"/>
    <w:rsid w:val="00825082"/>
    <w:rsid w:val="0082547F"/>
    <w:rsid w:val="00825556"/>
    <w:rsid w:val="0082560A"/>
    <w:rsid w:val="0082565B"/>
    <w:rsid w:val="00825662"/>
    <w:rsid w:val="00825A4A"/>
    <w:rsid w:val="0082638E"/>
    <w:rsid w:val="008269EF"/>
    <w:rsid w:val="00826C88"/>
    <w:rsid w:val="00826D60"/>
    <w:rsid w:val="00826FA5"/>
    <w:rsid w:val="0082758A"/>
    <w:rsid w:val="008279C8"/>
    <w:rsid w:val="00827BC2"/>
    <w:rsid w:val="00830076"/>
    <w:rsid w:val="00830BBE"/>
    <w:rsid w:val="0083143D"/>
    <w:rsid w:val="008319C5"/>
    <w:rsid w:val="0083274E"/>
    <w:rsid w:val="00832C1A"/>
    <w:rsid w:val="00832DC5"/>
    <w:rsid w:val="00832F43"/>
    <w:rsid w:val="008330DC"/>
    <w:rsid w:val="00833464"/>
    <w:rsid w:val="00833F3F"/>
    <w:rsid w:val="008340A4"/>
    <w:rsid w:val="008347C5"/>
    <w:rsid w:val="00834AD0"/>
    <w:rsid w:val="00834C45"/>
    <w:rsid w:val="00834C8D"/>
    <w:rsid w:val="00834F80"/>
    <w:rsid w:val="00834FA0"/>
    <w:rsid w:val="008356C7"/>
    <w:rsid w:val="00835844"/>
    <w:rsid w:val="008369CD"/>
    <w:rsid w:val="00836A97"/>
    <w:rsid w:val="00836B6C"/>
    <w:rsid w:val="00836D1C"/>
    <w:rsid w:val="00836FB1"/>
    <w:rsid w:val="0083783F"/>
    <w:rsid w:val="00837A41"/>
    <w:rsid w:val="00837A55"/>
    <w:rsid w:val="00837C19"/>
    <w:rsid w:val="0084057A"/>
    <w:rsid w:val="00840C7E"/>
    <w:rsid w:val="00840E96"/>
    <w:rsid w:val="008411CB"/>
    <w:rsid w:val="008412B4"/>
    <w:rsid w:val="00841A0B"/>
    <w:rsid w:val="00841DF8"/>
    <w:rsid w:val="00842D54"/>
    <w:rsid w:val="00843A14"/>
    <w:rsid w:val="00843A4F"/>
    <w:rsid w:val="00843A93"/>
    <w:rsid w:val="00843E6C"/>
    <w:rsid w:val="008442AF"/>
    <w:rsid w:val="0084480C"/>
    <w:rsid w:val="00845A0F"/>
    <w:rsid w:val="00846068"/>
    <w:rsid w:val="00846F25"/>
    <w:rsid w:val="0084742E"/>
    <w:rsid w:val="00847914"/>
    <w:rsid w:val="00847A4F"/>
    <w:rsid w:val="00847B92"/>
    <w:rsid w:val="00847C31"/>
    <w:rsid w:val="00847C8E"/>
    <w:rsid w:val="00847D79"/>
    <w:rsid w:val="00850E08"/>
    <w:rsid w:val="00850F70"/>
    <w:rsid w:val="00851A6F"/>
    <w:rsid w:val="008520A8"/>
    <w:rsid w:val="00852CBA"/>
    <w:rsid w:val="00852F79"/>
    <w:rsid w:val="00853724"/>
    <w:rsid w:val="00853887"/>
    <w:rsid w:val="00853A21"/>
    <w:rsid w:val="00853D1B"/>
    <w:rsid w:val="00853EB4"/>
    <w:rsid w:val="008541C4"/>
    <w:rsid w:val="008542C4"/>
    <w:rsid w:val="00854579"/>
    <w:rsid w:val="008547C6"/>
    <w:rsid w:val="0085497D"/>
    <w:rsid w:val="00854985"/>
    <w:rsid w:val="0085577B"/>
    <w:rsid w:val="00855B69"/>
    <w:rsid w:val="00855FA3"/>
    <w:rsid w:val="00856B89"/>
    <w:rsid w:val="00856EC0"/>
    <w:rsid w:val="00857683"/>
    <w:rsid w:val="008578B5"/>
    <w:rsid w:val="008579EC"/>
    <w:rsid w:val="00857B56"/>
    <w:rsid w:val="00857D3D"/>
    <w:rsid w:val="00857D5B"/>
    <w:rsid w:val="00857DBD"/>
    <w:rsid w:val="008605D4"/>
    <w:rsid w:val="00860902"/>
    <w:rsid w:val="00860B50"/>
    <w:rsid w:val="008611BD"/>
    <w:rsid w:val="00861EA7"/>
    <w:rsid w:val="00861FBE"/>
    <w:rsid w:val="008626FE"/>
    <w:rsid w:val="00862883"/>
    <w:rsid w:val="00862F9D"/>
    <w:rsid w:val="00862FE3"/>
    <w:rsid w:val="00863022"/>
    <w:rsid w:val="00863911"/>
    <w:rsid w:val="00863F2A"/>
    <w:rsid w:val="0086518F"/>
    <w:rsid w:val="00865476"/>
    <w:rsid w:val="0086581B"/>
    <w:rsid w:val="00865853"/>
    <w:rsid w:val="00865D20"/>
    <w:rsid w:val="008660E0"/>
    <w:rsid w:val="00866731"/>
    <w:rsid w:val="00866C97"/>
    <w:rsid w:val="00866ED3"/>
    <w:rsid w:val="008676A2"/>
    <w:rsid w:val="0087019F"/>
    <w:rsid w:val="0087061E"/>
    <w:rsid w:val="00870777"/>
    <w:rsid w:val="00871597"/>
    <w:rsid w:val="00871804"/>
    <w:rsid w:val="00871991"/>
    <w:rsid w:val="008719E0"/>
    <w:rsid w:val="00871BAC"/>
    <w:rsid w:val="00872049"/>
    <w:rsid w:val="008720AA"/>
    <w:rsid w:val="00872A3A"/>
    <w:rsid w:val="00872DED"/>
    <w:rsid w:val="00873087"/>
    <w:rsid w:val="0087318A"/>
    <w:rsid w:val="0087320C"/>
    <w:rsid w:val="00873315"/>
    <w:rsid w:val="00873865"/>
    <w:rsid w:val="0087394E"/>
    <w:rsid w:val="00873FE8"/>
    <w:rsid w:val="0087406D"/>
    <w:rsid w:val="0087426E"/>
    <w:rsid w:val="008743B4"/>
    <w:rsid w:val="00874939"/>
    <w:rsid w:val="00874A36"/>
    <w:rsid w:val="00874C5F"/>
    <w:rsid w:val="00874D90"/>
    <w:rsid w:val="0087565B"/>
    <w:rsid w:val="00875A7E"/>
    <w:rsid w:val="00875CBA"/>
    <w:rsid w:val="00875DEA"/>
    <w:rsid w:val="00875EA3"/>
    <w:rsid w:val="008766FC"/>
    <w:rsid w:val="008768AB"/>
    <w:rsid w:val="00876C1E"/>
    <w:rsid w:val="00876D59"/>
    <w:rsid w:val="00876F5F"/>
    <w:rsid w:val="00876FD0"/>
    <w:rsid w:val="008779F3"/>
    <w:rsid w:val="00877D03"/>
    <w:rsid w:val="0088014F"/>
    <w:rsid w:val="0088028A"/>
    <w:rsid w:val="00880675"/>
    <w:rsid w:val="00880F7F"/>
    <w:rsid w:val="00881413"/>
    <w:rsid w:val="00881550"/>
    <w:rsid w:val="00881E44"/>
    <w:rsid w:val="00882777"/>
    <w:rsid w:val="008835B7"/>
    <w:rsid w:val="00884413"/>
    <w:rsid w:val="0088444C"/>
    <w:rsid w:val="00884A3A"/>
    <w:rsid w:val="008851A0"/>
    <w:rsid w:val="00885579"/>
    <w:rsid w:val="00885773"/>
    <w:rsid w:val="008860AE"/>
    <w:rsid w:val="0088664D"/>
    <w:rsid w:val="008868D9"/>
    <w:rsid w:val="00886915"/>
    <w:rsid w:val="00886F3C"/>
    <w:rsid w:val="0088747C"/>
    <w:rsid w:val="008875FB"/>
    <w:rsid w:val="00890221"/>
    <w:rsid w:val="00890348"/>
    <w:rsid w:val="008904DB"/>
    <w:rsid w:val="008905FF"/>
    <w:rsid w:val="00890F63"/>
    <w:rsid w:val="0089168A"/>
    <w:rsid w:val="008916DA"/>
    <w:rsid w:val="008917A4"/>
    <w:rsid w:val="00891806"/>
    <w:rsid w:val="00892906"/>
    <w:rsid w:val="00892AF0"/>
    <w:rsid w:val="00892DBA"/>
    <w:rsid w:val="00894639"/>
    <w:rsid w:val="00894F37"/>
    <w:rsid w:val="008961B3"/>
    <w:rsid w:val="00896F0C"/>
    <w:rsid w:val="008974A4"/>
    <w:rsid w:val="00897748"/>
    <w:rsid w:val="008A0963"/>
    <w:rsid w:val="008A0E2B"/>
    <w:rsid w:val="008A0E2E"/>
    <w:rsid w:val="008A137E"/>
    <w:rsid w:val="008A220C"/>
    <w:rsid w:val="008A263F"/>
    <w:rsid w:val="008A2D5A"/>
    <w:rsid w:val="008A3620"/>
    <w:rsid w:val="008A3933"/>
    <w:rsid w:val="008A3A79"/>
    <w:rsid w:val="008A3ADB"/>
    <w:rsid w:val="008A3B99"/>
    <w:rsid w:val="008A43D1"/>
    <w:rsid w:val="008A4B6E"/>
    <w:rsid w:val="008A4BE0"/>
    <w:rsid w:val="008A53BC"/>
    <w:rsid w:val="008A6352"/>
    <w:rsid w:val="008A636C"/>
    <w:rsid w:val="008A6B88"/>
    <w:rsid w:val="008A71A0"/>
    <w:rsid w:val="008A71EF"/>
    <w:rsid w:val="008A73B9"/>
    <w:rsid w:val="008A79B9"/>
    <w:rsid w:val="008A7BC5"/>
    <w:rsid w:val="008B03A9"/>
    <w:rsid w:val="008B0F33"/>
    <w:rsid w:val="008B147F"/>
    <w:rsid w:val="008B1B52"/>
    <w:rsid w:val="008B1CD9"/>
    <w:rsid w:val="008B1EFB"/>
    <w:rsid w:val="008B1FCA"/>
    <w:rsid w:val="008B2C62"/>
    <w:rsid w:val="008B3C54"/>
    <w:rsid w:val="008B4299"/>
    <w:rsid w:val="008B4E8C"/>
    <w:rsid w:val="008B56F7"/>
    <w:rsid w:val="008B5796"/>
    <w:rsid w:val="008B5B45"/>
    <w:rsid w:val="008B64A8"/>
    <w:rsid w:val="008B66B7"/>
    <w:rsid w:val="008B675E"/>
    <w:rsid w:val="008B7603"/>
    <w:rsid w:val="008B7F8A"/>
    <w:rsid w:val="008C01EB"/>
    <w:rsid w:val="008C04AB"/>
    <w:rsid w:val="008C0749"/>
    <w:rsid w:val="008C0D56"/>
    <w:rsid w:val="008C0F01"/>
    <w:rsid w:val="008C10CA"/>
    <w:rsid w:val="008C1548"/>
    <w:rsid w:val="008C1AC3"/>
    <w:rsid w:val="008C1E47"/>
    <w:rsid w:val="008C241B"/>
    <w:rsid w:val="008C2667"/>
    <w:rsid w:val="008C27D3"/>
    <w:rsid w:val="008C2AB2"/>
    <w:rsid w:val="008C2F4A"/>
    <w:rsid w:val="008C2F6E"/>
    <w:rsid w:val="008C326E"/>
    <w:rsid w:val="008C32BD"/>
    <w:rsid w:val="008C3580"/>
    <w:rsid w:val="008C3F1C"/>
    <w:rsid w:val="008C3FCC"/>
    <w:rsid w:val="008C44FE"/>
    <w:rsid w:val="008C4AD4"/>
    <w:rsid w:val="008C529A"/>
    <w:rsid w:val="008C5526"/>
    <w:rsid w:val="008C690D"/>
    <w:rsid w:val="008C76E9"/>
    <w:rsid w:val="008C781D"/>
    <w:rsid w:val="008C7C5E"/>
    <w:rsid w:val="008C7FB7"/>
    <w:rsid w:val="008D0AB6"/>
    <w:rsid w:val="008D0C48"/>
    <w:rsid w:val="008D14F6"/>
    <w:rsid w:val="008D17E0"/>
    <w:rsid w:val="008D1AEF"/>
    <w:rsid w:val="008D2150"/>
    <w:rsid w:val="008D2471"/>
    <w:rsid w:val="008D26A2"/>
    <w:rsid w:val="008D275E"/>
    <w:rsid w:val="008D2A15"/>
    <w:rsid w:val="008D2BBE"/>
    <w:rsid w:val="008D2F91"/>
    <w:rsid w:val="008D33D5"/>
    <w:rsid w:val="008D3928"/>
    <w:rsid w:val="008D39FC"/>
    <w:rsid w:val="008D3E86"/>
    <w:rsid w:val="008D421F"/>
    <w:rsid w:val="008D42EC"/>
    <w:rsid w:val="008D514A"/>
    <w:rsid w:val="008D586B"/>
    <w:rsid w:val="008D5A51"/>
    <w:rsid w:val="008D5A96"/>
    <w:rsid w:val="008D613D"/>
    <w:rsid w:val="008D6827"/>
    <w:rsid w:val="008D6A10"/>
    <w:rsid w:val="008D6B47"/>
    <w:rsid w:val="008D715C"/>
    <w:rsid w:val="008D715F"/>
    <w:rsid w:val="008D7272"/>
    <w:rsid w:val="008D72C5"/>
    <w:rsid w:val="008D742F"/>
    <w:rsid w:val="008D7A26"/>
    <w:rsid w:val="008E0476"/>
    <w:rsid w:val="008E065C"/>
    <w:rsid w:val="008E0752"/>
    <w:rsid w:val="008E086D"/>
    <w:rsid w:val="008E093C"/>
    <w:rsid w:val="008E0BBA"/>
    <w:rsid w:val="008E0DAB"/>
    <w:rsid w:val="008E10CA"/>
    <w:rsid w:val="008E12B5"/>
    <w:rsid w:val="008E156A"/>
    <w:rsid w:val="008E1870"/>
    <w:rsid w:val="008E1A29"/>
    <w:rsid w:val="008E1F18"/>
    <w:rsid w:val="008E1FE8"/>
    <w:rsid w:val="008E2818"/>
    <w:rsid w:val="008E28C8"/>
    <w:rsid w:val="008E32C6"/>
    <w:rsid w:val="008E4273"/>
    <w:rsid w:val="008E49E2"/>
    <w:rsid w:val="008E51FF"/>
    <w:rsid w:val="008E58FF"/>
    <w:rsid w:val="008E5999"/>
    <w:rsid w:val="008E5C5C"/>
    <w:rsid w:val="008E5E68"/>
    <w:rsid w:val="008E61DC"/>
    <w:rsid w:val="008E65B6"/>
    <w:rsid w:val="008E6693"/>
    <w:rsid w:val="008E6714"/>
    <w:rsid w:val="008E6EBC"/>
    <w:rsid w:val="008F055A"/>
    <w:rsid w:val="008F1288"/>
    <w:rsid w:val="008F1A12"/>
    <w:rsid w:val="008F2AC3"/>
    <w:rsid w:val="008F2BC1"/>
    <w:rsid w:val="008F3072"/>
    <w:rsid w:val="008F32A7"/>
    <w:rsid w:val="008F33CA"/>
    <w:rsid w:val="008F34CD"/>
    <w:rsid w:val="008F3620"/>
    <w:rsid w:val="008F37AF"/>
    <w:rsid w:val="008F444E"/>
    <w:rsid w:val="008F44B1"/>
    <w:rsid w:val="008F47F5"/>
    <w:rsid w:val="008F48D5"/>
    <w:rsid w:val="008F4AF8"/>
    <w:rsid w:val="008F529C"/>
    <w:rsid w:val="008F5C5F"/>
    <w:rsid w:val="008F5DE2"/>
    <w:rsid w:val="008F64C0"/>
    <w:rsid w:val="008F6B76"/>
    <w:rsid w:val="00900616"/>
    <w:rsid w:val="0090088F"/>
    <w:rsid w:val="00900D2B"/>
    <w:rsid w:val="009011CE"/>
    <w:rsid w:val="00901471"/>
    <w:rsid w:val="00901A56"/>
    <w:rsid w:val="00901A9B"/>
    <w:rsid w:val="00901CD4"/>
    <w:rsid w:val="00901DC5"/>
    <w:rsid w:val="00901EF2"/>
    <w:rsid w:val="0090254B"/>
    <w:rsid w:val="009025FB"/>
    <w:rsid w:val="009026A5"/>
    <w:rsid w:val="00902895"/>
    <w:rsid w:val="00902909"/>
    <w:rsid w:val="009031B4"/>
    <w:rsid w:val="009033BD"/>
    <w:rsid w:val="009039B7"/>
    <w:rsid w:val="00903AEC"/>
    <w:rsid w:val="00903E0C"/>
    <w:rsid w:val="00904358"/>
    <w:rsid w:val="00904727"/>
    <w:rsid w:val="00904832"/>
    <w:rsid w:val="00904AF7"/>
    <w:rsid w:val="00904B52"/>
    <w:rsid w:val="00904F2F"/>
    <w:rsid w:val="00904FAD"/>
    <w:rsid w:val="0090501A"/>
    <w:rsid w:val="009055E0"/>
    <w:rsid w:val="00905A2A"/>
    <w:rsid w:val="00905D2E"/>
    <w:rsid w:val="00905E66"/>
    <w:rsid w:val="0090661E"/>
    <w:rsid w:val="00906708"/>
    <w:rsid w:val="00906965"/>
    <w:rsid w:val="00906B2E"/>
    <w:rsid w:val="00906B73"/>
    <w:rsid w:val="009070C0"/>
    <w:rsid w:val="00907ACA"/>
    <w:rsid w:val="00907C47"/>
    <w:rsid w:val="00910697"/>
    <w:rsid w:val="00910738"/>
    <w:rsid w:val="009109D4"/>
    <w:rsid w:val="00910BBA"/>
    <w:rsid w:val="00911412"/>
    <w:rsid w:val="00911600"/>
    <w:rsid w:val="00911DB6"/>
    <w:rsid w:val="00911EFB"/>
    <w:rsid w:val="00912082"/>
    <w:rsid w:val="0091249C"/>
    <w:rsid w:val="00913533"/>
    <w:rsid w:val="00913B30"/>
    <w:rsid w:val="00913F92"/>
    <w:rsid w:val="00914340"/>
    <w:rsid w:val="00914DCA"/>
    <w:rsid w:val="009154D0"/>
    <w:rsid w:val="0091583C"/>
    <w:rsid w:val="00915FA5"/>
    <w:rsid w:val="00916A2C"/>
    <w:rsid w:val="00916B4E"/>
    <w:rsid w:val="00916B75"/>
    <w:rsid w:val="00917612"/>
    <w:rsid w:val="0092002B"/>
    <w:rsid w:val="00920097"/>
    <w:rsid w:val="0092124F"/>
    <w:rsid w:val="00921376"/>
    <w:rsid w:val="0092141C"/>
    <w:rsid w:val="009215FB"/>
    <w:rsid w:val="00921AF2"/>
    <w:rsid w:val="00922ABA"/>
    <w:rsid w:val="009232D5"/>
    <w:rsid w:val="009243BC"/>
    <w:rsid w:val="00924A76"/>
    <w:rsid w:val="00924E5D"/>
    <w:rsid w:val="0092502E"/>
    <w:rsid w:val="00925834"/>
    <w:rsid w:val="00925969"/>
    <w:rsid w:val="00925F2A"/>
    <w:rsid w:val="00926960"/>
    <w:rsid w:val="00926A8D"/>
    <w:rsid w:val="009271C5"/>
    <w:rsid w:val="0092720C"/>
    <w:rsid w:val="0092733B"/>
    <w:rsid w:val="0092754B"/>
    <w:rsid w:val="0092787F"/>
    <w:rsid w:val="00930127"/>
    <w:rsid w:val="0093068A"/>
    <w:rsid w:val="00930A6E"/>
    <w:rsid w:val="00930A96"/>
    <w:rsid w:val="00930B32"/>
    <w:rsid w:val="00931DDF"/>
    <w:rsid w:val="0093239C"/>
    <w:rsid w:val="00932A41"/>
    <w:rsid w:val="00932E93"/>
    <w:rsid w:val="00933010"/>
    <w:rsid w:val="00933312"/>
    <w:rsid w:val="00933B60"/>
    <w:rsid w:val="009340FA"/>
    <w:rsid w:val="009348B9"/>
    <w:rsid w:val="009348EA"/>
    <w:rsid w:val="00935208"/>
    <w:rsid w:val="00935649"/>
    <w:rsid w:val="009358FC"/>
    <w:rsid w:val="00936581"/>
    <w:rsid w:val="00936712"/>
    <w:rsid w:val="00936CA6"/>
    <w:rsid w:val="0093729B"/>
    <w:rsid w:val="0093773B"/>
    <w:rsid w:val="009379E0"/>
    <w:rsid w:val="00940A2E"/>
    <w:rsid w:val="00940B1A"/>
    <w:rsid w:val="00940F4B"/>
    <w:rsid w:val="0094114C"/>
    <w:rsid w:val="009416C7"/>
    <w:rsid w:val="0094188F"/>
    <w:rsid w:val="00941A54"/>
    <w:rsid w:val="00941D20"/>
    <w:rsid w:val="009421A5"/>
    <w:rsid w:val="009422C3"/>
    <w:rsid w:val="00942A25"/>
    <w:rsid w:val="00942B04"/>
    <w:rsid w:val="00942D39"/>
    <w:rsid w:val="00942DF7"/>
    <w:rsid w:val="00942F8A"/>
    <w:rsid w:val="00943176"/>
    <w:rsid w:val="00943C9D"/>
    <w:rsid w:val="00943F9E"/>
    <w:rsid w:val="00943FBC"/>
    <w:rsid w:val="00944205"/>
    <w:rsid w:val="00944547"/>
    <w:rsid w:val="00944C46"/>
    <w:rsid w:val="00944D4C"/>
    <w:rsid w:val="0094555F"/>
    <w:rsid w:val="009459C3"/>
    <w:rsid w:val="00946289"/>
    <w:rsid w:val="00946331"/>
    <w:rsid w:val="009469E1"/>
    <w:rsid w:val="00946B71"/>
    <w:rsid w:val="00946BF6"/>
    <w:rsid w:val="00947362"/>
    <w:rsid w:val="0094741C"/>
    <w:rsid w:val="00947F8B"/>
    <w:rsid w:val="00947F8C"/>
    <w:rsid w:val="00950AF4"/>
    <w:rsid w:val="009510B3"/>
    <w:rsid w:val="00951B44"/>
    <w:rsid w:val="00951DB8"/>
    <w:rsid w:val="00951F38"/>
    <w:rsid w:val="009520F6"/>
    <w:rsid w:val="00952ADA"/>
    <w:rsid w:val="00952B56"/>
    <w:rsid w:val="00952DEB"/>
    <w:rsid w:val="009531F5"/>
    <w:rsid w:val="00953253"/>
    <w:rsid w:val="00953860"/>
    <w:rsid w:val="00954727"/>
    <w:rsid w:val="009549B4"/>
    <w:rsid w:val="009549B8"/>
    <w:rsid w:val="0095553E"/>
    <w:rsid w:val="00955630"/>
    <w:rsid w:val="00955838"/>
    <w:rsid w:val="009558D7"/>
    <w:rsid w:val="00955AE1"/>
    <w:rsid w:val="00955CEC"/>
    <w:rsid w:val="009563C9"/>
    <w:rsid w:val="00956535"/>
    <w:rsid w:val="0095788A"/>
    <w:rsid w:val="00957D4A"/>
    <w:rsid w:val="00960318"/>
    <w:rsid w:val="009605DA"/>
    <w:rsid w:val="00960766"/>
    <w:rsid w:val="00960DFE"/>
    <w:rsid w:val="00960FF3"/>
    <w:rsid w:val="0096111F"/>
    <w:rsid w:val="00961144"/>
    <w:rsid w:val="00961E70"/>
    <w:rsid w:val="00962517"/>
    <w:rsid w:val="0096276C"/>
    <w:rsid w:val="0096285C"/>
    <w:rsid w:val="00962B56"/>
    <w:rsid w:val="009632DA"/>
    <w:rsid w:val="00963CD9"/>
    <w:rsid w:val="00963EE1"/>
    <w:rsid w:val="009642C8"/>
    <w:rsid w:val="0096475A"/>
    <w:rsid w:val="0096482D"/>
    <w:rsid w:val="009649F1"/>
    <w:rsid w:val="00964B40"/>
    <w:rsid w:val="00964BFE"/>
    <w:rsid w:val="009654BF"/>
    <w:rsid w:val="00966A77"/>
    <w:rsid w:val="00966F67"/>
    <w:rsid w:val="009677CD"/>
    <w:rsid w:val="00967A78"/>
    <w:rsid w:val="00967CAD"/>
    <w:rsid w:val="00967D50"/>
    <w:rsid w:val="009702C5"/>
    <w:rsid w:val="009704BD"/>
    <w:rsid w:val="009705D0"/>
    <w:rsid w:val="00970755"/>
    <w:rsid w:val="0097114B"/>
    <w:rsid w:val="00971FB8"/>
    <w:rsid w:val="009720CB"/>
    <w:rsid w:val="0097228E"/>
    <w:rsid w:val="009727BE"/>
    <w:rsid w:val="009728C0"/>
    <w:rsid w:val="00972CA5"/>
    <w:rsid w:val="0097325B"/>
    <w:rsid w:val="009734DD"/>
    <w:rsid w:val="00973A36"/>
    <w:rsid w:val="00973AE0"/>
    <w:rsid w:val="00974B8A"/>
    <w:rsid w:val="00974BCD"/>
    <w:rsid w:val="00974CBD"/>
    <w:rsid w:val="00974DB4"/>
    <w:rsid w:val="00974EA6"/>
    <w:rsid w:val="009753E2"/>
    <w:rsid w:val="009753F1"/>
    <w:rsid w:val="00975863"/>
    <w:rsid w:val="00975893"/>
    <w:rsid w:val="00975C97"/>
    <w:rsid w:val="009765DC"/>
    <w:rsid w:val="009768FA"/>
    <w:rsid w:val="0097693C"/>
    <w:rsid w:val="00976CB9"/>
    <w:rsid w:val="00977292"/>
    <w:rsid w:val="009779C3"/>
    <w:rsid w:val="00977D48"/>
    <w:rsid w:val="00977D9C"/>
    <w:rsid w:val="00980283"/>
    <w:rsid w:val="0098046F"/>
    <w:rsid w:val="00980CB5"/>
    <w:rsid w:val="00981003"/>
    <w:rsid w:val="009813FC"/>
    <w:rsid w:val="0098142B"/>
    <w:rsid w:val="0098183A"/>
    <w:rsid w:val="00981F48"/>
    <w:rsid w:val="009820DF"/>
    <w:rsid w:val="009822CB"/>
    <w:rsid w:val="009825C0"/>
    <w:rsid w:val="009830C3"/>
    <w:rsid w:val="00983312"/>
    <w:rsid w:val="0098375B"/>
    <w:rsid w:val="00983AC6"/>
    <w:rsid w:val="009842BC"/>
    <w:rsid w:val="00984D05"/>
    <w:rsid w:val="009853C3"/>
    <w:rsid w:val="00985404"/>
    <w:rsid w:val="009854EE"/>
    <w:rsid w:val="00985CD2"/>
    <w:rsid w:val="00986367"/>
    <w:rsid w:val="00986370"/>
    <w:rsid w:val="0098645D"/>
    <w:rsid w:val="00986D57"/>
    <w:rsid w:val="00986DA6"/>
    <w:rsid w:val="009872A8"/>
    <w:rsid w:val="0098772D"/>
    <w:rsid w:val="00990540"/>
    <w:rsid w:val="00990CA9"/>
    <w:rsid w:val="00991012"/>
    <w:rsid w:val="00991539"/>
    <w:rsid w:val="009919D5"/>
    <w:rsid w:val="00992160"/>
    <w:rsid w:val="00992170"/>
    <w:rsid w:val="00992475"/>
    <w:rsid w:val="0099263F"/>
    <w:rsid w:val="00992A0A"/>
    <w:rsid w:val="00992CD6"/>
    <w:rsid w:val="00992E8E"/>
    <w:rsid w:val="0099398A"/>
    <w:rsid w:val="00993A63"/>
    <w:rsid w:val="00993D04"/>
    <w:rsid w:val="009942CA"/>
    <w:rsid w:val="009942DD"/>
    <w:rsid w:val="009947F5"/>
    <w:rsid w:val="00994AF5"/>
    <w:rsid w:val="00994CED"/>
    <w:rsid w:val="0099554B"/>
    <w:rsid w:val="0099555D"/>
    <w:rsid w:val="00995683"/>
    <w:rsid w:val="00995C2A"/>
    <w:rsid w:val="00995D04"/>
    <w:rsid w:val="00995F95"/>
    <w:rsid w:val="0099641F"/>
    <w:rsid w:val="00996582"/>
    <w:rsid w:val="00996597"/>
    <w:rsid w:val="00996791"/>
    <w:rsid w:val="009968D0"/>
    <w:rsid w:val="00996D2D"/>
    <w:rsid w:val="00996DB9"/>
    <w:rsid w:val="009978AA"/>
    <w:rsid w:val="00997B88"/>
    <w:rsid w:val="009A0EB8"/>
    <w:rsid w:val="009A109A"/>
    <w:rsid w:val="009A151A"/>
    <w:rsid w:val="009A19B5"/>
    <w:rsid w:val="009A1EE4"/>
    <w:rsid w:val="009A1F09"/>
    <w:rsid w:val="009A2491"/>
    <w:rsid w:val="009A24C7"/>
    <w:rsid w:val="009A2938"/>
    <w:rsid w:val="009A29ED"/>
    <w:rsid w:val="009A2C5B"/>
    <w:rsid w:val="009A3931"/>
    <w:rsid w:val="009A3C5A"/>
    <w:rsid w:val="009A3E9E"/>
    <w:rsid w:val="009A4343"/>
    <w:rsid w:val="009A437C"/>
    <w:rsid w:val="009A44D6"/>
    <w:rsid w:val="009A5370"/>
    <w:rsid w:val="009A605C"/>
    <w:rsid w:val="009A6414"/>
    <w:rsid w:val="009A6DF6"/>
    <w:rsid w:val="009A71C3"/>
    <w:rsid w:val="009A7714"/>
    <w:rsid w:val="009A7DF8"/>
    <w:rsid w:val="009A7EE2"/>
    <w:rsid w:val="009A7FDB"/>
    <w:rsid w:val="009B02BF"/>
    <w:rsid w:val="009B037D"/>
    <w:rsid w:val="009B03E9"/>
    <w:rsid w:val="009B05EB"/>
    <w:rsid w:val="009B069A"/>
    <w:rsid w:val="009B06E0"/>
    <w:rsid w:val="009B08C1"/>
    <w:rsid w:val="009B0CF6"/>
    <w:rsid w:val="009B0EB5"/>
    <w:rsid w:val="009B173F"/>
    <w:rsid w:val="009B1863"/>
    <w:rsid w:val="009B2B18"/>
    <w:rsid w:val="009B2DB0"/>
    <w:rsid w:val="009B2FF4"/>
    <w:rsid w:val="009B30BE"/>
    <w:rsid w:val="009B39F6"/>
    <w:rsid w:val="009B3B40"/>
    <w:rsid w:val="009B3C5A"/>
    <w:rsid w:val="009B4B8B"/>
    <w:rsid w:val="009B4D31"/>
    <w:rsid w:val="009B4D50"/>
    <w:rsid w:val="009B606E"/>
    <w:rsid w:val="009B6637"/>
    <w:rsid w:val="009B67F1"/>
    <w:rsid w:val="009B6AF8"/>
    <w:rsid w:val="009C0000"/>
    <w:rsid w:val="009C01AC"/>
    <w:rsid w:val="009C0A54"/>
    <w:rsid w:val="009C1033"/>
    <w:rsid w:val="009C13B7"/>
    <w:rsid w:val="009C15F1"/>
    <w:rsid w:val="009C1C7B"/>
    <w:rsid w:val="009C1CF7"/>
    <w:rsid w:val="009C1DE8"/>
    <w:rsid w:val="009C291D"/>
    <w:rsid w:val="009C2AB3"/>
    <w:rsid w:val="009C2EC5"/>
    <w:rsid w:val="009C3322"/>
    <w:rsid w:val="009C37E4"/>
    <w:rsid w:val="009C38DE"/>
    <w:rsid w:val="009C3AC0"/>
    <w:rsid w:val="009C3DDE"/>
    <w:rsid w:val="009C3E4B"/>
    <w:rsid w:val="009C4136"/>
    <w:rsid w:val="009C415C"/>
    <w:rsid w:val="009C42CA"/>
    <w:rsid w:val="009C4308"/>
    <w:rsid w:val="009C4542"/>
    <w:rsid w:val="009C47FD"/>
    <w:rsid w:val="009C4879"/>
    <w:rsid w:val="009C4D96"/>
    <w:rsid w:val="009C55BD"/>
    <w:rsid w:val="009C5A23"/>
    <w:rsid w:val="009C5BB6"/>
    <w:rsid w:val="009C6115"/>
    <w:rsid w:val="009C6125"/>
    <w:rsid w:val="009C6780"/>
    <w:rsid w:val="009C6C04"/>
    <w:rsid w:val="009C6CBA"/>
    <w:rsid w:val="009C736B"/>
    <w:rsid w:val="009C73BA"/>
    <w:rsid w:val="009C7574"/>
    <w:rsid w:val="009D0272"/>
    <w:rsid w:val="009D0311"/>
    <w:rsid w:val="009D0453"/>
    <w:rsid w:val="009D04D2"/>
    <w:rsid w:val="009D06E1"/>
    <w:rsid w:val="009D0AD1"/>
    <w:rsid w:val="009D1036"/>
    <w:rsid w:val="009D16D0"/>
    <w:rsid w:val="009D17A0"/>
    <w:rsid w:val="009D1E17"/>
    <w:rsid w:val="009D234A"/>
    <w:rsid w:val="009D2748"/>
    <w:rsid w:val="009D2AC7"/>
    <w:rsid w:val="009D3040"/>
    <w:rsid w:val="009D339F"/>
    <w:rsid w:val="009D363E"/>
    <w:rsid w:val="009D4D3D"/>
    <w:rsid w:val="009D4EDB"/>
    <w:rsid w:val="009D4F84"/>
    <w:rsid w:val="009D51E5"/>
    <w:rsid w:val="009D550E"/>
    <w:rsid w:val="009D5537"/>
    <w:rsid w:val="009D5670"/>
    <w:rsid w:val="009D5D45"/>
    <w:rsid w:val="009D6072"/>
    <w:rsid w:val="009D62F7"/>
    <w:rsid w:val="009D6570"/>
    <w:rsid w:val="009D66CA"/>
    <w:rsid w:val="009D6707"/>
    <w:rsid w:val="009D71DA"/>
    <w:rsid w:val="009D7219"/>
    <w:rsid w:val="009D7E92"/>
    <w:rsid w:val="009E0491"/>
    <w:rsid w:val="009E04DE"/>
    <w:rsid w:val="009E0534"/>
    <w:rsid w:val="009E07B0"/>
    <w:rsid w:val="009E08CE"/>
    <w:rsid w:val="009E09DF"/>
    <w:rsid w:val="009E0CA7"/>
    <w:rsid w:val="009E0EA0"/>
    <w:rsid w:val="009E1830"/>
    <w:rsid w:val="009E1B03"/>
    <w:rsid w:val="009E1B4D"/>
    <w:rsid w:val="009E274C"/>
    <w:rsid w:val="009E27D8"/>
    <w:rsid w:val="009E2EDC"/>
    <w:rsid w:val="009E31DC"/>
    <w:rsid w:val="009E3B96"/>
    <w:rsid w:val="009E3D7D"/>
    <w:rsid w:val="009E3DFB"/>
    <w:rsid w:val="009E3E15"/>
    <w:rsid w:val="009E4448"/>
    <w:rsid w:val="009E4580"/>
    <w:rsid w:val="009E5205"/>
    <w:rsid w:val="009E52A5"/>
    <w:rsid w:val="009E58E6"/>
    <w:rsid w:val="009E5DFF"/>
    <w:rsid w:val="009E5F0C"/>
    <w:rsid w:val="009E5FCC"/>
    <w:rsid w:val="009E60AE"/>
    <w:rsid w:val="009E6355"/>
    <w:rsid w:val="009E638B"/>
    <w:rsid w:val="009E74A4"/>
    <w:rsid w:val="009E76E2"/>
    <w:rsid w:val="009E7A33"/>
    <w:rsid w:val="009E7C22"/>
    <w:rsid w:val="009E7F88"/>
    <w:rsid w:val="009E7FA2"/>
    <w:rsid w:val="009F0133"/>
    <w:rsid w:val="009F0161"/>
    <w:rsid w:val="009F0328"/>
    <w:rsid w:val="009F0D44"/>
    <w:rsid w:val="009F0D84"/>
    <w:rsid w:val="009F0F16"/>
    <w:rsid w:val="009F10DE"/>
    <w:rsid w:val="009F1173"/>
    <w:rsid w:val="009F1215"/>
    <w:rsid w:val="009F1505"/>
    <w:rsid w:val="009F1616"/>
    <w:rsid w:val="009F1DC6"/>
    <w:rsid w:val="009F2671"/>
    <w:rsid w:val="009F29B2"/>
    <w:rsid w:val="009F2CD8"/>
    <w:rsid w:val="009F2EBB"/>
    <w:rsid w:val="009F301F"/>
    <w:rsid w:val="009F31E1"/>
    <w:rsid w:val="009F3815"/>
    <w:rsid w:val="009F3EA5"/>
    <w:rsid w:val="009F3F23"/>
    <w:rsid w:val="009F4243"/>
    <w:rsid w:val="009F482C"/>
    <w:rsid w:val="009F4A2F"/>
    <w:rsid w:val="009F4B14"/>
    <w:rsid w:val="009F5517"/>
    <w:rsid w:val="009F58FC"/>
    <w:rsid w:val="009F5BCA"/>
    <w:rsid w:val="009F5FE3"/>
    <w:rsid w:val="009F6983"/>
    <w:rsid w:val="009F6C4F"/>
    <w:rsid w:val="009F6CF8"/>
    <w:rsid w:val="009F758C"/>
    <w:rsid w:val="009F7C83"/>
    <w:rsid w:val="009F7D3E"/>
    <w:rsid w:val="00A00155"/>
    <w:rsid w:val="00A0032E"/>
    <w:rsid w:val="00A00466"/>
    <w:rsid w:val="00A0082D"/>
    <w:rsid w:val="00A0156F"/>
    <w:rsid w:val="00A01C9B"/>
    <w:rsid w:val="00A01E38"/>
    <w:rsid w:val="00A02083"/>
    <w:rsid w:val="00A0238B"/>
    <w:rsid w:val="00A02BD7"/>
    <w:rsid w:val="00A02C69"/>
    <w:rsid w:val="00A02D42"/>
    <w:rsid w:val="00A031E9"/>
    <w:rsid w:val="00A03BA3"/>
    <w:rsid w:val="00A041A0"/>
    <w:rsid w:val="00A04429"/>
    <w:rsid w:val="00A04601"/>
    <w:rsid w:val="00A052F4"/>
    <w:rsid w:val="00A055B6"/>
    <w:rsid w:val="00A057A6"/>
    <w:rsid w:val="00A05984"/>
    <w:rsid w:val="00A0624C"/>
    <w:rsid w:val="00A0667F"/>
    <w:rsid w:val="00A066B7"/>
    <w:rsid w:val="00A0696F"/>
    <w:rsid w:val="00A073C5"/>
    <w:rsid w:val="00A075D9"/>
    <w:rsid w:val="00A0762E"/>
    <w:rsid w:val="00A07825"/>
    <w:rsid w:val="00A07893"/>
    <w:rsid w:val="00A07930"/>
    <w:rsid w:val="00A100BE"/>
    <w:rsid w:val="00A10449"/>
    <w:rsid w:val="00A1062B"/>
    <w:rsid w:val="00A1082E"/>
    <w:rsid w:val="00A10833"/>
    <w:rsid w:val="00A10AB9"/>
    <w:rsid w:val="00A10DC0"/>
    <w:rsid w:val="00A10DEF"/>
    <w:rsid w:val="00A1188D"/>
    <w:rsid w:val="00A11C3C"/>
    <w:rsid w:val="00A11DF9"/>
    <w:rsid w:val="00A1208D"/>
    <w:rsid w:val="00A12401"/>
    <w:rsid w:val="00A12419"/>
    <w:rsid w:val="00A1259C"/>
    <w:rsid w:val="00A127F2"/>
    <w:rsid w:val="00A13221"/>
    <w:rsid w:val="00A13BA6"/>
    <w:rsid w:val="00A13FCC"/>
    <w:rsid w:val="00A14618"/>
    <w:rsid w:val="00A1467E"/>
    <w:rsid w:val="00A1498E"/>
    <w:rsid w:val="00A14BAF"/>
    <w:rsid w:val="00A14CA5"/>
    <w:rsid w:val="00A14F9C"/>
    <w:rsid w:val="00A1510A"/>
    <w:rsid w:val="00A153D6"/>
    <w:rsid w:val="00A154C6"/>
    <w:rsid w:val="00A15797"/>
    <w:rsid w:val="00A15B1B"/>
    <w:rsid w:val="00A15CF2"/>
    <w:rsid w:val="00A15F87"/>
    <w:rsid w:val="00A173FB"/>
    <w:rsid w:val="00A17856"/>
    <w:rsid w:val="00A17B06"/>
    <w:rsid w:val="00A17E94"/>
    <w:rsid w:val="00A201A0"/>
    <w:rsid w:val="00A20882"/>
    <w:rsid w:val="00A20E4A"/>
    <w:rsid w:val="00A210A5"/>
    <w:rsid w:val="00A21584"/>
    <w:rsid w:val="00A2185F"/>
    <w:rsid w:val="00A2248A"/>
    <w:rsid w:val="00A22AE4"/>
    <w:rsid w:val="00A237FC"/>
    <w:rsid w:val="00A23855"/>
    <w:rsid w:val="00A23BA3"/>
    <w:rsid w:val="00A240E9"/>
    <w:rsid w:val="00A241D7"/>
    <w:rsid w:val="00A248D0"/>
    <w:rsid w:val="00A249F1"/>
    <w:rsid w:val="00A24CC5"/>
    <w:rsid w:val="00A250AC"/>
    <w:rsid w:val="00A2515A"/>
    <w:rsid w:val="00A255C3"/>
    <w:rsid w:val="00A263EF"/>
    <w:rsid w:val="00A26919"/>
    <w:rsid w:val="00A26A1E"/>
    <w:rsid w:val="00A26B9B"/>
    <w:rsid w:val="00A26C04"/>
    <w:rsid w:val="00A26DE1"/>
    <w:rsid w:val="00A27568"/>
    <w:rsid w:val="00A277B6"/>
    <w:rsid w:val="00A278AA"/>
    <w:rsid w:val="00A27A5B"/>
    <w:rsid w:val="00A27B03"/>
    <w:rsid w:val="00A27F2A"/>
    <w:rsid w:val="00A306A9"/>
    <w:rsid w:val="00A30F48"/>
    <w:rsid w:val="00A31216"/>
    <w:rsid w:val="00A316EC"/>
    <w:rsid w:val="00A31935"/>
    <w:rsid w:val="00A31CAC"/>
    <w:rsid w:val="00A3228C"/>
    <w:rsid w:val="00A3259B"/>
    <w:rsid w:val="00A32627"/>
    <w:rsid w:val="00A32B48"/>
    <w:rsid w:val="00A32B70"/>
    <w:rsid w:val="00A32BF8"/>
    <w:rsid w:val="00A32E2E"/>
    <w:rsid w:val="00A32F12"/>
    <w:rsid w:val="00A33161"/>
    <w:rsid w:val="00A33293"/>
    <w:rsid w:val="00A33427"/>
    <w:rsid w:val="00A33B80"/>
    <w:rsid w:val="00A33E5A"/>
    <w:rsid w:val="00A33F3F"/>
    <w:rsid w:val="00A34570"/>
    <w:rsid w:val="00A346D3"/>
    <w:rsid w:val="00A347EE"/>
    <w:rsid w:val="00A347F1"/>
    <w:rsid w:val="00A348D5"/>
    <w:rsid w:val="00A34BBB"/>
    <w:rsid w:val="00A34D89"/>
    <w:rsid w:val="00A34EAD"/>
    <w:rsid w:val="00A3519C"/>
    <w:rsid w:val="00A35446"/>
    <w:rsid w:val="00A359E5"/>
    <w:rsid w:val="00A35A31"/>
    <w:rsid w:val="00A35DBE"/>
    <w:rsid w:val="00A363C0"/>
    <w:rsid w:val="00A367E1"/>
    <w:rsid w:val="00A36862"/>
    <w:rsid w:val="00A36BD5"/>
    <w:rsid w:val="00A371BE"/>
    <w:rsid w:val="00A37790"/>
    <w:rsid w:val="00A37CBE"/>
    <w:rsid w:val="00A4065D"/>
    <w:rsid w:val="00A40AF2"/>
    <w:rsid w:val="00A40B5E"/>
    <w:rsid w:val="00A41907"/>
    <w:rsid w:val="00A419B8"/>
    <w:rsid w:val="00A41A41"/>
    <w:rsid w:val="00A41B0F"/>
    <w:rsid w:val="00A41B91"/>
    <w:rsid w:val="00A41BFA"/>
    <w:rsid w:val="00A4271C"/>
    <w:rsid w:val="00A42778"/>
    <w:rsid w:val="00A429FE"/>
    <w:rsid w:val="00A42A50"/>
    <w:rsid w:val="00A42D5A"/>
    <w:rsid w:val="00A430AA"/>
    <w:rsid w:val="00A43627"/>
    <w:rsid w:val="00A43657"/>
    <w:rsid w:val="00A438BD"/>
    <w:rsid w:val="00A43C33"/>
    <w:rsid w:val="00A44093"/>
    <w:rsid w:val="00A4450E"/>
    <w:rsid w:val="00A44AFE"/>
    <w:rsid w:val="00A44BBB"/>
    <w:rsid w:val="00A44D86"/>
    <w:rsid w:val="00A453B0"/>
    <w:rsid w:val="00A45C75"/>
    <w:rsid w:val="00A45F79"/>
    <w:rsid w:val="00A46175"/>
    <w:rsid w:val="00A46B6F"/>
    <w:rsid w:val="00A46C0A"/>
    <w:rsid w:val="00A470DA"/>
    <w:rsid w:val="00A47FCA"/>
    <w:rsid w:val="00A5001C"/>
    <w:rsid w:val="00A50BD3"/>
    <w:rsid w:val="00A50C3D"/>
    <w:rsid w:val="00A513CB"/>
    <w:rsid w:val="00A51465"/>
    <w:rsid w:val="00A515F9"/>
    <w:rsid w:val="00A516FB"/>
    <w:rsid w:val="00A5191C"/>
    <w:rsid w:val="00A51E8F"/>
    <w:rsid w:val="00A51EA0"/>
    <w:rsid w:val="00A51EE2"/>
    <w:rsid w:val="00A51FF2"/>
    <w:rsid w:val="00A521D5"/>
    <w:rsid w:val="00A527D5"/>
    <w:rsid w:val="00A52966"/>
    <w:rsid w:val="00A52E9F"/>
    <w:rsid w:val="00A52F3B"/>
    <w:rsid w:val="00A532D5"/>
    <w:rsid w:val="00A53594"/>
    <w:rsid w:val="00A54206"/>
    <w:rsid w:val="00A5437E"/>
    <w:rsid w:val="00A54A7F"/>
    <w:rsid w:val="00A5568A"/>
    <w:rsid w:val="00A55973"/>
    <w:rsid w:val="00A55ADA"/>
    <w:rsid w:val="00A55BF3"/>
    <w:rsid w:val="00A55C71"/>
    <w:rsid w:val="00A55E0D"/>
    <w:rsid w:val="00A56033"/>
    <w:rsid w:val="00A561D1"/>
    <w:rsid w:val="00A564C0"/>
    <w:rsid w:val="00A5674F"/>
    <w:rsid w:val="00A567D4"/>
    <w:rsid w:val="00A5683D"/>
    <w:rsid w:val="00A56D2E"/>
    <w:rsid w:val="00A5707E"/>
    <w:rsid w:val="00A57144"/>
    <w:rsid w:val="00A571D4"/>
    <w:rsid w:val="00A57416"/>
    <w:rsid w:val="00A57514"/>
    <w:rsid w:val="00A57B06"/>
    <w:rsid w:val="00A57C25"/>
    <w:rsid w:val="00A60134"/>
    <w:rsid w:val="00A60201"/>
    <w:rsid w:val="00A60235"/>
    <w:rsid w:val="00A60332"/>
    <w:rsid w:val="00A60475"/>
    <w:rsid w:val="00A60CAC"/>
    <w:rsid w:val="00A611B6"/>
    <w:rsid w:val="00A61431"/>
    <w:rsid w:val="00A6159D"/>
    <w:rsid w:val="00A6163B"/>
    <w:rsid w:val="00A61A37"/>
    <w:rsid w:val="00A61E97"/>
    <w:rsid w:val="00A61F63"/>
    <w:rsid w:val="00A621C5"/>
    <w:rsid w:val="00A62696"/>
    <w:rsid w:val="00A62897"/>
    <w:rsid w:val="00A62CFE"/>
    <w:rsid w:val="00A62E84"/>
    <w:rsid w:val="00A62F66"/>
    <w:rsid w:val="00A63023"/>
    <w:rsid w:val="00A63324"/>
    <w:rsid w:val="00A63389"/>
    <w:rsid w:val="00A63A70"/>
    <w:rsid w:val="00A64892"/>
    <w:rsid w:val="00A648FF"/>
    <w:rsid w:val="00A64E7A"/>
    <w:rsid w:val="00A65414"/>
    <w:rsid w:val="00A65736"/>
    <w:rsid w:val="00A658C4"/>
    <w:rsid w:val="00A65DB4"/>
    <w:rsid w:val="00A65E2A"/>
    <w:rsid w:val="00A66152"/>
    <w:rsid w:val="00A6669A"/>
    <w:rsid w:val="00A6669C"/>
    <w:rsid w:val="00A668F4"/>
    <w:rsid w:val="00A66E82"/>
    <w:rsid w:val="00A672C6"/>
    <w:rsid w:val="00A674A2"/>
    <w:rsid w:val="00A675F9"/>
    <w:rsid w:val="00A6780F"/>
    <w:rsid w:val="00A67B4D"/>
    <w:rsid w:val="00A67C7C"/>
    <w:rsid w:val="00A70486"/>
    <w:rsid w:val="00A7049F"/>
    <w:rsid w:val="00A70758"/>
    <w:rsid w:val="00A70BD9"/>
    <w:rsid w:val="00A717D6"/>
    <w:rsid w:val="00A720EA"/>
    <w:rsid w:val="00A72192"/>
    <w:rsid w:val="00A72280"/>
    <w:rsid w:val="00A725E6"/>
    <w:rsid w:val="00A726AA"/>
    <w:rsid w:val="00A7294B"/>
    <w:rsid w:val="00A729FB"/>
    <w:rsid w:val="00A72A4E"/>
    <w:rsid w:val="00A72D39"/>
    <w:rsid w:val="00A73F61"/>
    <w:rsid w:val="00A74212"/>
    <w:rsid w:val="00A74A08"/>
    <w:rsid w:val="00A750D9"/>
    <w:rsid w:val="00A75472"/>
    <w:rsid w:val="00A759CF"/>
    <w:rsid w:val="00A75E69"/>
    <w:rsid w:val="00A76048"/>
    <w:rsid w:val="00A7611B"/>
    <w:rsid w:val="00A76ACA"/>
    <w:rsid w:val="00A77935"/>
    <w:rsid w:val="00A779BB"/>
    <w:rsid w:val="00A779D7"/>
    <w:rsid w:val="00A80209"/>
    <w:rsid w:val="00A80345"/>
    <w:rsid w:val="00A8067F"/>
    <w:rsid w:val="00A80ACE"/>
    <w:rsid w:val="00A8109A"/>
    <w:rsid w:val="00A811D9"/>
    <w:rsid w:val="00A815E7"/>
    <w:rsid w:val="00A81CB7"/>
    <w:rsid w:val="00A8247F"/>
    <w:rsid w:val="00A826A3"/>
    <w:rsid w:val="00A82BA8"/>
    <w:rsid w:val="00A82C5E"/>
    <w:rsid w:val="00A83169"/>
    <w:rsid w:val="00A833EA"/>
    <w:rsid w:val="00A83B72"/>
    <w:rsid w:val="00A83B8E"/>
    <w:rsid w:val="00A83E61"/>
    <w:rsid w:val="00A846DA"/>
    <w:rsid w:val="00A84901"/>
    <w:rsid w:val="00A8490C"/>
    <w:rsid w:val="00A84DEA"/>
    <w:rsid w:val="00A84E73"/>
    <w:rsid w:val="00A84F2F"/>
    <w:rsid w:val="00A85071"/>
    <w:rsid w:val="00A85297"/>
    <w:rsid w:val="00A85872"/>
    <w:rsid w:val="00A85A26"/>
    <w:rsid w:val="00A85AFE"/>
    <w:rsid w:val="00A85C05"/>
    <w:rsid w:val="00A85E84"/>
    <w:rsid w:val="00A861F5"/>
    <w:rsid w:val="00A86498"/>
    <w:rsid w:val="00A86878"/>
    <w:rsid w:val="00A868E9"/>
    <w:rsid w:val="00A86D96"/>
    <w:rsid w:val="00A901ED"/>
    <w:rsid w:val="00A90DFF"/>
    <w:rsid w:val="00A915DD"/>
    <w:rsid w:val="00A91F4E"/>
    <w:rsid w:val="00A9204D"/>
    <w:rsid w:val="00A9236B"/>
    <w:rsid w:val="00A923C3"/>
    <w:rsid w:val="00A935F9"/>
    <w:rsid w:val="00A9426C"/>
    <w:rsid w:val="00A9464D"/>
    <w:rsid w:val="00A962D5"/>
    <w:rsid w:val="00A963CB"/>
    <w:rsid w:val="00A96871"/>
    <w:rsid w:val="00A971EA"/>
    <w:rsid w:val="00A97C0B"/>
    <w:rsid w:val="00A97C5C"/>
    <w:rsid w:val="00A97F88"/>
    <w:rsid w:val="00AA0A8C"/>
    <w:rsid w:val="00AA0BDA"/>
    <w:rsid w:val="00AA0EE3"/>
    <w:rsid w:val="00AA13E0"/>
    <w:rsid w:val="00AA18F4"/>
    <w:rsid w:val="00AA20FD"/>
    <w:rsid w:val="00AA2137"/>
    <w:rsid w:val="00AA214E"/>
    <w:rsid w:val="00AA22FB"/>
    <w:rsid w:val="00AA2B3C"/>
    <w:rsid w:val="00AA2CBD"/>
    <w:rsid w:val="00AA30BB"/>
    <w:rsid w:val="00AA44CF"/>
    <w:rsid w:val="00AA4528"/>
    <w:rsid w:val="00AA4562"/>
    <w:rsid w:val="00AA493F"/>
    <w:rsid w:val="00AA4A2B"/>
    <w:rsid w:val="00AA57DB"/>
    <w:rsid w:val="00AA590A"/>
    <w:rsid w:val="00AA5A9D"/>
    <w:rsid w:val="00AA5B64"/>
    <w:rsid w:val="00AA6090"/>
    <w:rsid w:val="00AA6397"/>
    <w:rsid w:val="00AA64AF"/>
    <w:rsid w:val="00AA691B"/>
    <w:rsid w:val="00AA6D3C"/>
    <w:rsid w:val="00AA74DF"/>
    <w:rsid w:val="00AA76CA"/>
    <w:rsid w:val="00AA78B9"/>
    <w:rsid w:val="00AA795D"/>
    <w:rsid w:val="00AA7BE9"/>
    <w:rsid w:val="00AB01C5"/>
    <w:rsid w:val="00AB068E"/>
    <w:rsid w:val="00AB07EB"/>
    <w:rsid w:val="00AB0AE6"/>
    <w:rsid w:val="00AB0C0D"/>
    <w:rsid w:val="00AB1110"/>
    <w:rsid w:val="00AB1611"/>
    <w:rsid w:val="00AB1753"/>
    <w:rsid w:val="00AB18B8"/>
    <w:rsid w:val="00AB19AB"/>
    <w:rsid w:val="00AB1D9F"/>
    <w:rsid w:val="00AB2970"/>
    <w:rsid w:val="00AB2FC9"/>
    <w:rsid w:val="00AB3143"/>
    <w:rsid w:val="00AB354F"/>
    <w:rsid w:val="00AB3762"/>
    <w:rsid w:val="00AB3B54"/>
    <w:rsid w:val="00AB40FC"/>
    <w:rsid w:val="00AB410D"/>
    <w:rsid w:val="00AB4461"/>
    <w:rsid w:val="00AB5965"/>
    <w:rsid w:val="00AB631F"/>
    <w:rsid w:val="00AB6743"/>
    <w:rsid w:val="00AB6EA8"/>
    <w:rsid w:val="00AB73D0"/>
    <w:rsid w:val="00AB7624"/>
    <w:rsid w:val="00AB7707"/>
    <w:rsid w:val="00AB7B20"/>
    <w:rsid w:val="00AB7DDD"/>
    <w:rsid w:val="00AB7F47"/>
    <w:rsid w:val="00AC0191"/>
    <w:rsid w:val="00AC035E"/>
    <w:rsid w:val="00AC0B68"/>
    <w:rsid w:val="00AC0E1A"/>
    <w:rsid w:val="00AC1293"/>
    <w:rsid w:val="00AC1655"/>
    <w:rsid w:val="00AC2141"/>
    <w:rsid w:val="00AC22D2"/>
    <w:rsid w:val="00AC26E2"/>
    <w:rsid w:val="00AC2E49"/>
    <w:rsid w:val="00AC3136"/>
    <w:rsid w:val="00AC3138"/>
    <w:rsid w:val="00AC31C4"/>
    <w:rsid w:val="00AC3CA8"/>
    <w:rsid w:val="00AC3F8A"/>
    <w:rsid w:val="00AC402C"/>
    <w:rsid w:val="00AC406F"/>
    <w:rsid w:val="00AC4072"/>
    <w:rsid w:val="00AC40E8"/>
    <w:rsid w:val="00AC4278"/>
    <w:rsid w:val="00AC52EF"/>
    <w:rsid w:val="00AC57F3"/>
    <w:rsid w:val="00AC593A"/>
    <w:rsid w:val="00AC610D"/>
    <w:rsid w:val="00AC6351"/>
    <w:rsid w:val="00AC637D"/>
    <w:rsid w:val="00AC67AD"/>
    <w:rsid w:val="00AC6A70"/>
    <w:rsid w:val="00AC6C4A"/>
    <w:rsid w:val="00AC720B"/>
    <w:rsid w:val="00AC740D"/>
    <w:rsid w:val="00AC7472"/>
    <w:rsid w:val="00AD0458"/>
    <w:rsid w:val="00AD0459"/>
    <w:rsid w:val="00AD06A8"/>
    <w:rsid w:val="00AD08A6"/>
    <w:rsid w:val="00AD0B15"/>
    <w:rsid w:val="00AD0BD0"/>
    <w:rsid w:val="00AD1A2D"/>
    <w:rsid w:val="00AD1FAF"/>
    <w:rsid w:val="00AD22EE"/>
    <w:rsid w:val="00AD2479"/>
    <w:rsid w:val="00AD2510"/>
    <w:rsid w:val="00AD2775"/>
    <w:rsid w:val="00AD27AF"/>
    <w:rsid w:val="00AD292A"/>
    <w:rsid w:val="00AD2B05"/>
    <w:rsid w:val="00AD2FEC"/>
    <w:rsid w:val="00AD352E"/>
    <w:rsid w:val="00AD3F2E"/>
    <w:rsid w:val="00AD40E7"/>
    <w:rsid w:val="00AD45F8"/>
    <w:rsid w:val="00AD495E"/>
    <w:rsid w:val="00AD4BDA"/>
    <w:rsid w:val="00AD5060"/>
    <w:rsid w:val="00AD5DA6"/>
    <w:rsid w:val="00AD6552"/>
    <w:rsid w:val="00AD67BE"/>
    <w:rsid w:val="00AD6A72"/>
    <w:rsid w:val="00AD6C04"/>
    <w:rsid w:val="00AD720E"/>
    <w:rsid w:val="00AD79E4"/>
    <w:rsid w:val="00AD7E24"/>
    <w:rsid w:val="00AE01BD"/>
    <w:rsid w:val="00AE04CB"/>
    <w:rsid w:val="00AE07B8"/>
    <w:rsid w:val="00AE0F2A"/>
    <w:rsid w:val="00AE11E2"/>
    <w:rsid w:val="00AE16A5"/>
    <w:rsid w:val="00AE189C"/>
    <w:rsid w:val="00AE1BD0"/>
    <w:rsid w:val="00AE1EBC"/>
    <w:rsid w:val="00AE21BA"/>
    <w:rsid w:val="00AE2263"/>
    <w:rsid w:val="00AE283E"/>
    <w:rsid w:val="00AE2C6C"/>
    <w:rsid w:val="00AE2CC1"/>
    <w:rsid w:val="00AE306E"/>
    <w:rsid w:val="00AE312D"/>
    <w:rsid w:val="00AE3334"/>
    <w:rsid w:val="00AE35E8"/>
    <w:rsid w:val="00AE37AE"/>
    <w:rsid w:val="00AE3CF9"/>
    <w:rsid w:val="00AE48BE"/>
    <w:rsid w:val="00AE48E4"/>
    <w:rsid w:val="00AE4C71"/>
    <w:rsid w:val="00AE5F9A"/>
    <w:rsid w:val="00AE6285"/>
    <w:rsid w:val="00AE72E6"/>
    <w:rsid w:val="00AE75B6"/>
    <w:rsid w:val="00AE7A02"/>
    <w:rsid w:val="00AE7A9A"/>
    <w:rsid w:val="00AE7CDC"/>
    <w:rsid w:val="00AF0787"/>
    <w:rsid w:val="00AF0CD1"/>
    <w:rsid w:val="00AF0F52"/>
    <w:rsid w:val="00AF11FD"/>
    <w:rsid w:val="00AF146D"/>
    <w:rsid w:val="00AF1880"/>
    <w:rsid w:val="00AF1D80"/>
    <w:rsid w:val="00AF232A"/>
    <w:rsid w:val="00AF29DB"/>
    <w:rsid w:val="00AF2B64"/>
    <w:rsid w:val="00AF2CEE"/>
    <w:rsid w:val="00AF329C"/>
    <w:rsid w:val="00AF36D9"/>
    <w:rsid w:val="00AF3808"/>
    <w:rsid w:val="00AF39E8"/>
    <w:rsid w:val="00AF3A91"/>
    <w:rsid w:val="00AF3E35"/>
    <w:rsid w:val="00AF49C2"/>
    <w:rsid w:val="00AF4CDF"/>
    <w:rsid w:val="00AF4DA6"/>
    <w:rsid w:val="00AF5427"/>
    <w:rsid w:val="00AF54B3"/>
    <w:rsid w:val="00AF5CFE"/>
    <w:rsid w:val="00AF6043"/>
    <w:rsid w:val="00AF6164"/>
    <w:rsid w:val="00AF639E"/>
    <w:rsid w:val="00AF66F1"/>
    <w:rsid w:val="00AF687C"/>
    <w:rsid w:val="00AF6BF6"/>
    <w:rsid w:val="00AF6CE3"/>
    <w:rsid w:val="00AF75A6"/>
    <w:rsid w:val="00AF766D"/>
    <w:rsid w:val="00AF7A99"/>
    <w:rsid w:val="00AF7ADC"/>
    <w:rsid w:val="00B00479"/>
    <w:rsid w:val="00B006D9"/>
    <w:rsid w:val="00B008B4"/>
    <w:rsid w:val="00B00A49"/>
    <w:rsid w:val="00B01812"/>
    <w:rsid w:val="00B01DDD"/>
    <w:rsid w:val="00B01F77"/>
    <w:rsid w:val="00B021D1"/>
    <w:rsid w:val="00B02498"/>
    <w:rsid w:val="00B025B4"/>
    <w:rsid w:val="00B02738"/>
    <w:rsid w:val="00B02C08"/>
    <w:rsid w:val="00B02D22"/>
    <w:rsid w:val="00B030B7"/>
    <w:rsid w:val="00B031AC"/>
    <w:rsid w:val="00B03789"/>
    <w:rsid w:val="00B05A18"/>
    <w:rsid w:val="00B05C23"/>
    <w:rsid w:val="00B05EC9"/>
    <w:rsid w:val="00B06A60"/>
    <w:rsid w:val="00B06CD5"/>
    <w:rsid w:val="00B071F2"/>
    <w:rsid w:val="00B07277"/>
    <w:rsid w:val="00B07A0A"/>
    <w:rsid w:val="00B07CE7"/>
    <w:rsid w:val="00B100BF"/>
    <w:rsid w:val="00B10A76"/>
    <w:rsid w:val="00B10ACE"/>
    <w:rsid w:val="00B10C2F"/>
    <w:rsid w:val="00B11046"/>
    <w:rsid w:val="00B11250"/>
    <w:rsid w:val="00B11447"/>
    <w:rsid w:val="00B114D3"/>
    <w:rsid w:val="00B1155E"/>
    <w:rsid w:val="00B11966"/>
    <w:rsid w:val="00B11A32"/>
    <w:rsid w:val="00B11C19"/>
    <w:rsid w:val="00B1246C"/>
    <w:rsid w:val="00B124C1"/>
    <w:rsid w:val="00B12874"/>
    <w:rsid w:val="00B12ECC"/>
    <w:rsid w:val="00B1322A"/>
    <w:rsid w:val="00B132C8"/>
    <w:rsid w:val="00B133B9"/>
    <w:rsid w:val="00B1371B"/>
    <w:rsid w:val="00B13741"/>
    <w:rsid w:val="00B13D49"/>
    <w:rsid w:val="00B14115"/>
    <w:rsid w:val="00B14383"/>
    <w:rsid w:val="00B14472"/>
    <w:rsid w:val="00B14AAD"/>
    <w:rsid w:val="00B14DD3"/>
    <w:rsid w:val="00B14DE2"/>
    <w:rsid w:val="00B151AD"/>
    <w:rsid w:val="00B153F3"/>
    <w:rsid w:val="00B1581B"/>
    <w:rsid w:val="00B158CE"/>
    <w:rsid w:val="00B1594B"/>
    <w:rsid w:val="00B15A21"/>
    <w:rsid w:val="00B15A90"/>
    <w:rsid w:val="00B15D1F"/>
    <w:rsid w:val="00B162AB"/>
    <w:rsid w:val="00B16A3B"/>
    <w:rsid w:val="00B16AAE"/>
    <w:rsid w:val="00B16D34"/>
    <w:rsid w:val="00B171F9"/>
    <w:rsid w:val="00B17208"/>
    <w:rsid w:val="00B17840"/>
    <w:rsid w:val="00B178D4"/>
    <w:rsid w:val="00B17BF8"/>
    <w:rsid w:val="00B17E30"/>
    <w:rsid w:val="00B17F17"/>
    <w:rsid w:val="00B17F61"/>
    <w:rsid w:val="00B17FE6"/>
    <w:rsid w:val="00B20551"/>
    <w:rsid w:val="00B206BB"/>
    <w:rsid w:val="00B20F6C"/>
    <w:rsid w:val="00B2134E"/>
    <w:rsid w:val="00B213BC"/>
    <w:rsid w:val="00B21AB7"/>
    <w:rsid w:val="00B21AF0"/>
    <w:rsid w:val="00B221C3"/>
    <w:rsid w:val="00B23E51"/>
    <w:rsid w:val="00B23F43"/>
    <w:rsid w:val="00B23F46"/>
    <w:rsid w:val="00B24287"/>
    <w:rsid w:val="00B24375"/>
    <w:rsid w:val="00B24822"/>
    <w:rsid w:val="00B24DDC"/>
    <w:rsid w:val="00B25128"/>
    <w:rsid w:val="00B25F06"/>
    <w:rsid w:val="00B260A1"/>
    <w:rsid w:val="00B26632"/>
    <w:rsid w:val="00B2682E"/>
    <w:rsid w:val="00B271CE"/>
    <w:rsid w:val="00B277DE"/>
    <w:rsid w:val="00B278A2"/>
    <w:rsid w:val="00B27E3C"/>
    <w:rsid w:val="00B30B0A"/>
    <w:rsid w:val="00B30D5E"/>
    <w:rsid w:val="00B310DC"/>
    <w:rsid w:val="00B314C5"/>
    <w:rsid w:val="00B31568"/>
    <w:rsid w:val="00B31BD9"/>
    <w:rsid w:val="00B31F27"/>
    <w:rsid w:val="00B32289"/>
    <w:rsid w:val="00B32547"/>
    <w:rsid w:val="00B3273B"/>
    <w:rsid w:val="00B3297D"/>
    <w:rsid w:val="00B32B26"/>
    <w:rsid w:val="00B32B45"/>
    <w:rsid w:val="00B33607"/>
    <w:rsid w:val="00B33BFA"/>
    <w:rsid w:val="00B34362"/>
    <w:rsid w:val="00B344DD"/>
    <w:rsid w:val="00B346CF"/>
    <w:rsid w:val="00B35187"/>
    <w:rsid w:val="00B354DE"/>
    <w:rsid w:val="00B3583F"/>
    <w:rsid w:val="00B35AC5"/>
    <w:rsid w:val="00B35E12"/>
    <w:rsid w:val="00B3624F"/>
    <w:rsid w:val="00B365CD"/>
    <w:rsid w:val="00B36603"/>
    <w:rsid w:val="00B3679C"/>
    <w:rsid w:val="00B36845"/>
    <w:rsid w:val="00B369CF"/>
    <w:rsid w:val="00B369F8"/>
    <w:rsid w:val="00B36A7F"/>
    <w:rsid w:val="00B37394"/>
    <w:rsid w:val="00B3772F"/>
    <w:rsid w:val="00B377C1"/>
    <w:rsid w:val="00B37AEA"/>
    <w:rsid w:val="00B37CC3"/>
    <w:rsid w:val="00B37D96"/>
    <w:rsid w:val="00B408BE"/>
    <w:rsid w:val="00B40926"/>
    <w:rsid w:val="00B40EED"/>
    <w:rsid w:val="00B412C8"/>
    <w:rsid w:val="00B41695"/>
    <w:rsid w:val="00B41D91"/>
    <w:rsid w:val="00B4207A"/>
    <w:rsid w:val="00B42581"/>
    <w:rsid w:val="00B42A86"/>
    <w:rsid w:val="00B43192"/>
    <w:rsid w:val="00B432FA"/>
    <w:rsid w:val="00B43756"/>
    <w:rsid w:val="00B43F4E"/>
    <w:rsid w:val="00B44698"/>
    <w:rsid w:val="00B44984"/>
    <w:rsid w:val="00B44D26"/>
    <w:rsid w:val="00B44EDF"/>
    <w:rsid w:val="00B44EED"/>
    <w:rsid w:val="00B44F1C"/>
    <w:rsid w:val="00B456EF"/>
    <w:rsid w:val="00B459C0"/>
    <w:rsid w:val="00B4606B"/>
    <w:rsid w:val="00B47E38"/>
    <w:rsid w:val="00B5009D"/>
    <w:rsid w:val="00B506CA"/>
    <w:rsid w:val="00B5070B"/>
    <w:rsid w:val="00B509A1"/>
    <w:rsid w:val="00B50A2F"/>
    <w:rsid w:val="00B5112A"/>
    <w:rsid w:val="00B511A2"/>
    <w:rsid w:val="00B5128D"/>
    <w:rsid w:val="00B515D6"/>
    <w:rsid w:val="00B516A0"/>
    <w:rsid w:val="00B51FC6"/>
    <w:rsid w:val="00B52491"/>
    <w:rsid w:val="00B525B8"/>
    <w:rsid w:val="00B5281C"/>
    <w:rsid w:val="00B529FD"/>
    <w:rsid w:val="00B52AE1"/>
    <w:rsid w:val="00B52AFB"/>
    <w:rsid w:val="00B52BFA"/>
    <w:rsid w:val="00B53026"/>
    <w:rsid w:val="00B53584"/>
    <w:rsid w:val="00B538DD"/>
    <w:rsid w:val="00B53E06"/>
    <w:rsid w:val="00B54374"/>
    <w:rsid w:val="00B54385"/>
    <w:rsid w:val="00B549EB"/>
    <w:rsid w:val="00B54C5A"/>
    <w:rsid w:val="00B54E64"/>
    <w:rsid w:val="00B54FA1"/>
    <w:rsid w:val="00B5516F"/>
    <w:rsid w:val="00B55369"/>
    <w:rsid w:val="00B55678"/>
    <w:rsid w:val="00B5602A"/>
    <w:rsid w:val="00B562E2"/>
    <w:rsid w:val="00B56B3F"/>
    <w:rsid w:val="00B56CDB"/>
    <w:rsid w:val="00B571DD"/>
    <w:rsid w:val="00B5725B"/>
    <w:rsid w:val="00B57356"/>
    <w:rsid w:val="00B57590"/>
    <w:rsid w:val="00B57C31"/>
    <w:rsid w:val="00B60266"/>
    <w:rsid w:val="00B605D0"/>
    <w:rsid w:val="00B60D4A"/>
    <w:rsid w:val="00B61F55"/>
    <w:rsid w:val="00B61FA6"/>
    <w:rsid w:val="00B62A2A"/>
    <w:rsid w:val="00B62C79"/>
    <w:rsid w:val="00B62F04"/>
    <w:rsid w:val="00B6380D"/>
    <w:rsid w:val="00B63816"/>
    <w:rsid w:val="00B64555"/>
    <w:rsid w:val="00B64813"/>
    <w:rsid w:val="00B64A14"/>
    <w:rsid w:val="00B64ABE"/>
    <w:rsid w:val="00B6502B"/>
    <w:rsid w:val="00B65B6B"/>
    <w:rsid w:val="00B6648F"/>
    <w:rsid w:val="00B66833"/>
    <w:rsid w:val="00B673DE"/>
    <w:rsid w:val="00B67D53"/>
    <w:rsid w:val="00B67F28"/>
    <w:rsid w:val="00B67FEE"/>
    <w:rsid w:val="00B701D4"/>
    <w:rsid w:val="00B7027D"/>
    <w:rsid w:val="00B7070E"/>
    <w:rsid w:val="00B707D7"/>
    <w:rsid w:val="00B70898"/>
    <w:rsid w:val="00B70E3C"/>
    <w:rsid w:val="00B71226"/>
    <w:rsid w:val="00B713C0"/>
    <w:rsid w:val="00B71DA4"/>
    <w:rsid w:val="00B71ED8"/>
    <w:rsid w:val="00B71F00"/>
    <w:rsid w:val="00B7200D"/>
    <w:rsid w:val="00B72853"/>
    <w:rsid w:val="00B7288B"/>
    <w:rsid w:val="00B72DEB"/>
    <w:rsid w:val="00B72FB0"/>
    <w:rsid w:val="00B73142"/>
    <w:rsid w:val="00B73342"/>
    <w:rsid w:val="00B73A62"/>
    <w:rsid w:val="00B73B98"/>
    <w:rsid w:val="00B73D45"/>
    <w:rsid w:val="00B741F1"/>
    <w:rsid w:val="00B747EF"/>
    <w:rsid w:val="00B751B6"/>
    <w:rsid w:val="00B75910"/>
    <w:rsid w:val="00B75CF3"/>
    <w:rsid w:val="00B75F12"/>
    <w:rsid w:val="00B77115"/>
    <w:rsid w:val="00B77D5C"/>
    <w:rsid w:val="00B77EEC"/>
    <w:rsid w:val="00B802B0"/>
    <w:rsid w:val="00B804E0"/>
    <w:rsid w:val="00B80502"/>
    <w:rsid w:val="00B80912"/>
    <w:rsid w:val="00B80DDC"/>
    <w:rsid w:val="00B80F1C"/>
    <w:rsid w:val="00B814EC"/>
    <w:rsid w:val="00B81569"/>
    <w:rsid w:val="00B81CE5"/>
    <w:rsid w:val="00B820BB"/>
    <w:rsid w:val="00B823D8"/>
    <w:rsid w:val="00B82BC0"/>
    <w:rsid w:val="00B82D9C"/>
    <w:rsid w:val="00B83255"/>
    <w:rsid w:val="00B8358F"/>
    <w:rsid w:val="00B837BC"/>
    <w:rsid w:val="00B83A86"/>
    <w:rsid w:val="00B84517"/>
    <w:rsid w:val="00B8496B"/>
    <w:rsid w:val="00B85064"/>
    <w:rsid w:val="00B8512E"/>
    <w:rsid w:val="00B85201"/>
    <w:rsid w:val="00B852BB"/>
    <w:rsid w:val="00B85387"/>
    <w:rsid w:val="00B85675"/>
    <w:rsid w:val="00B8585F"/>
    <w:rsid w:val="00B864D1"/>
    <w:rsid w:val="00B865C5"/>
    <w:rsid w:val="00B866FD"/>
    <w:rsid w:val="00B86E49"/>
    <w:rsid w:val="00B8792A"/>
    <w:rsid w:val="00B87F0F"/>
    <w:rsid w:val="00B90380"/>
    <w:rsid w:val="00B90906"/>
    <w:rsid w:val="00B90F36"/>
    <w:rsid w:val="00B91A4B"/>
    <w:rsid w:val="00B91BEE"/>
    <w:rsid w:val="00B91D3E"/>
    <w:rsid w:val="00B92AC0"/>
    <w:rsid w:val="00B92D30"/>
    <w:rsid w:val="00B92E29"/>
    <w:rsid w:val="00B9300D"/>
    <w:rsid w:val="00B934CE"/>
    <w:rsid w:val="00B9357B"/>
    <w:rsid w:val="00B93690"/>
    <w:rsid w:val="00B9371E"/>
    <w:rsid w:val="00B938A9"/>
    <w:rsid w:val="00B93B8A"/>
    <w:rsid w:val="00B93D59"/>
    <w:rsid w:val="00B93DA7"/>
    <w:rsid w:val="00B94612"/>
    <w:rsid w:val="00B9477E"/>
    <w:rsid w:val="00B949AF"/>
    <w:rsid w:val="00B94C9D"/>
    <w:rsid w:val="00B94E7D"/>
    <w:rsid w:val="00B95892"/>
    <w:rsid w:val="00B95971"/>
    <w:rsid w:val="00B95C92"/>
    <w:rsid w:val="00B95EC7"/>
    <w:rsid w:val="00B95EEC"/>
    <w:rsid w:val="00B96318"/>
    <w:rsid w:val="00B964D8"/>
    <w:rsid w:val="00B965B5"/>
    <w:rsid w:val="00B9695E"/>
    <w:rsid w:val="00B96AF6"/>
    <w:rsid w:val="00B96E9D"/>
    <w:rsid w:val="00B973F4"/>
    <w:rsid w:val="00B975A5"/>
    <w:rsid w:val="00B97B04"/>
    <w:rsid w:val="00BA0122"/>
    <w:rsid w:val="00BA02D4"/>
    <w:rsid w:val="00BA03CF"/>
    <w:rsid w:val="00BA07C0"/>
    <w:rsid w:val="00BA0D57"/>
    <w:rsid w:val="00BA0DBF"/>
    <w:rsid w:val="00BA128A"/>
    <w:rsid w:val="00BA1668"/>
    <w:rsid w:val="00BA1D22"/>
    <w:rsid w:val="00BA24D6"/>
    <w:rsid w:val="00BA3153"/>
    <w:rsid w:val="00BA37E7"/>
    <w:rsid w:val="00BA4802"/>
    <w:rsid w:val="00BA4A93"/>
    <w:rsid w:val="00BA4B4A"/>
    <w:rsid w:val="00BA5002"/>
    <w:rsid w:val="00BA5610"/>
    <w:rsid w:val="00BA5E2F"/>
    <w:rsid w:val="00BA5E69"/>
    <w:rsid w:val="00BA6399"/>
    <w:rsid w:val="00BA63FC"/>
    <w:rsid w:val="00BA6A1C"/>
    <w:rsid w:val="00BA6B36"/>
    <w:rsid w:val="00BA76A2"/>
    <w:rsid w:val="00BA79CF"/>
    <w:rsid w:val="00BA7A5C"/>
    <w:rsid w:val="00BA7BFD"/>
    <w:rsid w:val="00BB0477"/>
    <w:rsid w:val="00BB04B5"/>
    <w:rsid w:val="00BB078A"/>
    <w:rsid w:val="00BB09C0"/>
    <w:rsid w:val="00BB0AE9"/>
    <w:rsid w:val="00BB0B65"/>
    <w:rsid w:val="00BB0C69"/>
    <w:rsid w:val="00BB0CC3"/>
    <w:rsid w:val="00BB1344"/>
    <w:rsid w:val="00BB17A4"/>
    <w:rsid w:val="00BB1E40"/>
    <w:rsid w:val="00BB207F"/>
    <w:rsid w:val="00BB2412"/>
    <w:rsid w:val="00BB27CD"/>
    <w:rsid w:val="00BB3840"/>
    <w:rsid w:val="00BB3A12"/>
    <w:rsid w:val="00BB3CFB"/>
    <w:rsid w:val="00BB3D7D"/>
    <w:rsid w:val="00BB3DBD"/>
    <w:rsid w:val="00BB459E"/>
    <w:rsid w:val="00BB4BE2"/>
    <w:rsid w:val="00BB5BC1"/>
    <w:rsid w:val="00BB624E"/>
    <w:rsid w:val="00BB691D"/>
    <w:rsid w:val="00BB6C2D"/>
    <w:rsid w:val="00BB7488"/>
    <w:rsid w:val="00BB77AF"/>
    <w:rsid w:val="00BB77D7"/>
    <w:rsid w:val="00BC02C9"/>
    <w:rsid w:val="00BC0ED4"/>
    <w:rsid w:val="00BC1690"/>
    <w:rsid w:val="00BC1CEA"/>
    <w:rsid w:val="00BC1ECC"/>
    <w:rsid w:val="00BC203A"/>
    <w:rsid w:val="00BC3092"/>
    <w:rsid w:val="00BC37FB"/>
    <w:rsid w:val="00BC388A"/>
    <w:rsid w:val="00BC3B34"/>
    <w:rsid w:val="00BC3DCA"/>
    <w:rsid w:val="00BC4063"/>
    <w:rsid w:val="00BC41A8"/>
    <w:rsid w:val="00BC4376"/>
    <w:rsid w:val="00BC4CDB"/>
    <w:rsid w:val="00BC4D89"/>
    <w:rsid w:val="00BC512C"/>
    <w:rsid w:val="00BC5167"/>
    <w:rsid w:val="00BC52B2"/>
    <w:rsid w:val="00BC5374"/>
    <w:rsid w:val="00BC596C"/>
    <w:rsid w:val="00BC5CFB"/>
    <w:rsid w:val="00BC78D1"/>
    <w:rsid w:val="00BC7AC8"/>
    <w:rsid w:val="00BD088F"/>
    <w:rsid w:val="00BD08D1"/>
    <w:rsid w:val="00BD0EF2"/>
    <w:rsid w:val="00BD1319"/>
    <w:rsid w:val="00BD2192"/>
    <w:rsid w:val="00BD2342"/>
    <w:rsid w:val="00BD341D"/>
    <w:rsid w:val="00BD351D"/>
    <w:rsid w:val="00BD35CF"/>
    <w:rsid w:val="00BD372B"/>
    <w:rsid w:val="00BD379F"/>
    <w:rsid w:val="00BD3A13"/>
    <w:rsid w:val="00BD40E3"/>
    <w:rsid w:val="00BD484F"/>
    <w:rsid w:val="00BD4971"/>
    <w:rsid w:val="00BD4AB6"/>
    <w:rsid w:val="00BD50AE"/>
    <w:rsid w:val="00BD51E1"/>
    <w:rsid w:val="00BD5526"/>
    <w:rsid w:val="00BD581C"/>
    <w:rsid w:val="00BD6689"/>
    <w:rsid w:val="00BD688F"/>
    <w:rsid w:val="00BD6ACB"/>
    <w:rsid w:val="00BD6B9E"/>
    <w:rsid w:val="00BD700E"/>
    <w:rsid w:val="00BD73BF"/>
    <w:rsid w:val="00BD7846"/>
    <w:rsid w:val="00BD787C"/>
    <w:rsid w:val="00BD7985"/>
    <w:rsid w:val="00BD7E35"/>
    <w:rsid w:val="00BE0447"/>
    <w:rsid w:val="00BE044A"/>
    <w:rsid w:val="00BE0B20"/>
    <w:rsid w:val="00BE1130"/>
    <w:rsid w:val="00BE1C06"/>
    <w:rsid w:val="00BE1E26"/>
    <w:rsid w:val="00BE2086"/>
    <w:rsid w:val="00BE21A0"/>
    <w:rsid w:val="00BE2A94"/>
    <w:rsid w:val="00BE2DE6"/>
    <w:rsid w:val="00BE2FA2"/>
    <w:rsid w:val="00BE32E5"/>
    <w:rsid w:val="00BE3783"/>
    <w:rsid w:val="00BE3995"/>
    <w:rsid w:val="00BE3A21"/>
    <w:rsid w:val="00BE405E"/>
    <w:rsid w:val="00BE4179"/>
    <w:rsid w:val="00BE4233"/>
    <w:rsid w:val="00BE445A"/>
    <w:rsid w:val="00BE4ADC"/>
    <w:rsid w:val="00BE4CD8"/>
    <w:rsid w:val="00BE50DC"/>
    <w:rsid w:val="00BE5140"/>
    <w:rsid w:val="00BE57A6"/>
    <w:rsid w:val="00BE5842"/>
    <w:rsid w:val="00BE658F"/>
    <w:rsid w:val="00BE6591"/>
    <w:rsid w:val="00BE747E"/>
    <w:rsid w:val="00BE7EF8"/>
    <w:rsid w:val="00BF008A"/>
    <w:rsid w:val="00BF015E"/>
    <w:rsid w:val="00BF0272"/>
    <w:rsid w:val="00BF0334"/>
    <w:rsid w:val="00BF0490"/>
    <w:rsid w:val="00BF0FF7"/>
    <w:rsid w:val="00BF125A"/>
    <w:rsid w:val="00BF1992"/>
    <w:rsid w:val="00BF1B12"/>
    <w:rsid w:val="00BF1EDA"/>
    <w:rsid w:val="00BF27CF"/>
    <w:rsid w:val="00BF38DA"/>
    <w:rsid w:val="00BF3A42"/>
    <w:rsid w:val="00BF3B4A"/>
    <w:rsid w:val="00BF3D5F"/>
    <w:rsid w:val="00BF3E8E"/>
    <w:rsid w:val="00BF3EDA"/>
    <w:rsid w:val="00BF4234"/>
    <w:rsid w:val="00BF4B9D"/>
    <w:rsid w:val="00BF518B"/>
    <w:rsid w:val="00BF55A5"/>
    <w:rsid w:val="00BF5BC4"/>
    <w:rsid w:val="00BF5DAE"/>
    <w:rsid w:val="00BF6195"/>
    <w:rsid w:val="00BF6403"/>
    <w:rsid w:val="00BF6DA7"/>
    <w:rsid w:val="00BF7499"/>
    <w:rsid w:val="00C0061E"/>
    <w:rsid w:val="00C00DB5"/>
    <w:rsid w:val="00C01204"/>
    <w:rsid w:val="00C014A8"/>
    <w:rsid w:val="00C014B8"/>
    <w:rsid w:val="00C02B8B"/>
    <w:rsid w:val="00C02FB7"/>
    <w:rsid w:val="00C03087"/>
    <w:rsid w:val="00C032FC"/>
    <w:rsid w:val="00C03ABA"/>
    <w:rsid w:val="00C03DB7"/>
    <w:rsid w:val="00C04238"/>
    <w:rsid w:val="00C0469C"/>
    <w:rsid w:val="00C046E2"/>
    <w:rsid w:val="00C0625B"/>
    <w:rsid w:val="00C06A5D"/>
    <w:rsid w:val="00C06BD4"/>
    <w:rsid w:val="00C072B0"/>
    <w:rsid w:val="00C0744A"/>
    <w:rsid w:val="00C10603"/>
    <w:rsid w:val="00C10D4C"/>
    <w:rsid w:val="00C10DFE"/>
    <w:rsid w:val="00C11012"/>
    <w:rsid w:val="00C113EA"/>
    <w:rsid w:val="00C11842"/>
    <w:rsid w:val="00C1196A"/>
    <w:rsid w:val="00C124A7"/>
    <w:rsid w:val="00C125F4"/>
    <w:rsid w:val="00C12C77"/>
    <w:rsid w:val="00C12D4C"/>
    <w:rsid w:val="00C12D50"/>
    <w:rsid w:val="00C1335A"/>
    <w:rsid w:val="00C13566"/>
    <w:rsid w:val="00C145CD"/>
    <w:rsid w:val="00C145DF"/>
    <w:rsid w:val="00C148F5"/>
    <w:rsid w:val="00C150AA"/>
    <w:rsid w:val="00C1577A"/>
    <w:rsid w:val="00C159DB"/>
    <w:rsid w:val="00C15A0D"/>
    <w:rsid w:val="00C15C53"/>
    <w:rsid w:val="00C15F8F"/>
    <w:rsid w:val="00C161ED"/>
    <w:rsid w:val="00C1797D"/>
    <w:rsid w:val="00C17A95"/>
    <w:rsid w:val="00C17DDF"/>
    <w:rsid w:val="00C20BA0"/>
    <w:rsid w:val="00C21726"/>
    <w:rsid w:val="00C21C76"/>
    <w:rsid w:val="00C21F82"/>
    <w:rsid w:val="00C22591"/>
    <w:rsid w:val="00C22620"/>
    <w:rsid w:val="00C2266F"/>
    <w:rsid w:val="00C227A2"/>
    <w:rsid w:val="00C22D6F"/>
    <w:rsid w:val="00C22F3A"/>
    <w:rsid w:val="00C22FBA"/>
    <w:rsid w:val="00C23125"/>
    <w:rsid w:val="00C234C4"/>
    <w:rsid w:val="00C2381D"/>
    <w:rsid w:val="00C23A69"/>
    <w:rsid w:val="00C23E5B"/>
    <w:rsid w:val="00C23E82"/>
    <w:rsid w:val="00C23F80"/>
    <w:rsid w:val="00C24678"/>
    <w:rsid w:val="00C24BDF"/>
    <w:rsid w:val="00C24EA4"/>
    <w:rsid w:val="00C24F22"/>
    <w:rsid w:val="00C25775"/>
    <w:rsid w:val="00C25B8D"/>
    <w:rsid w:val="00C2608F"/>
    <w:rsid w:val="00C272CA"/>
    <w:rsid w:val="00C273D4"/>
    <w:rsid w:val="00C27844"/>
    <w:rsid w:val="00C30442"/>
    <w:rsid w:val="00C30765"/>
    <w:rsid w:val="00C30BC4"/>
    <w:rsid w:val="00C30C5E"/>
    <w:rsid w:val="00C30E32"/>
    <w:rsid w:val="00C3174A"/>
    <w:rsid w:val="00C323CA"/>
    <w:rsid w:val="00C329A4"/>
    <w:rsid w:val="00C32B31"/>
    <w:rsid w:val="00C3348D"/>
    <w:rsid w:val="00C33727"/>
    <w:rsid w:val="00C33A26"/>
    <w:rsid w:val="00C33DA5"/>
    <w:rsid w:val="00C3479F"/>
    <w:rsid w:val="00C34E3A"/>
    <w:rsid w:val="00C35005"/>
    <w:rsid w:val="00C3571C"/>
    <w:rsid w:val="00C358BD"/>
    <w:rsid w:val="00C35FB0"/>
    <w:rsid w:val="00C36230"/>
    <w:rsid w:val="00C362D6"/>
    <w:rsid w:val="00C3690E"/>
    <w:rsid w:val="00C36C66"/>
    <w:rsid w:val="00C37701"/>
    <w:rsid w:val="00C3779D"/>
    <w:rsid w:val="00C37CE4"/>
    <w:rsid w:val="00C37E69"/>
    <w:rsid w:val="00C37EE1"/>
    <w:rsid w:val="00C40262"/>
    <w:rsid w:val="00C403D0"/>
    <w:rsid w:val="00C40A19"/>
    <w:rsid w:val="00C40CA6"/>
    <w:rsid w:val="00C40D81"/>
    <w:rsid w:val="00C41566"/>
    <w:rsid w:val="00C42090"/>
    <w:rsid w:val="00C42D08"/>
    <w:rsid w:val="00C43384"/>
    <w:rsid w:val="00C43397"/>
    <w:rsid w:val="00C437E9"/>
    <w:rsid w:val="00C43823"/>
    <w:rsid w:val="00C43C00"/>
    <w:rsid w:val="00C440A1"/>
    <w:rsid w:val="00C442A5"/>
    <w:rsid w:val="00C444B2"/>
    <w:rsid w:val="00C44801"/>
    <w:rsid w:val="00C44B32"/>
    <w:rsid w:val="00C44C12"/>
    <w:rsid w:val="00C44C1B"/>
    <w:rsid w:val="00C45054"/>
    <w:rsid w:val="00C453F1"/>
    <w:rsid w:val="00C45553"/>
    <w:rsid w:val="00C463F5"/>
    <w:rsid w:val="00C46E20"/>
    <w:rsid w:val="00C46E28"/>
    <w:rsid w:val="00C47087"/>
    <w:rsid w:val="00C471E8"/>
    <w:rsid w:val="00C47BCD"/>
    <w:rsid w:val="00C5008E"/>
    <w:rsid w:val="00C501A9"/>
    <w:rsid w:val="00C50681"/>
    <w:rsid w:val="00C51496"/>
    <w:rsid w:val="00C514AD"/>
    <w:rsid w:val="00C5180F"/>
    <w:rsid w:val="00C5197D"/>
    <w:rsid w:val="00C51DFC"/>
    <w:rsid w:val="00C520BF"/>
    <w:rsid w:val="00C528B9"/>
    <w:rsid w:val="00C52992"/>
    <w:rsid w:val="00C52AB4"/>
    <w:rsid w:val="00C52F68"/>
    <w:rsid w:val="00C5305F"/>
    <w:rsid w:val="00C53544"/>
    <w:rsid w:val="00C53618"/>
    <w:rsid w:val="00C53B2B"/>
    <w:rsid w:val="00C53BB6"/>
    <w:rsid w:val="00C54264"/>
    <w:rsid w:val="00C54B9B"/>
    <w:rsid w:val="00C54C27"/>
    <w:rsid w:val="00C55002"/>
    <w:rsid w:val="00C55056"/>
    <w:rsid w:val="00C5515D"/>
    <w:rsid w:val="00C55519"/>
    <w:rsid w:val="00C55E50"/>
    <w:rsid w:val="00C55E8C"/>
    <w:rsid w:val="00C56CD8"/>
    <w:rsid w:val="00C57011"/>
    <w:rsid w:val="00C571C1"/>
    <w:rsid w:val="00C5751A"/>
    <w:rsid w:val="00C57841"/>
    <w:rsid w:val="00C57DDB"/>
    <w:rsid w:val="00C60027"/>
    <w:rsid w:val="00C606A9"/>
    <w:rsid w:val="00C60903"/>
    <w:rsid w:val="00C60D45"/>
    <w:rsid w:val="00C60D62"/>
    <w:rsid w:val="00C61240"/>
    <w:rsid w:val="00C6132B"/>
    <w:rsid w:val="00C618DD"/>
    <w:rsid w:val="00C61938"/>
    <w:rsid w:val="00C61AA1"/>
    <w:rsid w:val="00C61F3F"/>
    <w:rsid w:val="00C62705"/>
    <w:rsid w:val="00C627F8"/>
    <w:rsid w:val="00C62D24"/>
    <w:rsid w:val="00C62DD0"/>
    <w:rsid w:val="00C62E9E"/>
    <w:rsid w:val="00C62F4D"/>
    <w:rsid w:val="00C62FFE"/>
    <w:rsid w:val="00C630E6"/>
    <w:rsid w:val="00C633AD"/>
    <w:rsid w:val="00C63B52"/>
    <w:rsid w:val="00C63C18"/>
    <w:rsid w:val="00C64586"/>
    <w:rsid w:val="00C647FD"/>
    <w:rsid w:val="00C64A83"/>
    <w:rsid w:val="00C64D6F"/>
    <w:rsid w:val="00C650CD"/>
    <w:rsid w:val="00C654D7"/>
    <w:rsid w:val="00C658C5"/>
    <w:rsid w:val="00C65B15"/>
    <w:rsid w:val="00C65C63"/>
    <w:rsid w:val="00C65D29"/>
    <w:rsid w:val="00C6662E"/>
    <w:rsid w:val="00C667D1"/>
    <w:rsid w:val="00C668DB"/>
    <w:rsid w:val="00C66A1C"/>
    <w:rsid w:val="00C66F43"/>
    <w:rsid w:val="00C6791A"/>
    <w:rsid w:val="00C67ACF"/>
    <w:rsid w:val="00C67D56"/>
    <w:rsid w:val="00C67EEA"/>
    <w:rsid w:val="00C70283"/>
    <w:rsid w:val="00C706C7"/>
    <w:rsid w:val="00C70AE4"/>
    <w:rsid w:val="00C70EA7"/>
    <w:rsid w:val="00C71142"/>
    <w:rsid w:val="00C71218"/>
    <w:rsid w:val="00C71264"/>
    <w:rsid w:val="00C713F4"/>
    <w:rsid w:val="00C71BF2"/>
    <w:rsid w:val="00C71C8E"/>
    <w:rsid w:val="00C71C9B"/>
    <w:rsid w:val="00C71F2E"/>
    <w:rsid w:val="00C72231"/>
    <w:rsid w:val="00C72596"/>
    <w:rsid w:val="00C7262B"/>
    <w:rsid w:val="00C7298D"/>
    <w:rsid w:val="00C72B98"/>
    <w:rsid w:val="00C7304E"/>
    <w:rsid w:val="00C73266"/>
    <w:rsid w:val="00C734B0"/>
    <w:rsid w:val="00C74080"/>
    <w:rsid w:val="00C7495C"/>
    <w:rsid w:val="00C7558D"/>
    <w:rsid w:val="00C755A6"/>
    <w:rsid w:val="00C75804"/>
    <w:rsid w:val="00C75844"/>
    <w:rsid w:val="00C758B9"/>
    <w:rsid w:val="00C75BD8"/>
    <w:rsid w:val="00C75C92"/>
    <w:rsid w:val="00C763DD"/>
    <w:rsid w:val="00C7699B"/>
    <w:rsid w:val="00C76A0B"/>
    <w:rsid w:val="00C76C0C"/>
    <w:rsid w:val="00C76F70"/>
    <w:rsid w:val="00C772EC"/>
    <w:rsid w:val="00C77D7F"/>
    <w:rsid w:val="00C77D82"/>
    <w:rsid w:val="00C80395"/>
    <w:rsid w:val="00C80928"/>
    <w:rsid w:val="00C80B21"/>
    <w:rsid w:val="00C81B4F"/>
    <w:rsid w:val="00C81C96"/>
    <w:rsid w:val="00C81EC1"/>
    <w:rsid w:val="00C822FF"/>
    <w:rsid w:val="00C82E26"/>
    <w:rsid w:val="00C83452"/>
    <w:rsid w:val="00C83C1C"/>
    <w:rsid w:val="00C83E18"/>
    <w:rsid w:val="00C83FAF"/>
    <w:rsid w:val="00C84017"/>
    <w:rsid w:val="00C840BE"/>
    <w:rsid w:val="00C842FA"/>
    <w:rsid w:val="00C8445C"/>
    <w:rsid w:val="00C844B1"/>
    <w:rsid w:val="00C84694"/>
    <w:rsid w:val="00C84970"/>
    <w:rsid w:val="00C84E97"/>
    <w:rsid w:val="00C851B8"/>
    <w:rsid w:val="00C854D9"/>
    <w:rsid w:val="00C85A51"/>
    <w:rsid w:val="00C862D6"/>
    <w:rsid w:val="00C863B9"/>
    <w:rsid w:val="00C86599"/>
    <w:rsid w:val="00C87AA9"/>
    <w:rsid w:val="00C87CA2"/>
    <w:rsid w:val="00C9039D"/>
    <w:rsid w:val="00C905B3"/>
    <w:rsid w:val="00C906CD"/>
    <w:rsid w:val="00C908B3"/>
    <w:rsid w:val="00C913EA"/>
    <w:rsid w:val="00C92185"/>
    <w:rsid w:val="00C9225E"/>
    <w:rsid w:val="00C9247C"/>
    <w:rsid w:val="00C9247D"/>
    <w:rsid w:val="00C92DDC"/>
    <w:rsid w:val="00C9348A"/>
    <w:rsid w:val="00C936BD"/>
    <w:rsid w:val="00C938F3"/>
    <w:rsid w:val="00C93D0D"/>
    <w:rsid w:val="00C93D44"/>
    <w:rsid w:val="00C93E20"/>
    <w:rsid w:val="00C941B0"/>
    <w:rsid w:val="00C94487"/>
    <w:rsid w:val="00C946DF"/>
    <w:rsid w:val="00C94ECC"/>
    <w:rsid w:val="00C95846"/>
    <w:rsid w:val="00C958F0"/>
    <w:rsid w:val="00C96229"/>
    <w:rsid w:val="00C9632D"/>
    <w:rsid w:val="00C964C7"/>
    <w:rsid w:val="00C97B35"/>
    <w:rsid w:val="00C97BB3"/>
    <w:rsid w:val="00C97D98"/>
    <w:rsid w:val="00CA0A61"/>
    <w:rsid w:val="00CA0B7F"/>
    <w:rsid w:val="00CA0ECA"/>
    <w:rsid w:val="00CA1056"/>
    <w:rsid w:val="00CA15A3"/>
    <w:rsid w:val="00CA184C"/>
    <w:rsid w:val="00CA19CB"/>
    <w:rsid w:val="00CA1FB2"/>
    <w:rsid w:val="00CA21D4"/>
    <w:rsid w:val="00CA30E6"/>
    <w:rsid w:val="00CA31D4"/>
    <w:rsid w:val="00CA3333"/>
    <w:rsid w:val="00CA412E"/>
    <w:rsid w:val="00CA46FC"/>
    <w:rsid w:val="00CA50EA"/>
    <w:rsid w:val="00CA5BA9"/>
    <w:rsid w:val="00CA5C86"/>
    <w:rsid w:val="00CA634E"/>
    <w:rsid w:val="00CA6806"/>
    <w:rsid w:val="00CA6AAF"/>
    <w:rsid w:val="00CA6DC0"/>
    <w:rsid w:val="00CA704C"/>
    <w:rsid w:val="00CA7A24"/>
    <w:rsid w:val="00CA7AEC"/>
    <w:rsid w:val="00CA7CAD"/>
    <w:rsid w:val="00CB0118"/>
    <w:rsid w:val="00CB056A"/>
    <w:rsid w:val="00CB1002"/>
    <w:rsid w:val="00CB1371"/>
    <w:rsid w:val="00CB188D"/>
    <w:rsid w:val="00CB1A49"/>
    <w:rsid w:val="00CB1B93"/>
    <w:rsid w:val="00CB2546"/>
    <w:rsid w:val="00CB26BE"/>
    <w:rsid w:val="00CB299B"/>
    <w:rsid w:val="00CB3489"/>
    <w:rsid w:val="00CB3D21"/>
    <w:rsid w:val="00CB4434"/>
    <w:rsid w:val="00CB4AC2"/>
    <w:rsid w:val="00CB4AF4"/>
    <w:rsid w:val="00CB527E"/>
    <w:rsid w:val="00CB547D"/>
    <w:rsid w:val="00CB549E"/>
    <w:rsid w:val="00CB54A2"/>
    <w:rsid w:val="00CB5758"/>
    <w:rsid w:val="00CB58F7"/>
    <w:rsid w:val="00CB5A68"/>
    <w:rsid w:val="00CB63D6"/>
    <w:rsid w:val="00CB64A7"/>
    <w:rsid w:val="00CB68F9"/>
    <w:rsid w:val="00CB6D1D"/>
    <w:rsid w:val="00CB708F"/>
    <w:rsid w:val="00CB7576"/>
    <w:rsid w:val="00CB77B7"/>
    <w:rsid w:val="00CB784C"/>
    <w:rsid w:val="00CB7A31"/>
    <w:rsid w:val="00CB7BBF"/>
    <w:rsid w:val="00CB7BE8"/>
    <w:rsid w:val="00CB7F69"/>
    <w:rsid w:val="00CC047A"/>
    <w:rsid w:val="00CC04CF"/>
    <w:rsid w:val="00CC07DB"/>
    <w:rsid w:val="00CC22BF"/>
    <w:rsid w:val="00CC24D4"/>
    <w:rsid w:val="00CC263E"/>
    <w:rsid w:val="00CC26C7"/>
    <w:rsid w:val="00CC2A93"/>
    <w:rsid w:val="00CC2D3F"/>
    <w:rsid w:val="00CC39C8"/>
    <w:rsid w:val="00CC40DA"/>
    <w:rsid w:val="00CC422E"/>
    <w:rsid w:val="00CC4A06"/>
    <w:rsid w:val="00CC4A70"/>
    <w:rsid w:val="00CC4ACA"/>
    <w:rsid w:val="00CC5F2C"/>
    <w:rsid w:val="00CC69BE"/>
    <w:rsid w:val="00CC69C8"/>
    <w:rsid w:val="00CC6B16"/>
    <w:rsid w:val="00CC7117"/>
    <w:rsid w:val="00CC71F5"/>
    <w:rsid w:val="00CC7CD1"/>
    <w:rsid w:val="00CD005C"/>
    <w:rsid w:val="00CD036C"/>
    <w:rsid w:val="00CD0638"/>
    <w:rsid w:val="00CD06E1"/>
    <w:rsid w:val="00CD0777"/>
    <w:rsid w:val="00CD09BB"/>
    <w:rsid w:val="00CD09F6"/>
    <w:rsid w:val="00CD0F40"/>
    <w:rsid w:val="00CD11AF"/>
    <w:rsid w:val="00CD1286"/>
    <w:rsid w:val="00CD135C"/>
    <w:rsid w:val="00CD142A"/>
    <w:rsid w:val="00CD1AAC"/>
    <w:rsid w:val="00CD1B3A"/>
    <w:rsid w:val="00CD1FD2"/>
    <w:rsid w:val="00CD2BA4"/>
    <w:rsid w:val="00CD3826"/>
    <w:rsid w:val="00CD3C37"/>
    <w:rsid w:val="00CD48AB"/>
    <w:rsid w:val="00CD55AF"/>
    <w:rsid w:val="00CD5729"/>
    <w:rsid w:val="00CD5A62"/>
    <w:rsid w:val="00CD5B57"/>
    <w:rsid w:val="00CD5EC2"/>
    <w:rsid w:val="00CD6158"/>
    <w:rsid w:val="00CD6160"/>
    <w:rsid w:val="00CD6408"/>
    <w:rsid w:val="00CD64C4"/>
    <w:rsid w:val="00CD6A32"/>
    <w:rsid w:val="00CD7480"/>
    <w:rsid w:val="00CD7AEA"/>
    <w:rsid w:val="00CE0082"/>
    <w:rsid w:val="00CE00A3"/>
    <w:rsid w:val="00CE0338"/>
    <w:rsid w:val="00CE0DB7"/>
    <w:rsid w:val="00CE11BF"/>
    <w:rsid w:val="00CE14A1"/>
    <w:rsid w:val="00CE1A93"/>
    <w:rsid w:val="00CE28B0"/>
    <w:rsid w:val="00CE2CE0"/>
    <w:rsid w:val="00CE2D4D"/>
    <w:rsid w:val="00CE2E41"/>
    <w:rsid w:val="00CE356F"/>
    <w:rsid w:val="00CE4625"/>
    <w:rsid w:val="00CE46E2"/>
    <w:rsid w:val="00CE4B86"/>
    <w:rsid w:val="00CE4C9F"/>
    <w:rsid w:val="00CE4F85"/>
    <w:rsid w:val="00CE5161"/>
    <w:rsid w:val="00CE539B"/>
    <w:rsid w:val="00CE53DD"/>
    <w:rsid w:val="00CE5716"/>
    <w:rsid w:val="00CE5B42"/>
    <w:rsid w:val="00CE5B6E"/>
    <w:rsid w:val="00CE6101"/>
    <w:rsid w:val="00CE6227"/>
    <w:rsid w:val="00CE63B9"/>
    <w:rsid w:val="00CE69AF"/>
    <w:rsid w:val="00CE6B8E"/>
    <w:rsid w:val="00CE72E2"/>
    <w:rsid w:val="00CE7662"/>
    <w:rsid w:val="00CE7A6F"/>
    <w:rsid w:val="00CE7A7A"/>
    <w:rsid w:val="00CE7C53"/>
    <w:rsid w:val="00CE7FC2"/>
    <w:rsid w:val="00CF03CD"/>
    <w:rsid w:val="00CF085B"/>
    <w:rsid w:val="00CF0E4F"/>
    <w:rsid w:val="00CF0F68"/>
    <w:rsid w:val="00CF1325"/>
    <w:rsid w:val="00CF145E"/>
    <w:rsid w:val="00CF15BE"/>
    <w:rsid w:val="00CF16B4"/>
    <w:rsid w:val="00CF1C5A"/>
    <w:rsid w:val="00CF2560"/>
    <w:rsid w:val="00CF2910"/>
    <w:rsid w:val="00CF29B0"/>
    <w:rsid w:val="00CF2E4E"/>
    <w:rsid w:val="00CF3175"/>
    <w:rsid w:val="00CF31B2"/>
    <w:rsid w:val="00CF31FB"/>
    <w:rsid w:val="00CF3633"/>
    <w:rsid w:val="00CF38A9"/>
    <w:rsid w:val="00CF3D9E"/>
    <w:rsid w:val="00CF4002"/>
    <w:rsid w:val="00CF44A0"/>
    <w:rsid w:val="00CF456C"/>
    <w:rsid w:val="00CF4A06"/>
    <w:rsid w:val="00CF4F41"/>
    <w:rsid w:val="00CF6259"/>
    <w:rsid w:val="00CF6886"/>
    <w:rsid w:val="00CF6998"/>
    <w:rsid w:val="00CF699B"/>
    <w:rsid w:val="00CF7011"/>
    <w:rsid w:val="00CF733A"/>
    <w:rsid w:val="00CF78E5"/>
    <w:rsid w:val="00CF7A86"/>
    <w:rsid w:val="00D0001F"/>
    <w:rsid w:val="00D00BD3"/>
    <w:rsid w:val="00D00CA5"/>
    <w:rsid w:val="00D00D8F"/>
    <w:rsid w:val="00D00E41"/>
    <w:rsid w:val="00D017C8"/>
    <w:rsid w:val="00D018FE"/>
    <w:rsid w:val="00D01A47"/>
    <w:rsid w:val="00D01B09"/>
    <w:rsid w:val="00D01E2D"/>
    <w:rsid w:val="00D024DD"/>
    <w:rsid w:val="00D028B7"/>
    <w:rsid w:val="00D02990"/>
    <w:rsid w:val="00D035A1"/>
    <w:rsid w:val="00D038BA"/>
    <w:rsid w:val="00D04227"/>
    <w:rsid w:val="00D048FB"/>
    <w:rsid w:val="00D04AD3"/>
    <w:rsid w:val="00D05940"/>
    <w:rsid w:val="00D05C0C"/>
    <w:rsid w:val="00D05D4D"/>
    <w:rsid w:val="00D06007"/>
    <w:rsid w:val="00D0651C"/>
    <w:rsid w:val="00D06E82"/>
    <w:rsid w:val="00D07BEC"/>
    <w:rsid w:val="00D101B7"/>
    <w:rsid w:val="00D10417"/>
    <w:rsid w:val="00D11483"/>
    <w:rsid w:val="00D122B9"/>
    <w:rsid w:val="00D122ED"/>
    <w:rsid w:val="00D12B4C"/>
    <w:rsid w:val="00D12DD9"/>
    <w:rsid w:val="00D13205"/>
    <w:rsid w:val="00D13E02"/>
    <w:rsid w:val="00D142ED"/>
    <w:rsid w:val="00D14479"/>
    <w:rsid w:val="00D1496D"/>
    <w:rsid w:val="00D14AC5"/>
    <w:rsid w:val="00D15353"/>
    <w:rsid w:val="00D1592D"/>
    <w:rsid w:val="00D16054"/>
    <w:rsid w:val="00D160BA"/>
    <w:rsid w:val="00D163B9"/>
    <w:rsid w:val="00D16452"/>
    <w:rsid w:val="00D16833"/>
    <w:rsid w:val="00D1688F"/>
    <w:rsid w:val="00D16A91"/>
    <w:rsid w:val="00D16B5A"/>
    <w:rsid w:val="00D1752A"/>
    <w:rsid w:val="00D1787D"/>
    <w:rsid w:val="00D17EC8"/>
    <w:rsid w:val="00D20051"/>
    <w:rsid w:val="00D2016A"/>
    <w:rsid w:val="00D2077B"/>
    <w:rsid w:val="00D20A12"/>
    <w:rsid w:val="00D20D5C"/>
    <w:rsid w:val="00D21105"/>
    <w:rsid w:val="00D217FF"/>
    <w:rsid w:val="00D21C21"/>
    <w:rsid w:val="00D21F6D"/>
    <w:rsid w:val="00D2207E"/>
    <w:rsid w:val="00D22127"/>
    <w:rsid w:val="00D22161"/>
    <w:rsid w:val="00D22501"/>
    <w:rsid w:val="00D228F0"/>
    <w:rsid w:val="00D22A96"/>
    <w:rsid w:val="00D22BCE"/>
    <w:rsid w:val="00D22C38"/>
    <w:rsid w:val="00D22EA3"/>
    <w:rsid w:val="00D23240"/>
    <w:rsid w:val="00D232A6"/>
    <w:rsid w:val="00D2371A"/>
    <w:rsid w:val="00D24C8E"/>
    <w:rsid w:val="00D25240"/>
    <w:rsid w:val="00D257CC"/>
    <w:rsid w:val="00D25A8C"/>
    <w:rsid w:val="00D26048"/>
    <w:rsid w:val="00D2627A"/>
    <w:rsid w:val="00D26889"/>
    <w:rsid w:val="00D26904"/>
    <w:rsid w:val="00D26C7C"/>
    <w:rsid w:val="00D26D29"/>
    <w:rsid w:val="00D270CF"/>
    <w:rsid w:val="00D272B4"/>
    <w:rsid w:val="00D272E2"/>
    <w:rsid w:val="00D27728"/>
    <w:rsid w:val="00D301B2"/>
    <w:rsid w:val="00D304B1"/>
    <w:rsid w:val="00D30650"/>
    <w:rsid w:val="00D30B45"/>
    <w:rsid w:val="00D30BAD"/>
    <w:rsid w:val="00D30FA2"/>
    <w:rsid w:val="00D3122C"/>
    <w:rsid w:val="00D3191C"/>
    <w:rsid w:val="00D31BF4"/>
    <w:rsid w:val="00D31BF7"/>
    <w:rsid w:val="00D31F3D"/>
    <w:rsid w:val="00D3225F"/>
    <w:rsid w:val="00D32269"/>
    <w:rsid w:val="00D32748"/>
    <w:rsid w:val="00D32D9C"/>
    <w:rsid w:val="00D32F2C"/>
    <w:rsid w:val="00D33103"/>
    <w:rsid w:val="00D34446"/>
    <w:rsid w:val="00D3497A"/>
    <w:rsid w:val="00D34B5F"/>
    <w:rsid w:val="00D34D75"/>
    <w:rsid w:val="00D34DFB"/>
    <w:rsid w:val="00D3599F"/>
    <w:rsid w:val="00D35CA5"/>
    <w:rsid w:val="00D35F9F"/>
    <w:rsid w:val="00D370B4"/>
    <w:rsid w:val="00D375EA"/>
    <w:rsid w:val="00D37B8B"/>
    <w:rsid w:val="00D40339"/>
    <w:rsid w:val="00D404DA"/>
    <w:rsid w:val="00D408A6"/>
    <w:rsid w:val="00D408F0"/>
    <w:rsid w:val="00D41274"/>
    <w:rsid w:val="00D4128C"/>
    <w:rsid w:val="00D412B2"/>
    <w:rsid w:val="00D4169E"/>
    <w:rsid w:val="00D41B1B"/>
    <w:rsid w:val="00D41B39"/>
    <w:rsid w:val="00D44756"/>
    <w:rsid w:val="00D4482D"/>
    <w:rsid w:val="00D44EE9"/>
    <w:rsid w:val="00D456ED"/>
    <w:rsid w:val="00D45D4B"/>
    <w:rsid w:val="00D47080"/>
    <w:rsid w:val="00D474E1"/>
    <w:rsid w:val="00D47739"/>
    <w:rsid w:val="00D477CE"/>
    <w:rsid w:val="00D47F23"/>
    <w:rsid w:val="00D47F32"/>
    <w:rsid w:val="00D50125"/>
    <w:rsid w:val="00D50329"/>
    <w:rsid w:val="00D50528"/>
    <w:rsid w:val="00D50726"/>
    <w:rsid w:val="00D5112E"/>
    <w:rsid w:val="00D5202F"/>
    <w:rsid w:val="00D52BA7"/>
    <w:rsid w:val="00D53140"/>
    <w:rsid w:val="00D53AB8"/>
    <w:rsid w:val="00D54AED"/>
    <w:rsid w:val="00D54B79"/>
    <w:rsid w:val="00D55520"/>
    <w:rsid w:val="00D5552E"/>
    <w:rsid w:val="00D559F1"/>
    <w:rsid w:val="00D561A4"/>
    <w:rsid w:val="00D56A58"/>
    <w:rsid w:val="00D56ADB"/>
    <w:rsid w:val="00D5704C"/>
    <w:rsid w:val="00D5740C"/>
    <w:rsid w:val="00D57971"/>
    <w:rsid w:val="00D57BD7"/>
    <w:rsid w:val="00D57D35"/>
    <w:rsid w:val="00D60088"/>
    <w:rsid w:val="00D605E2"/>
    <w:rsid w:val="00D60765"/>
    <w:rsid w:val="00D6078E"/>
    <w:rsid w:val="00D60D40"/>
    <w:rsid w:val="00D60EA7"/>
    <w:rsid w:val="00D613D9"/>
    <w:rsid w:val="00D6143D"/>
    <w:rsid w:val="00D61BAE"/>
    <w:rsid w:val="00D61E79"/>
    <w:rsid w:val="00D6244E"/>
    <w:rsid w:val="00D625B7"/>
    <w:rsid w:val="00D62653"/>
    <w:rsid w:val="00D62901"/>
    <w:rsid w:val="00D629B3"/>
    <w:rsid w:val="00D63A7D"/>
    <w:rsid w:val="00D63C05"/>
    <w:rsid w:val="00D63C2B"/>
    <w:rsid w:val="00D63DFB"/>
    <w:rsid w:val="00D650AA"/>
    <w:rsid w:val="00D6535D"/>
    <w:rsid w:val="00D65833"/>
    <w:rsid w:val="00D65EDB"/>
    <w:rsid w:val="00D67078"/>
    <w:rsid w:val="00D67516"/>
    <w:rsid w:val="00D67CCC"/>
    <w:rsid w:val="00D70A8F"/>
    <w:rsid w:val="00D70CE1"/>
    <w:rsid w:val="00D70F71"/>
    <w:rsid w:val="00D710BD"/>
    <w:rsid w:val="00D711C0"/>
    <w:rsid w:val="00D7122B"/>
    <w:rsid w:val="00D7180B"/>
    <w:rsid w:val="00D7216C"/>
    <w:rsid w:val="00D726F9"/>
    <w:rsid w:val="00D72A19"/>
    <w:rsid w:val="00D72D3D"/>
    <w:rsid w:val="00D7405E"/>
    <w:rsid w:val="00D74096"/>
    <w:rsid w:val="00D74C1A"/>
    <w:rsid w:val="00D75B3C"/>
    <w:rsid w:val="00D761BA"/>
    <w:rsid w:val="00D76AFB"/>
    <w:rsid w:val="00D77124"/>
    <w:rsid w:val="00D7740B"/>
    <w:rsid w:val="00D77516"/>
    <w:rsid w:val="00D8085B"/>
    <w:rsid w:val="00D80A2F"/>
    <w:rsid w:val="00D81060"/>
    <w:rsid w:val="00D810FB"/>
    <w:rsid w:val="00D8134A"/>
    <w:rsid w:val="00D817AA"/>
    <w:rsid w:val="00D819AA"/>
    <w:rsid w:val="00D81EE1"/>
    <w:rsid w:val="00D8286A"/>
    <w:rsid w:val="00D8353C"/>
    <w:rsid w:val="00D83C9F"/>
    <w:rsid w:val="00D83E9B"/>
    <w:rsid w:val="00D84CBF"/>
    <w:rsid w:val="00D854DC"/>
    <w:rsid w:val="00D85699"/>
    <w:rsid w:val="00D85B01"/>
    <w:rsid w:val="00D85F73"/>
    <w:rsid w:val="00D86122"/>
    <w:rsid w:val="00D86636"/>
    <w:rsid w:val="00D869C5"/>
    <w:rsid w:val="00D86E41"/>
    <w:rsid w:val="00D874F2"/>
    <w:rsid w:val="00D9011B"/>
    <w:rsid w:val="00D903FE"/>
    <w:rsid w:val="00D90931"/>
    <w:rsid w:val="00D916D6"/>
    <w:rsid w:val="00D916D7"/>
    <w:rsid w:val="00D91E0F"/>
    <w:rsid w:val="00D92153"/>
    <w:rsid w:val="00D92579"/>
    <w:rsid w:val="00D92582"/>
    <w:rsid w:val="00D9265A"/>
    <w:rsid w:val="00D92AE2"/>
    <w:rsid w:val="00D9331C"/>
    <w:rsid w:val="00D93B40"/>
    <w:rsid w:val="00D94757"/>
    <w:rsid w:val="00D94EFD"/>
    <w:rsid w:val="00D94F75"/>
    <w:rsid w:val="00D9525F"/>
    <w:rsid w:val="00D95480"/>
    <w:rsid w:val="00D95CD9"/>
    <w:rsid w:val="00D95EB6"/>
    <w:rsid w:val="00D96985"/>
    <w:rsid w:val="00D97133"/>
    <w:rsid w:val="00D97C6A"/>
    <w:rsid w:val="00D97C94"/>
    <w:rsid w:val="00DA007A"/>
    <w:rsid w:val="00DA042E"/>
    <w:rsid w:val="00DA1449"/>
    <w:rsid w:val="00DA28F9"/>
    <w:rsid w:val="00DA3B56"/>
    <w:rsid w:val="00DA3D05"/>
    <w:rsid w:val="00DA3F03"/>
    <w:rsid w:val="00DA4943"/>
    <w:rsid w:val="00DA4E75"/>
    <w:rsid w:val="00DA4EAC"/>
    <w:rsid w:val="00DA51D1"/>
    <w:rsid w:val="00DA55C3"/>
    <w:rsid w:val="00DA55DC"/>
    <w:rsid w:val="00DA580C"/>
    <w:rsid w:val="00DA5B4E"/>
    <w:rsid w:val="00DA5D29"/>
    <w:rsid w:val="00DA5E59"/>
    <w:rsid w:val="00DA6001"/>
    <w:rsid w:val="00DA6509"/>
    <w:rsid w:val="00DA6869"/>
    <w:rsid w:val="00DA7264"/>
    <w:rsid w:val="00DA7431"/>
    <w:rsid w:val="00DA7510"/>
    <w:rsid w:val="00DA7B05"/>
    <w:rsid w:val="00DB0260"/>
    <w:rsid w:val="00DB04AE"/>
    <w:rsid w:val="00DB052A"/>
    <w:rsid w:val="00DB0592"/>
    <w:rsid w:val="00DB0973"/>
    <w:rsid w:val="00DB1714"/>
    <w:rsid w:val="00DB17FA"/>
    <w:rsid w:val="00DB1C1A"/>
    <w:rsid w:val="00DB1C87"/>
    <w:rsid w:val="00DB2057"/>
    <w:rsid w:val="00DB2791"/>
    <w:rsid w:val="00DB2FB1"/>
    <w:rsid w:val="00DB338D"/>
    <w:rsid w:val="00DB3DA0"/>
    <w:rsid w:val="00DB3F1B"/>
    <w:rsid w:val="00DB4097"/>
    <w:rsid w:val="00DB4151"/>
    <w:rsid w:val="00DB41BD"/>
    <w:rsid w:val="00DB4449"/>
    <w:rsid w:val="00DB4D0F"/>
    <w:rsid w:val="00DB4FFF"/>
    <w:rsid w:val="00DB52C6"/>
    <w:rsid w:val="00DB5668"/>
    <w:rsid w:val="00DB5E43"/>
    <w:rsid w:val="00DB6204"/>
    <w:rsid w:val="00DB63CE"/>
    <w:rsid w:val="00DB6694"/>
    <w:rsid w:val="00DB67CB"/>
    <w:rsid w:val="00DB6979"/>
    <w:rsid w:val="00DB6C05"/>
    <w:rsid w:val="00DB6C0A"/>
    <w:rsid w:val="00DB6FD0"/>
    <w:rsid w:val="00DB7379"/>
    <w:rsid w:val="00DB773F"/>
    <w:rsid w:val="00DB7959"/>
    <w:rsid w:val="00DC03DC"/>
    <w:rsid w:val="00DC0828"/>
    <w:rsid w:val="00DC0F35"/>
    <w:rsid w:val="00DC192A"/>
    <w:rsid w:val="00DC1E20"/>
    <w:rsid w:val="00DC1EE5"/>
    <w:rsid w:val="00DC205C"/>
    <w:rsid w:val="00DC24B9"/>
    <w:rsid w:val="00DC2E53"/>
    <w:rsid w:val="00DC2F13"/>
    <w:rsid w:val="00DC3747"/>
    <w:rsid w:val="00DC3B57"/>
    <w:rsid w:val="00DC3CB9"/>
    <w:rsid w:val="00DC423A"/>
    <w:rsid w:val="00DC4579"/>
    <w:rsid w:val="00DC469C"/>
    <w:rsid w:val="00DC4979"/>
    <w:rsid w:val="00DC500C"/>
    <w:rsid w:val="00DC5C71"/>
    <w:rsid w:val="00DC5F15"/>
    <w:rsid w:val="00DC6483"/>
    <w:rsid w:val="00DC65FD"/>
    <w:rsid w:val="00DC680C"/>
    <w:rsid w:val="00DC79D4"/>
    <w:rsid w:val="00DC7CE3"/>
    <w:rsid w:val="00DC7DBB"/>
    <w:rsid w:val="00DD00F9"/>
    <w:rsid w:val="00DD045D"/>
    <w:rsid w:val="00DD0B7F"/>
    <w:rsid w:val="00DD0BF0"/>
    <w:rsid w:val="00DD120D"/>
    <w:rsid w:val="00DD1262"/>
    <w:rsid w:val="00DD1275"/>
    <w:rsid w:val="00DD1779"/>
    <w:rsid w:val="00DD2279"/>
    <w:rsid w:val="00DD228C"/>
    <w:rsid w:val="00DD2E57"/>
    <w:rsid w:val="00DD3015"/>
    <w:rsid w:val="00DD3817"/>
    <w:rsid w:val="00DD3DCB"/>
    <w:rsid w:val="00DD4677"/>
    <w:rsid w:val="00DD4C1B"/>
    <w:rsid w:val="00DD5642"/>
    <w:rsid w:val="00DD5801"/>
    <w:rsid w:val="00DD5CAD"/>
    <w:rsid w:val="00DD5F98"/>
    <w:rsid w:val="00DD6039"/>
    <w:rsid w:val="00DD6105"/>
    <w:rsid w:val="00DD62B8"/>
    <w:rsid w:val="00DD6551"/>
    <w:rsid w:val="00DD6675"/>
    <w:rsid w:val="00DD7162"/>
    <w:rsid w:val="00DD7C1F"/>
    <w:rsid w:val="00DD7DE0"/>
    <w:rsid w:val="00DE026A"/>
    <w:rsid w:val="00DE0DC2"/>
    <w:rsid w:val="00DE124A"/>
    <w:rsid w:val="00DE1378"/>
    <w:rsid w:val="00DE210D"/>
    <w:rsid w:val="00DE26FF"/>
    <w:rsid w:val="00DE2AE4"/>
    <w:rsid w:val="00DE2D19"/>
    <w:rsid w:val="00DE2FBE"/>
    <w:rsid w:val="00DE35FD"/>
    <w:rsid w:val="00DE36D1"/>
    <w:rsid w:val="00DE3817"/>
    <w:rsid w:val="00DE4376"/>
    <w:rsid w:val="00DE43F8"/>
    <w:rsid w:val="00DE541B"/>
    <w:rsid w:val="00DE56D1"/>
    <w:rsid w:val="00DE58BE"/>
    <w:rsid w:val="00DE5928"/>
    <w:rsid w:val="00DE5DFD"/>
    <w:rsid w:val="00DE5F2A"/>
    <w:rsid w:val="00DE5F36"/>
    <w:rsid w:val="00DE64A0"/>
    <w:rsid w:val="00DE6CC0"/>
    <w:rsid w:val="00DE6DCC"/>
    <w:rsid w:val="00DE718B"/>
    <w:rsid w:val="00DE71E7"/>
    <w:rsid w:val="00DE72E4"/>
    <w:rsid w:val="00DE747B"/>
    <w:rsid w:val="00DE7510"/>
    <w:rsid w:val="00DE7911"/>
    <w:rsid w:val="00DE7C3F"/>
    <w:rsid w:val="00DF089F"/>
    <w:rsid w:val="00DF08C8"/>
    <w:rsid w:val="00DF0AAC"/>
    <w:rsid w:val="00DF0C17"/>
    <w:rsid w:val="00DF162B"/>
    <w:rsid w:val="00DF21DE"/>
    <w:rsid w:val="00DF24A3"/>
    <w:rsid w:val="00DF27E4"/>
    <w:rsid w:val="00DF2BF3"/>
    <w:rsid w:val="00DF34D1"/>
    <w:rsid w:val="00DF34EF"/>
    <w:rsid w:val="00DF3513"/>
    <w:rsid w:val="00DF4258"/>
    <w:rsid w:val="00DF4856"/>
    <w:rsid w:val="00DF4989"/>
    <w:rsid w:val="00DF4F83"/>
    <w:rsid w:val="00DF52B2"/>
    <w:rsid w:val="00DF5559"/>
    <w:rsid w:val="00DF5999"/>
    <w:rsid w:val="00DF5D98"/>
    <w:rsid w:val="00DF5DFE"/>
    <w:rsid w:val="00DF613D"/>
    <w:rsid w:val="00DF6440"/>
    <w:rsid w:val="00DF64A2"/>
    <w:rsid w:val="00DF6BC8"/>
    <w:rsid w:val="00DF7D64"/>
    <w:rsid w:val="00E00278"/>
    <w:rsid w:val="00E007DC"/>
    <w:rsid w:val="00E0142E"/>
    <w:rsid w:val="00E018E8"/>
    <w:rsid w:val="00E01EC1"/>
    <w:rsid w:val="00E02102"/>
    <w:rsid w:val="00E024C1"/>
    <w:rsid w:val="00E02704"/>
    <w:rsid w:val="00E02B67"/>
    <w:rsid w:val="00E02ECF"/>
    <w:rsid w:val="00E02F46"/>
    <w:rsid w:val="00E036ED"/>
    <w:rsid w:val="00E038F8"/>
    <w:rsid w:val="00E03B94"/>
    <w:rsid w:val="00E03D32"/>
    <w:rsid w:val="00E04960"/>
    <w:rsid w:val="00E04A53"/>
    <w:rsid w:val="00E0525E"/>
    <w:rsid w:val="00E05B7D"/>
    <w:rsid w:val="00E05C31"/>
    <w:rsid w:val="00E06B72"/>
    <w:rsid w:val="00E0742F"/>
    <w:rsid w:val="00E0749C"/>
    <w:rsid w:val="00E079E1"/>
    <w:rsid w:val="00E07BA3"/>
    <w:rsid w:val="00E07DD3"/>
    <w:rsid w:val="00E07F5A"/>
    <w:rsid w:val="00E07FB9"/>
    <w:rsid w:val="00E101D1"/>
    <w:rsid w:val="00E10305"/>
    <w:rsid w:val="00E1071D"/>
    <w:rsid w:val="00E1074D"/>
    <w:rsid w:val="00E10CEC"/>
    <w:rsid w:val="00E11495"/>
    <w:rsid w:val="00E11B09"/>
    <w:rsid w:val="00E121D6"/>
    <w:rsid w:val="00E12242"/>
    <w:rsid w:val="00E1242C"/>
    <w:rsid w:val="00E12AC5"/>
    <w:rsid w:val="00E1300F"/>
    <w:rsid w:val="00E13103"/>
    <w:rsid w:val="00E13F30"/>
    <w:rsid w:val="00E140A8"/>
    <w:rsid w:val="00E145F5"/>
    <w:rsid w:val="00E14F4F"/>
    <w:rsid w:val="00E1547C"/>
    <w:rsid w:val="00E15513"/>
    <w:rsid w:val="00E158B3"/>
    <w:rsid w:val="00E15DA0"/>
    <w:rsid w:val="00E15F23"/>
    <w:rsid w:val="00E164C5"/>
    <w:rsid w:val="00E164FC"/>
    <w:rsid w:val="00E16C4C"/>
    <w:rsid w:val="00E1700E"/>
    <w:rsid w:val="00E171A4"/>
    <w:rsid w:val="00E1778C"/>
    <w:rsid w:val="00E1794D"/>
    <w:rsid w:val="00E17B57"/>
    <w:rsid w:val="00E17B72"/>
    <w:rsid w:val="00E17FF3"/>
    <w:rsid w:val="00E20A49"/>
    <w:rsid w:val="00E21714"/>
    <w:rsid w:val="00E21912"/>
    <w:rsid w:val="00E21ABF"/>
    <w:rsid w:val="00E21C82"/>
    <w:rsid w:val="00E224A2"/>
    <w:rsid w:val="00E226CD"/>
    <w:rsid w:val="00E2285C"/>
    <w:rsid w:val="00E22975"/>
    <w:rsid w:val="00E22B0C"/>
    <w:rsid w:val="00E22BD0"/>
    <w:rsid w:val="00E22C18"/>
    <w:rsid w:val="00E238A5"/>
    <w:rsid w:val="00E23F92"/>
    <w:rsid w:val="00E240F9"/>
    <w:rsid w:val="00E240FC"/>
    <w:rsid w:val="00E24186"/>
    <w:rsid w:val="00E2440F"/>
    <w:rsid w:val="00E244BA"/>
    <w:rsid w:val="00E24FFA"/>
    <w:rsid w:val="00E252D5"/>
    <w:rsid w:val="00E25624"/>
    <w:rsid w:val="00E2566A"/>
    <w:rsid w:val="00E2574C"/>
    <w:rsid w:val="00E2582F"/>
    <w:rsid w:val="00E25EAB"/>
    <w:rsid w:val="00E2612C"/>
    <w:rsid w:val="00E26B29"/>
    <w:rsid w:val="00E26BA4"/>
    <w:rsid w:val="00E272D2"/>
    <w:rsid w:val="00E2742E"/>
    <w:rsid w:val="00E276C7"/>
    <w:rsid w:val="00E2778F"/>
    <w:rsid w:val="00E279CD"/>
    <w:rsid w:val="00E27C56"/>
    <w:rsid w:val="00E27E42"/>
    <w:rsid w:val="00E30065"/>
    <w:rsid w:val="00E3031E"/>
    <w:rsid w:val="00E30503"/>
    <w:rsid w:val="00E306E9"/>
    <w:rsid w:val="00E3139D"/>
    <w:rsid w:val="00E31751"/>
    <w:rsid w:val="00E31994"/>
    <w:rsid w:val="00E31FFB"/>
    <w:rsid w:val="00E32045"/>
    <w:rsid w:val="00E32222"/>
    <w:rsid w:val="00E328D7"/>
    <w:rsid w:val="00E32AEA"/>
    <w:rsid w:val="00E332B8"/>
    <w:rsid w:val="00E33D3A"/>
    <w:rsid w:val="00E33EA1"/>
    <w:rsid w:val="00E3404B"/>
    <w:rsid w:val="00E340FC"/>
    <w:rsid w:val="00E3423B"/>
    <w:rsid w:val="00E3590E"/>
    <w:rsid w:val="00E3593B"/>
    <w:rsid w:val="00E35994"/>
    <w:rsid w:val="00E364A5"/>
    <w:rsid w:val="00E37277"/>
    <w:rsid w:val="00E373CA"/>
    <w:rsid w:val="00E379C2"/>
    <w:rsid w:val="00E37BAD"/>
    <w:rsid w:val="00E37DD8"/>
    <w:rsid w:val="00E4048C"/>
    <w:rsid w:val="00E407F8"/>
    <w:rsid w:val="00E40CD6"/>
    <w:rsid w:val="00E41143"/>
    <w:rsid w:val="00E41150"/>
    <w:rsid w:val="00E4149A"/>
    <w:rsid w:val="00E4185C"/>
    <w:rsid w:val="00E41C61"/>
    <w:rsid w:val="00E41FCB"/>
    <w:rsid w:val="00E4293C"/>
    <w:rsid w:val="00E42C15"/>
    <w:rsid w:val="00E42E3D"/>
    <w:rsid w:val="00E43031"/>
    <w:rsid w:val="00E43048"/>
    <w:rsid w:val="00E431E8"/>
    <w:rsid w:val="00E43391"/>
    <w:rsid w:val="00E4362F"/>
    <w:rsid w:val="00E44094"/>
    <w:rsid w:val="00E4422D"/>
    <w:rsid w:val="00E450F8"/>
    <w:rsid w:val="00E451D4"/>
    <w:rsid w:val="00E458EC"/>
    <w:rsid w:val="00E45D4E"/>
    <w:rsid w:val="00E45EF4"/>
    <w:rsid w:val="00E4662A"/>
    <w:rsid w:val="00E46661"/>
    <w:rsid w:val="00E46B20"/>
    <w:rsid w:val="00E47817"/>
    <w:rsid w:val="00E47CFF"/>
    <w:rsid w:val="00E501F2"/>
    <w:rsid w:val="00E5030A"/>
    <w:rsid w:val="00E50432"/>
    <w:rsid w:val="00E509D5"/>
    <w:rsid w:val="00E510DE"/>
    <w:rsid w:val="00E51376"/>
    <w:rsid w:val="00E516CC"/>
    <w:rsid w:val="00E52021"/>
    <w:rsid w:val="00E52515"/>
    <w:rsid w:val="00E52611"/>
    <w:rsid w:val="00E52704"/>
    <w:rsid w:val="00E5272D"/>
    <w:rsid w:val="00E53120"/>
    <w:rsid w:val="00E53AE6"/>
    <w:rsid w:val="00E53AF3"/>
    <w:rsid w:val="00E53E0D"/>
    <w:rsid w:val="00E5417C"/>
    <w:rsid w:val="00E551A4"/>
    <w:rsid w:val="00E55770"/>
    <w:rsid w:val="00E55B1A"/>
    <w:rsid w:val="00E55B63"/>
    <w:rsid w:val="00E55B68"/>
    <w:rsid w:val="00E55E03"/>
    <w:rsid w:val="00E55E73"/>
    <w:rsid w:val="00E56061"/>
    <w:rsid w:val="00E56194"/>
    <w:rsid w:val="00E563DC"/>
    <w:rsid w:val="00E5682D"/>
    <w:rsid w:val="00E56C14"/>
    <w:rsid w:val="00E56FAE"/>
    <w:rsid w:val="00E57011"/>
    <w:rsid w:val="00E57518"/>
    <w:rsid w:val="00E57609"/>
    <w:rsid w:val="00E600D8"/>
    <w:rsid w:val="00E612BB"/>
    <w:rsid w:val="00E61305"/>
    <w:rsid w:val="00E614E4"/>
    <w:rsid w:val="00E61D8A"/>
    <w:rsid w:val="00E61DB1"/>
    <w:rsid w:val="00E622CB"/>
    <w:rsid w:val="00E62793"/>
    <w:rsid w:val="00E63055"/>
    <w:rsid w:val="00E63742"/>
    <w:rsid w:val="00E63C00"/>
    <w:rsid w:val="00E63D7D"/>
    <w:rsid w:val="00E64245"/>
    <w:rsid w:val="00E64612"/>
    <w:rsid w:val="00E64880"/>
    <w:rsid w:val="00E64EAE"/>
    <w:rsid w:val="00E650C4"/>
    <w:rsid w:val="00E6534D"/>
    <w:rsid w:val="00E65A88"/>
    <w:rsid w:val="00E65AA3"/>
    <w:rsid w:val="00E66B01"/>
    <w:rsid w:val="00E66CA2"/>
    <w:rsid w:val="00E6735C"/>
    <w:rsid w:val="00E67843"/>
    <w:rsid w:val="00E6798F"/>
    <w:rsid w:val="00E67B83"/>
    <w:rsid w:val="00E67DE6"/>
    <w:rsid w:val="00E701F5"/>
    <w:rsid w:val="00E7069E"/>
    <w:rsid w:val="00E7087C"/>
    <w:rsid w:val="00E70C18"/>
    <w:rsid w:val="00E70D10"/>
    <w:rsid w:val="00E70D76"/>
    <w:rsid w:val="00E70EB6"/>
    <w:rsid w:val="00E714AA"/>
    <w:rsid w:val="00E71534"/>
    <w:rsid w:val="00E726EE"/>
    <w:rsid w:val="00E72770"/>
    <w:rsid w:val="00E72C3A"/>
    <w:rsid w:val="00E7325E"/>
    <w:rsid w:val="00E735F7"/>
    <w:rsid w:val="00E74DC2"/>
    <w:rsid w:val="00E75B8C"/>
    <w:rsid w:val="00E761FC"/>
    <w:rsid w:val="00E76424"/>
    <w:rsid w:val="00E769DA"/>
    <w:rsid w:val="00E76CC6"/>
    <w:rsid w:val="00E76D73"/>
    <w:rsid w:val="00E7708B"/>
    <w:rsid w:val="00E8085F"/>
    <w:rsid w:val="00E80E25"/>
    <w:rsid w:val="00E810EF"/>
    <w:rsid w:val="00E81955"/>
    <w:rsid w:val="00E820B7"/>
    <w:rsid w:val="00E82335"/>
    <w:rsid w:val="00E8307C"/>
    <w:rsid w:val="00E837D6"/>
    <w:rsid w:val="00E841DD"/>
    <w:rsid w:val="00E84372"/>
    <w:rsid w:val="00E84BD9"/>
    <w:rsid w:val="00E84C63"/>
    <w:rsid w:val="00E84EE2"/>
    <w:rsid w:val="00E85288"/>
    <w:rsid w:val="00E852EE"/>
    <w:rsid w:val="00E859E6"/>
    <w:rsid w:val="00E85F15"/>
    <w:rsid w:val="00E86046"/>
    <w:rsid w:val="00E86220"/>
    <w:rsid w:val="00E865C8"/>
    <w:rsid w:val="00E868BD"/>
    <w:rsid w:val="00E86965"/>
    <w:rsid w:val="00E86EFC"/>
    <w:rsid w:val="00E86FC9"/>
    <w:rsid w:val="00E8703F"/>
    <w:rsid w:val="00E870BC"/>
    <w:rsid w:val="00E87658"/>
    <w:rsid w:val="00E87D7A"/>
    <w:rsid w:val="00E87E4C"/>
    <w:rsid w:val="00E902C8"/>
    <w:rsid w:val="00E90AC2"/>
    <w:rsid w:val="00E90F4F"/>
    <w:rsid w:val="00E91B1E"/>
    <w:rsid w:val="00E9237F"/>
    <w:rsid w:val="00E927D8"/>
    <w:rsid w:val="00E92B7D"/>
    <w:rsid w:val="00E92C74"/>
    <w:rsid w:val="00E93721"/>
    <w:rsid w:val="00E938AE"/>
    <w:rsid w:val="00E94155"/>
    <w:rsid w:val="00E9454A"/>
    <w:rsid w:val="00E94770"/>
    <w:rsid w:val="00E94833"/>
    <w:rsid w:val="00E948BE"/>
    <w:rsid w:val="00E950C1"/>
    <w:rsid w:val="00E95ACE"/>
    <w:rsid w:val="00E95CB6"/>
    <w:rsid w:val="00E961DB"/>
    <w:rsid w:val="00E96377"/>
    <w:rsid w:val="00E963B0"/>
    <w:rsid w:val="00E9696D"/>
    <w:rsid w:val="00E96B57"/>
    <w:rsid w:val="00E96C35"/>
    <w:rsid w:val="00E96CDE"/>
    <w:rsid w:val="00E972CD"/>
    <w:rsid w:val="00E97398"/>
    <w:rsid w:val="00E97407"/>
    <w:rsid w:val="00E97839"/>
    <w:rsid w:val="00E97946"/>
    <w:rsid w:val="00EA00C2"/>
    <w:rsid w:val="00EA00CC"/>
    <w:rsid w:val="00EA0473"/>
    <w:rsid w:val="00EA113B"/>
    <w:rsid w:val="00EA1563"/>
    <w:rsid w:val="00EA16AA"/>
    <w:rsid w:val="00EA2209"/>
    <w:rsid w:val="00EA2807"/>
    <w:rsid w:val="00EA3656"/>
    <w:rsid w:val="00EA38F5"/>
    <w:rsid w:val="00EA391C"/>
    <w:rsid w:val="00EA39CD"/>
    <w:rsid w:val="00EA3C9E"/>
    <w:rsid w:val="00EA3D17"/>
    <w:rsid w:val="00EA44C4"/>
    <w:rsid w:val="00EA4660"/>
    <w:rsid w:val="00EA47F6"/>
    <w:rsid w:val="00EA4B3F"/>
    <w:rsid w:val="00EA4BCE"/>
    <w:rsid w:val="00EA50C0"/>
    <w:rsid w:val="00EA5962"/>
    <w:rsid w:val="00EA5C16"/>
    <w:rsid w:val="00EA5D29"/>
    <w:rsid w:val="00EA5DF5"/>
    <w:rsid w:val="00EA632F"/>
    <w:rsid w:val="00EA634E"/>
    <w:rsid w:val="00EA6A07"/>
    <w:rsid w:val="00EA6B46"/>
    <w:rsid w:val="00EA763A"/>
    <w:rsid w:val="00EA78F3"/>
    <w:rsid w:val="00EA7D0C"/>
    <w:rsid w:val="00EB0248"/>
    <w:rsid w:val="00EB05B2"/>
    <w:rsid w:val="00EB164A"/>
    <w:rsid w:val="00EB1C35"/>
    <w:rsid w:val="00EB22EC"/>
    <w:rsid w:val="00EB2DBE"/>
    <w:rsid w:val="00EB2EFB"/>
    <w:rsid w:val="00EB31CE"/>
    <w:rsid w:val="00EB3329"/>
    <w:rsid w:val="00EB393F"/>
    <w:rsid w:val="00EB3ACA"/>
    <w:rsid w:val="00EB3ECB"/>
    <w:rsid w:val="00EB4C43"/>
    <w:rsid w:val="00EB4FEF"/>
    <w:rsid w:val="00EB5167"/>
    <w:rsid w:val="00EB5856"/>
    <w:rsid w:val="00EB5932"/>
    <w:rsid w:val="00EB5AAD"/>
    <w:rsid w:val="00EB5BC7"/>
    <w:rsid w:val="00EB5C16"/>
    <w:rsid w:val="00EB6788"/>
    <w:rsid w:val="00EB6CCC"/>
    <w:rsid w:val="00EB6D65"/>
    <w:rsid w:val="00EB6EC9"/>
    <w:rsid w:val="00EB7554"/>
    <w:rsid w:val="00EB7FD9"/>
    <w:rsid w:val="00EC023C"/>
    <w:rsid w:val="00EC0328"/>
    <w:rsid w:val="00EC04FA"/>
    <w:rsid w:val="00EC05E8"/>
    <w:rsid w:val="00EC0D6B"/>
    <w:rsid w:val="00EC11DC"/>
    <w:rsid w:val="00EC12D7"/>
    <w:rsid w:val="00EC16D8"/>
    <w:rsid w:val="00EC1731"/>
    <w:rsid w:val="00EC1B26"/>
    <w:rsid w:val="00EC1B4E"/>
    <w:rsid w:val="00EC1D95"/>
    <w:rsid w:val="00EC2D10"/>
    <w:rsid w:val="00EC2FCF"/>
    <w:rsid w:val="00EC3AEE"/>
    <w:rsid w:val="00EC3C50"/>
    <w:rsid w:val="00EC3DD4"/>
    <w:rsid w:val="00EC492D"/>
    <w:rsid w:val="00EC4AD3"/>
    <w:rsid w:val="00EC4AE3"/>
    <w:rsid w:val="00EC4E03"/>
    <w:rsid w:val="00EC521F"/>
    <w:rsid w:val="00EC54F0"/>
    <w:rsid w:val="00EC567A"/>
    <w:rsid w:val="00EC6EC3"/>
    <w:rsid w:val="00EC767D"/>
    <w:rsid w:val="00EC76BF"/>
    <w:rsid w:val="00EC7C34"/>
    <w:rsid w:val="00EC7CAB"/>
    <w:rsid w:val="00EC7E9C"/>
    <w:rsid w:val="00ED0125"/>
    <w:rsid w:val="00ED0163"/>
    <w:rsid w:val="00ED0690"/>
    <w:rsid w:val="00ED07A2"/>
    <w:rsid w:val="00ED0BFA"/>
    <w:rsid w:val="00ED0C57"/>
    <w:rsid w:val="00ED0DB5"/>
    <w:rsid w:val="00ED11D0"/>
    <w:rsid w:val="00ED11D6"/>
    <w:rsid w:val="00ED13B7"/>
    <w:rsid w:val="00ED142F"/>
    <w:rsid w:val="00ED1589"/>
    <w:rsid w:val="00ED19BB"/>
    <w:rsid w:val="00ED1BFA"/>
    <w:rsid w:val="00ED21EF"/>
    <w:rsid w:val="00ED23EF"/>
    <w:rsid w:val="00ED2AC8"/>
    <w:rsid w:val="00ED2CF4"/>
    <w:rsid w:val="00ED3427"/>
    <w:rsid w:val="00ED3678"/>
    <w:rsid w:val="00ED3EBF"/>
    <w:rsid w:val="00ED4584"/>
    <w:rsid w:val="00ED4C7D"/>
    <w:rsid w:val="00ED4DE8"/>
    <w:rsid w:val="00ED518D"/>
    <w:rsid w:val="00ED5437"/>
    <w:rsid w:val="00ED54F8"/>
    <w:rsid w:val="00ED5C42"/>
    <w:rsid w:val="00ED6209"/>
    <w:rsid w:val="00ED6A77"/>
    <w:rsid w:val="00ED6DF9"/>
    <w:rsid w:val="00ED6F67"/>
    <w:rsid w:val="00ED7285"/>
    <w:rsid w:val="00ED75EA"/>
    <w:rsid w:val="00ED7678"/>
    <w:rsid w:val="00EE0612"/>
    <w:rsid w:val="00EE0A4C"/>
    <w:rsid w:val="00EE107D"/>
    <w:rsid w:val="00EE27F8"/>
    <w:rsid w:val="00EE2AEE"/>
    <w:rsid w:val="00EE2BC1"/>
    <w:rsid w:val="00EE2F1F"/>
    <w:rsid w:val="00EE3956"/>
    <w:rsid w:val="00EE40BB"/>
    <w:rsid w:val="00EE4474"/>
    <w:rsid w:val="00EE4659"/>
    <w:rsid w:val="00EE49F5"/>
    <w:rsid w:val="00EE50C5"/>
    <w:rsid w:val="00EE5514"/>
    <w:rsid w:val="00EE5B02"/>
    <w:rsid w:val="00EE5D1E"/>
    <w:rsid w:val="00EE5DEC"/>
    <w:rsid w:val="00EE6026"/>
    <w:rsid w:val="00EE60B8"/>
    <w:rsid w:val="00EE6E10"/>
    <w:rsid w:val="00EE6FF8"/>
    <w:rsid w:val="00EE7348"/>
    <w:rsid w:val="00EE773C"/>
    <w:rsid w:val="00EF08D4"/>
    <w:rsid w:val="00EF0914"/>
    <w:rsid w:val="00EF0C0E"/>
    <w:rsid w:val="00EF2E65"/>
    <w:rsid w:val="00EF34A8"/>
    <w:rsid w:val="00EF3807"/>
    <w:rsid w:val="00EF3AA8"/>
    <w:rsid w:val="00EF3E9A"/>
    <w:rsid w:val="00EF3FB7"/>
    <w:rsid w:val="00EF463A"/>
    <w:rsid w:val="00EF46DB"/>
    <w:rsid w:val="00EF4E59"/>
    <w:rsid w:val="00EF4FC7"/>
    <w:rsid w:val="00EF55CE"/>
    <w:rsid w:val="00EF5A17"/>
    <w:rsid w:val="00EF5A53"/>
    <w:rsid w:val="00EF5F5C"/>
    <w:rsid w:val="00EF6790"/>
    <w:rsid w:val="00EF67D6"/>
    <w:rsid w:val="00EF6C31"/>
    <w:rsid w:val="00EF7D44"/>
    <w:rsid w:val="00F00A64"/>
    <w:rsid w:val="00F00BB1"/>
    <w:rsid w:val="00F00C56"/>
    <w:rsid w:val="00F0149F"/>
    <w:rsid w:val="00F015AC"/>
    <w:rsid w:val="00F01C58"/>
    <w:rsid w:val="00F01C5E"/>
    <w:rsid w:val="00F01EB9"/>
    <w:rsid w:val="00F0216F"/>
    <w:rsid w:val="00F021C5"/>
    <w:rsid w:val="00F0256A"/>
    <w:rsid w:val="00F02A4A"/>
    <w:rsid w:val="00F02AB9"/>
    <w:rsid w:val="00F02CAE"/>
    <w:rsid w:val="00F04046"/>
    <w:rsid w:val="00F04802"/>
    <w:rsid w:val="00F04825"/>
    <w:rsid w:val="00F04B2A"/>
    <w:rsid w:val="00F05150"/>
    <w:rsid w:val="00F052B9"/>
    <w:rsid w:val="00F05427"/>
    <w:rsid w:val="00F058C9"/>
    <w:rsid w:val="00F058D7"/>
    <w:rsid w:val="00F05ABC"/>
    <w:rsid w:val="00F05B7B"/>
    <w:rsid w:val="00F05CB9"/>
    <w:rsid w:val="00F05D5B"/>
    <w:rsid w:val="00F05FDA"/>
    <w:rsid w:val="00F05FEE"/>
    <w:rsid w:val="00F0600F"/>
    <w:rsid w:val="00F06149"/>
    <w:rsid w:val="00F0683F"/>
    <w:rsid w:val="00F06918"/>
    <w:rsid w:val="00F069B4"/>
    <w:rsid w:val="00F06EB8"/>
    <w:rsid w:val="00F07244"/>
    <w:rsid w:val="00F07646"/>
    <w:rsid w:val="00F078D6"/>
    <w:rsid w:val="00F07EA0"/>
    <w:rsid w:val="00F10235"/>
    <w:rsid w:val="00F1067C"/>
    <w:rsid w:val="00F10AE4"/>
    <w:rsid w:val="00F10DE9"/>
    <w:rsid w:val="00F11855"/>
    <w:rsid w:val="00F1185B"/>
    <w:rsid w:val="00F11E99"/>
    <w:rsid w:val="00F12596"/>
    <w:rsid w:val="00F13E89"/>
    <w:rsid w:val="00F142EC"/>
    <w:rsid w:val="00F143A2"/>
    <w:rsid w:val="00F1451D"/>
    <w:rsid w:val="00F146C9"/>
    <w:rsid w:val="00F14A10"/>
    <w:rsid w:val="00F14A33"/>
    <w:rsid w:val="00F14B24"/>
    <w:rsid w:val="00F14D35"/>
    <w:rsid w:val="00F14D6E"/>
    <w:rsid w:val="00F14E01"/>
    <w:rsid w:val="00F15096"/>
    <w:rsid w:val="00F15A3F"/>
    <w:rsid w:val="00F15D45"/>
    <w:rsid w:val="00F1631E"/>
    <w:rsid w:val="00F17079"/>
    <w:rsid w:val="00F172B1"/>
    <w:rsid w:val="00F17E71"/>
    <w:rsid w:val="00F17F78"/>
    <w:rsid w:val="00F20E67"/>
    <w:rsid w:val="00F2132D"/>
    <w:rsid w:val="00F21839"/>
    <w:rsid w:val="00F21EE8"/>
    <w:rsid w:val="00F22117"/>
    <w:rsid w:val="00F22725"/>
    <w:rsid w:val="00F22AA5"/>
    <w:rsid w:val="00F22B2B"/>
    <w:rsid w:val="00F231FA"/>
    <w:rsid w:val="00F23895"/>
    <w:rsid w:val="00F23DAE"/>
    <w:rsid w:val="00F23F38"/>
    <w:rsid w:val="00F2453D"/>
    <w:rsid w:val="00F24681"/>
    <w:rsid w:val="00F247AF"/>
    <w:rsid w:val="00F24CAC"/>
    <w:rsid w:val="00F25102"/>
    <w:rsid w:val="00F256C4"/>
    <w:rsid w:val="00F26358"/>
    <w:rsid w:val="00F267D2"/>
    <w:rsid w:val="00F26AE5"/>
    <w:rsid w:val="00F26F24"/>
    <w:rsid w:val="00F27596"/>
    <w:rsid w:val="00F279F4"/>
    <w:rsid w:val="00F27B68"/>
    <w:rsid w:val="00F27BF8"/>
    <w:rsid w:val="00F3020C"/>
    <w:rsid w:val="00F303F2"/>
    <w:rsid w:val="00F30727"/>
    <w:rsid w:val="00F307A2"/>
    <w:rsid w:val="00F31076"/>
    <w:rsid w:val="00F3109E"/>
    <w:rsid w:val="00F310FA"/>
    <w:rsid w:val="00F321EF"/>
    <w:rsid w:val="00F322AC"/>
    <w:rsid w:val="00F3271E"/>
    <w:rsid w:val="00F32D81"/>
    <w:rsid w:val="00F3351D"/>
    <w:rsid w:val="00F3381E"/>
    <w:rsid w:val="00F33E82"/>
    <w:rsid w:val="00F34169"/>
    <w:rsid w:val="00F34379"/>
    <w:rsid w:val="00F343C3"/>
    <w:rsid w:val="00F3605A"/>
    <w:rsid w:val="00F36392"/>
    <w:rsid w:val="00F36ADE"/>
    <w:rsid w:val="00F36E94"/>
    <w:rsid w:val="00F378DB"/>
    <w:rsid w:val="00F40F4C"/>
    <w:rsid w:val="00F414E9"/>
    <w:rsid w:val="00F41535"/>
    <w:rsid w:val="00F420D8"/>
    <w:rsid w:val="00F42373"/>
    <w:rsid w:val="00F42597"/>
    <w:rsid w:val="00F436F8"/>
    <w:rsid w:val="00F43A57"/>
    <w:rsid w:val="00F43F13"/>
    <w:rsid w:val="00F44033"/>
    <w:rsid w:val="00F44698"/>
    <w:rsid w:val="00F44AD3"/>
    <w:rsid w:val="00F44E93"/>
    <w:rsid w:val="00F46530"/>
    <w:rsid w:val="00F46716"/>
    <w:rsid w:val="00F46D27"/>
    <w:rsid w:val="00F46DAA"/>
    <w:rsid w:val="00F46E95"/>
    <w:rsid w:val="00F46FA5"/>
    <w:rsid w:val="00F47046"/>
    <w:rsid w:val="00F47BED"/>
    <w:rsid w:val="00F5076D"/>
    <w:rsid w:val="00F5091E"/>
    <w:rsid w:val="00F50AF1"/>
    <w:rsid w:val="00F5168A"/>
    <w:rsid w:val="00F5225E"/>
    <w:rsid w:val="00F524D5"/>
    <w:rsid w:val="00F52B7D"/>
    <w:rsid w:val="00F53E47"/>
    <w:rsid w:val="00F53E55"/>
    <w:rsid w:val="00F53F58"/>
    <w:rsid w:val="00F5402F"/>
    <w:rsid w:val="00F544EB"/>
    <w:rsid w:val="00F5465C"/>
    <w:rsid w:val="00F549F0"/>
    <w:rsid w:val="00F54F45"/>
    <w:rsid w:val="00F54FCE"/>
    <w:rsid w:val="00F553CC"/>
    <w:rsid w:val="00F55764"/>
    <w:rsid w:val="00F55A43"/>
    <w:rsid w:val="00F55CEB"/>
    <w:rsid w:val="00F55DF9"/>
    <w:rsid w:val="00F55F4F"/>
    <w:rsid w:val="00F5607C"/>
    <w:rsid w:val="00F561BE"/>
    <w:rsid w:val="00F56607"/>
    <w:rsid w:val="00F56CB4"/>
    <w:rsid w:val="00F57016"/>
    <w:rsid w:val="00F572ED"/>
    <w:rsid w:val="00F57600"/>
    <w:rsid w:val="00F57E6B"/>
    <w:rsid w:val="00F57E99"/>
    <w:rsid w:val="00F61605"/>
    <w:rsid w:val="00F6180B"/>
    <w:rsid w:val="00F619FB"/>
    <w:rsid w:val="00F61C9F"/>
    <w:rsid w:val="00F62D87"/>
    <w:rsid w:val="00F63BA9"/>
    <w:rsid w:val="00F64529"/>
    <w:rsid w:val="00F648BB"/>
    <w:rsid w:val="00F65361"/>
    <w:rsid w:val="00F65513"/>
    <w:rsid w:val="00F65619"/>
    <w:rsid w:val="00F657EE"/>
    <w:rsid w:val="00F665BF"/>
    <w:rsid w:val="00F6685A"/>
    <w:rsid w:val="00F669BF"/>
    <w:rsid w:val="00F66C99"/>
    <w:rsid w:val="00F67053"/>
    <w:rsid w:val="00F674CA"/>
    <w:rsid w:val="00F67C7E"/>
    <w:rsid w:val="00F703E7"/>
    <w:rsid w:val="00F7076B"/>
    <w:rsid w:val="00F71BB1"/>
    <w:rsid w:val="00F71E2E"/>
    <w:rsid w:val="00F71FAB"/>
    <w:rsid w:val="00F72401"/>
    <w:rsid w:val="00F7250B"/>
    <w:rsid w:val="00F7254B"/>
    <w:rsid w:val="00F726BB"/>
    <w:rsid w:val="00F72B54"/>
    <w:rsid w:val="00F72B9C"/>
    <w:rsid w:val="00F72F54"/>
    <w:rsid w:val="00F733BC"/>
    <w:rsid w:val="00F733D9"/>
    <w:rsid w:val="00F73A90"/>
    <w:rsid w:val="00F73F53"/>
    <w:rsid w:val="00F74D17"/>
    <w:rsid w:val="00F75055"/>
    <w:rsid w:val="00F754ED"/>
    <w:rsid w:val="00F75717"/>
    <w:rsid w:val="00F758D8"/>
    <w:rsid w:val="00F75CEB"/>
    <w:rsid w:val="00F760AD"/>
    <w:rsid w:val="00F76614"/>
    <w:rsid w:val="00F766B8"/>
    <w:rsid w:val="00F76DC1"/>
    <w:rsid w:val="00F76E6E"/>
    <w:rsid w:val="00F77124"/>
    <w:rsid w:val="00F7715C"/>
    <w:rsid w:val="00F77288"/>
    <w:rsid w:val="00F778DB"/>
    <w:rsid w:val="00F77BC2"/>
    <w:rsid w:val="00F77EF8"/>
    <w:rsid w:val="00F80064"/>
    <w:rsid w:val="00F8090A"/>
    <w:rsid w:val="00F80AC3"/>
    <w:rsid w:val="00F8121F"/>
    <w:rsid w:val="00F81557"/>
    <w:rsid w:val="00F8160E"/>
    <w:rsid w:val="00F81B07"/>
    <w:rsid w:val="00F81D42"/>
    <w:rsid w:val="00F825DB"/>
    <w:rsid w:val="00F82867"/>
    <w:rsid w:val="00F828BD"/>
    <w:rsid w:val="00F82C1D"/>
    <w:rsid w:val="00F8320C"/>
    <w:rsid w:val="00F835EE"/>
    <w:rsid w:val="00F84414"/>
    <w:rsid w:val="00F845B9"/>
    <w:rsid w:val="00F849C6"/>
    <w:rsid w:val="00F84CB1"/>
    <w:rsid w:val="00F84CB4"/>
    <w:rsid w:val="00F84E01"/>
    <w:rsid w:val="00F84FFB"/>
    <w:rsid w:val="00F851AE"/>
    <w:rsid w:val="00F856E1"/>
    <w:rsid w:val="00F85856"/>
    <w:rsid w:val="00F85CE9"/>
    <w:rsid w:val="00F86180"/>
    <w:rsid w:val="00F86289"/>
    <w:rsid w:val="00F866B0"/>
    <w:rsid w:val="00F86B89"/>
    <w:rsid w:val="00F87933"/>
    <w:rsid w:val="00F87F73"/>
    <w:rsid w:val="00F90003"/>
    <w:rsid w:val="00F904D8"/>
    <w:rsid w:val="00F9091F"/>
    <w:rsid w:val="00F90A5C"/>
    <w:rsid w:val="00F91044"/>
    <w:rsid w:val="00F910E5"/>
    <w:rsid w:val="00F912B6"/>
    <w:rsid w:val="00F91537"/>
    <w:rsid w:val="00F915BB"/>
    <w:rsid w:val="00F91BC8"/>
    <w:rsid w:val="00F927C7"/>
    <w:rsid w:val="00F9286F"/>
    <w:rsid w:val="00F9313F"/>
    <w:rsid w:val="00F939D7"/>
    <w:rsid w:val="00F9479F"/>
    <w:rsid w:val="00F957D1"/>
    <w:rsid w:val="00F95B0E"/>
    <w:rsid w:val="00F95CC5"/>
    <w:rsid w:val="00F9635A"/>
    <w:rsid w:val="00F96363"/>
    <w:rsid w:val="00F96720"/>
    <w:rsid w:val="00F9684F"/>
    <w:rsid w:val="00F96F50"/>
    <w:rsid w:val="00F97544"/>
    <w:rsid w:val="00F97762"/>
    <w:rsid w:val="00F97C14"/>
    <w:rsid w:val="00F97E24"/>
    <w:rsid w:val="00F97E9E"/>
    <w:rsid w:val="00FA02B3"/>
    <w:rsid w:val="00FA059D"/>
    <w:rsid w:val="00FA0ABE"/>
    <w:rsid w:val="00FA0C05"/>
    <w:rsid w:val="00FA0D4C"/>
    <w:rsid w:val="00FA1039"/>
    <w:rsid w:val="00FA11D5"/>
    <w:rsid w:val="00FA11E2"/>
    <w:rsid w:val="00FA191E"/>
    <w:rsid w:val="00FA1C79"/>
    <w:rsid w:val="00FA272A"/>
    <w:rsid w:val="00FA2F68"/>
    <w:rsid w:val="00FA2F85"/>
    <w:rsid w:val="00FA3424"/>
    <w:rsid w:val="00FA38FD"/>
    <w:rsid w:val="00FA3952"/>
    <w:rsid w:val="00FA4151"/>
    <w:rsid w:val="00FA4334"/>
    <w:rsid w:val="00FA4637"/>
    <w:rsid w:val="00FA47B2"/>
    <w:rsid w:val="00FA4A60"/>
    <w:rsid w:val="00FA5348"/>
    <w:rsid w:val="00FA557C"/>
    <w:rsid w:val="00FA587E"/>
    <w:rsid w:val="00FA5FAB"/>
    <w:rsid w:val="00FA6BA2"/>
    <w:rsid w:val="00FA6DB1"/>
    <w:rsid w:val="00FA6FA4"/>
    <w:rsid w:val="00FA735E"/>
    <w:rsid w:val="00FB003F"/>
    <w:rsid w:val="00FB06E4"/>
    <w:rsid w:val="00FB0972"/>
    <w:rsid w:val="00FB0A2B"/>
    <w:rsid w:val="00FB0FF6"/>
    <w:rsid w:val="00FB18F5"/>
    <w:rsid w:val="00FB1963"/>
    <w:rsid w:val="00FB1C25"/>
    <w:rsid w:val="00FB1E92"/>
    <w:rsid w:val="00FB36C2"/>
    <w:rsid w:val="00FB39A2"/>
    <w:rsid w:val="00FB3A56"/>
    <w:rsid w:val="00FB3C6F"/>
    <w:rsid w:val="00FB4286"/>
    <w:rsid w:val="00FB51FB"/>
    <w:rsid w:val="00FB53ED"/>
    <w:rsid w:val="00FB57FC"/>
    <w:rsid w:val="00FB5C90"/>
    <w:rsid w:val="00FB63C5"/>
    <w:rsid w:val="00FB66F4"/>
    <w:rsid w:val="00FB6A58"/>
    <w:rsid w:val="00FB6A7A"/>
    <w:rsid w:val="00FB6C32"/>
    <w:rsid w:val="00FB6E21"/>
    <w:rsid w:val="00FB7409"/>
    <w:rsid w:val="00FB745D"/>
    <w:rsid w:val="00FB788F"/>
    <w:rsid w:val="00FB79D0"/>
    <w:rsid w:val="00FB7A35"/>
    <w:rsid w:val="00FB7F95"/>
    <w:rsid w:val="00FC0078"/>
    <w:rsid w:val="00FC0179"/>
    <w:rsid w:val="00FC0434"/>
    <w:rsid w:val="00FC0A32"/>
    <w:rsid w:val="00FC0D5E"/>
    <w:rsid w:val="00FC1394"/>
    <w:rsid w:val="00FC165B"/>
    <w:rsid w:val="00FC1789"/>
    <w:rsid w:val="00FC1819"/>
    <w:rsid w:val="00FC195E"/>
    <w:rsid w:val="00FC1BC0"/>
    <w:rsid w:val="00FC1DBB"/>
    <w:rsid w:val="00FC230F"/>
    <w:rsid w:val="00FC2350"/>
    <w:rsid w:val="00FC2C03"/>
    <w:rsid w:val="00FC2D73"/>
    <w:rsid w:val="00FC2ECE"/>
    <w:rsid w:val="00FC351B"/>
    <w:rsid w:val="00FC3D55"/>
    <w:rsid w:val="00FC44D7"/>
    <w:rsid w:val="00FC4687"/>
    <w:rsid w:val="00FC4721"/>
    <w:rsid w:val="00FC4B3F"/>
    <w:rsid w:val="00FC53BB"/>
    <w:rsid w:val="00FC5A28"/>
    <w:rsid w:val="00FC5A82"/>
    <w:rsid w:val="00FC5A85"/>
    <w:rsid w:val="00FC61A0"/>
    <w:rsid w:val="00FC6626"/>
    <w:rsid w:val="00FC727F"/>
    <w:rsid w:val="00FC738D"/>
    <w:rsid w:val="00FC79E7"/>
    <w:rsid w:val="00FD0125"/>
    <w:rsid w:val="00FD05DF"/>
    <w:rsid w:val="00FD0F9E"/>
    <w:rsid w:val="00FD113A"/>
    <w:rsid w:val="00FD14E3"/>
    <w:rsid w:val="00FD18FF"/>
    <w:rsid w:val="00FD2317"/>
    <w:rsid w:val="00FD2757"/>
    <w:rsid w:val="00FD32A3"/>
    <w:rsid w:val="00FD3314"/>
    <w:rsid w:val="00FD33A0"/>
    <w:rsid w:val="00FD3524"/>
    <w:rsid w:val="00FD3727"/>
    <w:rsid w:val="00FD3DF6"/>
    <w:rsid w:val="00FD3EEA"/>
    <w:rsid w:val="00FD3FCE"/>
    <w:rsid w:val="00FD44D4"/>
    <w:rsid w:val="00FD4AEF"/>
    <w:rsid w:val="00FD4BE7"/>
    <w:rsid w:val="00FD4DEF"/>
    <w:rsid w:val="00FD4F58"/>
    <w:rsid w:val="00FD5493"/>
    <w:rsid w:val="00FD5A6F"/>
    <w:rsid w:val="00FD5B10"/>
    <w:rsid w:val="00FD5C2E"/>
    <w:rsid w:val="00FD66D2"/>
    <w:rsid w:val="00FD69FD"/>
    <w:rsid w:val="00FD718B"/>
    <w:rsid w:val="00FD7272"/>
    <w:rsid w:val="00FD7568"/>
    <w:rsid w:val="00FD7673"/>
    <w:rsid w:val="00FE01BB"/>
    <w:rsid w:val="00FE0414"/>
    <w:rsid w:val="00FE0C27"/>
    <w:rsid w:val="00FE1031"/>
    <w:rsid w:val="00FE1398"/>
    <w:rsid w:val="00FE14B3"/>
    <w:rsid w:val="00FE196B"/>
    <w:rsid w:val="00FE241B"/>
    <w:rsid w:val="00FE2E4E"/>
    <w:rsid w:val="00FE2F43"/>
    <w:rsid w:val="00FE2FCB"/>
    <w:rsid w:val="00FE343E"/>
    <w:rsid w:val="00FE3876"/>
    <w:rsid w:val="00FE3E3C"/>
    <w:rsid w:val="00FE3E82"/>
    <w:rsid w:val="00FE3FE0"/>
    <w:rsid w:val="00FE444B"/>
    <w:rsid w:val="00FE47C2"/>
    <w:rsid w:val="00FE4ACE"/>
    <w:rsid w:val="00FE4FD8"/>
    <w:rsid w:val="00FE52D8"/>
    <w:rsid w:val="00FE533F"/>
    <w:rsid w:val="00FE53FB"/>
    <w:rsid w:val="00FE58CA"/>
    <w:rsid w:val="00FE5D42"/>
    <w:rsid w:val="00FE5DBA"/>
    <w:rsid w:val="00FE6120"/>
    <w:rsid w:val="00FE6305"/>
    <w:rsid w:val="00FE6EED"/>
    <w:rsid w:val="00FE74DE"/>
    <w:rsid w:val="00FE7776"/>
    <w:rsid w:val="00FE7944"/>
    <w:rsid w:val="00FE7A9A"/>
    <w:rsid w:val="00FF04B8"/>
    <w:rsid w:val="00FF066E"/>
    <w:rsid w:val="00FF0900"/>
    <w:rsid w:val="00FF09F9"/>
    <w:rsid w:val="00FF0DB4"/>
    <w:rsid w:val="00FF0F9D"/>
    <w:rsid w:val="00FF17D0"/>
    <w:rsid w:val="00FF1B42"/>
    <w:rsid w:val="00FF1C77"/>
    <w:rsid w:val="00FF1DFB"/>
    <w:rsid w:val="00FF2091"/>
    <w:rsid w:val="00FF2195"/>
    <w:rsid w:val="00FF23FB"/>
    <w:rsid w:val="00FF2C0E"/>
    <w:rsid w:val="00FF2C96"/>
    <w:rsid w:val="00FF2CD3"/>
    <w:rsid w:val="00FF3005"/>
    <w:rsid w:val="00FF3059"/>
    <w:rsid w:val="00FF328F"/>
    <w:rsid w:val="00FF34C0"/>
    <w:rsid w:val="00FF3AF6"/>
    <w:rsid w:val="00FF3DD5"/>
    <w:rsid w:val="00FF43FE"/>
    <w:rsid w:val="00FF4496"/>
    <w:rsid w:val="00FF4674"/>
    <w:rsid w:val="00FF4B43"/>
    <w:rsid w:val="00FF4EE9"/>
    <w:rsid w:val="00FF53E2"/>
    <w:rsid w:val="00FF5FFC"/>
    <w:rsid w:val="00FF610D"/>
    <w:rsid w:val="00FF6BA0"/>
    <w:rsid w:val="00FF6C02"/>
    <w:rsid w:val="00FF7867"/>
    <w:rsid w:val="00FF7942"/>
    <w:rsid w:val="00F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195"/>
    <w:pPr>
      <w:widowControl w:val="0"/>
      <w:autoSpaceDE w:val="0"/>
      <w:autoSpaceDN w:val="0"/>
      <w:adjustRightInd w:val="0"/>
    </w:pPr>
    <w:rPr>
      <w:rFonts w:ascii="細明體" w:eastAsia="細明體"/>
      <w:szCs w:val="24"/>
    </w:rPr>
  </w:style>
  <w:style w:type="paragraph" w:styleId="1">
    <w:name w:val="heading 1"/>
    <w:basedOn w:val="a"/>
    <w:next w:val="a"/>
    <w:qFormat/>
    <w:rsid w:val="00FF2195"/>
    <w:pPr>
      <w:keepNext/>
      <w:jc w:val="center"/>
      <w:outlineLvl w:val="0"/>
    </w:pPr>
    <w:rPr>
      <w:rFonts w:ascii="Lucida Handwriting" w:eastAsia="新細明體" w:hAnsi="Lucida Handwriting"/>
      <w:b/>
      <w:bCs/>
      <w:sz w:val="22"/>
      <w:szCs w:val="10"/>
    </w:rPr>
  </w:style>
  <w:style w:type="paragraph" w:styleId="2">
    <w:name w:val="heading 2"/>
    <w:basedOn w:val="a"/>
    <w:next w:val="a"/>
    <w:qFormat/>
    <w:rsid w:val="00FF2195"/>
    <w:pPr>
      <w:keepNext/>
      <w:widowControl/>
      <w:tabs>
        <w:tab w:val="left" w:pos="1276"/>
      </w:tabs>
      <w:ind w:left="-284" w:right="-12"/>
      <w:jc w:val="center"/>
      <w:outlineLvl w:val="1"/>
    </w:pPr>
    <w:rPr>
      <w:rFonts w:ascii="Albertus Medium" w:hAnsi="Albertus Medium"/>
      <w:sz w:val="30"/>
      <w:szCs w:val="30"/>
    </w:rPr>
  </w:style>
  <w:style w:type="paragraph" w:styleId="3">
    <w:name w:val="heading 3"/>
    <w:basedOn w:val="a"/>
    <w:next w:val="a"/>
    <w:qFormat/>
    <w:rsid w:val="00FF2195"/>
    <w:pPr>
      <w:keepNext/>
      <w:widowControl/>
      <w:ind w:left="993"/>
      <w:outlineLvl w:val="2"/>
    </w:pPr>
    <w:rPr>
      <w:rFonts w:ascii="Times New Roman" w:eastAsia="新細明體"/>
      <w:sz w:val="28"/>
      <w:szCs w:val="70"/>
    </w:rPr>
  </w:style>
  <w:style w:type="paragraph" w:styleId="4">
    <w:name w:val="heading 4"/>
    <w:basedOn w:val="a"/>
    <w:next w:val="a"/>
    <w:qFormat/>
    <w:rsid w:val="00FF2195"/>
    <w:pPr>
      <w:keepNext/>
      <w:widowControl/>
      <w:tabs>
        <w:tab w:val="left" w:pos="1276"/>
        <w:tab w:val="left" w:pos="1560"/>
      </w:tabs>
      <w:ind w:left="993" w:hanging="425"/>
      <w:outlineLvl w:val="3"/>
    </w:pPr>
    <w:rPr>
      <w:rFonts w:ascii="Times New Roman" w:eastAsia="新細明體"/>
      <w:sz w:val="28"/>
      <w:szCs w:val="20"/>
    </w:rPr>
  </w:style>
  <w:style w:type="paragraph" w:styleId="6">
    <w:name w:val="heading 6"/>
    <w:basedOn w:val="a"/>
    <w:next w:val="a"/>
    <w:qFormat/>
    <w:rsid w:val="00FF2195"/>
    <w:pPr>
      <w:keepNext/>
      <w:widowControl/>
      <w:tabs>
        <w:tab w:val="left" w:pos="993"/>
        <w:tab w:val="left" w:pos="1560"/>
      </w:tabs>
      <w:ind w:left="568"/>
      <w:outlineLvl w:val="5"/>
    </w:pPr>
    <w:rPr>
      <w:rFonts w:ascii="新細明體" w:eastAsia="新細明體"/>
      <w:sz w:val="24"/>
      <w:szCs w:val="20"/>
    </w:rPr>
  </w:style>
  <w:style w:type="paragraph" w:styleId="8">
    <w:name w:val="heading 8"/>
    <w:basedOn w:val="a"/>
    <w:next w:val="a"/>
    <w:qFormat/>
    <w:rsid w:val="00FF2195"/>
    <w:pPr>
      <w:keepNext/>
      <w:widowControl/>
      <w:tabs>
        <w:tab w:val="left" w:pos="1385"/>
        <w:tab w:val="left" w:pos="1560"/>
      </w:tabs>
      <w:outlineLvl w:val="7"/>
    </w:pPr>
    <w:rPr>
      <w:rFonts w:ascii="Times New Roman" w:eastAsia="新細明體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195"/>
    <w:pPr>
      <w:framePr w:w="2147" w:h="10631" w:hSpace="181" w:wrap="auto" w:vAnchor="page" w:hAnchor="page" w:x="14262" w:y="26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93"/>
      </w:tabs>
    </w:pPr>
    <w:rPr>
      <w:rFonts w:ascii="華康細明體" w:eastAsia="華康細明體"/>
      <w:spacing w:val="60"/>
    </w:rPr>
  </w:style>
  <w:style w:type="paragraph" w:styleId="20">
    <w:name w:val="Body Text 2"/>
    <w:basedOn w:val="a"/>
    <w:rsid w:val="00FF2195"/>
    <w:pPr>
      <w:framePr w:w="6547" w:h="11382" w:hSpace="180" w:wrap="auto" w:vAnchor="text" w:hAnchor="page" w:x="7492" w:y="-96"/>
      <w:jc w:val="both"/>
    </w:pPr>
    <w:rPr>
      <w:rFonts w:ascii="新細明體" w:eastAsia="新細明體"/>
      <w:szCs w:val="18"/>
    </w:rPr>
  </w:style>
  <w:style w:type="paragraph" w:styleId="30">
    <w:name w:val="Body Text 3"/>
    <w:basedOn w:val="a"/>
    <w:rsid w:val="00FF2195"/>
    <w:pPr>
      <w:framePr w:w="2147" w:h="11165" w:hSpace="181" w:wrap="auto" w:vAnchor="page" w:hAnchor="page" w:x="14241" w:y="4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decimal" w:pos="1560"/>
      </w:tabs>
    </w:pPr>
    <w:rPr>
      <w:rFonts w:ascii="新細明體" w:eastAsia="新細明體"/>
      <w:spacing w:val="60"/>
      <w:sz w:val="18"/>
      <w:szCs w:val="18"/>
    </w:rPr>
  </w:style>
  <w:style w:type="paragraph" w:styleId="a4">
    <w:name w:val="Body Text Indent"/>
    <w:basedOn w:val="a"/>
    <w:rsid w:val="00FF2195"/>
    <w:pPr>
      <w:ind w:leftChars="120" w:left="240"/>
      <w:jc w:val="both"/>
    </w:pPr>
    <w:rPr>
      <w:sz w:val="24"/>
    </w:rPr>
  </w:style>
  <w:style w:type="paragraph" w:styleId="Web">
    <w:name w:val="Normal (Web)"/>
    <w:basedOn w:val="a"/>
    <w:rsid w:val="00FF2195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/>
      <w:sz w:val="24"/>
    </w:rPr>
  </w:style>
  <w:style w:type="paragraph" w:styleId="21">
    <w:name w:val="Body Text Indent 2"/>
    <w:basedOn w:val="a"/>
    <w:rsid w:val="00FF2195"/>
    <w:pPr>
      <w:ind w:left="560"/>
    </w:pPr>
  </w:style>
  <w:style w:type="paragraph" w:customStyle="1" w:styleId="a5">
    <w:name w:val="標準"/>
    <w:rsid w:val="00FF2195"/>
    <w:pPr>
      <w:widowControl w:val="0"/>
      <w:autoSpaceDE w:val="0"/>
      <w:autoSpaceDN w:val="0"/>
      <w:adjustRightInd w:val="0"/>
    </w:pPr>
    <w:rPr>
      <w:rFonts w:eastAsia="MSung Light TC"/>
      <w:szCs w:val="24"/>
    </w:rPr>
  </w:style>
  <w:style w:type="character" w:styleId="a6">
    <w:name w:val="Hyperlink"/>
    <w:basedOn w:val="a0"/>
    <w:rsid w:val="00FF2195"/>
    <w:rPr>
      <w:rFonts w:cs="Times New Roman"/>
      <w:color w:val="0000FF"/>
      <w:u w:val="single"/>
    </w:rPr>
  </w:style>
  <w:style w:type="character" w:styleId="a7">
    <w:name w:val="FollowedHyperlink"/>
    <w:basedOn w:val="a0"/>
    <w:rsid w:val="00FF2195"/>
    <w:rPr>
      <w:rFonts w:cs="Times New Roman"/>
      <w:color w:val="800080"/>
      <w:u w:val="single"/>
    </w:rPr>
  </w:style>
  <w:style w:type="paragraph" w:styleId="a8">
    <w:name w:val="Salutation"/>
    <w:basedOn w:val="a"/>
    <w:next w:val="a"/>
    <w:rsid w:val="00FF2195"/>
    <w:rPr>
      <w:rFonts w:ascii="新細明體" w:eastAsia="華康儷細黑"/>
      <w:sz w:val="26"/>
      <w:szCs w:val="60"/>
    </w:rPr>
  </w:style>
  <w:style w:type="paragraph" w:styleId="a9">
    <w:name w:val="Closing"/>
    <w:basedOn w:val="a"/>
    <w:rsid w:val="00FF2195"/>
    <w:pPr>
      <w:ind w:leftChars="1800" w:left="100"/>
    </w:pPr>
    <w:rPr>
      <w:rFonts w:ascii="新細明體" w:eastAsia="華康儷細黑"/>
      <w:sz w:val="26"/>
      <w:szCs w:val="60"/>
    </w:rPr>
  </w:style>
  <w:style w:type="paragraph" w:styleId="aa">
    <w:name w:val="Date"/>
    <w:basedOn w:val="a"/>
    <w:next w:val="a"/>
    <w:rsid w:val="00FF2195"/>
    <w:pPr>
      <w:jc w:val="right"/>
    </w:pPr>
    <w:rPr>
      <w:rFonts w:ascii="Times New Roman" w:eastAsia="華康儷細黑"/>
      <w:b/>
      <w:bCs/>
      <w:sz w:val="24"/>
    </w:rPr>
  </w:style>
  <w:style w:type="paragraph" w:styleId="31">
    <w:name w:val="Body Text Indent 3"/>
    <w:basedOn w:val="a"/>
    <w:rsid w:val="00FF2195"/>
    <w:pPr>
      <w:framePr w:w="6547" w:h="11405" w:hSpace="180" w:wrap="auto" w:vAnchor="text" w:hAnchor="page" w:x="7492" w:y="-216"/>
      <w:ind w:left="557" w:hangingChars="232" w:hanging="557"/>
      <w:jc w:val="both"/>
    </w:pPr>
    <w:rPr>
      <w:rFonts w:ascii="Times New Roman" w:eastAsia="華康儷細黑"/>
      <w:sz w:val="24"/>
      <w:szCs w:val="18"/>
    </w:rPr>
  </w:style>
  <w:style w:type="paragraph" w:styleId="ab">
    <w:name w:val="Balloon Text"/>
    <w:basedOn w:val="a"/>
    <w:semiHidden/>
    <w:rsid w:val="00FF2195"/>
    <w:rPr>
      <w:rFonts w:ascii="Arial" w:eastAsia="新細明體" w:hAnsi="Arial"/>
      <w:sz w:val="18"/>
      <w:szCs w:val="18"/>
    </w:rPr>
  </w:style>
  <w:style w:type="table" w:styleId="ac">
    <w:name w:val="Table Grid"/>
    <w:basedOn w:val="a1"/>
    <w:uiPriority w:val="59"/>
    <w:rsid w:val="003661D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424AC4"/>
    <w:rPr>
      <w:rFonts w:cs="Times New Roman"/>
      <w:b/>
      <w:bCs/>
    </w:rPr>
  </w:style>
  <w:style w:type="paragraph" w:customStyle="1" w:styleId="10">
    <w:name w:val="清單段落1"/>
    <w:basedOn w:val="a"/>
    <w:rsid w:val="0051585B"/>
    <w:pPr>
      <w:autoSpaceDE/>
      <w:autoSpaceDN/>
      <w:adjustRightInd/>
      <w:ind w:leftChars="200" w:left="480"/>
    </w:pPr>
    <w:rPr>
      <w:rFonts w:ascii="Calibri" w:eastAsia="新細明體" w:hAnsi="Calibri"/>
      <w:kern w:val="2"/>
      <w:sz w:val="24"/>
      <w:szCs w:val="22"/>
    </w:rPr>
  </w:style>
  <w:style w:type="paragraph" w:styleId="ae">
    <w:name w:val="header"/>
    <w:basedOn w:val="a"/>
    <w:link w:val="af"/>
    <w:rsid w:val="003E4AF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f">
    <w:name w:val="頁首 字元"/>
    <w:basedOn w:val="a0"/>
    <w:link w:val="ae"/>
    <w:locked/>
    <w:rsid w:val="003E4AF6"/>
    <w:rPr>
      <w:rFonts w:ascii="細明體" w:eastAsia="細明體" w:cs="Times New Roman"/>
    </w:rPr>
  </w:style>
  <w:style w:type="paragraph" w:styleId="af0">
    <w:name w:val="footer"/>
    <w:basedOn w:val="a"/>
    <w:link w:val="af1"/>
    <w:rsid w:val="003E4AF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f1">
    <w:name w:val="頁尾 字元"/>
    <w:basedOn w:val="a0"/>
    <w:link w:val="af0"/>
    <w:locked/>
    <w:rsid w:val="003E4AF6"/>
    <w:rPr>
      <w:rFonts w:ascii="細明體" w:eastAsia="細明體" w:cs="Times New Roman"/>
    </w:rPr>
  </w:style>
  <w:style w:type="character" w:styleId="af2">
    <w:name w:val="Emphasis"/>
    <w:basedOn w:val="a0"/>
    <w:qFormat/>
    <w:locked/>
    <w:rsid w:val="006B7610"/>
    <w:rPr>
      <w:i/>
      <w:iCs/>
    </w:rPr>
  </w:style>
  <w:style w:type="paragraph" w:styleId="af3">
    <w:name w:val="List Paragraph"/>
    <w:basedOn w:val="a"/>
    <w:uiPriority w:val="34"/>
    <w:qFormat/>
    <w:rsid w:val="007527EC"/>
    <w:pPr>
      <w:autoSpaceDE/>
      <w:autoSpaceDN/>
      <w:adjustRightInd/>
      <w:ind w:leftChars="200" w:left="480"/>
    </w:pPr>
    <w:rPr>
      <w:rFonts w:ascii="Garamond" w:eastAsia="標楷體" w:hAnsi="Garamond"/>
      <w:kern w:val="2"/>
      <w:sz w:val="26"/>
      <w:szCs w:val="26"/>
    </w:rPr>
  </w:style>
  <w:style w:type="character" w:customStyle="1" w:styleId="apple-converted-space">
    <w:name w:val="apple-converted-space"/>
    <w:basedOn w:val="a0"/>
    <w:rsid w:val="00EC1D95"/>
  </w:style>
  <w:style w:type="character" w:customStyle="1" w:styleId="apple-style-span">
    <w:name w:val="apple-style-span"/>
    <w:basedOn w:val="a0"/>
    <w:rsid w:val="002C4F76"/>
  </w:style>
  <w:style w:type="character" w:styleId="af4">
    <w:name w:val="annotation reference"/>
    <w:basedOn w:val="a0"/>
    <w:rsid w:val="00700340"/>
    <w:rPr>
      <w:sz w:val="18"/>
      <w:szCs w:val="18"/>
    </w:rPr>
  </w:style>
  <w:style w:type="paragraph" w:styleId="af5">
    <w:name w:val="annotation text"/>
    <w:basedOn w:val="a"/>
    <w:link w:val="af6"/>
    <w:rsid w:val="00700340"/>
  </w:style>
  <w:style w:type="character" w:customStyle="1" w:styleId="af6">
    <w:name w:val="註解文字 字元"/>
    <w:basedOn w:val="a0"/>
    <w:link w:val="af5"/>
    <w:rsid w:val="00700340"/>
    <w:rPr>
      <w:rFonts w:ascii="細明體" w:eastAsia="細明體"/>
      <w:szCs w:val="24"/>
    </w:rPr>
  </w:style>
  <w:style w:type="paragraph" w:styleId="af7">
    <w:name w:val="annotation subject"/>
    <w:basedOn w:val="af5"/>
    <w:next w:val="af5"/>
    <w:link w:val="af8"/>
    <w:rsid w:val="00700340"/>
    <w:rPr>
      <w:b/>
      <w:bCs/>
    </w:rPr>
  </w:style>
  <w:style w:type="character" w:customStyle="1" w:styleId="af8">
    <w:name w:val="註解主旨 字元"/>
    <w:basedOn w:val="af6"/>
    <w:link w:val="af7"/>
    <w:rsid w:val="00700340"/>
    <w:rPr>
      <w:b/>
      <w:bCs/>
    </w:rPr>
  </w:style>
  <w:style w:type="paragraph" w:customStyle="1" w:styleId="yiv5762244msonormal">
    <w:name w:val="yiv5762244msonormal"/>
    <w:basedOn w:val="a"/>
    <w:rsid w:val="005D3F62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2055741490msonormal">
    <w:name w:val="yiv2055741490msonormal"/>
    <w:basedOn w:val="a"/>
    <w:rsid w:val="00C83C1C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90197248msonormal">
    <w:name w:val="yiv90197248msonormal"/>
    <w:basedOn w:val="a"/>
    <w:rsid w:val="00871597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307084286msonormal">
    <w:name w:val="yiv307084286msonormal"/>
    <w:basedOn w:val="a"/>
    <w:rsid w:val="00230337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">
                                                      <w:marLeft w:val="100"/>
                                                      <w:marRight w:val="100"/>
                                                      <w:marTop w:val="5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3233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6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6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7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94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9533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097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5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704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4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2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7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0459">
          <w:marLeft w:val="110"/>
          <w:marRight w:val="11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3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76608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5190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5363">
          <w:marLeft w:val="100"/>
          <w:marRight w:val="10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5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561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4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4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2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31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60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45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224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9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73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9756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53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5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2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23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7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9399">
          <w:marLeft w:val="101"/>
          <w:marRight w:val="101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3496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3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4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2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09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62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34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592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805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44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80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53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04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601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998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359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7518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2895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453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4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726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72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22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550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3903">
          <w:marLeft w:val="115"/>
          <w:marRight w:val="115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4097">
          <w:marLeft w:val="119"/>
          <w:marRight w:val="119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1896">
          <w:marLeft w:val="110"/>
          <w:marRight w:val="11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3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6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1158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22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73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2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1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9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1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13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2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1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95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721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Documents%20and%20Settings\User\Local%20Settings\Temporary%20Internet%20Files\User\Local%20Settings\Temporary%20Internet%20Files\Candy\Application%20Data\Microsoft\Local%20Settings\Temporary%20Internet%20Files\Content.IE5\Local%20Settings\Temporary%20Internet%20Files\Candy\Local%20Settings\Temporary%20Internet%20Files\Candy\Local%20Settings\Temporary%20Internet%20Files\Candy\Local%20Settings\Temporary%20Internet%20Files\Candy\Local%20Settings\Documents%20and%20Settings\Candy\Local%20Settings\Temporary%20Internet%20Files\Candy\Local%20Settings\Temporary%20Internet%20Files\Candy\Local%20Settings\Temporary%20Internet%20Files\Candy\Local%20Settings\Temporary%20Internet%20Files\Candy\Application%20Data\Microsoft\Word\efcckc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efcckcc@netvigato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AEEF0-3FD6-4DAE-AB24-9FC6EAFD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2013102627</Template>
  <TotalTime>416</TotalTime>
  <Pages>3</Pages>
  <Words>2037</Words>
  <Characters>2212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</vt:lpstr>
    </vt:vector>
  </TitlesOfParts>
  <Company>EFCC KCC</Company>
  <LinksUpToDate>false</LinksUpToDate>
  <CharactersWithSpaces>4241</CharactersWithSpaces>
  <SharedDoc>false</SharedDoc>
  <HLinks>
    <vt:vector size="12" baseType="variant">
      <vt:variant>
        <vt:i4>5243005</vt:i4>
      </vt:variant>
      <vt:variant>
        <vt:i4>3</vt:i4>
      </vt:variant>
      <vt:variant>
        <vt:i4>0</vt:i4>
      </vt:variant>
      <vt:variant>
        <vt:i4>5</vt:i4>
      </vt:variant>
      <vt:variant>
        <vt:lpwstr>mailto:efcckcc@netvigator.com</vt:lpwstr>
      </vt:variant>
      <vt:variant>
        <vt:lpwstr/>
      </vt:variant>
      <vt:variant>
        <vt:i4>7995499</vt:i4>
      </vt:variant>
      <vt:variant>
        <vt:i4>0</vt:i4>
      </vt:variant>
      <vt:variant>
        <vt:i4>0</vt:i4>
      </vt:variant>
      <vt:variant>
        <vt:i4>5</vt:i4>
      </vt:variant>
      <vt:variant>
        <vt:lpwstr>../../../Documents and Settings/User/Local Settings/Temporary Internet Files/User/Local Settings/Temporary Internet Files/Candy/Application Data/Microsoft/Local Settings/Temporary Internet Files/Content.IE5/Local Settings/Temporary Internet Files/Candy/Local Settings/Temporary Internet Files/Candy/Local Settings/Temporary Internet Files/Candy/Local Settings/Temporary Internet Files/Candy/Local Settings/Documents and Settings/Candy/Local Settings/Temporary Internet Files/Candy/Local Settings/Temporary Internet Files/Candy/Local Settings/Temporary Internet Files/Candy/Local Settings/Temporary Internet Files/Candy/Application Data/Microsoft/Word/efcckcc.org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>KORNHILL SERVICE</dc:subject>
  <dc:creator>WHYUNG</dc:creator>
  <cp:lastModifiedBy>andrew</cp:lastModifiedBy>
  <cp:revision>11</cp:revision>
  <cp:lastPrinted>2013-10-25T01:41:00Z</cp:lastPrinted>
  <dcterms:created xsi:type="dcterms:W3CDTF">2013-10-22T06:23:00Z</dcterms:created>
  <dcterms:modified xsi:type="dcterms:W3CDTF">2013-10-25T02:33:00Z</dcterms:modified>
</cp:coreProperties>
</file>