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1119"/>
        <w:gridCol w:w="604"/>
        <w:gridCol w:w="515"/>
        <w:gridCol w:w="1119"/>
        <w:gridCol w:w="80"/>
        <w:gridCol w:w="1043"/>
        <w:gridCol w:w="560"/>
        <w:gridCol w:w="562"/>
        <w:gridCol w:w="966"/>
        <w:gridCol w:w="159"/>
      </w:tblGrid>
      <w:tr w:rsidR="00B64813" w:rsidTr="001C7435">
        <w:trPr>
          <w:gridAfter w:val="1"/>
          <w:wAfter w:w="101" w:type="pct"/>
          <w:cantSplit/>
        </w:trPr>
        <w:tc>
          <w:tcPr>
            <w:tcW w:w="2909" w:type="pct"/>
            <w:gridSpan w:val="6"/>
          </w:tcPr>
          <w:p w:rsidR="00B64813" w:rsidRDefault="00B64813" w:rsidP="004D1500">
            <w:pPr>
              <w:widowControl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/>
                <w:lang w:eastAsia="zh-HK"/>
              </w:rPr>
              <w:t xml:space="preserve"> </w:t>
            </w:r>
            <w:r>
              <w:rPr>
                <w:rFonts w:ascii="華康儷細黑" w:eastAsia="華康儷細黑"/>
              </w:rPr>
              <w:t xml:space="preserve">             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本周事奉人員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  <w:tc>
          <w:tcPr>
            <w:tcW w:w="1990" w:type="pct"/>
            <w:gridSpan w:val="4"/>
          </w:tcPr>
          <w:p w:rsidR="00B64813" w:rsidRDefault="00B64813">
            <w:pPr>
              <w:widowControl/>
              <w:jc w:val="center"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下周事奉人員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</w:tr>
      <w:tr w:rsidR="005E017A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21"/>
        </w:trPr>
        <w:tc>
          <w:tcPr>
            <w:tcW w:w="725" w:type="pct"/>
            <w:tcBorders>
              <w:top w:val="single" w:sz="12" w:space="0" w:color="auto"/>
              <w:bottom w:val="nil"/>
              <w:right w:val="nil"/>
            </w:tcBorders>
          </w:tcPr>
          <w:p w:rsidR="005E017A" w:rsidRDefault="005E017A" w:rsidP="00B50CC3">
            <w:pPr>
              <w:snapToGrid w:val="0"/>
              <w:spacing w:beforeLines="53" w:before="127" w:afterLines="53" w:after="127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B50CC3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晩堂崇拜</w:t>
            </w:r>
          </w:p>
        </w:tc>
        <w:tc>
          <w:tcPr>
            <w:tcW w:w="71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B50CC3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</w:tcPr>
          <w:p w:rsidR="005E017A" w:rsidRDefault="005E017A" w:rsidP="00B50CC3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午堂崇拜</w:t>
            </w:r>
            <w:proofErr w:type="gramEnd"/>
          </w:p>
        </w:tc>
        <w:tc>
          <w:tcPr>
            <w:tcW w:w="714" w:type="pct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:rsidR="005E017A" w:rsidRDefault="005E017A" w:rsidP="00B50CC3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晩堂崇拜</w:t>
            </w:r>
          </w:p>
        </w:tc>
        <w:tc>
          <w:tcPr>
            <w:tcW w:w="71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B50CC3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1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E017A" w:rsidRDefault="005E017A" w:rsidP="00B50CC3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午堂崇拜</w:t>
            </w:r>
            <w:proofErr w:type="gramEnd"/>
          </w:p>
        </w:tc>
      </w:tr>
      <w:tr w:rsidR="0054411F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4411F" w:rsidRDefault="0054411F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42235A" w:rsidRDefault="00B84776" w:rsidP="0054411F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李鍾潔明傳道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42235A" w:rsidRDefault="00B84776" w:rsidP="007C5E4C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甄達安牧師</w:t>
            </w:r>
          </w:p>
        </w:tc>
      </w:tr>
      <w:tr w:rsidR="00EC2678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 w:rsidP="00DC24B9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C2678" w:rsidRPr="0042235A" w:rsidRDefault="00EC2678" w:rsidP="00EC2678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要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EC2678" w:rsidRPr="0042235A" w:rsidRDefault="00EC2678" w:rsidP="00EC2678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才能</w:t>
            </w:r>
          </w:p>
        </w:tc>
      </w:tr>
      <w:tr w:rsidR="00EC2678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經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文：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C2678" w:rsidRPr="0042235A" w:rsidRDefault="00EC2678" w:rsidP="00EC2678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太20:17-28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EC2678" w:rsidRPr="0042235A" w:rsidRDefault="00EC2678" w:rsidP="00EC2678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彼前</w:t>
            </w:r>
            <w:proofErr w:type="gramEnd"/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4:10</w:t>
            </w:r>
          </w:p>
        </w:tc>
      </w:tr>
      <w:tr w:rsidR="00EC2678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席：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78" w:rsidRPr="0042235A" w:rsidRDefault="00EC2678" w:rsidP="00140999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hint="eastAsia"/>
                <w:sz w:val="18"/>
                <w:szCs w:val="18"/>
              </w:rPr>
              <w:t>楊黃文婷</w:t>
            </w:r>
          </w:p>
        </w:tc>
        <w:tc>
          <w:tcPr>
            <w:tcW w:w="1422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C2678" w:rsidRPr="0042235A" w:rsidRDefault="00EC2678" w:rsidP="00140999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hint="eastAsia"/>
                <w:sz w:val="18"/>
                <w:szCs w:val="18"/>
              </w:rPr>
              <w:t>黃定山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EC2678" w:rsidRPr="0042235A" w:rsidRDefault="00EC2678" w:rsidP="00B62A2A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hint="eastAsia"/>
                <w:sz w:val="18"/>
                <w:szCs w:val="18"/>
              </w:rPr>
              <w:t>廖佩茜</w:t>
            </w:r>
          </w:p>
        </w:tc>
      </w:tr>
      <w:tr w:rsidR="00EC2678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家事分享：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</w:tr>
      <w:tr w:rsidR="00EC2678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78" w:rsidRPr="0042235A" w:rsidRDefault="00EC2678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嘉侯剛惠</w:t>
            </w:r>
          </w:p>
        </w:tc>
        <w:tc>
          <w:tcPr>
            <w:tcW w:w="1422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C2678" w:rsidRPr="0042235A" w:rsidRDefault="00EC2678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黃許雅麗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林詠欣</w:t>
            </w:r>
          </w:p>
        </w:tc>
      </w:tr>
      <w:tr w:rsidR="00EC2678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 w:rsidP="007C5FA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插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花：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C2678" w:rsidRPr="0042235A" w:rsidRDefault="00EC2678" w:rsidP="00521D34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黃關寶寶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黃芷韻</w:t>
            </w:r>
          </w:p>
        </w:tc>
      </w:tr>
      <w:tr w:rsidR="00EC2678" w:rsidRPr="00AD5060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Pr="00AD5060" w:rsidRDefault="00EC267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當值執事：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甄達安牧師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黃偉鵬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王偉昌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黃銘聰傳道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王偉昌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何兆全</w:t>
            </w:r>
          </w:p>
        </w:tc>
      </w:tr>
      <w:tr w:rsidR="00EC2678" w:rsidRPr="00AD5060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Pr="00AD5060" w:rsidRDefault="00EC267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AD5060">
              <w:rPr>
                <w:rFonts w:ascii="新細明體" w:eastAsia="新細明體" w:hAnsi="新細明體" w:hint="eastAsia"/>
                <w:sz w:val="18"/>
              </w:rPr>
              <w:t>投映機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練均良</w:t>
            </w:r>
            <w:proofErr w:type="gramEnd"/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曾</w:t>
            </w:r>
            <w:proofErr w:type="gramStart"/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曾潔心</w:t>
            </w:r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趙耀昌 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黃林雅思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李月嬋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楊陳鳳娟 </w:t>
            </w:r>
          </w:p>
        </w:tc>
      </w:tr>
      <w:tr w:rsidR="00EC2678" w:rsidRPr="00AD5060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Pr="00AD5060" w:rsidRDefault="00EC267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招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待：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78" w:rsidRPr="0042235A" w:rsidRDefault="00EC2678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細明體_HKSCS" w:hint="eastAsia"/>
                <w:sz w:val="18"/>
                <w:szCs w:val="18"/>
              </w:rPr>
              <w:t>侯剛健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王偉昌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C2678" w:rsidRPr="0042235A" w:rsidRDefault="00EC2678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宋美碧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EC2678" w:rsidRPr="0042235A" w:rsidRDefault="00EC2678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42235A">
              <w:rPr>
                <w:rFonts w:ascii="新細明體" w:eastAsia="新細明體" w:hAnsi="新細明體" w:cs="細明體_HKSCS" w:hint="eastAsia"/>
                <w:sz w:val="18"/>
                <w:szCs w:val="18"/>
              </w:rPr>
              <w:t>姜桂歡</w:t>
            </w:r>
            <w:proofErr w:type="gramEnd"/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78" w:rsidRPr="0042235A" w:rsidRDefault="00EC2678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程偉斯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C2678" w:rsidRPr="0042235A" w:rsidRDefault="006E2436" w:rsidP="006E2436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郭月華</w:t>
            </w:r>
          </w:p>
        </w:tc>
      </w:tr>
      <w:tr w:rsidR="00EC2678" w:rsidRPr="00AD5060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Pr="00AD5060" w:rsidRDefault="00EC267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78" w:rsidRPr="0042235A" w:rsidRDefault="00EC2678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陳張寶兒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潘</w:t>
            </w:r>
            <w:proofErr w:type="gramEnd"/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黃寶珍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C2678" w:rsidRPr="0042235A" w:rsidRDefault="006E2436" w:rsidP="006E2436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周立志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EC2678" w:rsidRPr="0042235A" w:rsidRDefault="00EC2678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麥溫碧霞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78" w:rsidRPr="0042235A" w:rsidRDefault="00EC2678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程朱順儀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C2678" w:rsidRPr="0042235A" w:rsidRDefault="00EC2678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黃吳瑞嫻</w:t>
            </w:r>
          </w:p>
        </w:tc>
      </w:tr>
      <w:tr w:rsidR="00EC2678" w:rsidRPr="00AD5060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Pr="00AD5060" w:rsidRDefault="00EC267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音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響：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麥溫碧霞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42235A"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姜桂歡</w:t>
            </w:r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楊建煌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EC2678" w:rsidRPr="0042235A" w:rsidRDefault="00EC2678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練均良</w:t>
            </w:r>
            <w:proofErr w:type="gramEnd"/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78" w:rsidRPr="0042235A" w:rsidRDefault="00EC2678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譚偉漢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C2678" w:rsidRPr="0042235A" w:rsidRDefault="00EC2678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羅萬城</w:t>
            </w:r>
          </w:p>
        </w:tc>
      </w:tr>
      <w:tr w:rsidR="00EC2678" w:rsidRPr="00AD5060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0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Pr="00AD5060" w:rsidRDefault="00EC267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AD5060">
              <w:rPr>
                <w:rFonts w:ascii="新細明體" w:eastAsia="新細明體" w:hAnsi="新細明體" w:hint="eastAsia"/>
                <w:sz w:val="18"/>
              </w:rPr>
              <w:t>陪談組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細明體_HKSCS"/>
                <w:sz w:val="18"/>
                <w:szCs w:val="18"/>
              </w:rPr>
            </w:pPr>
            <w:proofErr w:type="gramStart"/>
            <w:r w:rsidRPr="0042235A">
              <w:rPr>
                <w:rFonts w:ascii="新細明體" w:eastAsia="新細明體" w:hAnsi="新細明體" w:cs="細明體_HKSCS" w:hint="eastAsia"/>
                <w:sz w:val="18"/>
                <w:szCs w:val="18"/>
              </w:rPr>
              <w:t>姜桂歡</w:t>
            </w:r>
            <w:proofErr w:type="gramEnd"/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細明體_HKSCS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細明體_HKSCS" w:hint="eastAsia"/>
                <w:sz w:val="18"/>
                <w:szCs w:val="18"/>
              </w:rPr>
              <w:t>黃關寶寶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細明體_HKSCS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hint="eastAsia"/>
                <w:sz w:val="18"/>
                <w:szCs w:val="18"/>
              </w:rPr>
              <w:t>陳穎清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EC2678" w:rsidRPr="0042235A" w:rsidRDefault="00EC2678" w:rsidP="00B62A2A">
            <w:pPr>
              <w:widowControl/>
              <w:jc w:val="center"/>
              <w:rPr>
                <w:rFonts w:ascii="新細明體" w:eastAsia="新細明體" w:hAnsi="新細明體" w:cs="細明體_HKSCS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細明體_HKSCS" w:hint="eastAsia"/>
                <w:sz w:val="18"/>
                <w:szCs w:val="18"/>
              </w:rPr>
              <w:t>張珍鳳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78" w:rsidRPr="0042235A" w:rsidRDefault="00EC2678" w:rsidP="00B62A2A">
            <w:pPr>
              <w:widowControl/>
              <w:jc w:val="center"/>
              <w:rPr>
                <w:rFonts w:ascii="新細明體" w:eastAsia="新細明體" w:hAnsi="新細明體" w:cs="細明體_HKSCS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細明體_HKSCS" w:hint="eastAsia"/>
                <w:sz w:val="18"/>
                <w:szCs w:val="18"/>
              </w:rPr>
              <w:t>曾</w:t>
            </w:r>
            <w:proofErr w:type="gramStart"/>
            <w:r w:rsidRPr="0042235A">
              <w:rPr>
                <w:rFonts w:ascii="新細明體" w:eastAsia="新細明體" w:hAnsi="新細明體" w:cs="細明體_HKSCS" w:hint="eastAsia"/>
                <w:sz w:val="18"/>
                <w:szCs w:val="18"/>
              </w:rPr>
              <w:t>曾潔心</w:t>
            </w:r>
            <w:proofErr w:type="gramEnd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C2678" w:rsidRPr="0042235A" w:rsidRDefault="00EC2678" w:rsidP="00B62A2A">
            <w:pPr>
              <w:widowControl/>
              <w:jc w:val="center"/>
              <w:rPr>
                <w:rFonts w:ascii="新細明體" w:eastAsia="新細明體" w:hAnsi="新細明體" w:cs="細明體_HKSCS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hint="eastAsia"/>
                <w:sz w:val="18"/>
                <w:szCs w:val="18"/>
              </w:rPr>
              <w:t>陳偉年</w:t>
            </w:r>
          </w:p>
        </w:tc>
      </w:tr>
      <w:tr w:rsidR="00EC2678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7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 w:rsidP="00B50CC3">
            <w:pPr>
              <w:widowControl/>
              <w:snapToGrid w:val="0"/>
              <w:spacing w:beforeLines="53" w:before="127" w:afterLines="53" w:after="127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C2678" w:rsidRDefault="00EC2678" w:rsidP="00B50CC3">
            <w:pPr>
              <w:widowControl/>
              <w:snapToGrid w:val="0"/>
              <w:spacing w:beforeLines="53" w:before="127" w:afterLines="53" w:after="127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少年聚會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EC2678" w:rsidRDefault="00EC2678" w:rsidP="00B50CC3">
            <w:pPr>
              <w:widowControl/>
              <w:snapToGrid w:val="0"/>
              <w:spacing w:beforeLines="53" w:before="127" w:afterLines="53" w:after="127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少年聚會</w:t>
            </w:r>
          </w:p>
        </w:tc>
      </w:tr>
      <w:tr w:rsidR="00EC2678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EC2678" w:rsidRPr="0042235A" w:rsidRDefault="00EC2678" w:rsidP="007C5E4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福音行動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2678" w:rsidRPr="0042235A" w:rsidRDefault="00EC2678" w:rsidP="00C55E8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分得出的生命</w:t>
            </w:r>
            <w:r w:rsidR="009D24C4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 xml:space="preserve"> </w:t>
            </w:r>
            <w:r w:rsidR="00877BA7">
              <w:rPr>
                <w:rFonts w:ascii="新細明體" w:eastAsia="新細明體" w:hAnsi="新細明體" w:cs="新細明體" w:hint="eastAsia"/>
                <w:bCs/>
                <w:sz w:val="18"/>
                <w:szCs w:val="18"/>
                <w:lang w:eastAsia="zh-HK"/>
              </w:rPr>
              <w:t>(</w:t>
            </w:r>
            <w:r w:rsidR="00877BA7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弗4:1-13)</w:t>
            </w:r>
          </w:p>
        </w:tc>
      </w:tr>
      <w:tr w:rsidR="00EC2678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領：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EC2678" w:rsidRPr="0042235A" w:rsidRDefault="00EC2678" w:rsidP="007C5E4C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proofErr w:type="gramStart"/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嘉建基</w:t>
            </w:r>
            <w:proofErr w:type="gramEnd"/>
            <w:r w:rsidRPr="0042235A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林俊明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2678" w:rsidRPr="0042235A" w:rsidRDefault="00EC2678" w:rsidP="00E57609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proofErr w:type="gramStart"/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嘉建基</w:t>
            </w:r>
            <w:proofErr w:type="gramEnd"/>
            <w:r w:rsidRPr="0042235A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何</w:t>
            </w:r>
            <w:proofErr w:type="gramStart"/>
            <w:r w:rsidRPr="0042235A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炤樺</w:t>
            </w:r>
            <w:proofErr w:type="gramEnd"/>
          </w:p>
        </w:tc>
      </w:tr>
      <w:tr w:rsidR="00EC2678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馬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太</w:t>
            </w:r>
            <w:proofErr w:type="gramEnd"/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C2678" w:rsidRPr="0042235A" w:rsidRDefault="00EC2678" w:rsidP="007C5E4C">
            <w:pPr>
              <w:jc w:val="center"/>
            </w:pPr>
            <w:proofErr w:type="gramStart"/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嘉建基</w:t>
            </w:r>
            <w:proofErr w:type="gramEnd"/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EC2678" w:rsidRPr="0042235A" w:rsidRDefault="00EC2678" w:rsidP="00E57609">
            <w:pPr>
              <w:jc w:val="center"/>
            </w:pPr>
            <w:proofErr w:type="gramStart"/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嘉建基</w:t>
            </w:r>
            <w:proofErr w:type="gramEnd"/>
          </w:p>
        </w:tc>
      </w:tr>
      <w:tr w:rsidR="00EC2678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迦</w:t>
            </w:r>
            <w:proofErr w:type="gramEnd"/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勒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C2678" w:rsidRPr="0042235A" w:rsidRDefault="00EC2678" w:rsidP="005C13D8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林俊明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EC2678" w:rsidRPr="0042235A" w:rsidRDefault="00EC2678" w:rsidP="008141A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何</w:t>
            </w:r>
            <w:proofErr w:type="gramStart"/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炤樺</w:t>
            </w:r>
            <w:proofErr w:type="gramEnd"/>
          </w:p>
        </w:tc>
      </w:tr>
      <w:tr w:rsidR="00EC2678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5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 w:rsidP="00B50CC3">
            <w:pPr>
              <w:widowControl/>
              <w:snapToGrid w:val="0"/>
              <w:spacing w:beforeLines="53" w:before="127" w:afterLines="53" w:after="127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678" w:rsidRPr="0042235A" w:rsidRDefault="00EC2678" w:rsidP="00B50CC3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42235A">
              <w:rPr>
                <w:rFonts w:ascii="新細明體" w:eastAsia="新細明體" w:hAnsi="新細明體" w:hint="eastAsia"/>
                <w:sz w:val="18"/>
                <w:u w:val="single"/>
              </w:rPr>
              <w:t>兒童早堂崇拜</w:t>
            </w:r>
            <w:proofErr w:type="gramEnd"/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C2678" w:rsidRPr="0042235A" w:rsidRDefault="00EC2678" w:rsidP="00B50CC3">
            <w:pPr>
              <w:spacing w:beforeLines="53" w:before="127" w:afterLines="53" w:after="127"/>
              <w:jc w:val="center"/>
            </w:pPr>
            <w:proofErr w:type="gramStart"/>
            <w:r w:rsidRPr="0042235A">
              <w:rPr>
                <w:rFonts w:ascii="新細明體" w:eastAsia="新細明體" w:hAnsi="新細明體" w:hint="eastAsia"/>
                <w:sz w:val="18"/>
                <w:u w:val="single"/>
              </w:rPr>
              <w:t>兒童午堂崇拜</w:t>
            </w:r>
            <w:proofErr w:type="gramEnd"/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C2678" w:rsidRPr="0042235A" w:rsidRDefault="00EC2678" w:rsidP="00B50CC3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42235A">
              <w:rPr>
                <w:rFonts w:ascii="新細明體" w:eastAsia="新細明體" w:hAnsi="新細明體" w:hint="eastAsia"/>
                <w:sz w:val="18"/>
                <w:u w:val="single"/>
              </w:rPr>
              <w:t>兒童早堂崇拜</w:t>
            </w:r>
            <w:proofErr w:type="gramEnd"/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2678" w:rsidRPr="0042235A" w:rsidRDefault="00EC2678" w:rsidP="00B50CC3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42235A">
              <w:rPr>
                <w:rFonts w:ascii="新細明體" w:eastAsia="新細明體" w:hAnsi="新細明體" w:hint="eastAsia"/>
                <w:sz w:val="18"/>
                <w:u w:val="single"/>
              </w:rPr>
              <w:t>兒童午堂崇拜</w:t>
            </w:r>
            <w:proofErr w:type="gramEnd"/>
          </w:p>
        </w:tc>
      </w:tr>
      <w:tr w:rsidR="00EC2678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3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678" w:rsidRPr="0042235A" w:rsidRDefault="00EC2678" w:rsidP="00112D90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 xml:space="preserve">黎健邦         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EC2678" w:rsidRPr="0042235A" w:rsidRDefault="00EC2678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proofErr w:type="gramStart"/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侯李</w:t>
            </w:r>
            <w:proofErr w:type="gramEnd"/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琼芳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2678" w:rsidRPr="0042235A" w:rsidRDefault="00EC2678" w:rsidP="00043449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李鍾潔明傳道</w:t>
            </w:r>
          </w:p>
        </w:tc>
      </w:tr>
      <w:tr w:rsidR="00EC2678" w:rsidRPr="003459F9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1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福音行動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2678" w:rsidRPr="0042235A" w:rsidRDefault="00EC2678" w:rsidP="00CD6A32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救恩的</w:t>
            </w:r>
            <w:proofErr w:type="gramEnd"/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成就</w:t>
            </w: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 xml:space="preserve">        </w:t>
            </w: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被選作領袖</w:t>
            </w:r>
          </w:p>
        </w:tc>
      </w:tr>
      <w:tr w:rsidR="00EC2678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領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會：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678" w:rsidRPr="0042235A" w:rsidRDefault="00EC2678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 xml:space="preserve">何樂怡         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EC2678" w:rsidRPr="0042235A" w:rsidRDefault="00EC2678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proofErr w:type="gramStart"/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呂</w:t>
            </w:r>
            <w:proofErr w:type="gramEnd"/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唐秀雯</w:t>
            </w:r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EC2678" w:rsidRPr="0042235A" w:rsidRDefault="00EC2678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proofErr w:type="gramStart"/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徐安晴</w:t>
            </w:r>
            <w:proofErr w:type="gramEnd"/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2678" w:rsidRPr="0042235A" w:rsidRDefault="00EC2678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麥溫碧霞</w:t>
            </w:r>
          </w:p>
        </w:tc>
      </w:tr>
      <w:tr w:rsidR="00EC2678" w:rsidRPr="00836FB1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32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嘉建基</w:t>
            </w:r>
            <w:proofErr w:type="gramEnd"/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陸兆聰</w:t>
            </w:r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EC2678" w:rsidRPr="0042235A" w:rsidRDefault="00EC2678" w:rsidP="001A3F97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嘉建基</w:t>
            </w:r>
            <w:proofErr w:type="gramEnd"/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2678" w:rsidRPr="0042235A" w:rsidRDefault="00EC2678" w:rsidP="00515EDD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sz w:val="18"/>
                <w:szCs w:val="18"/>
              </w:rPr>
              <w:t>何樂怡</w:t>
            </w:r>
          </w:p>
        </w:tc>
      </w:tr>
      <w:tr w:rsidR="00EC2678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彼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得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C2678" w:rsidRPr="0042235A" w:rsidRDefault="00EC2678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鄺維娟</w:t>
            </w:r>
            <w:r w:rsidRPr="0042235A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</w:t>
            </w:r>
            <w:proofErr w:type="gramStart"/>
            <w:r w:rsidRPr="0042235A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盧</w:t>
            </w:r>
            <w:proofErr w:type="gramEnd"/>
            <w:r w:rsidRPr="0042235A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黃美珍 / 黃芷韻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EC2678" w:rsidRPr="0042235A" w:rsidRDefault="00EC2678" w:rsidP="001A5A92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鄺維娟</w:t>
            </w:r>
            <w:r w:rsidRPr="0042235A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麥溫碧霞 / 容盧健思</w:t>
            </w:r>
          </w:p>
        </w:tc>
      </w:tr>
      <w:tr w:rsidR="00EC2678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保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羅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C2678" w:rsidRPr="0042235A" w:rsidRDefault="00EC2678" w:rsidP="007C5E4C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proofErr w:type="gramStart"/>
            <w:r w:rsidRPr="0042235A">
              <w:rPr>
                <w:rFonts w:ascii="新細明體" w:eastAsia="新細明體" w:hAnsi="新細明體" w:cs="細明體_HKSCS" w:hint="eastAsia"/>
                <w:sz w:val="18"/>
                <w:szCs w:val="18"/>
              </w:rPr>
              <w:t>侯李</w:t>
            </w:r>
            <w:proofErr w:type="gramEnd"/>
            <w:r w:rsidRPr="0042235A">
              <w:rPr>
                <w:rFonts w:ascii="新細明體" w:eastAsia="新細明體" w:hAnsi="新細明體" w:cs="細明體_HKSCS" w:hint="eastAsia"/>
                <w:sz w:val="18"/>
                <w:szCs w:val="18"/>
              </w:rPr>
              <w:t>琼芳</w:t>
            </w:r>
            <w:r w:rsidRPr="0042235A">
              <w:rPr>
                <w:rFonts w:ascii="新細明體" w:eastAsia="新細明體" w:hAnsi="新細明體" w:cs="細明體_HKSCS"/>
                <w:sz w:val="18"/>
                <w:szCs w:val="18"/>
              </w:rPr>
              <w:t xml:space="preserve"> / 姜桂歡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EC2678" w:rsidRPr="0042235A" w:rsidRDefault="00EC2678" w:rsidP="001A5A92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麥李文正</w:t>
            </w:r>
            <w:r w:rsidRPr="0042235A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</w:t>
            </w:r>
            <w:proofErr w:type="gramStart"/>
            <w:r w:rsidRPr="0042235A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陳黎少</w:t>
            </w:r>
            <w:proofErr w:type="gramEnd"/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</w:t>
            </w:r>
          </w:p>
        </w:tc>
      </w:tr>
      <w:tr w:rsidR="00EC2678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C2678" w:rsidRDefault="00EC267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約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瑟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張林薇</w:t>
            </w:r>
            <w:r w:rsidRPr="0042235A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韓陳燕美 / 何樂怡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EC2678" w:rsidRPr="0042235A" w:rsidRDefault="00EC2678" w:rsidP="009B2B18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李鍾潔明</w:t>
            </w:r>
            <w:r w:rsidR="00937DB2"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傳道</w:t>
            </w:r>
            <w:r w:rsidRPr="0042235A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韓陳燕美</w:t>
            </w:r>
          </w:p>
        </w:tc>
      </w:tr>
      <w:tr w:rsidR="00EC2678" w:rsidRPr="00F46D27" w:rsidTr="00B84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single" w:sz="12" w:space="0" w:color="auto"/>
              <w:right w:val="nil"/>
            </w:tcBorders>
          </w:tcPr>
          <w:p w:rsidR="00EC2678" w:rsidRDefault="00EC2678" w:rsidP="00785CB4">
            <w:pPr>
              <w:widowControl/>
              <w:wordWrap w:val="0"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撒母耳組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:rsidR="00EC2678" w:rsidRPr="0042235A" w:rsidRDefault="00EC2678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黎健邦</w:t>
            </w:r>
            <w:r w:rsidRPr="0042235A"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  <w:t xml:space="preserve"> / 趙麗明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C2678" w:rsidRPr="0042235A" w:rsidRDefault="00EC2678" w:rsidP="00E576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42235A"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李鍾潔明</w:t>
            </w:r>
            <w:r w:rsidR="00937DB2" w:rsidRPr="0042235A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傳道</w:t>
            </w:r>
            <w:r w:rsidRPr="0042235A"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  <w:t xml:space="preserve"> / </w:t>
            </w:r>
            <w:proofErr w:type="gramStart"/>
            <w:r w:rsidRPr="0042235A"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  <w:t>莫嘉敏</w:t>
            </w:r>
            <w:proofErr w:type="gramEnd"/>
          </w:p>
        </w:tc>
      </w:tr>
    </w:tbl>
    <w:p w:rsidR="00B64813" w:rsidRDefault="00B64813" w:rsidP="00B50CC3">
      <w:pPr>
        <w:spacing w:beforeLines="50" w:before="120" w:afterLines="50" w:after="120" w:line="60" w:lineRule="atLeast"/>
        <w:jc w:val="center"/>
        <w:rPr>
          <w:rFonts w:ascii="華康儷細黑" w:eastAsia="華康儷細黑"/>
          <w:b/>
          <w:bCs/>
          <w:position w:val="-6"/>
          <w:sz w:val="22"/>
        </w:rPr>
      </w:pPr>
      <w:r>
        <w:rPr>
          <w:rFonts w:ascii="華康儷細黑" w:eastAsia="華康儷細黑" w:hint="eastAsia"/>
          <w:b/>
          <w:bCs/>
          <w:position w:val="-6"/>
          <w:sz w:val="22"/>
        </w:rPr>
        <w:t>教會聚會</w:t>
      </w:r>
    </w:p>
    <w:tbl>
      <w:tblPr>
        <w:tblW w:w="76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2224"/>
        <w:gridCol w:w="2066"/>
        <w:gridCol w:w="2045"/>
        <w:gridCol w:w="26"/>
      </w:tblGrid>
      <w:tr w:rsidR="00B64813" w:rsidTr="00F6180B">
        <w:trPr>
          <w:trHeight w:val="1005"/>
        </w:trPr>
        <w:tc>
          <w:tcPr>
            <w:tcW w:w="1320" w:type="dxa"/>
          </w:tcPr>
          <w:p w:rsidR="00AB2FC9" w:rsidRDefault="00AB2FC9" w:rsidP="00B50CC3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成人晚堂崇拜</w:t>
            </w:r>
            <w:proofErr w:type="gramEnd"/>
          </w:p>
          <w:p w:rsidR="00B64813" w:rsidRDefault="00B64813" w:rsidP="00B50CC3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成人早堂崇拜</w:t>
            </w:r>
            <w:proofErr w:type="gramEnd"/>
          </w:p>
          <w:p w:rsidR="00B64813" w:rsidRPr="002E1FB5" w:rsidRDefault="00B64813" w:rsidP="00B50CC3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成人午堂崇拜</w:t>
            </w:r>
            <w:proofErr w:type="gramEnd"/>
          </w:p>
        </w:tc>
        <w:tc>
          <w:tcPr>
            <w:tcW w:w="2224" w:type="dxa"/>
          </w:tcPr>
          <w:p w:rsidR="00AB2FC9" w:rsidRDefault="00AB2FC9" w:rsidP="00B50CC3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>逢</w:t>
            </w:r>
            <w:r w:rsidR="00FD3524">
              <w:rPr>
                <w:rFonts w:ascii="華康儷細黑" w:eastAsia="華康儷細黑" w:hint="eastAsia"/>
                <w:position w:val="-6"/>
                <w:szCs w:val="22"/>
              </w:rPr>
              <w:t>周</w:t>
            </w:r>
            <w:r>
              <w:rPr>
                <w:rFonts w:ascii="華康儷細黑" w:eastAsia="華康儷細黑" w:hint="eastAsia"/>
                <w:position w:val="-6"/>
                <w:szCs w:val="22"/>
              </w:rPr>
              <w:t>六</w:t>
            </w: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5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:30-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7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:00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PM</w:t>
            </w:r>
          </w:p>
          <w:p w:rsidR="00B64813" w:rsidRDefault="00B64813" w:rsidP="00B50CC3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B64813" w:rsidRPr="002E1FB5" w:rsidRDefault="00B64813" w:rsidP="00B50CC3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11: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F7CC6">
                <w:rPr>
                  <w:rFonts w:ascii="Times New Roman" w:eastAsia="華康儷細黑"/>
                  <w:spacing w:val="-4"/>
                  <w:position w:val="-6"/>
                  <w:szCs w:val="20"/>
                </w:rPr>
                <w:t>30</w:t>
              </w:r>
              <w:r w:rsidRPr="001C5991">
                <w:rPr>
                  <w:rFonts w:ascii="Times New Roman" w:eastAsia="華康儷細黑"/>
                  <w:spacing w:val="-4"/>
                  <w:position w:val="-6"/>
                  <w:sz w:val="18"/>
                  <w:szCs w:val="18"/>
                </w:rPr>
                <w:t>A</w:t>
              </w:r>
            </w:smartTag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M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-1:00</w:t>
            </w:r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PM</w:t>
            </w:r>
          </w:p>
        </w:tc>
        <w:tc>
          <w:tcPr>
            <w:tcW w:w="2066" w:type="dxa"/>
          </w:tcPr>
          <w:p w:rsidR="00B64813" w:rsidRDefault="00B64813" w:rsidP="00B50CC3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少年聚會</w:t>
            </w:r>
            <w:r>
              <w:rPr>
                <w:rFonts w:ascii="華康儷細黑" w:eastAsia="華康儷細黑"/>
                <w:position w:val="-6"/>
                <w:szCs w:val="22"/>
              </w:rPr>
              <w:t xml:space="preserve"> </w:t>
            </w:r>
            <w:r w:rsidRPr="007656EE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小六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至</w:t>
            </w:r>
            <w:r w:rsidR="00432487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中學</w:t>
            </w:r>
            <w:r w:rsidRPr="007656EE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  <w:p w:rsidR="00B64813" w:rsidRDefault="00B64813" w:rsidP="00B50CC3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兒童崇拜</w:t>
            </w:r>
            <w:r>
              <w:rPr>
                <w:rFonts w:ascii="華康儷細黑" w:eastAsia="華康儷細黑"/>
                <w:spacing w:val="-8"/>
                <w:position w:val="-6"/>
                <w:szCs w:val="22"/>
              </w:rPr>
              <w:t xml:space="preserve"> 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三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至小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五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  <w:p w:rsidR="00B64813" w:rsidRPr="00C32B31" w:rsidRDefault="00B64813" w:rsidP="00B50CC3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  <w:sz w:val="18"/>
                <w:szCs w:val="18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兒童崇拜</w:t>
            </w:r>
            <w:r>
              <w:rPr>
                <w:rFonts w:ascii="華康儷細黑" w:eastAsia="華康儷細黑"/>
                <w:spacing w:val="-8"/>
                <w:position w:val="-6"/>
                <w:szCs w:val="22"/>
              </w:rPr>
              <w:t xml:space="preserve"> 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嬰兒至小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二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</w:tc>
        <w:tc>
          <w:tcPr>
            <w:tcW w:w="2071" w:type="dxa"/>
            <w:gridSpan w:val="2"/>
          </w:tcPr>
          <w:p w:rsidR="00B64813" w:rsidRDefault="00B64813" w:rsidP="00B50CC3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B64813" w:rsidRPr="007656EE" w:rsidRDefault="00B64813" w:rsidP="00B50CC3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2E1FB5" w:rsidRPr="002E1FB5" w:rsidRDefault="00B64813" w:rsidP="00B50CC3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11: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F7CC6">
                <w:rPr>
                  <w:rFonts w:ascii="Times New Roman" w:eastAsia="華康儷細黑"/>
                  <w:spacing w:val="-4"/>
                  <w:position w:val="-6"/>
                  <w:szCs w:val="20"/>
                </w:rPr>
                <w:t>30</w:t>
              </w:r>
              <w:r w:rsidRPr="001C5991">
                <w:rPr>
                  <w:rFonts w:ascii="Times New Roman" w:eastAsia="華康儷細黑"/>
                  <w:spacing w:val="-4"/>
                  <w:position w:val="-6"/>
                  <w:sz w:val="18"/>
                  <w:szCs w:val="18"/>
                </w:rPr>
                <w:t>A</w:t>
              </w:r>
            </w:smartTag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M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-1:00</w:t>
            </w:r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PM</w:t>
            </w:r>
          </w:p>
        </w:tc>
      </w:tr>
      <w:tr w:rsidR="00B64813" w:rsidTr="00F6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02"/>
        </w:trPr>
        <w:tc>
          <w:tcPr>
            <w:tcW w:w="76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1FB5" w:rsidRDefault="002A3148" w:rsidP="00B50CC3">
            <w:pPr>
              <w:spacing w:beforeLines="15" w:before="36" w:afterLines="50" w:after="120"/>
              <w:ind w:rightChars="-14" w:right="-28"/>
              <w:rPr>
                <w:rFonts w:ascii="華康儷細黑" w:eastAsia="華康儷細黑"/>
                <w:b/>
                <w:bCs/>
                <w:position w:val="-6"/>
                <w:sz w:val="22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周三早</w:t>
            </w:r>
            <w:r w:rsidR="002E1FB5">
              <w:rPr>
                <w:rFonts w:ascii="華康儷細黑" w:eastAsia="華康儷細黑" w:hint="eastAsia"/>
                <w:position w:val="-6"/>
                <w:szCs w:val="22"/>
              </w:rPr>
              <w:t>禱會</w:t>
            </w:r>
            <w:proofErr w:type="gramEnd"/>
            <w:r w:rsidR="002E1FB5">
              <w:rPr>
                <w:rFonts w:ascii="華康儷細黑" w:eastAsia="華康儷細黑" w:hint="eastAsia"/>
                <w:position w:val="-6"/>
                <w:szCs w:val="22"/>
              </w:rPr>
              <w:t xml:space="preserve">   </w:t>
            </w:r>
            <w:r w:rsidR="002E1FB5" w:rsidRPr="001B53F4">
              <w:rPr>
                <w:rFonts w:ascii="Times New Roman" w:eastAsia="華康儷細黑"/>
                <w:position w:val="-6"/>
                <w:szCs w:val="22"/>
              </w:rPr>
              <w:t>10:30-12:00</w:t>
            </w:r>
            <w:r w:rsidR="002E1FB5">
              <w:rPr>
                <w:rFonts w:ascii="Times New Roman" w:eastAsia="華康儷細黑"/>
                <w:position w:val="-6"/>
                <w:szCs w:val="22"/>
              </w:rPr>
              <w:t xml:space="preserve"> </w:t>
            </w:r>
            <w:r w:rsidR="002E1FB5" w:rsidRPr="005E32D3">
              <w:rPr>
                <w:rFonts w:ascii="Times New Roman" w:eastAsia="新細明體"/>
                <w:b/>
                <w:position w:val="-6"/>
                <w:sz w:val="16"/>
                <w:szCs w:val="16"/>
              </w:rPr>
              <w:t>NOON</w:t>
            </w:r>
            <w:r w:rsidR="00DB4097">
              <w:rPr>
                <w:rFonts w:ascii="Times New Roman" w:eastAsia="新細明體" w:hint="eastAsia"/>
                <w:b/>
                <w:position w:val="-6"/>
                <w:sz w:val="16"/>
                <w:szCs w:val="16"/>
              </w:rPr>
              <w:t xml:space="preserve">         </w:t>
            </w:r>
            <w:r w:rsidR="00F6180B" w:rsidRPr="002A3148">
              <w:rPr>
                <w:rFonts w:ascii="華康儷細黑" w:eastAsia="華康儷細黑" w:hint="eastAsia"/>
                <w:position w:val="-6"/>
                <w:szCs w:val="20"/>
              </w:rPr>
              <w:t>主</w:t>
            </w:r>
            <w:proofErr w:type="gramStart"/>
            <w:r w:rsidR="00F6180B" w:rsidRPr="002A3148">
              <w:rPr>
                <w:rFonts w:ascii="華康儷細黑" w:eastAsia="華康儷細黑" w:hint="eastAsia"/>
                <w:position w:val="-6"/>
                <w:szCs w:val="20"/>
              </w:rPr>
              <w:t>日</w:t>
            </w:r>
            <w:r w:rsidRPr="002A3148">
              <w:rPr>
                <w:rFonts w:ascii="華康儷細黑" w:eastAsia="華康儷細黑" w:hint="eastAsia"/>
                <w:position w:val="-6"/>
                <w:szCs w:val="20"/>
              </w:rPr>
              <w:t>早禱會</w:t>
            </w:r>
            <w:proofErr w:type="gramEnd"/>
            <w:r w:rsidR="00F6180B"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F6180B"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="00F6180B"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B64813" w:rsidRPr="00DF3513" w:rsidRDefault="00B64813" w:rsidP="00B50CC3">
            <w:pPr>
              <w:spacing w:beforeLines="15" w:before="36" w:afterLines="50" w:after="120"/>
              <w:jc w:val="center"/>
              <w:rPr>
                <w:rFonts w:ascii="華康儷細黑" w:eastAsia="華康儷細黑"/>
                <w:sz w:val="22"/>
                <w:szCs w:val="22"/>
              </w:rPr>
            </w:pPr>
            <w:proofErr w:type="gramStart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</w:t>
            </w:r>
            <w:proofErr w:type="gramEnd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教會有各項小組聚會時間，有意參加小組聚會之朋友，請聯絡傳道同工</w:t>
            </w:r>
            <w:proofErr w:type="gramStart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</w:t>
            </w:r>
            <w:proofErr w:type="gramEnd"/>
          </w:p>
        </w:tc>
      </w:tr>
      <w:tr w:rsidR="00B64813" w:rsidTr="00F6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90" w:rsidRDefault="003F7390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崇拜及聚會</w:t>
            </w:r>
            <w:r w:rsidRPr="0028557D">
              <w:rPr>
                <w:rFonts w:ascii="華康儷細黑" w:eastAsia="華康儷細黑" w:hint="eastAsia"/>
              </w:rPr>
              <w:t>地址：香港鰂魚涌康怡花園第一期康盛街</w:t>
            </w:r>
            <w:r w:rsidR="00C87CA2">
              <w:rPr>
                <w:rFonts w:ascii="華康儷細黑" w:eastAsia="華康儷細黑" w:hint="eastAsia"/>
              </w:rPr>
              <w:t>18</w:t>
            </w:r>
            <w:r w:rsidRPr="0028557D">
              <w:rPr>
                <w:rFonts w:ascii="華康儷細黑" w:eastAsia="華康儷細黑" w:hint="eastAsia"/>
              </w:rPr>
              <w:t>號</w:t>
            </w:r>
            <w:r w:rsidR="00C87CA2">
              <w:rPr>
                <w:rFonts w:ascii="華康儷細黑" w:eastAsia="華康儷細黑" w:hint="eastAsia"/>
              </w:rPr>
              <w:t>3-5</w:t>
            </w:r>
            <w:r w:rsidRPr="0028557D">
              <w:rPr>
                <w:rFonts w:ascii="華康儷細黑" w:eastAsia="華康儷細黑" w:hint="eastAsia"/>
              </w:rPr>
              <w:t>號地舖</w:t>
            </w:r>
          </w:p>
          <w:p w:rsidR="004D5BB6" w:rsidRDefault="004D5BB6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辦公室地址：香港</w:t>
            </w:r>
            <w:r w:rsidRPr="0028557D">
              <w:rPr>
                <w:rFonts w:ascii="華康儷細黑" w:eastAsia="華康儷細黑" w:hint="eastAsia"/>
              </w:rPr>
              <w:t>鰂魚涌</w:t>
            </w:r>
            <w:r>
              <w:rPr>
                <w:rFonts w:ascii="華康儷細黑" w:eastAsia="華康儷細黑" w:hint="eastAsia"/>
              </w:rPr>
              <w:t>英皇道1065號東達中心3樓301室</w:t>
            </w:r>
          </w:p>
          <w:p w:rsidR="004D5BB6" w:rsidRPr="004D5BB6" w:rsidRDefault="004D5BB6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  <w:szCs w:val="20"/>
              </w:rPr>
            </w:pPr>
            <w:r w:rsidRPr="0028557D">
              <w:rPr>
                <w:rFonts w:ascii="華康儷細黑" w:eastAsia="華康儷細黑" w:hint="eastAsia"/>
              </w:rPr>
              <w:t>電話：</w:t>
            </w:r>
            <w:r w:rsidRPr="0028557D">
              <w:rPr>
                <w:rFonts w:ascii="Times New Roman" w:eastAsia="新細明體"/>
              </w:rPr>
              <w:t>2539 6969</w:t>
            </w:r>
            <w:r w:rsidR="00052FE0">
              <w:rPr>
                <w:rFonts w:ascii="Times New Roman" w:eastAsia="新細明體" w:hint="eastAsia"/>
              </w:rPr>
              <w:t xml:space="preserve">                </w:t>
            </w:r>
            <w:r w:rsidRPr="0028557D">
              <w:rPr>
                <w:rFonts w:ascii="華康儷細黑" w:eastAsia="華康儷細黑" w:hint="eastAsia"/>
              </w:rPr>
              <w:t>傳真：</w:t>
            </w:r>
            <w:r w:rsidRPr="0028557D">
              <w:rPr>
                <w:rFonts w:ascii="Times New Roman" w:eastAsia="新細明體"/>
              </w:rPr>
              <w:t>3</w:t>
            </w:r>
            <w:r>
              <w:rPr>
                <w:rFonts w:ascii="Times New Roman" w:eastAsia="新細明體" w:hint="eastAsia"/>
              </w:rPr>
              <w:t>586 1450</w:t>
            </w:r>
          </w:p>
          <w:p w:rsidR="00B64813" w:rsidRDefault="00B64813" w:rsidP="00CF2E4E">
            <w:pPr>
              <w:jc w:val="center"/>
              <w:rPr>
                <w:rFonts w:ascii="華康儷細黑" w:eastAsia="華康儷細黑"/>
                <w:b/>
                <w:bCs/>
                <w:spacing w:val="20"/>
                <w:position w:val="-6"/>
                <w:sz w:val="18"/>
                <w:szCs w:val="18"/>
              </w:rPr>
            </w:pPr>
            <w:r w:rsidRPr="0028557D">
              <w:rPr>
                <w:rFonts w:ascii="華康儷細黑" w:eastAsia="華康儷細黑" w:hint="eastAsia"/>
              </w:rPr>
              <w:t>電郵：</w:t>
            </w:r>
            <w:r w:rsidRPr="0028557D">
              <w:rPr>
                <w:rFonts w:ascii="Times New Roman" w:eastAsia="華康儷細黑"/>
              </w:rPr>
              <w:t>info@</w:t>
            </w:r>
            <w:hyperlink r:id="rId9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</w:t>
              </w:r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  <w:lang w:eastAsia="zh-HK"/>
                </w:rPr>
                <w:t>org</w:t>
              </w:r>
            </w:hyperlink>
            <w:r w:rsidR="00052FE0">
              <w:rPr>
                <w:rFonts w:hint="eastAsia"/>
              </w:rPr>
              <w:t xml:space="preserve">          </w:t>
            </w:r>
            <w:r w:rsidRPr="0028557D">
              <w:rPr>
                <w:rFonts w:ascii="華康儷細黑" w:eastAsia="華康儷細黑" w:hint="eastAsia"/>
                <w:szCs w:val="18"/>
              </w:rPr>
              <w:t>網頁</w:t>
            </w:r>
            <w:r w:rsidRPr="0028557D">
              <w:rPr>
                <w:rFonts w:ascii="華康儷細黑" w:eastAsia="華康儷細黑" w:hint="eastAsia"/>
              </w:rPr>
              <w:t>：</w:t>
            </w:r>
            <w:r w:rsidRPr="0028557D">
              <w:rPr>
                <w:rFonts w:ascii="Times New Roman" w:eastAsia="華康儷細黑"/>
              </w:rPr>
              <w:t>http://www.</w:t>
            </w:r>
            <w:hyperlink r:id="rId10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efcckcc.org</w:t>
              </w:r>
            </w:hyperlink>
          </w:p>
        </w:tc>
      </w:tr>
    </w:tbl>
    <w:p w:rsidR="00B64813" w:rsidRDefault="00B64813"/>
    <w:tbl>
      <w:tblPr>
        <w:tblW w:w="6688" w:type="dxa"/>
        <w:tblInd w:w="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</w:tblGrid>
      <w:tr w:rsidR="00B64813"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B64813" w:rsidRDefault="00A76048">
            <w:pPr>
              <w:pStyle w:val="2"/>
              <w:ind w:left="0"/>
              <w:jc w:val="left"/>
              <w:rPr>
                <w:rFonts w:ascii="標楷體" w:eastAsia="標楷體"/>
                <w:sz w:val="24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6750" cy="69215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813">
              <w:rPr>
                <w:noProof/>
              </w:rPr>
              <w:t xml:space="preserve">  </w:t>
            </w:r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中國基督教</w:t>
            </w:r>
            <w:proofErr w:type="gramStart"/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播道會</w:t>
            </w:r>
            <w:r w:rsidR="00B64813">
              <w:rPr>
                <w:rFonts w:ascii="標楷體" w:eastAsia="標楷體" w:hint="eastAsia"/>
                <w:b/>
                <w:bCs/>
                <w:spacing w:val="14"/>
                <w:sz w:val="56"/>
                <w:szCs w:val="36"/>
              </w:rPr>
              <w:t>康泉堂</w:t>
            </w:r>
            <w:proofErr w:type="gramEnd"/>
          </w:p>
        </w:tc>
      </w:tr>
    </w:tbl>
    <w:p w:rsidR="00B64813" w:rsidRPr="00880675" w:rsidRDefault="00B64813">
      <w:pPr>
        <w:widowControl/>
        <w:tabs>
          <w:tab w:val="left" w:pos="2694"/>
        </w:tabs>
        <w:ind w:right="-232"/>
        <w:jc w:val="center"/>
        <w:rPr>
          <w:rFonts w:ascii="華康儷中黑" w:eastAsia="華康儷中黑"/>
          <w:b/>
          <w:bCs/>
          <w:spacing w:val="20"/>
          <w:position w:val="-6"/>
          <w:sz w:val="24"/>
        </w:rPr>
      </w:pPr>
    </w:p>
    <w:p w:rsidR="00B64813" w:rsidRDefault="00B64813" w:rsidP="00DA5B4E">
      <w:pPr>
        <w:snapToGrid w:val="0"/>
        <w:ind w:rightChars="-133" w:right="-266" w:firstLineChars="100" w:firstLine="26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　　　　　</w:t>
      </w:r>
      <w:r w:rsidR="00B84776">
        <w:rPr>
          <w:rFonts w:ascii="標楷體" w:eastAsia="標楷體" w:hAnsi="標楷體"/>
          <w:b/>
          <w:bCs/>
          <w:sz w:val="28"/>
          <w:szCs w:val="28"/>
        </w:rPr>
        <w:t>2013年3月30日及31日</w:t>
      </w:r>
      <w:r w:rsidRPr="00947F8B">
        <w:rPr>
          <w:rFonts w:ascii="標楷體" w:eastAsia="標楷體" w:hAnsi="標楷體" w:hint="eastAsia"/>
          <w:b/>
          <w:bCs/>
          <w:sz w:val="28"/>
          <w:szCs w:val="28"/>
        </w:rPr>
        <w:t>崇拜程序</w:t>
      </w:r>
    </w:p>
    <w:p w:rsidR="00880675" w:rsidRPr="00947F8B" w:rsidRDefault="00880675" w:rsidP="00880675">
      <w:pPr>
        <w:snapToGrid w:val="0"/>
        <w:ind w:rightChars="-133" w:right="-266" w:firstLineChars="100" w:firstLine="28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B64813" w:rsidRPr="000630AD" w:rsidRDefault="00B64813" w:rsidP="00DA5B4E">
      <w:pPr>
        <w:snapToGrid w:val="0"/>
        <w:ind w:rightChars="-133" w:right="-266" w:firstLineChars="100" w:firstLine="80"/>
        <w:jc w:val="center"/>
        <w:rPr>
          <w:rFonts w:ascii="華康儷細黑" w:eastAsia="華康儷細黑"/>
          <w:position w:val="-6"/>
          <w:sz w:val="8"/>
          <w:szCs w:val="8"/>
        </w:rPr>
      </w:pPr>
    </w:p>
    <w:tbl>
      <w:tblPr>
        <w:tblW w:w="6618" w:type="dxa"/>
        <w:tblInd w:w="1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0"/>
        <w:gridCol w:w="18"/>
      </w:tblGrid>
      <w:tr w:rsidR="00EC2678" w:rsidRPr="00B52491" w:rsidTr="00BA0DBF">
        <w:trPr>
          <w:gridAfter w:val="1"/>
          <w:wAfter w:w="18" w:type="dxa"/>
          <w:cantSplit/>
          <w:trHeight w:val="446"/>
        </w:trPr>
        <w:tc>
          <w:tcPr>
            <w:tcW w:w="6600" w:type="dxa"/>
            <w:tcBorders>
              <w:top w:val="double" w:sz="4" w:space="0" w:color="auto"/>
            </w:tcBorders>
          </w:tcPr>
          <w:p w:rsidR="00EC2678" w:rsidRDefault="00EC2678" w:rsidP="00F541E7">
            <w:pPr>
              <w:widowControl/>
              <w:snapToGrid w:val="0"/>
              <w:spacing w:beforeLines="50" w:before="120" w:afterLines="50" w:after="120" w:line="20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</w:p>
          <w:p w:rsidR="00EC2678" w:rsidRPr="007B13AC" w:rsidRDefault="00EC2678" w:rsidP="00B50CC3">
            <w:pPr>
              <w:widowControl/>
              <w:snapToGrid w:val="0"/>
              <w:spacing w:beforeLines="50" w:before="120" w:afterLines="50" w:after="12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詩歌敬拜</w:t>
            </w:r>
          </w:p>
        </w:tc>
      </w:tr>
      <w:tr w:rsidR="00EC2678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EC2678" w:rsidRPr="007B13AC" w:rsidRDefault="00EC2678" w:rsidP="00B50CC3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讀經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︰</w:t>
            </w:r>
            <w:proofErr w:type="gramEnd"/>
            <w:r w:rsidRPr="00032A70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太20:17-28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&lt;</w:t>
            </w:r>
            <w:r w:rsidR="001656D4" w:rsidRPr="001656D4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新</w:t>
            </w:r>
            <w:r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約</w:t>
            </w:r>
            <w:r>
              <w:rPr>
                <w:rFonts w:ascii="標楷體" w:eastAsia="標楷體" w:hAnsi="標楷體" w:cs="新細明體" w:hint="eastAsia"/>
                <w:b/>
                <w:sz w:val="30"/>
                <w:szCs w:val="30"/>
                <w:lang w:eastAsia="zh-HK"/>
              </w:rPr>
              <w:t>24</w:t>
            </w:r>
            <w:r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頁&gt;</w:t>
            </w:r>
          </w:p>
        </w:tc>
      </w:tr>
      <w:tr w:rsidR="00EC2678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EC2678" w:rsidRPr="007B13AC" w:rsidRDefault="00EC2678" w:rsidP="00B50CC3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講道</w:t>
            </w:r>
            <w:r w:rsidRPr="007B13AC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Pr="00032A70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要</w:t>
            </w:r>
          </w:p>
        </w:tc>
      </w:tr>
      <w:tr w:rsidR="00EC2678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EC2678" w:rsidRPr="007B13AC" w:rsidRDefault="00EC2678" w:rsidP="00B50CC3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回應詩歌</w:t>
            </w:r>
            <w:r w:rsidRPr="007B13AC">
              <w:rPr>
                <w:rFonts w:ascii="標楷體" w:eastAsia="標楷體" w:hAnsi="標楷體"/>
                <w:b/>
                <w:bCs/>
                <w:sz w:val="30"/>
                <w:szCs w:val="30"/>
              </w:rPr>
              <w:t>：</w:t>
            </w:r>
            <w:r w:rsidRPr="00032A70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謙卑</w:t>
            </w:r>
            <w:r w:rsidR="00943EF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(國)</w:t>
            </w:r>
          </w:p>
        </w:tc>
      </w:tr>
      <w:tr w:rsidR="00EC2678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EC2678" w:rsidRDefault="00EC2678" w:rsidP="00B50CC3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常費奉獻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紅袋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)</w:t>
            </w:r>
          </w:p>
          <w:p w:rsidR="00EC2678" w:rsidRPr="007B13AC" w:rsidRDefault="00EC2678" w:rsidP="00B50CC3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湖北宣教(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啡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袋)</w:t>
            </w:r>
          </w:p>
        </w:tc>
      </w:tr>
      <w:tr w:rsidR="00EC2678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EC2678" w:rsidRPr="007B13AC" w:rsidRDefault="00EC2678" w:rsidP="00B50CC3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家事分享</w:t>
            </w:r>
          </w:p>
        </w:tc>
      </w:tr>
      <w:tr w:rsidR="00EC2678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EC2678" w:rsidRPr="007B13AC" w:rsidRDefault="00EC2678" w:rsidP="00B50CC3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祝　福</w:t>
            </w:r>
          </w:p>
        </w:tc>
      </w:tr>
      <w:tr w:rsidR="004155BF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4155BF" w:rsidRPr="007B13AC" w:rsidRDefault="004155BF" w:rsidP="00F541E7">
            <w:pPr>
              <w:widowControl/>
              <w:snapToGrid w:val="0"/>
              <w:spacing w:beforeLines="50" w:before="120" w:afterLines="50" w:after="120" w:line="20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</w:p>
        </w:tc>
      </w:tr>
      <w:tr w:rsidR="00B64813" w:rsidRPr="0069671F" w:rsidTr="00BA0DB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18" w:type="dxa"/>
            <w:gridSpan w:val="2"/>
          </w:tcPr>
          <w:tbl>
            <w:tblPr>
              <w:tblpPr w:leftFromText="180" w:rightFromText="180" w:vertAnchor="text" w:horzAnchor="margin" w:tblpY="163"/>
              <w:tblOverlap w:val="never"/>
              <w:tblW w:w="6663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3"/>
            </w:tblGrid>
            <w:tr w:rsidR="00BA0DBF" w:rsidRPr="0069671F" w:rsidTr="00BA0DBF">
              <w:tc>
                <w:tcPr>
                  <w:tcW w:w="6663" w:type="dxa"/>
                  <w:tcBorders>
                    <w:top w:val="double" w:sz="4" w:space="0" w:color="auto"/>
                    <w:bottom w:val="nil"/>
                  </w:tcBorders>
                </w:tcPr>
                <w:p w:rsidR="00BA0DBF" w:rsidRPr="00973AE0" w:rsidRDefault="00BA0DBF" w:rsidP="00BA0DBF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  <w:tcBorders>
                    <w:top w:val="nil"/>
                  </w:tcBorders>
                </w:tcPr>
                <w:p w:rsidR="00A76048" w:rsidRPr="00A76048" w:rsidRDefault="00A76048" w:rsidP="00B50CC3">
                  <w:pPr>
                    <w:spacing w:beforeLines="50" w:before="120" w:line="200" w:lineRule="exact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A76048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會眾參與崇拜注意事項</w:t>
                  </w: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準時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鼓勵會眾提早5-10分鐘到達，預備心靈參與崇拜。為使整體會眾更專心參與崇拜，大堂正門於崇拜開始時關閉，逾時的會眾請在大堂側門進入。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衣著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避免引起尷尬情況，會眾之衣著應以端莊為重，可讓全會眾專注於崇拜。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pacing w:val="2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pacing w:val="20"/>
                      <w:sz w:val="18"/>
                      <w:szCs w:val="18"/>
                    </w:rPr>
                    <w:t>投入崇拜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為讓整體會眾投入崇拜，請會眾避免傾談電話、大聲交談或作</w:t>
                  </w:r>
                  <w:proofErr w:type="gramStart"/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過份</w:t>
                  </w:r>
                  <w:proofErr w:type="gramEnd"/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親暱行為等表現。</w:t>
                  </w:r>
                </w:p>
              </w:tc>
            </w:tr>
          </w:tbl>
          <w:p w:rsidR="00024169" w:rsidRPr="00024169" w:rsidRDefault="00024169" w:rsidP="0002416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</w:tbl>
    <w:tbl>
      <w:tblPr>
        <w:tblW w:w="6345" w:type="dxa"/>
        <w:tblLook w:val="01E0" w:firstRow="1" w:lastRow="1" w:firstColumn="1" w:lastColumn="1" w:noHBand="0" w:noVBand="0"/>
      </w:tblPr>
      <w:tblGrid>
        <w:gridCol w:w="6345"/>
      </w:tblGrid>
      <w:tr w:rsidR="003C7508" w:rsidRPr="00645240" w:rsidTr="00103C8D">
        <w:trPr>
          <w:trHeight w:val="11083"/>
        </w:trPr>
        <w:tc>
          <w:tcPr>
            <w:tcW w:w="6345" w:type="dxa"/>
          </w:tcPr>
          <w:p w:rsidR="003C7508" w:rsidRPr="00382128" w:rsidRDefault="003C7508" w:rsidP="006D65FA">
            <w:pPr>
              <w:framePr w:w="6472" w:h="11405" w:hSpace="180" w:wrap="auto" w:vAnchor="text" w:hAnchor="page" w:x="7407" w:y="-165"/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12"/>
                <w:szCs w:val="12"/>
              </w:rPr>
            </w:pPr>
          </w:p>
          <w:p w:rsidR="003C7508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beforeLines="50" w:before="120" w:afterLines="50" w:after="120"/>
              <w:ind w:rightChars="111" w:right="222" w:firstLineChars="61" w:firstLine="147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4"/>
              </w:rPr>
            </w:pP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>聽道筆記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</w:p>
          <w:p w:rsidR="003C7508" w:rsidRPr="006D65FA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beforeLines="50" w:before="120" w:afterLines="50" w:after="120"/>
              <w:ind w:rightChars="111" w:right="222" w:firstLineChars="61" w:firstLine="171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16"/>
                <w:szCs w:val="16"/>
                <w:lang w:eastAsia="zh-HK"/>
              </w:rPr>
            </w:pP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50CC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0E2667" w:rsidRDefault="00EC2678" w:rsidP="00B50CC3">
            <w:pPr>
              <w:framePr w:w="6472" w:h="11405" w:hSpace="180" w:wrap="auto" w:vAnchor="text" w:hAnchor="page" w:x="7407" w:y="-165"/>
              <w:spacing w:beforeLines="50" w:before="120" w:afterLines="50" w:after="120"/>
              <w:ind w:rightChars="-54" w:right="-108"/>
              <w:jc w:val="both"/>
              <w:rPr>
                <w:bCs/>
                <w:spacing w:val="60"/>
                <w:sz w:val="12"/>
                <w:szCs w:val="12"/>
              </w:rPr>
            </w:pPr>
            <w:r w:rsidRPr="00F23895">
              <w:rPr>
                <w:rFonts w:ascii="新細明體" w:eastAsia="新細明體" w:hAnsi="新細明體" w:hint="eastAsia"/>
                <w:b/>
                <w:bCs/>
                <w:spacing w:val="-12"/>
                <w:sz w:val="24"/>
              </w:rPr>
              <w:t>本月金句</w:t>
            </w:r>
            <w:proofErr w:type="gramStart"/>
            <w:r w:rsidRPr="00F23895">
              <w:rPr>
                <w:rFonts w:ascii="新細明體" w:eastAsia="新細明體" w:hAnsi="新細明體" w:hint="eastAsia"/>
                <w:b/>
                <w:bCs/>
                <w:spacing w:val="-12"/>
                <w:sz w:val="24"/>
              </w:rPr>
              <w:t>︰</w:t>
            </w:r>
            <w:proofErr w:type="gramEnd"/>
            <w:r w:rsidRPr="0066037F">
              <w:rPr>
                <w:rFonts w:ascii="新細明體" w:eastAsia="新細明體" w:hAnsi="新細明體" w:cs="Arial Unicode MS" w:hint="eastAsia"/>
                <w:b/>
                <w:bCs/>
                <w:kern w:val="24"/>
                <w:sz w:val="24"/>
              </w:rPr>
              <w:t>無論做</w:t>
            </w:r>
            <w:proofErr w:type="gramStart"/>
            <w:r w:rsidRPr="0066037F">
              <w:rPr>
                <w:rFonts w:ascii="新細明體" w:eastAsia="新細明體" w:hAnsi="新細明體" w:cs="Arial Unicode MS" w:hint="eastAsia"/>
                <w:b/>
                <w:bCs/>
                <w:kern w:val="24"/>
                <w:sz w:val="24"/>
              </w:rPr>
              <w:t>甚麼，</w:t>
            </w:r>
            <w:proofErr w:type="gramEnd"/>
            <w:r w:rsidRPr="0066037F">
              <w:rPr>
                <w:rFonts w:ascii="新細明體" w:eastAsia="新細明體" w:hAnsi="新細明體" w:cs="Arial Unicode MS" w:hint="eastAsia"/>
                <w:b/>
                <w:bCs/>
                <w:kern w:val="24"/>
                <w:sz w:val="24"/>
              </w:rPr>
              <w:t>都要從心</w:t>
            </w:r>
            <w:proofErr w:type="gramStart"/>
            <w:r w:rsidRPr="0066037F">
              <w:rPr>
                <w:rFonts w:ascii="新細明體" w:eastAsia="新細明體" w:hAnsi="新細明體" w:cs="Arial Unicode MS" w:hint="eastAsia"/>
                <w:b/>
                <w:bCs/>
                <w:kern w:val="24"/>
                <w:sz w:val="24"/>
              </w:rPr>
              <w:t>裏</w:t>
            </w:r>
            <w:proofErr w:type="gramEnd"/>
            <w:r w:rsidRPr="0066037F">
              <w:rPr>
                <w:rFonts w:ascii="新細明體" w:eastAsia="新細明體" w:hAnsi="新細明體" w:cs="Arial Unicode MS" w:hint="eastAsia"/>
                <w:b/>
                <w:bCs/>
                <w:kern w:val="24"/>
                <w:sz w:val="24"/>
              </w:rPr>
              <w:t>做，像是給主做的，不是給人做的</w:t>
            </w:r>
            <w:r>
              <w:rPr>
                <w:rFonts w:ascii="新細明體" w:eastAsia="新細明體" w:hAnsi="新細明體" w:cs="Arial Unicode MS" w:hint="eastAsia"/>
                <w:b/>
                <w:bCs/>
                <w:kern w:val="24"/>
                <w:sz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4"/>
              </w:rPr>
              <w:t>(</w:t>
            </w:r>
            <w:proofErr w:type="gramStart"/>
            <w:r w:rsidRPr="0066037F">
              <w:rPr>
                <w:rFonts w:ascii="新細明體" w:eastAsia="新細明體" w:hAnsi="新細明體" w:cs="Arial Unicode MS" w:hint="eastAsia"/>
                <w:b/>
                <w:bCs/>
                <w:kern w:val="24"/>
                <w:sz w:val="24"/>
              </w:rPr>
              <w:t>歌羅西書</w:t>
            </w:r>
            <w:r w:rsidRPr="0066037F">
              <w:rPr>
                <w:rFonts w:ascii="新細明體" w:eastAsia="新細明體" w:hAnsi="新細明體" w:cs="Arial Unicode MS" w:hint="eastAsia"/>
                <w:b/>
                <w:bCs/>
                <w:kern w:val="24"/>
                <w:sz w:val="24"/>
                <w:lang w:eastAsia="zh-HK"/>
              </w:rPr>
              <w:t>3︰</w:t>
            </w:r>
            <w:proofErr w:type="gramEnd"/>
            <w:r w:rsidRPr="0066037F">
              <w:rPr>
                <w:rFonts w:ascii="新細明體" w:eastAsia="新細明體" w:hAnsi="新細明體" w:cs="Arial Unicode MS" w:hint="eastAsia"/>
                <w:b/>
                <w:bCs/>
                <w:kern w:val="24"/>
                <w:sz w:val="24"/>
                <w:lang w:eastAsia="zh-HK"/>
              </w:rPr>
              <w:t>23</w:t>
            </w:r>
            <w:r>
              <w:rPr>
                <w:rFonts w:ascii="新細明體" w:eastAsia="新細明體" w:hAnsi="新細明體" w:cs="Arial Unicode MS" w:hint="eastAsia"/>
                <w:b/>
                <w:bCs/>
                <w:kern w:val="24"/>
                <w:sz w:val="24"/>
              </w:rPr>
              <w:t>)</w:t>
            </w:r>
          </w:p>
        </w:tc>
      </w:tr>
    </w:tbl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使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異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命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象</w:t>
      </w:r>
      <w:proofErr w:type="gramEnd"/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泉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力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怡</w:t>
      </w:r>
      <w:proofErr w:type="gramEnd"/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門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訓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山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擴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收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主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莊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家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稼</w:t>
      </w:r>
      <w:proofErr w:type="gramEnd"/>
    </w:p>
    <w:p w:rsidR="00B64813" w:rsidRPr="00130589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8"/>
          <w:szCs w:val="8"/>
        </w:rPr>
      </w:pP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華康儷細黑" w:eastAsia="華康儷細黑"/>
          <w:sz w:val="22"/>
          <w:szCs w:val="16"/>
          <w:u w:val="single"/>
        </w:rPr>
      </w:pPr>
      <w:r>
        <w:rPr>
          <w:rFonts w:ascii="華康儷細黑" w:eastAsia="華康儷細黑" w:hint="eastAsia"/>
          <w:sz w:val="22"/>
          <w:szCs w:val="16"/>
          <w:u w:val="single"/>
        </w:rPr>
        <w:t>本堂同工</w:t>
      </w: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新細明體" w:eastAsia="新細明體"/>
          <w:b/>
          <w:bCs/>
          <w:sz w:val="8"/>
          <w:szCs w:val="16"/>
        </w:rPr>
      </w:pPr>
    </w:p>
    <w:p w:rsidR="00B6481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 w:rsidRPr="00386CC3">
        <w:rPr>
          <w:rFonts w:ascii="華康儷細黑" w:eastAsia="華康儷細黑" w:hint="eastAsia"/>
          <w:sz w:val="16"/>
          <w:szCs w:val="16"/>
        </w:rPr>
        <w:t>牧</w:t>
      </w:r>
      <w:r>
        <w:rPr>
          <w:rFonts w:ascii="華康儷細黑" w:eastAsia="華康儷細黑"/>
          <w:sz w:val="16"/>
          <w:szCs w:val="16"/>
        </w:rPr>
        <w:t xml:space="preserve">    </w:t>
      </w:r>
      <w:r w:rsidRPr="00386CC3">
        <w:rPr>
          <w:rFonts w:ascii="華康儷細黑" w:eastAsia="華康儷細黑" w:hint="eastAsia"/>
          <w:sz w:val="16"/>
          <w:szCs w:val="16"/>
        </w:rPr>
        <w:t>師：甄達安</w:t>
      </w:r>
    </w:p>
    <w:p w:rsidR="00A9204D" w:rsidRDefault="00B64813" w:rsidP="009C3DD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傳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道：李鍾潔明</w:t>
      </w:r>
    </w:p>
    <w:p w:rsidR="00695445" w:rsidRDefault="00695445" w:rsidP="0069544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傳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道：黃銘聰</w:t>
      </w:r>
    </w:p>
    <w:p w:rsidR="00B64813" w:rsidRPr="00386CC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行政</w:t>
      </w:r>
      <w:r w:rsidRPr="00386CC3">
        <w:rPr>
          <w:rFonts w:ascii="華康儷細黑" w:eastAsia="華康儷細黑" w:hint="eastAsia"/>
          <w:sz w:val="16"/>
          <w:szCs w:val="16"/>
        </w:rPr>
        <w:t>主任：</w:t>
      </w:r>
      <w:r>
        <w:rPr>
          <w:rFonts w:ascii="華康儷細黑" w:eastAsia="華康儷細黑" w:hint="eastAsia"/>
          <w:sz w:val="16"/>
          <w:szCs w:val="16"/>
        </w:rPr>
        <w:t>李姜淑儀</w:t>
      </w:r>
    </w:p>
    <w:p w:rsidR="00355D25" w:rsidRDefault="00355D25" w:rsidP="00355D2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幹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事：徐健強</w:t>
      </w:r>
    </w:p>
    <w:p w:rsidR="00A76048" w:rsidRDefault="00A76048" w:rsidP="00A76048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  <w:lang w:eastAsia="zh-HK"/>
        </w:rPr>
      </w:pPr>
      <w:r w:rsidRPr="00A76048">
        <w:rPr>
          <w:rFonts w:ascii="華康儷細黑" w:eastAsia="華康儷細黑"/>
          <w:sz w:val="16"/>
          <w:szCs w:val="16"/>
        </w:rPr>
        <w:t>助理幹</w:t>
      </w:r>
      <w:r w:rsidRPr="00A76048">
        <w:rPr>
          <w:rFonts w:ascii="華康儷細黑" w:eastAsia="華康儷細黑" w:hint="eastAsia"/>
          <w:sz w:val="16"/>
          <w:szCs w:val="16"/>
        </w:rPr>
        <w:t>事：鍾紫娟</w:t>
      </w:r>
    </w:p>
    <w:p w:rsidR="0000166F" w:rsidRPr="00A81CB7" w:rsidRDefault="0000166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8"/>
          <w:szCs w:val="8"/>
          <w:u w:val="single"/>
        </w:rPr>
      </w:pPr>
    </w:p>
    <w:p w:rsidR="00B64813" w:rsidRPr="004F120D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4F120D" w:rsidRDefault="0066523B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華康儷細黑" w:eastAsia="華康儷細黑"/>
          <w:sz w:val="8"/>
          <w:szCs w:val="8"/>
        </w:rPr>
      </w:pPr>
      <w:r>
        <w:rPr>
          <w:noProof/>
        </w:rPr>
        <w:pict>
          <v:line id="_x0000_s1026" style="position:absolute;left:0;text-align:left;z-index:251657728" from="1.65pt,3.95pt" to="109.65pt,3.95pt"/>
        </w:pict>
      </w:r>
      <w:r w:rsidR="00B64813">
        <w:rPr>
          <w:rFonts w:ascii="華康儷細黑" w:eastAsia="華康儷細黑"/>
          <w:szCs w:val="16"/>
        </w:rPr>
        <w:tab/>
      </w:r>
    </w:p>
    <w:p w:rsidR="00F46DAA" w:rsidRPr="004155BF" w:rsidRDefault="00B64813" w:rsidP="00F46DAA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pacing w:val="-4"/>
          <w:sz w:val="18"/>
          <w:szCs w:val="18"/>
        </w:rPr>
      </w:pPr>
      <w:r w:rsidRPr="004155BF">
        <w:rPr>
          <w:rFonts w:ascii="Cambria" w:eastAsia="華康儷細黑" w:hAnsi="Staccato222 BT"/>
          <w:b/>
          <w:bCs/>
          <w:spacing w:val="-4"/>
          <w:sz w:val="18"/>
          <w:szCs w:val="18"/>
        </w:rPr>
        <w:t>本年主題</w:t>
      </w:r>
      <w:r w:rsidRPr="004155BF">
        <w:rPr>
          <w:rFonts w:ascii="華康儷細黑" w:eastAsia="華康儷細黑" w:hint="eastAsia"/>
          <w:b/>
          <w:bCs/>
          <w:spacing w:val="-4"/>
          <w:sz w:val="18"/>
          <w:szCs w:val="18"/>
        </w:rPr>
        <w:t>：</w:t>
      </w:r>
    </w:p>
    <w:p w:rsidR="00A76048" w:rsidRPr="00187FC7" w:rsidRDefault="00A76048" w:rsidP="00A76048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pacing w:val="8"/>
          <w:sz w:val="18"/>
          <w:szCs w:val="18"/>
        </w:rPr>
      </w:pPr>
      <w:r w:rsidRPr="00A76048">
        <w:rPr>
          <w:rFonts w:ascii="華康儷細黑" w:eastAsia="華康儷細黑" w:hint="eastAsia"/>
          <w:b/>
          <w:bCs/>
          <w:spacing w:val="8"/>
          <w:sz w:val="18"/>
          <w:szCs w:val="18"/>
        </w:rPr>
        <w:t>成全聖徒．各盡其職</w:t>
      </w:r>
    </w:p>
    <w:p w:rsidR="001E3C9C" w:rsidRPr="004F120D" w:rsidRDefault="001E3C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上周出席人數：</w:t>
      </w:r>
    </w:p>
    <w:p w:rsidR="00B747EF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新細明體" w:eastAsia="新細明體" w:hAnsi="新細明體" w:hint="eastAsia"/>
          <w:sz w:val="18"/>
          <w:szCs w:val="18"/>
        </w:rPr>
        <w:t>晩堂</w:t>
      </w:r>
      <w:r w:rsidR="00B747EF" w:rsidRPr="005260E5">
        <w:rPr>
          <w:rFonts w:ascii="華康儷細黑" w:eastAsia="華康儷細黑" w:hint="eastAsia"/>
          <w:sz w:val="18"/>
          <w:szCs w:val="18"/>
        </w:rPr>
        <w:t>崇拜</w:t>
      </w:r>
      <w:r w:rsidR="00B747EF" w:rsidRPr="005260E5">
        <w:rPr>
          <w:rFonts w:ascii="華康儷細黑" w:eastAsia="華康儷細黑"/>
          <w:sz w:val="18"/>
          <w:szCs w:val="18"/>
        </w:rPr>
        <w:tab/>
      </w:r>
      <w:r w:rsidR="00B747EF" w:rsidRPr="005260E5">
        <w:rPr>
          <w:rFonts w:ascii="華康儷細黑" w:eastAsia="華康儷細黑" w:hint="eastAsia"/>
          <w:sz w:val="18"/>
          <w:szCs w:val="18"/>
        </w:rPr>
        <w:t xml:space="preserve">　</w:t>
      </w:r>
      <w:r w:rsidR="00EC2678">
        <w:rPr>
          <w:rFonts w:ascii="華康儷細黑" w:eastAsia="華康儷細黑" w:hint="eastAsia"/>
          <w:sz w:val="18"/>
          <w:szCs w:val="18"/>
          <w:lang w:eastAsia="zh-HK"/>
        </w:rPr>
        <w:t>39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="00B747EF"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proofErr w:type="gramStart"/>
      <w:r>
        <w:rPr>
          <w:rFonts w:ascii="華康儷細黑" w:eastAsia="華康儷細黑" w:hint="eastAsia"/>
          <w:sz w:val="18"/>
          <w:szCs w:val="18"/>
        </w:rPr>
        <w:t>早堂崇拜</w:t>
      </w:r>
      <w:proofErr w:type="gramEnd"/>
      <w:r>
        <w:rPr>
          <w:rFonts w:ascii="華康儷細黑" w:eastAsia="華康儷細黑"/>
          <w:sz w:val="18"/>
          <w:szCs w:val="18"/>
        </w:rPr>
        <w:tab/>
      </w:r>
      <w:r w:rsidR="00EC2678">
        <w:rPr>
          <w:rFonts w:ascii="華康儷細黑" w:eastAsia="華康儷細黑" w:hint="eastAsia"/>
          <w:sz w:val="18"/>
          <w:szCs w:val="18"/>
          <w:lang w:eastAsia="zh-HK"/>
        </w:rPr>
        <w:t>66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proofErr w:type="gramStart"/>
      <w:r>
        <w:rPr>
          <w:rFonts w:ascii="華康儷細黑" w:eastAsia="華康儷細黑" w:hint="eastAsia"/>
          <w:sz w:val="18"/>
          <w:szCs w:val="18"/>
        </w:rPr>
        <w:t>午堂崇拜</w:t>
      </w:r>
      <w:proofErr w:type="gramEnd"/>
      <w:r>
        <w:rPr>
          <w:rFonts w:ascii="華康儷細黑" w:eastAsia="華康儷細黑"/>
          <w:sz w:val="18"/>
          <w:szCs w:val="18"/>
        </w:rPr>
        <w:tab/>
      </w:r>
      <w:r w:rsidR="00EC2678">
        <w:rPr>
          <w:rFonts w:ascii="華康儷細黑" w:eastAsia="華康儷細黑" w:hint="eastAsia"/>
          <w:sz w:val="18"/>
          <w:szCs w:val="18"/>
          <w:lang w:eastAsia="zh-HK"/>
        </w:rPr>
        <w:t>56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Pr="00C01204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color w:val="000000"/>
          <w:sz w:val="18"/>
          <w:szCs w:val="18"/>
        </w:rPr>
      </w:pPr>
      <w:r>
        <w:rPr>
          <w:rFonts w:ascii="華康儷細黑" w:eastAsia="華康儷細黑" w:hint="eastAsia"/>
          <w:sz w:val="18"/>
          <w:szCs w:val="18"/>
        </w:rPr>
        <w:t>少年聚會</w:t>
      </w:r>
      <w:r>
        <w:rPr>
          <w:rFonts w:ascii="華康儷細黑" w:eastAsia="華康儷細黑"/>
          <w:sz w:val="18"/>
          <w:szCs w:val="18"/>
        </w:rPr>
        <w:tab/>
      </w:r>
      <w:r>
        <w:rPr>
          <w:rFonts w:ascii="華康儷細黑" w:eastAsia="華康儷細黑" w:hint="eastAsia"/>
          <w:sz w:val="18"/>
          <w:szCs w:val="18"/>
        </w:rPr>
        <w:t xml:space="preserve">   </w:t>
      </w:r>
      <w:r w:rsidR="00153134">
        <w:rPr>
          <w:rFonts w:ascii="華康儷細黑" w:eastAsia="華康儷細黑" w:hint="eastAsia"/>
          <w:sz w:val="18"/>
          <w:szCs w:val="18"/>
        </w:rPr>
        <w:t>9</w:t>
      </w:r>
      <w:r w:rsidRPr="00C01204">
        <w:rPr>
          <w:rFonts w:ascii="華康儷細黑" w:eastAsia="華康儷細黑" w:hint="eastAsia"/>
          <w:color w:val="000000"/>
          <w:sz w:val="18"/>
          <w:szCs w:val="18"/>
        </w:rPr>
        <w:t xml:space="preserve"> 人</w:t>
      </w:r>
    </w:p>
    <w:p w:rsidR="006B6F16" w:rsidRPr="00C01204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color w:val="000000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>兒童崇拜</w:t>
      </w:r>
      <w:r w:rsidRPr="00C01204">
        <w:rPr>
          <w:rFonts w:ascii="華康儷細黑" w:eastAsia="華康儷細黑"/>
          <w:color w:val="000000"/>
          <w:sz w:val="18"/>
          <w:szCs w:val="18"/>
        </w:rPr>
        <w:tab/>
      </w:r>
      <w:r w:rsidR="004472EB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="00153134">
        <w:rPr>
          <w:rFonts w:ascii="華康儷細黑" w:eastAsia="華康儷細黑" w:hint="eastAsia"/>
          <w:color w:val="000000"/>
          <w:sz w:val="18"/>
          <w:szCs w:val="18"/>
        </w:rPr>
        <w:t>35</w:t>
      </w:r>
      <w:r w:rsidR="00CF3633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Pr="00C01204">
        <w:rPr>
          <w:rFonts w:ascii="華康儷細黑" w:eastAsia="華康儷細黑" w:hint="eastAsia"/>
          <w:color w:val="000000"/>
          <w:sz w:val="18"/>
          <w:szCs w:val="18"/>
        </w:rPr>
        <w:t>人</w:t>
      </w:r>
    </w:p>
    <w:p w:rsidR="00E614E4" w:rsidRDefault="00BE1C06" w:rsidP="00A26DE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 xml:space="preserve">祈禱會 </w:t>
      </w:r>
      <w:r w:rsidR="00FA5348" w:rsidRPr="00C01204">
        <w:rPr>
          <w:rFonts w:ascii="華康儷細黑" w:eastAsia="華康儷細黑"/>
          <w:color w:val="000000"/>
          <w:sz w:val="18"/>
          <w:szCs w:val="18"/>
        </w:rPr>
        <w:tab/>
      </w:r>
      <w:r w:rsidR="003A504B">
        <w:rPr>
          <w:rFonts w:ascii="華康儷細黑" w:eastAsia="華康儷細黑" w:hint="eastAsia"/>
          <w:color w:val="000000"/>
          <w:sz w:val="18"/>
          <w:szCs w:val="18"/>
        </w:rPr>
        <w:t xml:space="preserve">      </w:t>
      </w:r>
      <w:r w:rsidR="00EC7F34">
        <w:rPr>
          <w:rFonts w:ascii="華康儷細黑" w:eastAsia="華康儷細黑" w:hint="eastAsia"/>
          <w:color w:val="000000"/>
          <w:sz w:val="18"/>
          <w:szCs w:val="18"/>
        </w:rPr>
        <w:t>1</w:t>
      </w:r>
      <w:r w:rsidR="00EC7F34" w:rsidRPr="00EC7F34">
        <w:rPr>
          <w:rFonts w:ascii="華康儷細黑" w:eastAsia="華康儷細黑" w:hint="eastAsia"/>
          <w:color w:val="000000"/>
          <w:sz w:val="18"/>
          <w:szCs w:val="18"/>
        </w:rPr>
        <w:t>3</w:t>
      </w:r>
      <w:r w:rsidR="00DE6DCC" w:rsidRPr="00EC7F34">
        <w:rPr>
          <w:rFonts w:ascii="華康儷細黑" w:eastAsia="華康儷細黑" w:hint="eastAsia"/>
          <w:color w:val="000000"/>
          <w:sz w:val="18"/>
          <w:szCs w:val="18"/>
        </w:rPr>
        <w:t xml:space="preserve"> 人</w:t>
      </w:r>
    </w:p>
    <w:p w:rsidR="004155BF" w:rsidRDefault="004155BF" w:rsidP="00F40F4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</w:rPr>
      </w:pPr>
    </w:p>
    <w:p w:rsidR="00A210A5" w:rsidRPr="0012092B" w:rsidRDefault="00A210A5" w:rsidP="00F40F4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上周奉獻金額：</w:t>
      </w:r>
    </w:p>
    <w:p w:rsidR="00B64813" w:rsidRPr="005260E5" w:rsidRDefault="00B64813" w:rsidP="00CC42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</w:t>
      </w:r>
      <w:r w:rsidR="00BC07E8"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/>
          <w:sz w:val="18"/>
          <w:szCs w:val="18"/>
        </w:rPr>
        <w:t xml:space="preserve"> </w:t>
      </w:r>
      <w:r w:rsidR="00BC07E8">
        <w:rPr>
          <w:rFonts w:ascii="華康儷細黑" w:eastAsia="華康儷細黑" w:hint="eastAsia"/>
          <w:sz w:val="18"/>
          <w:szCs w:val="18"/>
        </w:rPr>
        <w:t xml:space="preserve">  </w:t>
      </w:r>
      <w:r w:rsidR="00B85201"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EC2678">
        <w:rPr>
          <w:rFonts w:ascii="華康儷細黑" w:eastAsia="華康儷細黑" w:hint="eastAsia"/>
          <w:sz w:val="18"/>
          <w:szCs w:val="18"/>
          <w:lang w:eastAsia="zh-HK"/>
        </w:rPr>
        <w:t xml:space="preserve"> </w:t>
      </w:r>
      <w:r w:rsidR="00EC2678">
        <w:rPr>
          <w:rFonts w:ascii="華康儷細黑" w:eastAsia="華康儷細黑" w:hint="eastAsia"/>
          <w:sz w:val="18"/>
          <w:szCs w:val="18"/>
        </w:rPr>
        <w:t>7</w:t>
      </w:r>
      <w:r w:rsidR="00EC2678">
        <w:rPr>
          <w:rFonts w:ascii="華康儷細黑" w:eastAsia="華康儷細黑" w:hint="eastAsia"/>
          <w:sz w:val="18"/>
          <w:szCs w:val="18"/>
          <w:lang w:eastAsia="zh-HK"/>
        </w:rPr>
        <w:t>5</w:t>
      </w:r>
      <w:r w:rsidR="00EC2678">
        <w:rPr>
          <w:rFonts w:ascii="華康儷細黑" w:eastAsia="華康儷細黑" w:hint="eastAsia"/>
          <w:sz w:val="18"/>
          <w:szCs w:val="18"/>
        </w:rPr>
        <w:t>,</w:t>
      </w:r>
      <w:r w:rsidR="00EC2678">
        <w:rPr>
          <w:rFonts w:ascii="華康儷細黑" w:eastAsia="華康儷細黑" w:hint="eastAsia"/>
          <w:sz w:val="18"/>
          <w:szCs w:val="18"/>
          <w:lang w:eastAsia="zh-HK"/>
        </w:rPr>
        <w:t>980</w:t>
      </w:r>
      <w:r w:rsidR="00EC2678">
        <w:rPr>
          <w:rFonts w:ascii="華康儷細黑" w:eastAsia="華康儷細黑" w:hint="eastAsia"/>
          <w:sz w:val="18"/>
          <w:szCs w:val="18"/>
        </w:rPr>
        <w:t>.</w:t>
      </w:r>
      <w:r w:rsidR="00EC2678">
        <w:rPr>
          <w:rFonts w:ascii="華康儷細黑" w:eastAsia="華康儷細黑" w:hint="eastAsia"/>
          <w:sz w:val="18"/>
          <w:szCs w:val="18"/>
          <w:lang w:eastAsia="zh-HK"/>
        </w:rPr>
        <w:t>1</w:t>
      </w:r>
      <w:r w:rsidR="00EC2678">
        <w:rPr>
          <w:rFonts w:ascii="華康儷細黑" w:eastAsia="華康儷細黑" w:hint="eastAsia"/>
          <w:sz w:val="18"/>
          <w:szCs w:val="18"/>
        </w:rPr>
        <w:t>0</w:t>
      </w:r>
    </w:p>
    <w:p w:rsidR="00024169" w:rsidRPr="0012092B" w:rsidRDefault="0002416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rPr>
          <w:rFonts w:ascii="華康儷細黑" w:eastAsia="華康儷細黑"/>
          <w:sz w:val="12"/>
          <w:szCs w:val="12"/>
        </w:rPr>
      </w:pPr>
    </w:p>
    <w:p w:rsidR="00B64813" w:rsidRPr="005260E5" w:rsidRDefault="00153134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華康儷細黑" w:eastAsia="華康儷細黑" w:hint="eastAsia"/>
          <w:sz w:val="18"/>
          <w:szCs w:val="18"/>
        </w:rPr>
        <w:t>三</w:t>
      </w:r>
      <w:r w:rsidR="00B64813" w:rsidRPr="005260E5">
        <w:rPr>
          <w:rFonts w:ascii="華康儷細黑" w:eastAsia="華康儷細黑" w:hint="eastAsia"/>
          <w:sz w:val="18"/>
          <w:szCs w:val="18"/>
        </w:rPr>
        <w:t>月份奉獻累積金額：</w:t>
      </w:r>
    </w:p>
    <w:p w:rsidR="00B64813" w:rsidRPr="005260E5" w:rsidRDefault="00B64813" w:rsidP="000A0587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 w:rsidR="00B85201">
        <w:rPr>
          <w:rFonts w:ascii="華康儷細黑" w:eastAsia="華康儷細黑" w:hint="eastAsia"/>
          <w:sz w:val="18"/>
          <w:szCs w:val="18"/>
        </w:rPr>
        <w:t xml:space="preserve"> </w:t>
      </w:r>
      <w:r w:rsidR="00BC07E8">
        <w:rPr>
          <w:rFonts w:ascii="華康儷細黑" w:eastAsia="華康儷細黑" w:hint="eastAsia"/>
          <w:sz w:val="18"/>
          <w:szCs w:val="18"/>
        </w:rPr>
        <w:t xml:space="preserve"> </w:t>
      </w:r>
      <w:r w:rsidR="009D24C4"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EC2678">
        <w:rPr>
          <w:rFonts w:ascii="華康儷細黑" w:eastAsia="華康儷細黑" w:hint="eastAsia"/>
          <w:sz w:val="18"/>
          <w:szCs w:val="18"/>
          <w:lang w:eastAsia="zh-HK"/>
        </w:rPr>
        <w:t>301</w:t>
      </w:r>
      <w:r w:rsidR="00EC2678">
        <w:rPr>
          <w:rFonts w:ascii="華康儷細黑" w:eastAsia="華康儷細黑" w:hint="eastAsia"/>
          <w:sz w:val="18"/>
          <w:szCs w:val="18"/>
        </w:rPr>
        <w:t>,</w:t>
      </w:r>
      <w:r w:rsidR="00EC2678">
        <w:rPr>
          <w:rFonts w:ascii="華康儷細黑" w:eastAsia="華康儷細黑" w:hint="eastAsia"/>
          <w:sz w:val="18"/>
          <w:szCs w:val="18"/>
          <w:lang w:eastAsia="zh-HK"/>
        </w:rPr>
        <w:t>2</w:t>
      </w:r>
      <w:r w:rsidR="0066523B">
        <w:rPr>
          <w:rFonts w:ascii="華康儷細黑" w:eastAsia="華康儷細黑" w:hint="eastAsia"/>
          <w:sz w:val="18"/>
          <w:szCs w:val="18"/>
          <w:lang w:eastAsia="zh-HK"/>
        </w:rPr>
        <w:t>14</w:t>
      </w:r>
      <w:bookmarkStart w:id="0" w:name="_GoBack"/>
      <w:bookmarkEnd w:id="0"/>
      <w:r w:rsidR="00EC2678">
        <w:rPr>
          <w:rFonts w:ascii="華康儷細黑" w:eastAsia="華康儷細黑" w:hint="eastAsia"/>
          <w:sz w:val="18"/>
          <w:szCs w:val="18"/>
        </w:rPr>
        <w:t>.</w:t>
      </w:r>
      <w:r w:rsidR="00EC2678">
        <w:rPr>
          <w:rFonts w:ascii="華康儷細黑" w:eastAsia="華康儷細黑" w:hint="eastAsia"/>
          <w:sz w:val="18"/>
          <w:szCs w:val="18"/>
          <w:lang w:eastAsia="zh-HK"/>
        </w:rPr>
        <w:t>7</w:t>
      </w:r>
      <w:r w:rsidR="00EC2678">
        <w:rPr>
          <w:rFonts w:ascii="華康儷細黑" w:eastAsia="華康儷細黑" w:hint="eastAsia"/>
          <w:sz w:val="18"/>
          <w:szCs w:val="18"/>
        </w:rPr>
        <w:t>0</w:t>
      </w:r>
    </w:p>
    <w:p w:rsidR="00024169" w:rsidRPr="0012092B" w:rsidRDefault="0002416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每月奉獻目標</w:t>
      </w:r>
      <w:r w:rsidRPr="005260E5">
        <w:rPr>
          <w:rFonts w:ascii="華康儷細黑" w:eastAsia="華康儷細黑"/>
          <w:sz w:val="18"/>
          <w:szCs w:val="18"/>
        </w:rPr>
        <w:t>$</w:t>
      </w:r>
      <w:r w:rsidR="00A76048">
        <w:rPr>
          <w:rFonts w:ascii="華康儷細黑" w:eastAsia="華康儷細黑" w:hint="eastAsia"/>
          <w:sz w:val="18"/>
          <w:szCs w:val="18"/>
        </w:rPr>
        <w:t>285</w:t>
      </w:r>
      <w:r w:rsidRPr="005260E5">
        <w:rPr>
          <w:rFonts w:ascii="華康儷細黑" w:eastAsia="華康儷細黑"/>
          <w:sz w:val="18"/>
          <w:szCs w:val="18"/>
        </w:rPr>
        <w:t>,</w:t>
      </w:r>
      <w:r w:rsidR="0092787F">
        <w:rPr>
          <w:rFonts w:ascii="華康儷細黑" w:eastAsia="華康儷細黑" w:hint="eastAsia"/>
          <w:sz w:val="18"/>
          <w:szCs w:val="18"/>
        </w:rPr>
        <w:t>000</w:t>
      </w:r>
      <w:r w:rsidRPr="005260E5">
        <w:rPr>
          <w:rFonts w:ascii="華康儷細黑" w:eastAsia="華康儷細黑"/>
          <w:sz w:val="18"/>
          <w:szCs w:val="18"/>
        </w:rPr>
        <w:t>.</w:t>
      </w:r>
      <w:r w:rsidR="0092787F">
        <w:rPr>
          <w:rFonts w:ascii="華康儷細黑" w:eastAsia="華康儷細黑" w:hint="eastAsia"/>
          <w:sz w:val="18"/>
          <w:szCs w:val="18"/>
        </w:rPr>
        <w:t>0</w:t>
      </w:r>
      <w:r w:rsidRPr="005260E5">
        <w:rPr>
          <w:rFonts w:ascii="華康儷細黑" w:eastAsia="華康儷細黑"/>
          <w:sz w:val="18"/>
          <w:szCs w:val="18"/>
        </w:rPr>
        <w:t>0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1"/>
      </w:tblGrid>
      <w:tr w:rsidR="00B64813" w:rsidRPr="00074DB5" w:rsidTr="000809DA">
        <w:trPr>
          <w:trHeight w:val="10193"/>
        </w:trPr>
        <w:tc>
          <w:tcPr>
            <w:tcW w:w="6231" w:type="dxa"/>
          </w:tcPr>
          <w:p w:rsidR="00EC2678" w:rsidRPr="006D65FA" w:rsidRDefault="00EC2678" w:rsidP="00EC2678">
            <w:pPr>
              <w:tabs>
                <w:tab w:val="left" w:pos="568"/>
              </w:tabs>
              <w:ind w:left="568" w:hanging="568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8"/>
                <w:szCs w:val="28"/>
              </w:rPr>
            </w:pPr>
            <w:r w:rsidRPr="00E272D2">
              <w:rPr>
                <w:rFonts w:ascii="新細明體" w:eastAsia="新細明體" w:hAnsi="新細明體" w:hint="eastAsia"/>
                <w:b/>
                <w:bCs/>
                <w:spacing w:val="60"/>
                <w:sz w:val="28"/>
                <w:szCs w:val="28"/>
                <w:u w:val="single"/>
              </w:rPr>
              <w:t>家事分享</w:t>
            </w:r>
          </w:p>
          <w:p w:rsidR="00EC2678" w:rsidRDefault="00EC2678" w:rsidP="00EC2678">
            <w:pPr>
              <w:snapToGrid w:val="0"/>
              <w:ind w:left="-28"/>
              <w:jc w:val="both"/>
              <w:rPr>
                <w:rFonts w:ascii="新細明體" w:eastAsia="新細明體" w:hAnsi="新細明體"/>
                <w:b/>
                <w:i/>
                <w:sz w:val="24"/>
                <w:lang w:eastAsia="zh-HK"/>
              </w:rPr>
            </w:pPr>
          </w:p>
          <w:p w:rsidR="00EC2678" w:rsidRPr="00370A91" w:rsidRDefault="00EC2678" w:rsidP="00EC2678">
            <w:pPr>
              <w:snapToGrid w:val="0"/>
              <w:ind w:left="-28"/>
              <w:jc w:val="both"/>
              <w:rPr>
                <w:rFonts w:ascii="新細明體" w:eastAsia="新細明體" w:hAnsi="新細明體"/>
                <w:b/>
                <w:i/>
                <w:sz w:val="24"/>
              </w:rPr>
            </w:pPr>
            <w:r w:rsidRPr="00370A91">
              <w:rPr>
                <w:rFonts w:ascii="新細明體" w:eastAsia="新細明體" w:hAnsi="新細明體" w:hint="eastAsia"/>
                <w:b/>
                <w:i/>
                <w:sz w:val="24"/>
              </w:rPr>
              <w:t>教會消息 (負責同工</w:t>
            </w:r>
            <w:proofErr w:type="gramStart"/>
            <w:r w:rsidRPr="00370A91">
              <w:rPr>
                <w:rFonts w:ascii="新細明體" w:eastAsia="新細明體" w:hAnsi="新細明體" w:hint="eastAsia"/>
                <w:b/>
                <w:i/>
                <w:sz w:val="24"/>
              </w:rPr>
              <w:t>︰</w:t>
            </w:r>
            <w:proofErr w:type="gramEnd"/>
            <w:r w:rsidRPr="00370A91">
              <w:rPr>
                <w:rFonts w:ascii="新細明體" w:eastAsia="新細明體" w:hAnsi="新細明體" w:hint="eastAsia"/>
                <w:b/>
                <w:i/>
                <w:sz w:val="24"/>
              </w:rPr>
              <w:t>李姜淑儀行政主任)</w:t>
            </w:r>
          </w:p>
          <w:p w:rsidR="00EC2678" w:rsidRPr="0015510C" w:rsidRDefault="00EC2678" w:rsidP="00EC2678">
            <w:pPr>
              <w:pStyle w:val="af3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jc w:val="both"/>
              <w:rPr>
                <w:rFonts w:ascii="新細明體" w:eastAsia="新細明體" w:hAnsi="新細明體"/>
                <w:b/>
                <w:i/>
                <w:sz w:val="24"/>
                <w:szCs w:val="24"/>
                <w:lang w:eastAsia="zh-HK"/>
              </w:rPr>
            </w:pPr>
            <w:r w:rsidRPr="00565145">
              <w:rPr>
                <w:rFonts w:ascii="新細明體" w:eastAsia="新細明體" w:hAnsi="新細明體" w:hint="eastAsia"/>
                <w:bCs/>
                <w:iCs/>
                <w:spacing w:val="-8"/>
                <w:sz w:val="24"/>
                <w:szCs w:val="24"/>
              </w:rPr>
              <w:t>本堂</w:t>
            </w:r>
            <w:r w:rsidRPr="00565145">
              <w:rPr>
                <w:rFonts w:ascii="新細明體" w:eastAsia="新細明體" w:hAnsi="新細明體" w:hint="eastAsia"/>
                <w:bCs/>
                <w:iCs/>
                <w:spacing w:val="-8"/>
                <w:sz w:val="24"/>
                <w:szCs w:val="24"/>
                <w:lang w:eastAsia="zh-HK"/>
              </w:rPr>
              <w:t>黃銘聰傳道</w:t>
            </w:r>
            <w:r w:rsidRPr="00565145">
              <w:rPr>
                <w:rFonts w:ascii="新細明體" w:eastAsia="新細明體" w:hAnsi="新細明體" w:hint="eastAsia"/>
                <w:bCs/>
                <w:iCs/>
                <w:spacing w:val="-8"/>
                <w:sz w:val="24"/>
                <w:szCs w:val="24"/>
              </w:rPr>
              <w:t>將</w:t>
            </w:r>
            <w:r w:rsidRPr="006544C2">
              <w:rPr>
                <w:rFonts w:ascii="新細明體" w:eastAsia="新細明體" w:hAnsi="新細明體" w:hint="eastAsia"/>
                <w:bCs/>
                <w:iCs/>
                <w:spacing w:val="-8"/>
                <w:sz w:val="24"/>
                <w:szCs w:val="24"/>
                <w:lang w:eastAsia="zh-HK"/>
              </w:rPr>
              <w:t>於本月</w:t>
            </w:r>
            <w:r w:rsidRPr="006544C2">
              <w:rPr>
                <w:rFonts w:ascii="新細明體" w:eastAsia="新細明體" w:hAnsi="新細明體" w:hint="eastAsia"/>
                <w:bCs/>
                <w:iCs/>
                <w:spacing w:val="-8"/>
                <w:sz w:val="24"/>
                <w:szCs w:val="24"/>
              </w:rPr>
              <w:t>28日晚至4月4日(四至</w:t>
            </w:r>
            <w:r w:rsidRPr="006544C2">
              <w:rPr>
                <w:rFonts w:ascii="新細明體" w:eastAsia="新細明體" w:hAnsi="新細明體" w:hint="eastAsia"/>
                <w:bCs/>
                <w:iCs/>
                <w:spacing w:val="-8"/>
                <w:sz w:val="24"/>
                <w:szCs w:val="24"/>
                <w:lang w:eastAsia="zh-HK"/>
              </w:rPr>
              <w:t>四)</w:t>
            </w:r>
            <w:r w:rsidRPr="006544C2">
              <w:rPr>
                <w:rFonts w:ascii="新細明體" w:eastAsia="新細明體" w:hAnsi="新細明體" w:hint="eastAsia"/>
                <w:bCs/>
                <w:iCs/>
                <w:spacing w:val="-8"/>
                <w:sz w:val="24"/>
                <w:szCs w:val="24"/>
              </w:rPr>
              <w:t>前往</w:t>
            </w:r>
            <w:proofErr w:type="gramStart"/>
            <w:r w:rsidRPr="006544C2">
              <w:rPr>
                <w:rFonts w:ascii="新細明體" w:eastAsia="新細明體" w:hAnsi="新細明體" w:hint="eastAsia"/>
                <w:bCs/>
                <w:iCs/>
                <w:spacing w:val="-8"/>
                <w:sz w:val="24"/>
                <w:szCs w:val="24"/>
              </w:rPr>
              <w:t>湖北短宣</w:t>
            </w:r>
            <w:r w:rsidRPr="006544C2">
              <w:rPr>
                <w:rFonts w:ascii="新細明體" w:eastAsia="新細明體" w:hAnsi="新細明體" w:hint="eastAsia"/>
                <w:bCs/>
                <w:iCs/>
                <w:spacing w:val="-8"/>
                <w:sz w:val="24"/>
                <w:szCs w:val="24"/>
                <w:lang w:eastAsia="zh-HK"/>
              </w:rPr>
              <w:t>服事</w:t>
            </w:r>
            <w:proofErr w:type="gramEnd"/>
            <w:r w:rsidRPr="006544C2">
              <w:rPr>
                <w:rFonts w:ascii="新細明體" w:eastAsia="新細明體" w:hAnsi="新細明體" w:hint="eastAsia"/>
                <w:bCs/>
                <w:iCs/>
                <w:spacing w:val="-8"/>
                <w:sz w:val="24"/>
                <w:szCs w:val="24"/>
                <w:lang w:eastAsia="zh-HK"/>
              </w:rPr>
              <w:t>，期間有關之事務，請與</w:t>
            </w:r>
            <w:r w:rsidRPr="006544C2">
              <w:rPr>
                <w:rFonts w:ascii="新細明體" w:eastAsia="新細明體" w:hAnsi="新細明體" w:hint="eastAsia"/>
                <w:bCs/>
                <w:iCs/>
                <w:spacing w:val="-8"/>
                <w:sz w:val="24"/>
                <w:szCs w:val="24"/>
              </w:rPr>
              <w:t>甄達安牧師</w:t>
            </w:r>
            <w:r w:rsidRPr="006544C2">
              <w:rPr>
                <w:rFonts w:ascii="新細明體" w:eastAsia="新細明體" w:hAnsi="新細明體" w:hint="eastAsia"/>
                <w:bCs/>
                <w:iCs/>
                <w:spacing w:val="-8"/>
                <w:sz w:val="24"/>
                <w:szCs w:val="24"/>
                <w:lang w:eastAsia="zh-HK"/>
              </w:rPr>
              <w:t>聯絡。</w:t>
            </w:r>
          </w:p>
          <w:p w:rsidR="00EC2678" w:rsidRPr="00F40BA6" w:rsidRDefault="0015510C" w:rsidP="0015510C">
            <w:pPr>
              <w:pStyle w:val="af3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jc w:val="both"/>
              <w:rPr>
                <w:rFonts w:ascii="新細明體" w:eastAsia="新細明體" w:hAnsi="新細明體" w:cs="新細明體"/>
                <w:spacing w:val="-2"/>
                <w:sz w:val="16"/>
                <w:szCs w:val="16"/>
                <w:lang w:eastAsia="zh-HK"/>
              </w:rPr>
            </w:pPr>
            <w:r w:rsidRPr="0015510C">
              <w:rPr>
                <w:rFonts w:ascii="新細明體" w:eastAsia="新細明體" w:hAnsi="新細明體" w:hint="eastAsia"/>
                <w:sz w:val="24"/>
                <w:szCs w:val="24"/>
                <w:lang w:eastAsia="zh-HK"/>
              </w:rPr>
              <w:t>已</w:t>
            </w:r>
            <w:r w:rsidR="009D24C4">
              <w:rPr>
                <w:rFonts w:ascii="新細明體" w:eastAsia="新細明體" w:hAnsi="新細明體" w:hint="eastAsia"/>
                <w:sz w:val="24"/>
                <w:szCs w:val="24"/>
                <w:lang w:eastAsia="zh-HK"/>
              </w:rPr>
              <w:t>向本堂</w:t>
            </w:r>
            <w:r w:rsidRPr="0015510C">
              <w:rPr>
                <w:rFonts w:ascii="新細明體" w:eastAsia="新細明體" w:hAnsi="新細明體" w:hint="eastAsia"/>
                <w:sz w:val="24"/>
                <w:szCs w:val="24"/>
                <w:lang w:eastAsia="zh-HK"/>
              </w:rPr>
              <w:t>申請出席卡的會眾</w:t>
            </w:r>
            <w:r w:rsidR="009D24C4">
              <w:rPr>
                <w:rFonts w:ascii="新細明體" w:eastAsia="新細明體" w:hAnsi="新細明體" w:hint="eastAsia"/>
                <w:sz w:val="24"/>
                <w:szCs w:val="24"/>
              </w:rPr>
              <w:t>，</w:t>
            </w:r>
            <w:r w:rsidRPr="0015510C">
              <w:rPr>
                <w:rFonts w:ascii="新細明體" w:eastAsia="新細明體" w:hAnsi="新細明體" w:hint="eastAsia"/>
                <w:sz w:val="24"/>
                <w:szCs w:val="24"/>
                <w:lang w:eastAsia="zh-HK"/>
              </w:rPr>
              <w:t>請到接待處領取新卡</w:t>
            </w:r>
            <w:r w:rsidRPr="006544C2">
              <w:rPr>
                <w:rFonts w:ascii="新細明體" w:eastAsia="新細明體" w:hAnsi="新細明體" w:hint="eastAsia"/>
                <w:bCs/>
                <w:iCs/>
                <w:spacing w:val="-8"/>
                <w:sz w:val="24"/>
                <w:szCs w:val="24"/>
                <w:lang w:eastAsia="zh-HK"/>
              </w:rPr>
              <w:t>。</w:t>
            </w:r>
            <w:r w:rsidR="00EC2678" w:rsidRPr="00076581">
              <w:rPr>
                <w:rFonts w:ascii="新細明體" w:eastAsia="新細明體" w:hAnsi="新細明體" w:cs="新細明體" w:hint="eastAsia"/>
                <w:spacing w:val="-2"/>
                <w:sz w:val="24"/>
              </w:rPr>
              <w:t xml:space="preserve">    </w:t>
            </w:r>
          </w:p>
          <w:p w:rsidR="00EC2678" w:rsidRPr="00F40BA6" w:rsidRDefault="00EC2678" w:rsidP="00EC2678">
            <w:pPr>
              <w:pStyle w:val="af3"/>
              <w:snapToGrid w:val="0"/>
              <w:spacing w:line="0" w:lineRule="atLeast"/>
              <w:ind w:leftChars="-14" w:left="-10" w:hangingChars="11" w:hanging="18"/>
              <w:jc w:val="both"/>
              <w:rPr>
                <w:rFonts w:ascii="新細明體" w:eastAsia="新細明體" w:hAnsi="新細明體"/>
                <w:sz w:val="16"/>
                <w:szCs w:val="16"/>
                <w:lang w:eastAsia="zh-HK"/>
              </w:rPr>
            </w:pPr>
          </w:p>
          <w:p w:rsidR="00EC2678" w:rsidRPr="005F0BCE" w:rsidRDefault="00EC2678" w:rsidP="00EC2678">
            <w:pPr>
              <w:ind w:left="-28"/>
              <w:rPr>
                <w:rFonts w:ascii="新細明體" w:eastAsia="新細明體" w:hAnsi="新細明體"/>
                <w:b/>
                <w:i/>
                <w:sz w:val="24"/>
              </w:rPr>
            </w:pPr>
            <w:r w:rsidRPr="005F0BCE">
              <w:rPr>
                <w:rFonts w:ascii="新細明體" w:eastAsia="新細明體" w:hAnsi="新細明體" w:hint="eastAsia"/>
                <w:b/>
                <w:i/>
                <w:sz w:val="24"/>
              </w:rPr>
              <w:t>海外宣教 (負責同工: 黃銘聰傳道)</w:t>
            </w:r>
          </w:p>
          <w:p w:rsidR="00EC2678" w:rsidRPr="004B580B" w:rsidRDefault="00EC2678" w:rsidP="00EC2678">
            <w:pPr>
              <w:pStyle w:val="af3"/>
              <w:numPr>
                <w:ilvl w:val="0"/>
                <w:numId w:val="29"/>
              </w:numPr>
              <w:ind w:leftChars="0"/>
              <w:jc w:val="both"/>
              <w:rPr>
                <w:rFonts w:ascii="新細明體" w:eastAsia="新細明體" w:hAnsi="新細明體"/>
                <w:sz w:val="24"/>
              </w:rPr>
            </w:pPr>
            <w:r w:rsidRPr="004B580B">
              <w:rPr>
                <w:rFonts w:ascii="新細明體" w:eastAsia="新細明體" w:hAnsi="新細明體" w:hint="eastAsia"/>
                <w:sz w:val="24"/>
              </w:rPr>
              <w:t>由醫療關懷機構及本堂合辦2013</w:t>
            </w:r>
            <w:proofErr w:type="gramStart"/>
            <w:r w:rsidR="00B50CC3">
              <w:rPr>
                <w:rFonts w:ascii="新細明體" w:eastAsia="新細明體" w:hAnsi="新細明體" w:hint="eastAsia"/>
                <w:sz w:val="24"/>
              </w:rPr>
              <w:t>湖北短宣之【</w:t>
            </w:r>
            <w:proofErr w:type="gramEnd"/>
            <w:r w:rsidR="00B50CC3">
              <w:rPr>
                <w:rFonts w:ascii="新細明體" w:eastAsia="新細明體" w:hAnsi="新細明體" w:hint="eastAsia"/>
                <w:sz w:val="24"/>
              </w:rPr>
              <w:t>我在這</w:t>
            </w:r>
            <w:proofErr w:type="gramStart"/>
            <w:r w:rsidR="00B50CC3">
              <w:rPr>
                <w:rFonts w:ascii="新細明體" w:eastAsia="新細明體" w:hAnsi="新細明體" w:hint="eastAsia"/>
                <w:sz w:val="24"/>
              </w:rPr>
              <w:t>裏</w:t>
            </w:r>
            <w:proofErr w:type="gramEnd"/>
            <w:r w:rsidR="00B50CC3">
              <w:rPr>
                <w:rFonts w:ascii="新細明體" w:eastAsia="新細明體" w:hAnsi="新細明體" w:hint="eastAsia"/>
                <w:sz w:val="24"/>
              </w:rPr>
              <w:t>：探訪、佈道、開荒</w:t>
            </w:r>
            <w:proofErr w:type="gramStart"/>
            <w:r w:rsidR="00B50CC3">
              <w:rPr>
                <w:rFonts w:ascii="新細明體" w:eastAsia="新細明體" w:hAnsi="新細明體" w:hint="eastAsia"/>
                <w:sz w:val="24"/>
              </w:rPr>
              <w:t>】</w:t>
            </w:r>
            <w:proofErr w:type="gramEnd"/>
            <w:r w:rsidR="00B50CC3">
              <w:rPr>
                <w:rFonts w:ascii="新細明體" w:eastAsia="新細明體" w:hAnsi="新細明體" w:hint="eastAsia"/>
                <w:sz w:val="24"/>
              </w:rPr>
              <w:t>，本月</w:t>
            </w:r>
            <w:r w:rsidRPr="004B580B">
              <w:rPr>
                <w:rFonts w:ascii="新細明體" w:eastAsia="新細明體" w:hAnsi="新細明體" w:hint="eastAsia"/>
                <w:sz w:val="24"/>
              </w:rPr>
              <w:t>28日(</w:t>
            </w:r>
            <w:r w:rsidR="00E87E3E">
              <w:rPr>
                <w:rFonts w:ascii="新細明體" w:eastAsia="新細明體" w:hAnsi="新細明體" w:hint="eastAsia"/>
                <w:sz w:val="24"/>
              </w:rPr>
              <w:t>週</w:t>
            </w:r>
            <w:r w:rsidRPr="004B580B">
              <w:rPr>
                <w:rFonts w:ascii="新細明體" w:eastAsia="新細明體" w:hAnsi="新細明體" w:hint="eastAsia"/>
                <w:sz w:val="24"/>
              </w:rPr>
              <w:t>四晚)</w:t>
            </w:r>
            <w:r w:rsidR="00B50CC3">
              <w:rPr>
                <w:rFonts w:ascii="新細明體" w:eastAsia="新細明體" w:hAnsi="新細明體" w:hint="eastAsia"/>
                <w:sz w:val="24"/>
              </w:rPr>
              <w:t>已</w:t>
            </w:r>
            <w:r w:rsidRPr="004B580B">
              <w:rPr>
                <w:rFonts w:ascii="新細明體" w:eastAsia="新細明體" w:hAnsi="新細明體" w:hint="eastAsia"/>
                <w:sz w:val="24"/>
              </w:rPr>
              <w:t>出發，請大家為</w:t>
            </w:r>
            <w:proofErr w:type="gramStart"/>
            <w:r w:rsidRPr="004B580B">
              <w:rPr>
                <w:rFonts w:ascii="新細明體" w:eastAsia="新細明體" w:hAnsi="新細明體" w:hint="eastAsia"/>
                <w:sz w:val="24"/>
              </w:rPr>
              <w:t>短宣隊</w:t>
            </w:r>
            <w:proofErr w:type="gramEnd"/>
            <w:r w:rsidRPr="004B580B">
              <w:rPr>
                <w:rFonts w:ascii="新細明體" w:eastAsia="新細明體" w:hAnsi="新細明體" w:hint="eastAsia"/>
                <w:sz w:val="24"/>
              </w:rPr>
              <w:t>禱告記念，詳情可參閱</w:t>
            </w:r>
            <w:r w:rsidR="00B50CC3">
              <w:rPr>
                <w:rFonts w:ascii="新細明體" w:eastAsia="新細明體" w:hAnsi="新細明體" w:hint="eastAsia"/>
                <w:sz w:val="24"/>
              </w:rPr>
              <w:t>上</w:t>
            </w:r>
            <w:r w:rsidR="00A84593">
              <w:rPr>
                <w:rFonts w:ascii="新細明體" w:eastAsia="新細明體" w:hAnsi="新細明體" w:hint="eastAsia"/>
                <w:sz w:val="24"/>
              </w:rPr>
              <w:t>週</w:t>
            </w:r>
            <w:proofErr w:type="gramStart"/>
            <w:r w:rsidRPr="004B580B">
              <w:rPr>
                <w:rFonts w:ascii="新細明體" w:eastAsia="新細明體" w:hAnsi="新細明體" w:hint="eastAsia"/>
                <w:sz w:val="24"/>
              </w:rPr>
              <w:t>代禱信</w:t>
            </w:r>
            <w:proofErr w:type="gramEnd"/>
            <w:r w:rsidRPr="004B580B">
              <w:rPr>
                <w:rFonts w:ascii="新細明體" w:eastAsia="新細明體" w:hAnsi="新細明體" w:hint="eastAsia"/>
                <w:sz w:val="24"/>
              </w:rPr>
              <w:t>。</w:t>
            </w:r>
          </w:p>
          <w:p w:rsidR="00EC2678" w:rsidRPr="004B580B" w:rsidRDefault="00EC2678" w:rsidP="00EC2678">
            <w:pPr>
              <w:pStyle w:val="af3"/>
              <w:numPr>
                <w:ilvl w:val="0"/>
                <w:numId w:val="29"/>
              </w:numPr>
              <w:ind w:leftChars="0"/>
              <w:jc w:val="both"/>
              <w:rPr>
                <w:rFonts w:ascii="新細明體" w:eastAsia="新細明體" w:hAnsi="新細明體"/>
                <w:sz w:val="24"/>
              </w:rPr>
            </w:pPr>
            <w:r w:rsidRPr="004B580B">
              <w:rPr>
                <w:rFonts w:ascii="新細明體" w:eastAsia="新細明體" w:hAnsi="新細明體" w:hint="eastAsia"/>
                <w:sz w:val="24"/>
              </w:rPr>
              <w:t>本堂現鼓勵會眾積極支持</w:t>
            </w:r>
            <w:proofErr w:type="gramStart"/>
            <w:r>
              <w:rPr>
                <w:rFonts w:ascii="新細明體" w:eastAsia="新細明體" w:hAnsi="新細明體" w:hint="eastAsia"/>
                <w:sz w:val="24"/>
              </w:rPr>
              <w:t>湖北短宣之</w:t>
            </w:r>
            <w:proofErr w:type="gramEnd"/>
            <w:r>
              <w:rPr>
                <w:rFonts w:ascii="新細明體" w:eastAsia="新細明體" w:hAnsi="新細明體" w:hint="eastAsia"/>
                <w:sz w:val="24"/>
              </w:rPr>
              <w:t>部分費用，包括</w:t>
            </w:r>
            <w:r w:rsidRPr="004B580B">
              <w:rPr>
                <w:rFonts w:ascii="新細明體" w:eastAsia="新細明體" w:hAnsi="新細明體" w:hint="eastAsia"/>
                <w:sz w:val="24"/>
              </w:rPr>
              <w:t>五峰教會之需要、</w:t>
            </w:r>
            <w:proofErr w:type="gramStart"/>
            <w:r w:rsidRPr="004B580B">
              <w:rPr>
                <w:rFonts w:ascii="新細明體" w:eastAsia="新細明體" w:hAnsi="新細明體" w:hint="eastAsia"/>
                <w:sz w:val="24"/>
              </w:rPr>
              <w:t>湖北短宣經費及升子坪</w:t>
            </w:r>
            <w:proofErr w:type="gramEnd"/>
            <w:r w:rsidRPr="004B580B">
              <w:rPr>
                <w:rFonts w:ascii="新細明體" w:eastAsia="新細明體" w:hAnsi="新細明體" w:hint="eastAsia"/>
                <w:sz w:val="24"/>
              </w:rPr>
              <w:t>小學學生獎學金</w:t>
            </w:r>
            <w:r>
              <w:rPr>
                <w:rFonts w:ascii="新細明體" w:eastAsia="新細明體" w:hAnsi="新細明體" w:hint="eastAsia"/>
                <w:sz w:val="24"/>
              </w:rPr>
              <w:t>，</w:t>
            </w:r>
            <w:r w:rsidRPr="004B580B">
              <w:rPr>
                <w:rFonts w:ascii="新細明體" w:eastAsia="新細明體" w:hAnsi="新細明體" w:hint="eastAsia"/>
                <w:sz w:val="24"/>
              </w:rPr>
              <w:t>目標為$75,000。請</w:t>
            </w:r>
            <w:proofErr w:type="gramStart"/>
            <w:r w:rsidRPr="004B580B">
              <w:rPr>
                <w:rFonts w:ascii="新細明體" w:eastAsia="新細明體" w:hAnsi="新細明體" w:hint="eastAsia"/>
                <w:sz w:val="24"/>
              </w:rPr>
              <w:t>會眾按感動</w:t>
            </w:r>
            <w:proofErr w:type="gramEnd"/>
            <w:r w:rsidRPr="004B580B">
              <w:rPr>
                <w:rFonts w:ascii="新細明體" w:eastAsia="新細明體" w:hAnsi="新細明體" w:hint="eastAsia"/>
                <w:sz w:val="24"/>
              </w:rPr>
              <w:t>捐獻，將奉獻金</w:t>
            </w:r>
            <w:r>
              <w:rPr>
                <w:rFonts w:ascii="新細明體" w:eastAsia="新細明體" w:hAnsi="新細明體" w:hint="eastAsia"/>
                <w:sz w:val="24"/>
              </w:rPr>
              <w:t>額</w:t>
            </w:r>
            <w:r w:rsidRPr="004B580B">
              <w:rPr>
                <w:rFonts w:ascii="新細明體" w:eastAsia="新細明體" w:hAnsi="新細明體" w:hint="eastAsia"/>
                <w:sz w:val="24"/>
              </w:rPr>
              <w:t>放入湖北宣教之奉獻袋內 (</w:t>
            </w:r>
            <w:proofErr w:type="gramStart"/>
            <w:r w:rsidRPr="004B580B">
              <w:rPr>
                <w:rFonts w:ascii="新細明體" w:eastAsia="新細明體" w:hAnsi="新細明體" w:hint="eastAsia"/>
                <w:sz w:val="24"/>
              </w:rPr>
              <w:t>啡</w:t>
            </w:r>
            <w:proofErr w:type="gramEnd"/>
            <w:r w:rsidRPr="004B580B">
              <w:rPr>
                <w:rFonts w:ascii="新細明體" w:eastAsia="新細明體" w:hAnsi="新細明體" w:hint="eastAsia"/>
                <w:sz w:val="24"/>
              </w:rPr>
              <w:t>袋)。截止日期為4月7日(</w:t>
            </w:r>
            <w:r w:rsidR="00E76F5E" w:rsidRPr="00E76F5E">
              <w:rPr>
                <w:rFonts w:ascii="新細明體" w:eastAsia="新細明體" w:hAnsi="新細明體" w:hint="eastAsia"/>
                <w:sz w:val="24"/>
              </w:rPr>
              <w:t>下</w:t>
            </w:r>
            <w:r w:rsidRPr="004B580B">
              <w:rPr>
                <w:rFonts w:ascii="新細明體" w:eastAsia="新細明體" w:hAnsi="新細明體" w:hint="eastAsia"/>
                <w:sz w:val="24"/>
              </w:rPr>
              <w:t>主日)。</w:t>
            </w:r>
            <w:r>
              <w:rPr>
                <w:rFonts w:ascii="新細明體" w:eastAsia="新細明體" w:hAnsi="新細明體" w:hint="eastAsia"/>
                <w:sz w:val="24"/>
              </w:rPr>
              <w:t>詳情可向黃銘聰傳道聯絡。</w:t>
            </w:r>
          </w:p>
          <w:p w:rsidR="00EC2678" w:rsidRPr="005F0BCE" w:rsidRDefault="00EC2678" w:rsidP="00EC2678">
            <w:pPr>
              <w:snapToGrid w:val="0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</w:p>
          <w:p w:rsidR="00EC2678" w:rsidRPr="00370A91" w:rsidRDefault="00EC2678" w:rsidP="00EC2678">
            <w:pPr>
              <w:ind w:left="-28"/>
              <w:rPr>
                <w:rFonts w:ascii="新細明體" w:eastAsia="新細明體" w:hAnsi="新細明體"/>
                <w:b/>
                <w:bCs/>
                <w:i/>
                <w:sz w:val="24"/>
              </w:rPr>
            </w:pPr>
            <w:proofErr w:type="gramStart"/>
            <w:r w:rsidRPr="00370A91">
              <w:rPr>
                <w:rFonts w:ascii="新細明體" w:eastAsia="新細明體" w:hAnsi="新細明體" w:hint="eastAsia"/>
                <w:b/>
                <w:bCs/>
                <w:i/>
                <w:sz w:val="24"/>
              </w:rPr>
              <w:t>教導牧</w:t>
            </w:r>
            <w:proofErr w:type="gramEnd"/>
            <w:r w:rsidRPr="00370A91">
              <w:rPr>
                <w:rFonts w:ascii="新細明體" w:eastAsia="新細明體" w:hAnsi="新細明體" w:hint="eastAsia"/>
                <w:b/>
                <w:bCs/>
                <w:i/>
                <w:sz w:val="24"/>
              </w:rPr>
              <w:t>養 (負責同工: 甄達安牧師)</w:t>
            </w:r>
          </w:p>
          <w:p w:rsidR="005D1E19" w:rsidRDefault="00EC2678" w:rsidP="005D1E19">
            <w:pPr>
              <w:pStyle w:val="af3"/>
              <w:numPr>
                <w:ilvl w:val="0"/>
                <w:numId w:val="27"/>
              </w:numPr>
              <w:ind w:leftChars="0"/>
              <w:jc w:val="both"/>
              <w:rPr>
                <w:rFonts w:ascii="新細明體" w:eastAsia="新細明體" w:hAnsi="新細明體"/>
                <w:bCs/>
                <w:sz w:val="24"/>
                <w:szCs w:val="24"/>
              </w:rPr>
            </w:pPr>
            <w:r w:rsidRPr="00370A91">
              <w:rPr>
                <w:rFonts w:ascii="新細明體" w:eastAsia="新細明體" w:hAnsi="新細明體" w:hint="eastAsia"/>
                <w:bCs/>
                <w:sz w:val="24"/>
                <w:szCs w:val="24"/>
              </w:rPr>
              <w:t>本堂將於4 - 6月舉行培訓班，歡迎會眾報名。詳情請到接待處查詢及報名。</w:t>
            </w:r>
          </w:p>
          <w:p w:rsidR="005D1E19" w:rsidRDefault="005D1E19" w:rsidP="005D1E19">
            <w:pPr>
              <w:jc w:val="both"/>
              <w:rPr>
                <w:b/>
                <w:i/>
                <w:color w:val="000000"/>
                <w:spacing w:val="-10"/>
                <w:sz w:val="24"/>
              </w:rPr>
            </w:pPr>
          </w:p>
          <w:p w:rsidR="00AD517F" w:rsidRPr="005D1E19" w:rsidRDefault="00EC2678" w:rsidP="005D1E19">
            <w:pPr>
              <w:jc w:val="both"/>
              <w:rPr>
                <w:rFonts w:ascii="新細明體" w:eastAsia="新細明體" w:hAnsi="新細明體"/>
                <w:bCs/>
                <w:sz w:val="24"/>
              </w:rPr>
            </w:pPr>
            <w:r w:rsidRPr="005D1E19">
              <w:rPr>
                <w:rFonts w:hint="eastAsia"/>
                <w:b/>
                <w:i/>
                <w:color w:val="000000"/>
                <w:spacing w:val="-10"/>
                <w:sz w:val="24"/>
              </w:rPr>
              <w:t>3月27日(三)及31日(主日)祈禱會主題</w:t>
            </w:r>
            <w:proofErr w:type="gramStart"/>
            <w:r w:rsidRPr="005D1E19">
              <w:rPr>
                <w:rFonts w:hint="eastAsia"/>
                <w:b/>
                <w:i/>
                <w:color w:val="000000"/>
                <w:spacing w:val="-10"/>
                <w:sz w:val="24"/>
              </w:rPr>
              <w:t>︰</w:t>
            </w:r>
            <w:proofErr w:type="gramEnd"/>
            <w:r w:rsidRPr="005D1E19">
              <w:rPr>
                <w:rFonts w:hint="eastAsia"/>
                <w:b/>
                <w:i/>
                <w:color w:val="000000"/>
                <w:spacing w:val="-10"/>
                <w:sz w:val="24"/>
              </w:rPr>
              <w:t>本地佈道</w:t>
            </w:r>
          </w:p>
          <w:p w:rsidR="00AD517F" w:rsidRPr="009D24C4" w:rsidRDefault="00AD517F" w:rsidP="009D24C4">
            <w:pPr>
              <w:pStyle w:val="yiv1633792292msolistparagraph"/>
              <w:numPr>
                <w:ilvl w:val="3"/>
                <w:numId w:val="31"/>
              </w:numPr>
              <w:spacing w:before="0" w:beforeAutospacing="0" w:after="0" w:afterAutospacing="0"/>
              <w:ind w:left="398" w:hanging="398"/>
              <w:jc w:val="both"/>
              <w:rPr>
                <w:lang w:eastAsia="zh-HK"/>
              </w:rPr>
            </w:pPr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請為教會整體的見證佈道氣氛禱告，</w:t>
            </w:r>
            <w:proofErr w:type="gramStart"/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求主不斷</w:t>
            </w:r>
            <w:proofErr w:type="gramEnd"/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興起眾人心靈。</w:t>
            </w:r>
          </w:p>
          <w:p w:rsidR="00AD517F" w:rsidRPr="009D24C4" w:rsidRDefault="00AD517F" w:rsidP="009D24C4">
            <w:pPr>
              <w:pStyle w:val="yiv1633792292msolistparagraph"/>
              <w:numPr>
                <w:ilvl w:val="3"/>
                <w:numId w:val="31"/>
              </w:numPr>
              <w:spacing w:before="0" w:beforeAutospacing="0" w:after="0" w:afterAutospacing="0"/>
              <w:ind w:left="398" w:hanging="398"/>
              <w:jc w:val="both"/>
              <w:rPr>
                <w:lang w:eastAsia="zh-HK"/>
              </w:rPr>
            </w:pPr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請為</w:t>
            </w:r>
            <w:proofErr w:type="gramStart"/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陪談員</w:t>
            </w:r>
            <w:proofErr w:type="gramEnd"/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的服事禱告，</w:t>
            </w:r>
            <w:proofErr w:type="gramStart"/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求主賜</w:t>
            </w:r>
            <w:proofErr w:type="gramEnd"/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服事的喜樂，接待新朋友的智慧及心力。</w:t>
            </w:r>
          </w:p>
          <w:p w:rsidR="00AD517F" w:rsidRPr="009D24C4" w:rsidRDefault="00AD517F" w:rsidP="009D24C4">
            <w:pPr>
              <w:pStyle w:val="yiv1633792292msolistparagraph"/>
              <w:numPr>
                <w:ilvl w:val="3"/>
                <w:numId w:val="31"/>
              </w:numPr>
              <w:spacing w:before="0" w:beforeAutospacing="0" w:after="0" w:afterAutospacing="0"/>
              <w:ind w:left="398" w:hanging="398"/>
              <w:jc w:val="both"/>
              <w:rPr>
                <w:lang w:eastAsia="zh-HK"/>
              </w:rPr>
            </w:pPr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請為</w:t>
            </w:r>
            <w:r w:rsidRPr="009D24C4">
              <w:rPr>
                <w:rFonts w:ascii="Calibri" w:hAnsi="Calibri" w:hint="eastAsia"/>
                <w:lang w:eastAsia="zh-HK"/>
              </w:rPr>
              <w:t>6</w:t>
            </w:r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月</w:t>
            </w:r>
            <w:r w:rsidRPr="009D24C4">
              <w:rPr>
                <w:rFonts w:ascii="Calibri" w:hAnsi="Calibri" w:hint="eastAsia"/>
                <w:lang w:eastAsia="zh-HK"/>
              </w:rPr>
              <w:t>29</w:t>
            </w:r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日佈道會（圍繞家庭為心中）禱告</w:t>
            </w:r>
          </w:p>
          <w:p w:rsidR="00AD517F" w:rsidRPr="009D24C4" w:rsidRDefault="00AD517F" w:rsidP="009D24C4">
            <w:pPr>
              <w:pStyle w:val="yiv1633792292msonormal"/>
              <w:spacing w:before="0" w:beforeAutospacing="0" w:after="0" w:afterAutospacing="0"/>
              <w:ind w:firstLineChars="165" w:firstLine="396"/>
              <w:jc w:val="both"/>
              <w:rPr>
                <w:lang w:eastAsia="zh-HK"/>
              </w:rPr>
            </w:pPr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講　　員：徐惠儀女士（家庭發展基金事工總監）</w:t>
            </w:r>
          </w:p>
          <w:p w:rsidR="00AD517F" w:rsidRPr="009D24C4" w:rsidRDefault="00AD517F" w:rsidP="009D24C4">
            <w:pPr>
              <w:pStyle w:val="yiv1633792292msolistparagraph"/>
              <w:spacing w:before="0" w:beforeAutospacing="0" w:after="0" w:afterAutospacing="0"/>
              <w:ind w:firstLineChars="165" w:firstLine="396"/>
              <w:jc w:val="both"/>
              <w:rPr>
                <w:lang w:eastAsia="zh-HK"/>
              </w:rPr>
            </w:pPr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 xml:space="preserve">對　　</w:t>
            </w:r>
            <w:proofErr w:type="gramStart"/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象</w:t>
            </w:r>
            <w:proofErr w:type="gramEnd"/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：任何年齡人士</w:t>
            </w:r>
          </w:p>
          <w:p w:rsidR="00AD517F" w:rsidRPr="009D24C4" w:rsidRDefault="00AD517F" w:rsidP="009D24C4">
            <w:pPr>
              <w:pStyle w:val="yiv1633792292msolistparagraph"/>
              <w:spacing w:before="0" w:beforeAutospacing="0" w:after="0" w:afterAutospacing="0"/>
              <w:ind w:firstLineChars="165" w:firstLine="396"/>
              <w:jc w:val="both"/>
              <w:rPr>
                <w:lang w:eastAsia="zh-HK"/>
              </w:rPr>
            </w:pPr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籌備單位：本地佈道及音樂敬拜</w:t>
            </w:r>
          </w:p>
          <w:p w:rsidR="00AD517F" w:rsidRPr="009D24C4" w:rsidRDefault="00AD517F" w:rsidP="009D24C4">
            <w:pPr>
              <w:pStyle w:val="yiv1633792292msolistparagraph"/>
              <w:spacing w:before="0" w:beforeAutospacing="0" w:after="0" w:afterAutospacing="0"/>
              <w:ind w:leftChars="199" w:left="823" w:hangingChars="177" w:hanging="425"/>
              <w:jc w:val="both"/>
              <w:rPr>
                <w:rFonts w:ascii="新細明體" w:eastAsia="新細明體" w:hAnsi="新細明體" w:cs="新細明體"/>
                <w:lang w:eastAsia="zh-HK"/>
              </w:rPr>
            </w:pPr>
            <w:r w:rsidRPr="009D24C4">
              <w:rPr>
                <w:rFonts w:ascii="Calibri" w:hAnsi="Calibri" w:hint="eastAsia"/>
                <w:lang w:eastAsia="zh-HK"/>
              </w:rPr>
              <w:t>3.1</w:t>
            </w:r>
            <w:r w:rsidRPr="009D24C4">
              <w:rPr>
                <w:rFonts w:hint="eastAsia"/>
                <w:lang w:eastAsia="zh-HK"/>
              </w:rPr>
              <w:t xml:space="preserve"> </w:t>
            </w:r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請為籌備小組、</w:t>
            </w:r>
            <w:proofErr w:type="gramStart"/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行政及牧者</w:t>
            </w:r>
            <w:proofErr w:type="gramEnd"/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同工的服事禱告，各人</w:t>
            </w:r>
            <w:r w:rsidRPr="009D24C4">
              <w:rPr>
                <w:rFonts w:ascii="新細明體" w:eastAsia="新細明體" w:hAnsi="新細明體" w:cs="新細明體" w:hint="eastAsia"/>
              </w:rPr>
              <w:t xml:space="preserve">   </w:t>
            </w:r>
            <w:proofErr w:type="gramStart"/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體會救恩之</w:t>
            </w:r>
            <w:proofErr w:type="gramEnd"/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樂及享受彼此分工配搭。</w:t>
            </w:r>
          </w:p>
          <w:p w:rsidR="00AD517F" w:rsidRDefault="00AD517F" w:rsidP="009D24C4">
            <w:pPr>
              <w:pStyle w:val="yiv1633792292msolistparagraph"/>
              <w:spacing w:before="0" w:beforeAutospacing="0" w:after="0" w:afterAutospacing="0"/>
              <w:ind w:leftChars="127" w:left="254" w:firstLineChars="60" w:firstLine="144"/>
              <w:jc w:val="both"/>
              <w:rPr>
                <w:rFonts w:ascii="新細明體" w:eastAsia="新細明體" w:hAnsi="新細明體" w:cs="新細明體"/>
                <w:lang w:eastAsia="zh-HK"/>
              </w:rPr>
            </w:pPr>
            <w:r w:rsidRPr="009D24C4">
              <w:rPr>
                <w:rFonts w:ascii="Calibri" w:hAnsi="Calibri" w:hint="eastAsia"/>
                <w:lang w:eastAsia="zh-HK"/>
              </w:rPr>
              <w:t>3.2</w:t>
            </w:r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請為講員禱告，</w:t>
            </w:r>
            <w:proofErr w:type="gramStart"/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求主賜</w:t>
            </w:r>
            <w:proofErr w:type="gramEnd"/>
            <w:r w:rsidRPr="009D24C4">
              <w:rPr>
                <w:rFonts w:ascii="新細明體" w:eastAsia="新細明體" w:hAnsi="新細明體" w:cs="新細明體" w:hint="eastAsia"/>
                <w:lang w:eastAsia="zh-HK"/>
              </w:rPr>
              <w:t>合適的信息。</w:t>
            </w:r>
          </w:p>
          <w:p w:rsidR="009D24C4" w:rsidRPr="009D24C4" w:rsidRDefault="009D24C4" w:rsidP="009D24C4">
            <w:pPr>
              <w:pStyle w:val="yiv1633792292msolistparagraph"/>
              <w:spacing w:before="0" w:beforeAutospacing="0" w:after="0" w:afterAutospacing="0"/>
              <w:ind w:leftChars="127" w:left="254"/>
              <w:jc w:val="both"/>
              <w:rPr>
                <w:sz w:val="16"/>
                <w:szCs w:val="16"/>
                <w:lang w:eastAsia="zh-HK"/>
              </w:rPr>
            </w:pPr>
          </w:p>
          <w:p w:rsidR="0068228E" w:rsidRPr="009D24C4" w:rsidRDefault="00EC2678" w:rsidP="00AD517F">
            <w:pPr>
              <w:snapToGrid w:val="0"/>
              <w:jc w:val="both"/>
              <w:rPr>
                <w:rFonts w:ascii="新細明體" w:eastAsia="新細明體" w:hAnsi="新細明體" w:cs="新細明體"/>
                <w:bCs/>
                <w:iCs/>
                <w:sz w:val="24"/>
                <w:lang w:eastAsia="zh-HK"/>
              </w:rPr>
            </w:pPr>
            <w:r w:rsidRPr="009D24C4">
              <w:rPr>
                <w:rFonts w:hint="eastAsia"/>
                <w:b/>
                <w:i/>
                <w:color w:val="000000"/>
                <w:sz w:val="24"/>
                <w:lang w:eastAsia="zh-HK"/>
              </w:rPr>
              <w:t>4</w:t>
            </w:r>
            <w:r w:rsidRPr="009D24C4">
              <w:rPr>
                <w:rFonts w:hint="eastAsia"/>
                <w:b/>
                <w:i/>
                <w:color w:val="000000"/>
                <w:sz w:val="24"/>
              </w:rPr>
              <w:t>月</w:t>
            </w:r>
            <w:r w:rsidRPr="009D24C4">
              <w:rPr>
                <w:rFonts w:hint="eastAsia"/>
                <w:b/>
                <w:i/>
                <w:color w:val="000000"/>
                <w:sz w:val="24"/>
                <w:lang w:eastAsia="zh-HK"/>
              </w:rPr>
              <w:t>3</w:t>
            </w:r>
            <w:r w:rsidRPr="009D24C4">
              <w:rPr>
                <w:rFonts w:hint="eastAsia"/>
                <w:b/>
                <w:i/>
                <w:color w:val="000000"/>
                <w:sz w:val="24"/>
              </w:rPr>
              <w:t>日(三)及</w:t>
            </w:r>
            <w:r w:rsidRPr="009D24C4">
              <w:rPr>
                <w:rFonts w:hint="eastAsia"/>
                <w:b/>
                <w:i/>
                <w:color w:val="000000"/>
                <w:sz w:val="24"/>
                <w:lang w:eastAsia="zh-HK"/>
              </w:rPr>
              <w:t>7</w:t>
            </w:r>
            <w:r w:rsidRPr="009D24C4">
              <w:rPr>
                <w:rFonts w:hint="eastAsia"/>
                <w:b/>
                <w:i/>
                <w:color w:val="000000"/>
                <w:sz w:val="24"/>
              </w:rPr>
              <w:t>日(主日)祈禱會主題</w:t>
            </w:r>
            <w:proofErr w:type="gramStart"/>
            <w:r w:rsidRPr="009D24C4">
              <w:rPr>
                <w:rFonts w:hint="eastAsia"/>
                <w:b/>
                <w:i/>
                <w:color w:val="000000"/>
                <w:sz w:val="24"/>
              </w:rPr>
              <w:t>︰</w:t>
            </w:r>
            <w:proofErr w:type="gramEnd"/>
            <w:r w:rsidRPr="009D24C4">
              <w:rPr>
                <w:rFonts w:hint="eastAsia"/>
                <w:b/>
                <w:i/>
                <w:color w:val="000000"/>
                <w:sz w:val="24"/>
              </w:rPr>
              <w:t>感恩及自由分享</w:t>
            </w:r>
          </w:p>
        </w:tc>
      </w:tr>
    </w:tbl>
    <w:p w:rsidR="00B64813" w:rsidRPr="009154D0" w:rsidRDefault="00B64813" w:rsidP="00A0032E">
      <w:pPr>
        <w:jc w:val="both"/>
        <w:rPr>
          <w:rFonts w:ascii="新細明體" w:eastAsia="新細明體" w:hAnsi="新細明體"/>
          <w:sz w:val="24"/>
        </w:rPr>
        <w:sectPr w:rsidR="00B64813" w:rsidRPr="009154D0" w:rsidSect="00B031AC">
          <w:pgSz w:w="16840" w:h="11907" w:orient="landscape" w:code="9"/>
          <w:pgMar w:top="284" w:right="567" w:bottom="0" w:left="567" w:header="720" w:footer="720" w:gutter="0"/>
          <w:cols w:num="2" w:space="400"/>
          <w:docGrid w:charSpace="21733"/>
        </w:sectPr>
      </w:pPr>
    </w:p>
    <w:p w:rsidR="001E567B" w:rsidRPr="00463264" w:rsidRDefault="001E567B" w:rsidP="00463264">
      <w:pPr>
        <w:rPr>
          <w:rFonts w:ascii="新細明體" w:eastAsia="新細明體" w:hAnsi="新細明體"/>
          <w:bCs/>
          <w:sz w:val="24"/>
        </w:rPr>
      </w:pPr>
    </w:p>
    <w:sectPr w:rsidR="001E567B" w:rsidRPr="00463264" w:rsidSect="00C032FC">
      <w:pgSz w:w="16840" w:h="11907" w:orient="landscape" w:code="9"/>
      <w:pgMar w:top="397" w:right="567" w:bottom="284" w:left="567" w:header="720" w:footer="720" w:gutter="0"/>
      <w:cols w:space="400"/>
      <w:docGrid w:charSpace="94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78" w:rsidRDefault="00EC2678" w:rsidP="003E4AF6">
      <w:r>
        <w:separator/>
      </w:r>
    </w:p>
  </w:endnote>
  <w:endnote w:type="continuationSeparator" w:id="0">
    <w:p w:rsidR="00EC2678" w:rsidRDefault="00EC2678" w:rsidP="003E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華康細明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MSung Light TC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儷細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華康儷中黑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tchup Thi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ccato222 BT"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78" w:rsidRDefault="00EC2678" w:rsidP="003E4AF6">
      <w:r>
        <w:separator/>
      </w:r>
    </w:p>
  </w:footnote>
  <w:footnote w:type="continuationSeparator" w:id="0">
    <w:p w:rsidR="00EC2678" w:rsidRDefault="00EC2678" w:rsidP="003E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.15pt;height:9.15pt" o:bullet="t">
        <v:imagedata r:id="rId1" o:title="art29F"/>
      </v:shape>
    </w:pict>
  </w:numPicBullet>
  <w:abstractNum w:abstractNumId="0">
    <w:nsid w:val="08C63BBE"/>
    <w:multiLevelType w:val="hybridMultilevel"/>
    <w:tmpl w:val="574A0B56"/>
    <w:lvl w:ilvl="0" w:tplc="9EE0A1A0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88425F"/>
    <w:multiLevelType w:val="hybridMultilevel"/>
    <w:tmpl w:val="12CC7F1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E7A42"/>
    <w:multiLevelType w:val="hybridMultilevel"/>
    <w:tmpl w:val="46C8E15E"/>
    <w:lvl w:ilvl="0" w:tplc="12D0F62C">
      <w:start w:val="1"/>
      <w:numFmt w:val="taiwaneseCountingThousand"/>
      <w:lvlText w:val="%1．"/>
      <w:lvlJc w:val="left"/>
      <w:pPr>
        <w:ind w:left="480" w:hanging="48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53228A"/>
    <w:multiLevelType w:val="hybridMultilevel"/>
    <w:tmpl w:val="01B83C60"/>
    <w:lvl w:ilvl="0" w:tplc="A812488E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820AE4"/>
    <w:multiLevelType w:val="hybridMultilevel"/>
    <w:tmpl w:val="213431E0"/>
    <w:lvl w:ilvl="0" w:tplc="E8A21782">
      <w:start w:val="1"/>
      <w:numFmt w:val="taiwaneseCountingThousand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437794"/>
    <w:multiLevelType w:val="hybridMultilevel"/>
    <w:tmpl w:val="92D68DF8"/>
    <w:lvl w:ilvl="0" w:tplc="85BE3C82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E405C9"/>
    <w:multiLevelType w:val="hybridMultilevel"/>
    <w:tmpl w:val="E0C68D26"/>
    <w:lvl w:ilvl="0" w:tplc="6A68A556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5A02C7"/>
    <w:multiLevelType w:val="hybridMultilevel"/>
    <w:tmpl w:val="A74484C8"/>
    <w:lvl w:ilvl="0" w:tplc="B0F8C6C0">
      <w:start w:val="1"/>
      <w:numFmt w:val="taiwaneseCountingThousand"/>
      <w:lvlText w:val="%1．"/>
      <w:lvlJc w:val="left"/>
      <w:pPr>
        <w:ind w:left="1112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2" w:hanging="480"/>
      </w:p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8">
    <w:nsid w:val="1D480C45"/>
    <w:multiLevelType w:val="hybridMultilevel"/>
    <w:tmpl w:val="177C57F0"/>
    <w:lvl w:ilvl="0" w:tplc="E32007E0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3B1865"/>
    <w:multiLevelType w:val="hybridMultilevel"/>
    <w:tmpl w:val="0C627D10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9B0DE5"/>
    <w:multiLevelType w:val="hybridMultilevel"/>
    <w:tmpl w:val="7F1CC0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761D74"/>
    <w:multiLevelType w:val="hybridMultilevel"/>
    <w:tmpl w:val="B762AE9C"/>
    <w:lvl w:ilvl="0" w:tplc="12D0F62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2">
    <w:nsid w:val="31681008"/>
    <w:multiLevelType w:val="hybridMultilevel"/>
    <w:tmpl w:val="70ACFA5A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1865C8"/>
    <w:multiLevelType w:val="hybridMultilevel"/>
    <w:tmpl w:val="54F220B6"/>
    <w:lvl w:ilvl="0" w:tplc="14461DDE">
      <w:start w:val="1"/>
      <w:numFmt w:val="taiwaneseCountingThousand"/>
      <w:lvlText w:val="%1．"/>
      <w:lvlJc w:val="left"/>
      <w:pPr>
        <w:ind w:left="632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4">
    <w:nsid w:val="36727CFB"/>
    <w:multiLevelType w:val="hybridMultilevel"/>
    <w:tmpl w:val="682A6E6C"/>
    <w:lvl w:ilvl="0" w:tplc="85BE3C82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D8A11FF"/>
    <w:multiLevelType w:val="hybridMultilevel"/>
    <w:tmpl w:val="1C02FED2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9A74751"/>
    <w:multiLevelType w:val="hybridMultilevel"/>
    <w:tmpl w:val="9AF8C3DA"/>
    <w:lvl w:ilvl="0" w:tplc="0D9A35FC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071373"/>
    <w:multiLevelType w:val="hybridMultilevel"/>
    <w:tmpl w:val="9F588E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0CF5521"/>
    <w:multiLevelType w:val="hybridMultilevel"/>
    <w:tmpl w:val="3EA807B4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A911C9"/>
    <w:multiLevelType w:val="hybridMultilevel"/>
    <w:tmpl w:val="83DE6DA6"/>
    <w:lvl w:ilvl="0" w:tplc="FBB87F34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 w:val="0"/>
        <w:i w:val="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F533F6"/>
    <w:multiLevelType w:val="hybridMultilevel"/>
    <w:tmpl w:val="F58CA58E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8AB4F3A"/>
    <w:multiLevelType w:val="hybridMultilevel"/>
    <w:tmpl w:val="237CBF68"/>
    <w:lvl w:ilvl="0" w:tplc="3C72484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2">
    <w:nsid w:val="58F507DC"/>
    <w:multiLevelType w:val="hybridMultilevel"/>
    <w:tmpl w:val="995E42A2"/>
    <w:lvl w:ilvl="0" w:tplc="CC06A4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923FA1"/>
    <w:multiLevelType w:val="hybridMultilevel"/>
    <w:tmpl w:val="9D929B98"/>
    <w:lvl w:ilvl="0" w:tplc="1A06CF26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4">
    <w:nsid w:val="5EC31955"/>
    <w:multiLevelType w:val="hybridMultilevel"/>
    <w:tmpl w:val="1D14F340"/>
    <w:lvl w:ilvl="0" w:tplc="DAF6BD9E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1775C77"/>
    <w:multiLevelType w:val="hybridMultilevel"/>
    <w:tmpl w:val="971A453A"/>
    <w:lvl w:ilvl="0" w:tplc="3856C18C">
      <w:start w:val="1"/>
      <w:numFmt w:val="taiwaneseCountingThousand"/>
      <w:lvlText w:val="%1．"/>
      <w:lvlJc w:val="left"/>
      <w:pPr>
        <w:ind w:left="452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6">
    <w:nsid w:val="6A2D135D"/>
    <w:multiLevelType w:val="hybridMultilevel"/>
    <w:tmpl w:val="289EC008"/>
    <w:lvl w:ilvl="0" w:tplc="B0F8C6C0">
      <w:start w:val="1"/>
      <w:numFmt w:val="taiwaneseCountingThousand"/>
      <w:lvlText w:val="%1．"/>
      <w:lvlJc w:val="left"/>
      <w:pPr>
        <w:ind w:left="452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7">
    <w:nsid w:val="6ACF62B5"/>
    <w:multiLevelType w:val="hybridMultilevel"/>
    <w:tmpl w:val="9B024C26"/>
    <w:lvl w:ilvl="0" w:tplc="B1CC8BDE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651D87"/>
    <w:multiLevelType w:val="hybridMultilevel"/>
    <w:tmpl w:val="F2FE8950"/>
    <w:lvl w:ilvl="0" w:tplc="7158D4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F8ECFB2A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CC6DEF"/>
    <w:multiLevelType w:val="hybridMultilevel"/>
    <w:tmpl w:val="969ECB5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355586"/>
    <w:multiLevelType w:val="hybridMultilevel"/>
    <w:tmpl w:val="554828F2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2"/>
  </w:num>
  <w:num w:numId="3">
    <w:abstractNumId w:val="14"/>
  </w:num>
  <w:num w:numId="4">
    <w:abstractNumId w:val="15"/>
  </w:num>
  <w:num w:numId="5">
    <w:abstractNumId w:val="18"/>
  </w:num>
  <w:num w:numId="6">
    <w:abstractNumId w:val="3"/>
  </w:num>
  <w:num w:numId="7">
    <w:abstractNumId w:val="10"/>
  </w:num>
  <w:num w:numId="8">
    <w:abstractNumId w:val="6"/>
  </w:num>
  <w:num w:numId="9">
    <w:abstractNumId w:val="29"/>
  </w:num>
  <w:num w:numId="10">
    <w:abstractNumId w:val="20"/>
  </w:num>
  <w:num w:numId="11">
    <w:abstractNumId w:val="1"/>
  </w:num>
  <w:num w:numId="12">
    <w:abstractNumId w:val="8"/>
  </w:num>
  <w:num w:numId="13">
    <w:abstractNumId w:val="30"/>
  </w:num>
  <w:num w:numId="14">
    <w:abstractNumId w:val="9"/>
  </w:num>
  <w:num w:numId="15">
    <w:abstractNumId w:val="0"/>
  </w:num>
  <w:num w:numId="16">
    <w:abstractNumId w:val="17"/>
  </w:num>
  <w:num w:numId="17">
    <w:abstractNumId w:val="5"/>
  </w:num>
  <w:num w:numId="18">
    <w:abstractNumId w:val="11"/>
  </w:num>
  <w:num w:numId="19">
    <w:abstractNumId w:val="21"/>
  </w:num>
  <w:num w:numId="20">
    <w:abstractNumId w:val="25"/>
  </w:num>
  <w:num w:numId="21">
    <w:abstractNumId w:val="4"/>
  </w:num>
  <w:num w:numId="22">
    <w:abstractNumId w:val="12"/>
  </w:num>
  <w:num w:numId="23">
    <w:abstractNumId w:val="23"/>
  </w:num>
  <w:num w:numId="24">
    <w:abstractNumId w:val="13"/>
  </w:num>
  <w:num w:numId="25">
    <w:abstractNumId w:val="7"/>
  </w:num>
  <w:num w:numId="26">
    <w:abstractNumId w:val="16"/>
  </w:num>
  <w:num w:numId="27">
    <w:abstractNumId w:val="2"/>
  </w:num>
  <w:num w:numId="28">
    <w:abstractNumId w:val="19"/>
  </w:num>
  <w:num w:numId="29">
    <w:abstractNumId w:val="26"/>
  </w:num>
  <w:num w:numId="30">
    <w:abstractNumId w:val="24"/>
  </w:num>
  <w:num w:numId="31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8"/>
  <w:doNotHyphenateCaps/>
  <w:drawingGridHorizontalSpacing w:val="33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0524"/>
    <w:rsid w:val="00000219"/>
    <w:rsid w:val="0000166F"/>
    <w:rsid w:val="000018B8"/>
    <w:rsid w:val="0000235E"/>
    <w:rsid w:val="000023D1"/>
    <w:rsid w:val="00002473"/>
    <w:rsid w:val="00002929"/>
    <w:rsid w:val="00003319"/>
    <w:rsid w:val="000036BC"/>
    <w:rsid w:val="00003875"/>
    <w:rsid w:val="00003B96"/>
    <w:rsid w:val="00003D25"/>
    <w:rsid w:val="00003E03"/>
    <w:rsid w:val="00003EC7"/>
    <w:rsid w:val="000042A5"/>
    <w:rsid w:val="000050D0"/>
    <w:rsid w:val="00005189"/>
    <w:rsid w:val="000058B0"/>
    <w:rsid w:val="000059A1"/>
    <w:rsid w:val="00005E1A"/>
    <w:rsid w:val="00006524"/>
    <w:rsid w:val="0000664B"/>
    <w:rsid w:val="00006874"/>
    <w:rsid w:val="00006930"/>
    <w:rsid w:val="00006BC6"/>
    <w:rsid w:val="00006E87"/>
    <w:rsid w:val="0000726B"/>
    <w:rsid w:val="000072C1"/>
    <w:rsid w:val="00007343"/>
    <w:rsid w:val="00007B30"/>
    <w:rsid w:val="00010A58"/>
    <w:rsid w:val="00010F8F"/>
    <w:rsid w:val="00011C1C"/>
    <w:rsid w:val="00011FB5"/>
    <w:rsid w:val="000122B9"/>
    <w:rsid w:val="0001287B"/>
    <w:rsid w:val="00012888"/>
    <w:rsid w:val="000138D9"/>
    <w:rsid w:val="00013A10"/>
    <w:rsid w:val="00014243"/>
    <w:rsid w:val="00014AB1"/>
    <w:rsid w:val="00014EA7"/>
    <w:rsid w:val="00014EDD"/>
    <w:rsid w:val="00015030"/>
    <w:rsid w:val="0001544D"/>
    <w:rsid w:val="00015E50"/>
    <w:rsid w:val="0001605C"/>
    <w:rsid w:val="000161A1"/>
    <w:rsid w:val="00016409"/>
    <w:rsid w:val="00016B08"/>
    <w:rsid w:val="00016D37"/>
    <w:rsid w:val="000172DC"/>
    <w:rsid w:val="00017364"/>
    <w:rsid w:val="00017728"/>
    <w:rsid w:val="000179E9"/>
    <w:rsid w:val="00017E04"/>
    <w:rsid w:val="00020B5B"/>
    <w:rsid w:val="00020C6F"/>
    <w:rsid w:val="00020E0C"/>
    <w:rsid w:val="0002119C"/>
    <w:rsid w:val="00021E8A"/>
    <w:rsid w:val="000226AD"/>
    <w:rsid w:val="000227C2"/>
    <w:rsid w:val="000229D7"/>
    <w:rsid w:val="00022B93"/>
    <w:rsid w:val="00023D68"/>
    <w:rsid w:val="00023DDD"/>
    <w:rsid w:val="00024169"/>
    <w:rsid w:val="000246E9"/>
    <w:rsid w:val="000248B7"/>
    <w:rsid w:val="00024C1B"/>
    <w:rsid w:val="0002538F"/>
    <w:rsid w:val="000254FB"/>
    <w:rsid w:val="00025EFE"/>
    <w:rsid w:val="000264C1"/>
    <w:rsid w:val="0002674D"/>
    <w:rsid w:val="000267F8"/>
    <w:rsid w:val="000269B2"/>
    <w:rsid w:val="00026ED8"/>
    <w:rsid w:val="000270E3"/>
    <w:rsid w:val="00027174"/>
    <w:rsid w:val="000274D1"/>
    <w:rsid w:val="00027807"/>
    <w:rsid w:val="00030447"/>
    <w:rsid w:val="0003076E"/>
    <w:rsid w:val="00031740"/>
    <w:rsid w:val="00032AB3"/>
    <w:rsid w:val="00032D26"/>
    <w:rsid w:val="000330A6"/>
    <w:rsid w:val="0003336F"/>
    <w:rsid w:val="00033A8B"/>
    <w:rsid w:val="00033DDE"/>
    <w:rsid w:val="00033F43"/>
    <w:rsid w:val="00033FCA"/>
    <w:rsid w:val="0003542D"/>
    <w:rsid w:val="00035512"/>
    <w:rsid w:val="0003565E"/>
    <w:rsid w:val="00035808"/>
    <w:rsid w:val="00035B1C"/>
    <w:rsid w:val="00035B55"/>
    <w:rsid w:val="000362F5"/>
    <w:rsid w:val="00036958"/>
    <w:rsid w:val="000373ED"/>
    <w:rsid w:val="000375C7"/>
    <w:rsid w:val="00037A57"/>
    <w:rsid w:val="0004012F"/>
    <w:rsid w:val="0004073D"/>
    <w:rsid w:val="0004088D"/>
    <w:rsid w:val="00041243"/>
    <w:rsid w:val="00041468"/>
    <w:rsid w:val="000414DB"/>
    <w:rsid w:val="00041660"/>
    <w:rsid w:val="00041708"/>
    <w:rsid w:val="00042030"/>
    <w:rsid w:val="00042167"/>
    <w:rsid w:val="000425A2"/>
    <w:rsid w:val="00042A62"/>
    <w:rsid w:val="00042CEE"/>
    <w:rsid w:val="00042F71"/>
    <w:rsid w:val="00043098"/>
    <w:rsid w:val="000431E8"/>
    <w:rsid w:val="0004334E"/>
    <w:rsid w:val="00043449"/>
    <w:rsid w:val="00043535"/>
    <w:rsid w:val="00043690"/>
    <w:rsid w:val="00043853"/>
    <w:rsid w:val="00043A42"/>
    <w:rsid w:val="00043BC5"/>
    <w:rsid w:val="00043EBE"/>
    <w:rsid w:val="0004400D"/>
    <w:rsid w:val="00044AD7"/>
    <w:rsid w:val="00044EB9"/>
    <w:rsid w:val="00045AE0"/>
    <w:rsid w:val="00045B7A"/>
    <w:rsid w:val="0004644C"/>
    <w:rsid w:val="00046937"/>
    <w:rsid w:val="00046C7A"/>
    <w:rsid w:val="00047438"/>
    <w:rsid w:val="00047529"/>
    <w:rsid w:val="00047CA0"/>
    <w:rsid w:val="00047D0F"/>
    <w:rsid w:val="00047DC9"/>
    <w:rsid w:val="000505C0"/>
    <w:rsid w:val="00050628"/>
    <w:rsid w:val="0005066D"/>
    <w:rsid w:val="0005079C"/>
    <w:rsid w:val="00050D47"/>
    <w:rsid w:val="00050DF7"/>
    <w:rsid w:val="000513A8"/>
    <w:rsid w:val="000516DE"/>
    <w:rsid w:val="000516E3"/>
    <w:rsid w:val="000525A9"/>
    <w:rsid w:val="000525CB"/>
    <w:rsid w:val="0005270D"/>
    <w:rsid w:val="00052FE0"/>
    <w:rsid w:val="00053448"/>
    <w:rsid w:val="0005347C"/>
    <w:rsid w:val="0005358D"/>
    <w:rsid w:val="00053A32"/>
    <w:rsid w:val="0005403E"/>
    <w:rsid w:val="000543F6"/>
    <w:rsid w:val="00054531"/>
    <w:rsid w:val="000547A9"/>
    <w:rsid w:val="00054A2F"/>
    <w:rsid w:val="00054EB0"/>
    <w:rsid w:val="00054EB2"/>
    <w:rsid w:val="00055035"/>
    <w:rsid w:val="00055B81"/>
    <w:rsid w:val="00055E87"/>
    <w:rsid w:val="00055FF7"/>
    <w:rsid w:val="00056442"/>
    <w:rsid w:val="00056677"/>
    <w:rsid w:val="0005732F"/>
    <w:rsid w:val="00057537"/>
    <w:rsid w:val="00057C5D"/>
    <w:rsid w:val="00057C60"/>
    <w:rsid w:val="00060954"/>
    <w:rsid w:val="00060A93"/>
    <w:rsid w:val="0006184C"/>
    <w:rsid w:val="000630AD"/>
    <w:rsid w:val="00063ECC"/>
    <w:rsid w:val="0006409C"/>
    <w:rsid w:val="0006466B"/>
    <w:rsid w:val="00064BB7"/>
    <w:rsid w:val="00064ED2"/>
    <w:rsid w:val="0006508F"/>
    <w:rsid w:val="00065566"/>
    <w:rsid w:val="0006560A"/>
    <w:rsid w:val="0006566F"/>
    <w:rsid w:val="00065D7F"/>
    <w:rsid w:val="0006632C"/>
    <w:rsid w:val="0006638A"/>
    <w:rsid w:val="0006638E"/>
    <w:rsid w:val="00066439"/>
    <w:rsid w:val="00070690"/>
    <w:rsid w:val="00070E33"/>
    <w:rsid w:val="0007162C"/>
    <w:rsid w:val="00071691"/>
    <w:rsid w:val="00071C9D"/>
    <w:rsid w:val="00071DD0"/>
    <w:rsid w:val="00071F2B"/>
    <w:rsid w:val="000723E7"/>
    <w:rsid w:val="0007264B"/>
    <w:rsid w:val="00072DE8"/>
    <w:rsid w:val="000734CF"/>
    <w:rsid w:val="00073889"/>
    <w:rsid w:val="000738F7"/>
    <w:rsid w:val="00073A56"/>
    <w:rsid w:val="00074356"/>
    <w:rsid w:val="0007483A"/>
    <w:rsid w:val="0007491E"/>
    <w:rsid w:val="00074DB5"/>
    <w:rsid w:val="00074E4B"/>
    <w:rsid w:val="0007579E"/>
    <w:rsid w:val="000761A8"/>
    <w:rsid w:val="00076735"/>
    <w:rsid w:val="0007693B"/>
    <w:rsid w:val="00077256"/>
    <w:rsid w:val="000773D5"/>
    <w:rsid w:val="00077A10"/>
    <w:rsid w:val="00077D4D"/>
    <w:rsid w:val="00077DA0"/>
    <w:rsid w:val="00077ED1"/>
    <w:rsid w:val="00077EDC"/>
    <w:rsid w:val="000805CA"/>
    <w:rsid w:val="000809DA"/>
    <w:rsid w:val="00080A9B"/>
    <w:rsid w:val="00080B18"/>
    <w:rsid w:val="0008158D"/>
    <w:rsid w:val="00081BCA"/>
    <w:rsid w:val="000823F3"/>
    <w:rsid w:val="00082B60"/>
    <w:rsid w:val="00082E6F"/>
    <w:rsid w:val="000833FD"/>
    <w:rsid w:val="0008343E"/>
    <w:rsid w:val="00083AE7"/>
    <w:rsid w:val="00083B5E"/>
    <w:rsid w:val="00084024"/>
    <w:rsid w:val="00084FE6"/>
    <w:rsid w:val="0008523A"/>
    <w:rsid w:val="00085532"/>
    <w:rsid w:val="00085566"/>
    <w:rsid w:val="00085848"/>
    <w:rsid w:val="00085C89"/>
    <w:rsid w:val="00085E6F"/>
    <w:rsid w:val="0008612C"/>
    <w:rsid w:val="000861BC"/>
    <w:rsid w:val="0008653C"/>
    <w:rsid w:val="00086A70"/>
    <w:rsid w:val="00086CAE"/>
    <w:rsid w:val="00086DE2"/>
    <w:rsid w:val="0008772F"/>
    <w:rsid w:val="000879DF"/>
    <w:rsid w:val="00087A62"/>
    <w:rsid w:val="00087CD0"/>
    <w:rsid w:val="000905D5"/>
    <w:rsid w:val="000905EA"/>
    <w:rsid w:val="00090A2C"/>
    <w:rsid w:val="00090D85"/>
    <w:rsid w:val="00091234"/>
    <w:rsid w:val="000917F8"/>
    <w:rsid w:val="00091875"/>
    <w:rsid w:val="00091AB6"/>
    <w:rsid w:val="00091F23"/>
    <w:rsid w:val="000920F5"/>
    <w:rsid w:val="00092956"/>
    <w:rsid w:val="000929EA"/>
    <w:rsid w:val="00092AA0"/>
    <w:rsid w:val="00092E66"/>
    <w:rsid w:val="00093052"/>
    <w:rsid w:val="000931E6"/>
    <w:rsid w:val="0009390B"/>
    <w:rsid w:val="00093C37"/>
    <w:rsid w:val="000949AC"/>
    <w:rsid w:val="000957F2"/>
    <w:rsid w:val="00095F15"/>
    <w:rsid w:val="0009607A"/>
    <w:rsid w:val="0009624C"/>
    <w:rsid w:val="00096B23"/>
    <w:rsid w:val="00097238"/>
    <w:rsid w:val="00097251"/>
    <w:rsid w:val="00097565"/>
    <w:rsid w:val="000976C3"/>
    <w:rsid w:val="000979F7"/>
    <w:rsid w:val="000A0587"/>
    <w:rsid w:val="000A0886"/>
    <w:rsid w:val="000A138C"/>
    <w:rsid w:val="000A1594"/>
    <w:rsid w:val="000A182E"/>
    <w:rsid w:val="000A18F6"/>
    <w:rsid w:val="000A18F8"/>
    <w:rsid w:val="000A1BB0"/>
    <w:rsid w:val="000A218A"/>
    <w:rsid w:val="000A245F"/>
    <w:rsid w:val="000A2D31"/>
    <w:rsid w:val="000A31A9"/>
    <w:rsid w:val="000A3266"/>
    <w:rsid w:val="000A348C"/>
    <w:rsid w:val="000A34F8"/>
    <w:rsid w:val="000A3F4C"/>
    <w:rsid w:val="000A3FE8"/>
    <w:rsid w:val="000A42DA"/>
    <w:rsid w:val="000A461C"/>
    <w:rsid w:val="000A472C"/>
    <w:rsid w:val="000A4966"/>
    <w:rsid w:val="000A499A"/>
    <w:rsid w:val="000A4ACF"/>
    <w:rsid w:val="000A4CE2"/>
    <w:rsid w:val="000A4E97"/>
    <w:rsid w:val="000A5B72"/>
    <w:rsid w:val="000A60E8"/>
    <w:rsid w:val="000A62EF"/>
    <w:rsid w:val="000A6496"/>
    <w:rsid w:val="000A6E63"/>
    <w:rsid w:val="000A6ED1"/>
    <w:rsid w:val="000A7217"/>
    <w:rsid w:val="000A7236"/>
    <w:rsid w:val="000A7D50"/>
    <w:rsid w:val="000B0260"/>
    <w:rsid w:val="000B05DD"/>
    <w:rsid w:val="000B077D"/>
    <w:rsid w:val="000B07B4"/>
    <w:rsid w:val="000B0D28"/>
    <w:rsid w:val="000B0DBF"/>
    <w:rsid w:val="000B0DDA"/>
    <w:rsid w:val="000B1171"/>
    <w:rsid w:val="000B16CA"/>
    <w:rsid w:val="000B1AF7"/>
    <w:rsid w:val="000B211E"/>
    <w:rsid w:val="000B24AE"/>
    <w:rsid w:val="000B27CC"/>
    <w:rsid w:val="000B28B3"/>
    <w:rsid w:val="000B2CEA"/>
    <w:rsid w:val="000B33A1"/>
    <w:rsid w:val="000B377C"/>
    <w:rsid w:val="000B3F47"/>
    <w:rsid w:val="000B3F5D"/>
    <w:rsid w:val="000B4012"/>
    <w:rsid w:val="000B4620"/>
    <w:rsid w:val="000B4B0E"/>
    <w:rsid w:val="000B4DCD"/>
    <w:rsid w:val="000B54F8"/>
    <w:rsid w:val="000B550E"/>
    <w:rsid w:val="000B6AED"/>
    <w:rsid w:val="000B6F4E"/>
    <w:rsid w:val="000B72B8"/>
    <w:rsid w:val="000B7E0F"/>
    <w:rsid w:val="000C052C"/>
    <w:rsid w:val="000C0686"/>
    <w:rsid w:val="000C0B72"/>
    <w:rsid w:val="000C12E7"/>
    <w:rsid w:val="000C141C"/>
    <w:rsid w:val="000C146E"/>
    <w:rsid w:val="000C1B41"/>
    <w:rsid w:val="000C2235"/>
    <w:rsid w:val="000C258C"/>
    <w:rsid w:val="000C2CBD"/>
    <w:rsid w:val="000C3242"/>
    <w:rsid w:val="000C35B1"/>
    <w:rsid w:val="000C362E"/>
    <w:rsid w:val="000C3E20"/>
    <w:rsid w:val="000C4BBD"/>
    <w:rsid w:val="000C595B"/>
    <w:rsid w:val="000C59D3"/>
    <w:rsid w:val="000C61DF"/>
    <w:rsid w:val="000C62D2"/>
    <w:rsid w:val="000C6825"/>
    <w:rsid w:val="000C6DDC"/>
    <w:rsid w:val="000C6FAE"/>
    <w:rsid w:val="000C75BC"/>
    <w:rsid w:val="000D0847"/>
    <w:rsid w:val="000D0A40"/>
    <w:rsid w:val="000D10EA"/>
    <w:rsid w:val="000D1610"/>
    <w:rsid w:val="000D173E"/>
    <w:rsid w:val="000D199D"/>
    <w:rsid w:val="000D1A29"/>
    <w:rsid w:val="000D215D"/>
    <w:rsid w:val="000D239A"/>
    <w:rsid w:val="000D271F"/>
    <w:rsid w:val="000D2853"/>
    <w:rsid w:val="000D2BFA"/>
    <w:rsid w:val="000D2CD4"/>
    <w:rsid w:val="000D3CF2"/>
    <w:rsid w:val="000D4466"/>
    <w:rsid w:val="000D49A6"/>
    <w:rsid w:val="000D4B93"/>
    <w:rsid w:val="000D4C0D"/>
    <w:rsid w:val="000D5010"/>
    <w:rsid w:val="000D5755"/>
    <w:rsid w:val="000D5D25"/>
    <w:rsid w:val="000D5EB9"/>
    <w:rsid w:val="000D60D9"/>
    <w:rsid w:val="000D61F8"/>
    <w:rsid w:val="000D6833"/>
    <w:rsid w:val="000D6902"/>
    <w:rsid w:val="000D6A80"/>
    <w:rsid w:val="000D6CB2"/>
    <w:rsid w:val="000D7594"/>
    <w:rsid w:val="000D7B60"/>
    <w:rsid w:val="000D7E41"/>
    <w:rsid w:val="000D7E43"/>
    <w:rsid w:val="000D7EF0"/>
    <w:rsid w:val="000E0127"/>
    <w:rsid w:val="000E0185"/>
    <w:rsid w:val="000E065B"/>
    <w:rsid w:val="000E06DD"/>
    <w:rsid w:val="000E0814"/>
    <w:rsid w:val="000E0CFF"/>
    <w:rsid w:val="000E0F1C"/>
    <w:rsid w:val="000E15BA"/>
    <w:rsid w:val="000E163E"/>
    <w:rsid w:val="000E1BC4"/>
    <w:rsid w:val="000E1E8B"/>
    <w:rsid w:val="000E2099"/>
    <w:rsid w:val="000E2427"/>
    <w:rsid w:val="000E2633"/>
    <w:rsid w:val="000E2667"/>
    <w:rsid w:val="000E2BD4"/>
    <w:rsid w:val="000E33C7"/>
    <w:rsid w:val="000E3970"/>
    <w:rsid w:val="000E3B68"/>
    <w:rsid w:val="000E3D94"/>
    <w:rsid w:val="000E40AE"/>
    <w:rsid w:val="000E42E7"/>
    <w:rsid w:val="000E4343"/>
    <w:rsid w:val="000E4B82"/>
    <w:rsid w:val="000E4C3B"/>
    <w:rsid w:val="000E5299"/>
    <w:rsid w:val="000E55E2"/>
    <w:rsid w:val="000E57F5"/>
    <w:rsid w:val="000E63D2"/>
    <w:rsid w:val="000E6593"/>
    <w:rsid w:val="000E6920"/>
    <w:rsid w:val="000E6A2A"/>
    <w:rsid w:val="000E6B62"/>
    <w:rsid w:val="000E6CF7"/>
    <w:rsid w:val="000E6EA5"/>
    <w:rsid w:val="000E7A2A"/>
    <w:rsid w:val="000E7C38"/>
    <w:rsid w:val="000E7DF8"/>
    <w:rsid w:val="000F0175"/>
    <w:rsid w:val="000F0475"/>
    <w:rsid w:val="000F0A30"/>
    <w:rsid w:val="000F1BB1"/>
    <w:rsid w:val="000F2080"/>
    <w:rsid w:val="000F26C3"/>
    <w:rsid w:val="000F2A94"/>
    <w:rsid w:val="000F2FB5"/>
    <w:rsid w:val="000F3237"/>
    <w:rsid w:val="000F349A"/>
    <w:rsid w:val="000F36B5"/>
    <w:rsid w:val="000F3E6B"/>
    <w:rsid w:val="000F4246"/>
    <w:rsid w:val="000F4AA1"/>
    <w:rsid w:val="000F524E"/>
    <w:rsid w:val="000F559C"/>
    <w:rsid w:val="000F56E9"/>
    <w:rsid w:val="000F5941"/>
    <w:rsid w:val="000F5A88"/>
    <w:rsid w:val="000F684A"/>
    <w:rsid w:val="000F6A09"/>
    <w:rsid w:val="000F6B56"/>
    <w:rsid w:val="000F7216"/>
    <w:rsid w:val="000F72D7"/>
    <w:rsid w:val="000F7413"/>
    <w:rsid w:val="000F7A57"/>
    <w:rsid w:val="00100594"/>
    <w:rsid w:val="00100654"/>
    <w:rsid w:val="00100977"/>
    <w:rsid w:val="00100A0C"/>
    <w:rsid w:val="0010120C"/>
    <w:rsid w:val="001014F6"/>
    <w:rsid w:val="00101A2E"/>
    <w:rsid w:val="00101C08"/>
    <w:rsid w:val="001021CB"/>
    <w:rsid w:val="001027A7"/>
    <w:rsid w:val="001027F2"/>
    <w:rsid w:val="00102F26"/>
    <w:rsid w:val="00102F85"/>
    <w:rsid w:val="00102FD1"/>
    <w:rsid w:val="00103022"/>
    <w:rsid w:val="0010330C"/>
    <w:rsid w:val="00103503"/>
    <w:rsid w:val="00103818"/>
    <w:rsid w:val="00103B9E"/>
    <w:rsid w:val="00103C70"/>
    <w:rsid w:val="00103C8D"/>
    <w:rsid w:val="00103C92"/>
    <w:rsid w:val="00104492"/>
    <w:rsid w:val="001044D7"/>
    <w:rsid w:val="00104A08"/>
    <w:rsid w:val="00104B20"/>
    <w:rsid w:val="00104B78"/>
    <w:rsid w:val="00104C5B"/>
    <w:rsid w:val="00104CF7"/>
    <w:rsid w:val="001053B2"/>
    <w:rsid w:val="00105455"/>
    <w:rsid w:val="001059BB"/>
    <w:rsid w:val="00105E18"/>
    <w:rsid w:val="00105F7A"/>
    <w:rsid w:val="00106777"/>
    <w:rsid w:val="00106827"/>
    <w:rsid w:val="0010683A"/>
    <w:rsid w:val="00106884"/>
    <w:rsid w:val="00106BB0"/>
    <w:rsid w:val="00107B71"/>
    <w:rsid w:val="00107C4E"/>
    <w:rsid w:val="0011015F"/>
    <w:rsid w:val="00110542"/>
    <w:rsid w:val="00110796"/>
    <w:rsid w:val="00110A5B"/>
    <w:rsid w:val="00110BEC"/>
    <w:rsid w:val="001113B5"/>
    <w:rsid w:val="00111A0B"/>
    <w:rsid w:val="00111C69"/>
    <w:rsid w:val="00111D38"/>
    <w:rsid w:val="001124F7"/>
    <w:rsid w:val="0011268D"/>
    <w:rsid w:val="00112801"/>
    <w:rsid w:val="00112D90"/>
    <w:rsid w:val="00113032"/>
    <w:rsid w:val="001131A0"/>
    <w:rsid w:val="00113354"/>
    <w:rsid w:val="00113B3F"/>
    <w:rsid w:val="001141FA"/>
    <w:rsid w:val="00114726"/>
    <w:rsid w:val="00114A86"/>
    <w:rsid w:val="00114D07"/>
    <w:rsid w:val="00115B1B"/>
    <w:rsid w:val="00115FD2"/>
    <w:rsid w:val="0011615E"/>
    <w:rsid w:val="001162C6"/>
    <w:rsid w:val="00116569"/>
    <w:rsid w:val="001168A1"/>
    <w:rsid w:val="00116C9C"/>
    <w:rsid w:val="00117A89"/>
    <w:rsid w:val="00117B64"/>
    <w:rsid w:val="00117C6D"/>
    <w:rsid w:val="00117D93"/>
    <w:rsid w:val="00120096"/>
    <w:rsid w:val="001204FE"/>
    <w:rsid w:val="0012092B"/>
    <w:rsid w:val="001209D6"/>
    <w:rsid w:val="00120E78"/>
    <w:rsid w:val="0012110B"/>
    <w:rsid w:val="001211B5"/>
    <w:rsid w:val="001213E0"/>
    <w:rsid w:val="001217DA"/>
    <w:rsid w:val="001218C9"/>
    <w:rsid w:val="00121AD5"/>
    <w:rsid w:val="00121F0E"/>
    <w:rsid w:val="00121F9D"/>
    <w:rsid w:val="00121FDC"/>
    <w:rsid w:val="001220CE"/>
    <w:rsid w:val="0012226F"/>
    <w:rsid w:val="00122577"/>
    <w:rsid w:val="00122769"/>
    <w:rsid w:val="00122AA5"/>
    <w:rsid w:val="00122D29"/>
    <w:rsid w:val="00122F28"/>
    <w:rsid w:val="00123925"/>
    <w:rsid w:val="001248FF"/>
    <w:rsid w:val="00124D40"/>
    <w:rsid w:val="00125555"/>
    <w:rsid w:val="00126421"/>
    <w:rsid w:val="00126592"/>
    <w:rsid w:val="00126D90"/>
    <w:rsid w:val="00126E85"/>
    <w:rsid w:val="001273A1"/>
    <w:rsid w:val="001273A9"/>
    <w:rsid w:val="0012764C"/>
    <w:rsid w:val="001278D6"/>
    <w:rsid w:val="00127E42"/>
    <w:rsid w:val="00130051"/>
    <w:rsid w:val="0013006D"/>
    <w:rsid w:val="00130218"/>
    <w:rsid w:val="00130589"/>
    <w:rsid w:val="00130F24"/>
    <w:rsid w:val="00130F80"/>
    <w:rsid w:val="001310B2"/>
    <w:rsid w:val="00131328"/>
    <w:rsid w:val="00131437"/>
    <w:rsid w:val="00131BA6"/>
    <w:rsid w:val="0013250E"/>
    <w:rsid w:val="00132622"/>
    <w:rsid w:val="00132693"/>
    <w:rsid w:val="0013367C"/>
    <w:rsid w:val="00133921"/>
    <w:rsid w:val="001339A6"/>
    <w:rsid w:val="00133A10"/>
    <w:rsid w:val="00134B7F"/>
    <w:rsid w:val="00135234"/>
    <w:rsid w:val="0013524A"/>
    <w:rsid w:val="00136A16"/>
    <w:rsid w:val="00136F35"/>
    <w:rsid w:val="00137FBF"/>
    <w:rsid w:val="00140371"/>
    <w:rsid w:val="001404D0"/>
    <w:rsid w:val="00140910"/>
    <w:rsid w:val="00140999"/>
    <w:rsid w:val="00140B07"/>
    <w:rsid w:val="001413C1"/>
    <w:rsid w:val="0014168E"/>
    <w:rsid w:val="001416F6"/>
    <w:rsid w:val="00141757"/>
    <w:rsid w:val="00141C57"/>
    <w:rsid w:val="00142BEC"/>
    <w:rsid w:val="00142D6F"/>
    <w:rsid w:val="00142F26"/>
    <w:rsid w:val="001437FC"/>
    <w:rsid w:val="00144179"/>
    <w:rsid w:val="00144677"/>
    <w:rsid w:val="001447D5"/>
    <w:rsid w:val="00144AC3"/>
    <w:rsid w:val="00144FF9"/>
    <w:rsid w:val="00145208"/>
    <w:rsid w:val="00145AD4"/>
    <w:rsid w:val="001467C5"/>
    <w:rsid w:val="00146DAC"/>
    <w:rsid w:val="001474A2"/>
    <w:rsid w:val="00147747"/>
    <w:rsid w:val="00147FEC"/>
    <w:rsid w:val="0015092A"/>
    <w:rsid w:val="0015093F"/>
    <w:rsid w:val="001509D5"/>
    <w:rsid w:val="001509F1"/>
    <w:rsid w:val="00151448"/>
    <w:rsid w:val="00151877"/>
    <w:rsid w:val="00151AF2"/>
    <w:rsid w:val="00151DF4"/>
    <w:rsid w:val="00151F1E"/>
    <w:rsid w:val="00152047"/>
    <w:rsid w:val="00152E3C"/>
    <w:rsid w:val="00153134"/>
    <w:rsid w:val="00153150"/>
    <w:rsid w:val="00153B3B"/>
    <w:rsid w:val="00153E26"/>
    <w:rsid w:val="00153F69"/>
    <w:rsid w:val="00154096"/>
    <w:rsid w:val="0015479E"/>
    <w:rsid w:val="00154867"/>
    <w:rsid w:val="00154D24"/>
    <w:rsid w:val="00154EFA"/>
    <w:rsid w:val="00154F59"/>
    <w:rsid w:val="00155074"/>
    <w:rsid w:val="0015510C"/>
    <w:rsid w:val="00155CAE"/>
    <w:rsid w:val="00156207"/>
    <w:rsid w:val="001562AF"/>
    <w:rsid w:val="00156B2D"/>
    <w:rsid w:val="00157535"/>
    <w:rsid w:val="00157952"/>
    <w:rsid w:val="00157BCA"/>
    <w:rsid w:val="001604DB"/>
    <w:rsid w:val="00160B43"/>
    <w:rsid w:val="00161492"/>
    <w:rsid w:val="001617D7"/>
    <w:rsid w:val="0016199D"/>
    <w:rsid w:val="001619BF"/>
    <w:rsid w:val="001619FE"/>
    <w:rsid w:val="0016202E"/>
    <w:rsid w:val="001624AA"/>
    <w:rsid w:val="00162698"/>
    <w:rsid w:val="0016287E"/>
    <w:rsid w:val="0016297F"/>
    <w:rsid w:val="0016354B"/>
    <w:rsid w:val="00163662"/>
    <w:rsid w:val="00163777"/>
    <w:rsid w:val="001638DB"/>
    <w:rsid w:val="0016404A"/>
    <w:rsid w:val="00164160"/>
    <w:rsid w:val="00164293"/>
    <w:rsid w:val="00164327"/>
    <w:rsid w:val="00164692"/>
    <w:rsid w:val="00164B59"/>
    <w:rsid w:val="001656D4"/>
    <w:rsid w:val="00165D99"/>
    <w:rsid w:val="00165F7C"/>
    <w:rsid w:val="001663DD"/>
    <w:rsid w:val="001665BB"/>
    <w:rsid w:val="001668AB"/>
    <w:rsid w:val="00166C8C"/>
    <w:rsid w:val="00166E61"/>
    <w:rsid w:val="00167447"/>
    <w:rsid w:val="001677BB"/>
    <w:rsid w:val="00167E98"/>
    <w:rsid w:val="0017009B"/>
    <w:rsid w:val="00170824"/>
    <w:rsid w:val="001708F8"/>
    <w:rsid w:val="00170D72"/>
    <w:rsid w:val="001716C5"/>
    <w:rsid w:val="001718A1"/>
    <w:rsid w:val="00171A06"/>
    <w:rsid w:val="001720CC"/>
    <w:rsid w:val="0017222D"/>
    <w:rsid w:val="00172C43"/>
    <w:rsid w:val="00172FF4"/>
    <w:rsid w:val="001735EC"/>
    <w:rsid w:val="00173A99"/>
    <w:rsid w:val="00173F56"/>
    <w:rsid w:val="00174023"/>
    <w:rsid w:val="00174A5F"/>
    <w:rsid w:val="00174EF3"/>
    <w:rsid w:val="00175407"/>
    <w:rsid w:val="00175741"/>
    <w:rsid w:val="00175BE0"/>
    <w:rsid w:val="0017651D"/>
    <w:rsid w:val="00176E84"/>
    <w:rsid w:val="00177F6E"/>
    <w:rsid w:val="001802F1"/>
    <w:rsid w:val="00180326"/>
    <w:rsid w:val="00180969"/>
    <w:rsid w:val="00180B46"/>
    <w:rsid w:val="00180CC2"/>
    <w:rsid w:val="00180FE3"/>
    <w:rsid w:val="001811B0"/>
    <w:rsid w:val="00181CE1"/>
    <w:rsid w:val="00181E3D"/>
    <w:rsid w:val="00181FF5"/>
    <w:rsid w:val="00182610"/>
    <w:rsid w:val="00182B3C"/>
    <w:rsid w:val="00182B63"/>
    <w:rsid w:val="00182E90"/>
    <w:rsid w:val="001836AC"/>
    <w:rsid w:val="001837A2"/>
    <w:rsid w:val="0018459A"/>
    <w:rsid w:val="00184878"/>
    <w:rsid w:val="0018493C"/>
    <w:rsid w:val="001852FF"/>
    <w:rsid w:val="00185386"/>
    <w:rsid w:val="00185CF0"/>
    <w:rsid w:val="001860D6"/>
    <w:rsid w:val="00186689"/>
    <w:rsid w:val="00186E0C"/>
    <w:rsid w:val="00186F7C"/>
    <w:rsid w:val="001871BD"/>
    <w:rsid w:val="001871DD"/>
    <w:rsid w:val="001872E7"/>
    <w:rsid w:val="001874E5"/>
    <w:rsid w:val="0018755A"/>
    <w:rsid w:val="00187584"/>
    <w:rsid w:val="00187711"/>
    <w:rsid w:val="00187F24"/>
    <w:rsid w:val="00190665"/>
    <w:rsid w:val="00190AB4"/>
    <w:rsid w:val="00190DA3"/>
    <w:rsid w:val="00190FBD"/>
    <w:rsid w:val="001918B1"/>
    <w:rsid w:val="00191A7B"/>
    <w:rsid w:val="00191E22"/>
    <w:rsid w:val="0019292E"/>
    <w:rsid w:val="00192BAD"/>
    <w:rsid w:val="0019317E"/>
    <w:rsid w:val="00193A4D"/>
    <w:rsid w:val="00193D5E"/>
    <w:rsid w:val="00193EE5"/>
    <w:rsid w:val="00193FEE"/>
    <w:rsid w:val="00194DB3"/>
    <w:rsid w:val="00194DEA"/>
    <w:rsid w:val="001950B2"/>
    <w:rsid w:val="001955C6"/>
    <w:rsid w:val="001957BF"/>
    <w:rsid w:val="00195841"/>
    <w:rsid w:val="00195E1E"/>
    <w:rsid w:val="00195E9B"/>
    <w:rsid w:val="00196948"/>
    <w:rsid w:val="00196C97"/>
    <w:rsid w:val="00197565"/>
    <w:rsid w:val="00197EF4"/>
    <w:rsid w:val="00197F2A"/>
    <w:rsid w:val="001A0275"/>
    <w:rsid w:val="001A0406"/>
    <w:rsid w:val="001A062B"/>
    <w:rsid w:val="001A08AB"/>
    <w:rsid w:val="001A0BC5"/>
    <w:rsid w:val="001A0EEE"/>
    <w:rsid w:val="001A14ED"/>
    <w:rsid w:val="001A1873"/>
    <w:rsid w:val="001A1E5C"/>
    <w:rsid w:val="001A247E"/>
    <w:rsid w:val="001A2760"/>
    <w:rsid w:val="001A28BB"/>
    <w:rsid w:val="001A2E5E"/>
    <w:rsid w:val="001A30D4"/>
    <w:rsid w:val="001A336D"/>
    <w:rsid w:val="001A35BD"/>
    <w:rsid w:val="001A3953"/>
    <w:rsid w:val="001A3BCB"/>
    <w:rsid w:val="001A3E3F"/>
    <w:rsid w:val="001A3F97"/>
    <w:rsid w:val="001A4871"/>
    <w:rsid w:val="001A4875"/>
    <w:rsid w:val="001A4B28"/>
    <w:rsid w:val="001A4B72"/>
    <w:rsid w:val="001A5498"/>
    <w:rsid w:val="001A5A92"/>
    <w:rsid w:val="001A6629"/>
    <w:rsid w:val="001A6691"/>
    <w:rsid w:val="001A66C6"/>
    <w:rsid w:val="001B05D3"/>
    <w:rsid w:val="001B12BC"/>
    <w:rsid w:val="001B14FC"/>
    <w:rsid w:val="001B196B"/>
    <w:rsid w:val="001B19E6"/>
    <w:rsid w:val="001B1A67"/>
    <w:rsid w:val="001B1C0C"/>
    <w:rsid w:val="001B1D4C"/>
    <w:rsid w:val="001B25AD"/>
    <w:rsid w:val="001B26E3"/>
    <w:rsid w:val="001B2E4E"/>
    <w:rsid w:val="001B2F94"/>
    <w:rsid w:val="001B351F"/>
    <w:rsid w:val="001B36A4"/>
    <w:rsid w:val="001B39FE"/>
    <w:rsid w:val="001B437E"/>
    <w:rsid w:val="001B43A6"/>
    <w:rsid w:val="001B43F3"/>
    <w:rsid w:val="001B46BE"/>
    <w:rsid w:val="001B4CB3"/>
    <w:rsid w:val="001B4CE7"/>
    <w:rsid w:val="001B506E"/>
    <w:rsid w:val="001B53F4"/>
    <w:rsid w:val="001B55ED"/>
    <w:rsid w:val="001B61CD"/>
    <w:rsid w:val="001B6A4B"/>
    <w:rsid w:val="001B6C33"/>
    <w:rsid w:val="001B6C6F"/>
    <w:rsid w:val="001B6FCF"/>
    <w:rsid w:val="001B720A"/>
    <w:rsid w:val="001C103F"/>
    <w:rsid w:val="001C1824"/>
    <w:rsid w:val="001C1E5B"/>
    <w:rsid w:val="001C1FBB"/>
    <w:rsid w:val="001C242D"/>
    <w:rsid w:val="001C258E"/>
    <w:rsid w:val="001C25D0"/>
    <w:rsid w:val="001C2882"/>
    <w:rsid w:val="001C288E"/>
    <w:rsid w:val="001C299D"/>
    <w:rsid w:val="001C2A17"/>
    <w:rsid w:val="001C3D8C"/>
    <w:rsid w:val="001C3E50"/>
    <w:rsid w:val="001C43C3"/>
    <w:rsid w:val="001C45FE"/>
    <w:rsid w:val="001C47EE"/>
    <w:rsid w:val="001C4C39"/>
    <w:rsid w:val="001C5800"/>
    <w:rsid w:val="001C5991"/>
    <w:rsid w:val="001C5EDE"/>
    <w:rsid w:val="001C617B"/>
    <w:rsid w:val="001C66F7"/>
    <w:rsid w:val="001C6CE8"/>
    <w:rsid w:val="001C6E5D"/>
    <w:rsid w:val="001C6ECF"/>
    <w:rsid w:val="001C6FDD"/>
    <w:rsid w:val="001C6FE6"/>
    <w:rsid w:val="001C7306"/>
    <w:rsid w:val="001C7435"/>
    <w:rsid w:val="001C7A17"/>
    <w:rsid w:val="001C7D7A"/>
    <w:rsid w:val="001D0583"/>
    <w:rsid w:val="001D0587"/>
    <w:rsid w:val="001D067C"/>
    <w:rsid w:val="001D0829"/>
    <w:rsid w:val="001D0A85"/>
    <w:rsid w:val="001D0E2B"/>
    <w:rsid w:val="001D11E8"/>
    <w:rsid w:val="001D1A16"/>
    <w:rsid w:val="001D1CDC"/>
    <w:rsid w:val="001D2794"/>
    <w:rsid w:val="001D2B33"/>
    <w:rsid w:val="001D2C57"/>
    <w:rsid w:val="001D2F5F"/>
    <w:rsid w:val="001D3AC0"/>
    <w:rsid w:val="001D42AF"/>
    <w:rsid w:val="001D466E"/>
    <w:rsid w:val="001D4806"/>
    <w:rsid w:val="001D483D"/>
    <w:rsid w:val="001D50ED"/>
    <w:rsid w:val="001D5A7E"/>
    <w:rsid w:val="001D60DC"/>
    <w:rsid w:val="001D667C"/>
    <w:rsid w:val="001D67E0"/>
    <w:rsid w:val="001D6864"/>
    <w:rsid w:val="001D6DEB"/>
    <w:rsid w:val="001D7045"/>
    <w:rsid w:val="001D7320"/>
    <w:rsid w:val="001D762C"/>
    <w:rsid w:val="001D7DDD"/>
    <w:rsid w:val="001E0847"/>
    <w:rsid w:val="001E0A8B"/>
    <w:rsid w:val="001E0F4E"/>
    <w:rsid w:val="001E131F"/>
    <w:rsid w:val="001E150A"/>
    <w:rsid w:val="001E26A2"/>
    <w:rsid w:val="001E26B7"/>
    <w:rsid w:val="001E26C8"/>
    <w:rsid w:val="001E27A8"/>
    <w:rsid w:val="001E2FD9"/>
    <w:rsid w:val="001E3907"/>
    <w:rsid w:val="001E3C9C"/>
    <w:rsid w:val="001E4367"/>
    <w:rsid w:val="001E4461"/>
    <w:rsid w:val="001E48D6"/>
    <w:rsid w:val="001E4A70"/>
    <w:rsid w:val="001E4E92"/>
    <w:rsid w:val="001E54DC"/>
    <w:rsid w:val="001E567B"/>
    <w:rsid w:val="001E56EE"/>
    <w:rsid w:val="001E57BE"/>
    <w:rsid w:val="001E57F6"/>
    <w:rsid w:val="001E5E07"/>
    <w:rsid w:val="001E61E0"/>
    <w:rsid w:val="001E64BC"/>
    <w:rsid w:val="001E6B86"/>
    <w:rsid w:val="001E6C83"/>
    <w:rsid w:val="001E79CE"/>
    <w:rsid w:val="001E7D92"/>
    <w:rsid w:val="001F04E3"/>
    <w:rsid w:val="001F051A"/>
    <w:rsid w:val="001F05CE"/>
    <w:rsid w:val="001F0B2C"/>
    <w:rsid w:val="001F1F5B"/>
    <w:rsid w:val="001F2CDD"/>
    <w:rsid w:val="001F36BB"/>
    <w:rsid w:val="001F3E6E"/>
    <w:rsid w:val="001F4105"/>
    <w:rsid w:val="001F4696"/>
    <w:rsid w:val="001F46D8"/>
    <w:rsid w:val="001F4959"/>
    <w:rsid w:val="001F4AE0"/>
    <w:rsid w:val="001F51E1"/>
    <w:rsid w:val="001F5428"/>
    <w:rsid w:val="001F5702"/>
    <w:rsid w:val="001F5722"/>
    <w:rsid w:val="001F5D7E"/>
    <w:rsid w:val="001F5FE5"/>
    <w:rsid w:val="001F620F"/>
    <w:rsid w:val="001F664D"/>
    <w:rsid w:val="001F66C9"/>
    <w:rsid w:val="001F69A1"/>
    <w:rsid w:val="001F7126"/>
    <w:rsid w:val="001F723C"/>
    <w:rsid w:val="001F78F0"/>
    <w:rsid w:val="001F7A4B"/>
    <w:rsid w:val="001F7DF0"/>
    <w:rsid w:val="00200352"/>
    <w:rsid w:val="00200CEA"/>
    <w:rsid w:val="00200F2D"/>
    <w:rsid w:val="00200F6D"/>
    <w:rsid w:val="0020150A"/>
    <w:rsid w:val="00201AF7"/>
    <w:rsid w:val="0020270F"/>
    <w:rsid w:val="00202D6F"/>
    <w:rsid w:val="00203540"/>
    <w:rsid w:val="00203930"/>
    <w:rsid w:val="00204123"/>
    <w:rsid w:val="002043FD"/>
    <w:rsid w:val="002046F4"/>
    <w:rsid w:val="002049A4"/>
    <w:rsid w:val="00204BB0"/>
    <w:rsid w:val="00204D78"/>
    <w:rsid w:val="002054E1"/>
    <w:rsid w:val="0020554E"/>
    <w:rsid w:val="00205F6B"/>
    <w:rsid w:val="002060AB"/>
    <w:rsid w:val="002060AC"/>
    <w:rsid w:val="0020629F"/>
    <w:rsid w:val="0020637C"/>
    <w:rsid w:val="00206850"/>
    <w:rsid w:val="00206D8C"/>
    <w:rsid w:val="00206EA6"/>
    <w:rsid w:val="0020717F"/>
    <w:rsid w:val="00207D59"/>
    <w:rsid w:val="00207F4D"/>
    <w:rsid w:val="002102BA"/>
    <w:rsid w:val="002102CA"/>
    <w:rsid w:val="0021079E"/>
    <w:rsid w:val="002107DE"/>
    <w:rsid w:val="00210FF1"/>
    <w:rsid w:val="00211345"/>
    <w:rsid w:val="002115FE"/>
    <w:rsid w:val="00211709"/>
    <w:rsid w:val="00212701"/>
    <w:rsid w:val="00212DBC"/>
    <w:rsid w:val="00213607"/>
    <w:rsid w:val="002138A8"/>
    <w:rsid w:val="00213A89"/>
    <w:rsid w:val="00214451"/>
    <w:rsid w:val="002147BA"/>
    <w:rsid w:val="002149EA"/>
    <w:rsid w:val="00214A79"/>
    <w:rsid w:val="00214B49"/>
    <w:rsid w:val="0021506C"/>
    <w:rsid w:val="002159D2"/>
    <w:rsid w:val="00215DAB"/>
    <w:rsid w:val="002164F8"/>
    <w:rsid w:val="0021684E"/>
    <w:rsid w:val="00217462"/>
    <w:rsid w:val="00217696"/>
    <w:rsid w:val="0021786F"/>
    <w:rsid w:val="00217C16"/>
    <w:rsid w:val="002203F9"/>
    <w:rsid w:val="00220496"/>
    <w:rsid w:val="00220532"/>
    <w:rsid w:val="002207CA"/>
    <w:rsid w:val="002208C0"/>
    <w:rsid w:val="00220A48"/>
    <w:rsid w:val="0022107D"/>
    <w:rsid w:val="002210B1"/>
    <w:rsid w:val="00221621"/>
    <w:rsid w:val="0022165F"/>
    <w:rsid w:val="0022190A"/>
    <w:rsid w:val="00221E1B"/>
    <w:rsid w:val="0022203D"/>
    <w:rsid w:val="002224DC"/>
    <w:rsid w:val="002227B0"/>
    <w:rsid w:val="00222B16"/>
    <w:rsid w:val="00222B74"/>
    <w:rsid w:val="0022322F"/>
    <w:rsid w:val="002232AD"/>
    <w:rsid w:val="00223404"/>
    <w:rsid w:val="0022365D"/>
    <w:rsid w:val="00223ADE"/>
    <w:rsid w:val="00223FEB"/>
    <w:rsid w:val="00224540"/>
    <w:rsid w:val="00224A58"/>
    <w:rsid w:val="00224BB9"/>
    <w:rsid w:val="00224F53"/>
    <w:rsid w:val="0022502A"/>
    <w:rsid w:val="0022511B"/>
    <w:rsid w:val="0022519A"/>
    <w:rsid w:val="0022537E"/>
    <w:rsid w:val="0022578A"/>
    <w:rsid w:val="00226405"/>
    <w:rsid w:val="00226EC4"/>
    <w:rsid w:val="00227B79"/>
    <w:rsid w:val="00230316"/>
    <w:rsid w:val="00230337"/>
    <w:rsid w:val="002303F1"/>
    <w:rsid w:val="0023067F"/>
    <w:rsid w:val="002307DE"/>
    <w:rsid w:val="002313C6"/>
    <w:rsid w:val="00231A8C"/>
    <w:rsid w:val="00232182"/>
    <w:rsid w:val="00232845"/>
    <w:rsid w:val="00232B5B"/>
    <w:rsid w:val="0023318A"/>
    <w:rsid w:val="002338BF"/>
    <w:rsid w:val="0023393F"/>
    <w:rsid w:val="00233B0A"/>
    <w:rsid w:val="00234BC3"/>
    <w:rsid w:val="00234C86"/>
    <w:rsid w:val="00234E7B"/>
    <w:rsid w:val="00235286"/>
    <w:rsid w:val="00235937"/>
    <w:rsid w:val="00235F87"/>
    <w:rsid w:val="0023674E"/>
    <w:rsid w:val="00236842"/>
    <w:rsid w:val="002369FD"/>
    <w:rsid w:val="00236A88"/>
    <w:rsid w:val="00236D40"/>
    <w:rsid w:val="00237B60"/>
    <w:rsid w:val="00237BCD"/>
    <w:rsid w:val="00237BF1"/>
    <w:rsid w:val="00237F4F"/>
    <w:rsid w:val="002401D9"/>
    <w:rsid w:val="002402C9"/>
    <w:rsid w:val="002406D7"/>
    <w:rsid w:val="002407E9"/>
    <w:rsid w:val="0024098A"/>
    <w:rsid w:val="002409A9"/>
    <w:rsid w:val="0024112B"/>
    <w:rsid w:val="0024135B"/>
    <w:rsid w:val="002415F7"/>
    <w:rsid w:val="002417AE"/>
    <w:rsid w:val="00241889"/>
    <w:rsid w:val="002419BC"/>
    <w:rsid w:val="00241CF2"/>
    <w:rsid w:val="0024222A"/>
    <w:rsid w:val="002431A0"/>
    <w:rsid w:val="002432D8"/>
    <w:rsid w:val="00243433"/>
    <w:rsid w:val="002434A0"/>
    <w:rsid w:val="00243B10"/>
    <w:rsid w:val="00244335"/>
    <w:rsid w:val="0024483C"/>
    <w:rsid w:val="00244ACE"/>
    <w:rsid w:val="00244B37"/>
    <w:rsid w:val="00244E09"/>
    <w:rsid w:val="002451EE"/>
    <w:rsid w:val="002453A6"/>
    <w:rsid w:val="00245976"/>
    <w:rsid w:val="00245DC1"/>
    <w:rsid w:val="00245E3C"/>
    <w:rsid w:val="00246899"/>
    <w:rsid w:val="00246916"/>
    <w:rsid w:val="00246DF2"/>
    <w:rsid w:val="00246ED8"/>
    <w:rsid w:val="00247520"/>
    <w:rsid w:val="00247699"/>
    <w:rsid w:val="00247943"/>
    <w:rsid w:val="00250483"/>
    <w:rsid w:val="002508A2"/>
    <w:rsid w:val="002508D3"/>
    <w:rsid w:val="00251269"/>
    <w:rsid w:val="0025176F"/>
    <w:rsid w:val="002520D7"/>
    <w:rsid w:val="002524AD"/>
    <w:rsid w:val="002525D6"/>
    <w:rsid w:val="00252DA9"/>
    <w:rsid w:val="00253293"/>
    <w:rsid w:val="00253547"/>
    <w:rsid w:val="002538C1"/>
    <w:rsid w:val="00253AFC"/>
    <w:rsid w:val="00254188"/>
    <w:rsid w:val="00254349"/>
    <w:rsid w:val="002548E7"/>
    <w:rsid w:val="00254A2D"/>
    <w:rsid w:val="00254B07"/>
    <w:rsid w:val="00254C46"/>
    <w:rsid w:val="00255224"/>
    <w:rsid w:val="002556C4"/>
    <w:rsid w:val="0025580D"/>
    <w:rsid w:val="00256179"/>
    <w:rsid w:val="002567C6"/>
    <w:rsid w:val="00256946"/>
    <w:rsid w:val="00256EAD"/>
    <w:rsid w:val="00257159"/>
    <w:rsid w:val="002600DF"/>
    <w:rsid w:val="002612AB"/>
    <w:rsid w:val="0026182B"/>
    <w:rsid w:val="00261B0E"/>
    <w:rsid w:val="00261E8F"/>
    <w:rsid w:val="002625F1"/>
    <w:rsid w:val="00262726"/>
    <w:rsid w:val="00262C77"/>
    <w:rsid w:val="002631AF"/>
    <w:rsid w:val="0026358D"/>
    <w:rsid w:val="00263B4C"/>
    <w:rsid w:val="00263BFB"/>
    <w:rsid w:val="00263CD7"/>
    <w:rsid w:val="00263E5C"/>
    <w:rsid w:val="00264240"/>
    <w:rsid w:val="00264351"/>
    <w:rsid w:val="0026448B"/>
    <w:rsid w:val="00264721"/>
    <w:rsid w:val="00265051"/>
    <w:rsid w:val="002651B0"/>
    <w:rsid w:val="00265793"/>
    <w:rsid w:val="002658EF"/>
    <w:rsid w:val="00265F64"/>
    <w:rsid w:val="0026614A"/>
    <w:rsid w:val="00266273"/>
    <w:rsid w:val="002662FE"/>
    <w:rsid w:val="00266A07"/>
    <w:rsid w:val="00266AEC"/>
    <w:rsid w:val="00266BB4"/>
    <w:rsid w:val="00266CAE"/>
    <w:rsid w:val="00266EFF"/>
    <w:rsid w:val="0026722F"/>
    <w:rsid w:val="00267327"/>
    <w:rsid w:val="00267346"/>
    <w:rsid w:val="002673DB"/>
    <w:rsid w:val="002675FF"/>
    <w:rsid w:val="0026767E"/>
    <w:rsid w:val="00267E51"/>
    <w:rsid w:val="00267F76"/>
    <w:rsid w:val="00270408"/>
    <w:rsid w:val="002705D4"/>
    <w:rsid w:val="002708E4"/>
    <w:rsid w:val="00270B2D"/>
    <w:rsid w:val="00270F59"/>
    <w:rsid w:val="00271178"/>
    <w:rsid w:val="00271233"/>
    <w:rsid w:val="0027132B"/>
    <w:rsid w:val="00271D6D"/>
    <w:rsid w:val="00271DA2"/>
    <w:rsid w:val="00272654"/>
    <w:rsid w:val="0027314E"/>
    <w:rsid w:val="00273927"/>
    <w:rsid w:val="00273B28"/>
    <w:rsid w:val="00273FEB"/>
    <w:rsid w:val="002742CE"/>
    <w:rsid w:val="00274465"/>
    <w:rsid w:val="00274882"/>
    <w:rsid w:val="00274937"/>
    <w:rsid w:val="002749B6"/>
    <w:rsid w:val="002757AD"/>
    <w:rsid w:val="00275BA9"/>
    <w:rsid w:val="002764A9"/>
    <w:rsid w:val="00276910"/>
    <w:rsid w:val="00276FDC"/>
    <w:rsid w:val="00277043"/>
    <w:rsid w:val="00277714"/>
    <w:rsid w:val="002803FD"/>
    <w:rsid w:val="00280534"/>
    <w:rsid w:val="002807D7"/>
    <w:rsid w:val="002808C7"/>
    <w:rsid w:val="00280A60"/>
    <w:rsid w:val="00280E6C"/>
    <w:rsid w:val="00280FD4"/>
    <w:rsid w:val="002815C7"/>
    <w:rsid w:val="00281642"/>
    <w:rsid w:val="00281832"/>
    <w:rsid w:val="00281913"/>
    <w:rsid w:val="002819A0"/>
    <w:rsid w:val="002819C2"/>
    <w:rsid w:val="00281AD5"/>
    <w:rsid w:val="00281B52"/>
    <w:rsid w:val="00281D0C"/>
    <w:rsid w:val="00281EB0"/>
    <w:rsid w:val="00282046"/>
    <w:rsid w:val="002821A8"/>
    <w:rsid w:val="00282E6C"/>
    <w:rsid w:val="002831C0"/>
    <w:rsid w:val="002834EB"/>
    <w:rsid w:val="0028380B"/>
    <w:rsid w:val="0028382A"/>
    <w:rsid w:val="00284032"/>
    <w:rsid w:val="0028445A"/>
    <w:rsid w:val="00284591"/>
    <w:rsid w:val="0028557D"/>
    <w:rsid w:val="00285669"/>
    <w:rsid w:val="00285853"/>
    <w:rsid w:val="0028619F"/>
    <w:rsid w:val="002865BB"/>
    <w:rsid w:val="002866AA"/>
    <w:rsid w:val="002866C5"/>
    <w:rsid w:val="00286FF8"/>
    <w:rsid w:val="0028747D"/>
    <w:rsid w:val="00287588"/>
    <w:rsid w:val="00287B11"/>
    <w:rsid w:val="00287D6B"/>
    <w:rsid w:val="00290711"/>
    <w:rsid w:val="00290819"/>
    <w:rsid w:val="00290D5B"/>
    <w:rsid w:val="00290F0B"/>
    <w:rsid w:val="002912B5"/>
    <w:rsid w:val="00291546"/>
    <w:rsid w:val="0029175E"/>
    <w:rsid w:val="00291A35"/>
    <w:rsid w:val="00291D3B"/>
    <w:rsid w:val="00291E20"/>
    <w:rsid w:val="0029200A"/>
    <w:rsid w:val="0029280E"/>
    <w:rsid w:val="00292A9A"/>
    <w:rsid w:val="00292E70"/>
    <w:rsid w:val="002931C0"/>
    <w:rsid w:val="002938E0"/>
    <w:rsid w:val="0029521B"/>
    <w:rsid w:val="00295881"/>
    <w:rsid w:val="002960B9"/>
    <w:rsid w:val="00296BF7"/>
    <w:rsid w:val="00296D32"/>
    <w:rsid w:val="00296F2C"/>
    <w:rsid w:val="002972BF"/>
    <w:rsid w:val="002975AD"/>
    <w:rsid w:val="00297D4D"/>
    <w:rsid w:val="002A00E1"/>
    <w:rsid w:val="002A0524"/>
    <w:rsid w:val="002A0775"/>
    <w:rsid w:val="002A0F5B"/>
    <w:rsid w:val="002A154F"/>
    <w:rsid w:val="002A1A58"/>
    <w:rsid w:val="002A1B80"/>
    <w:rsid w:val="002A1D57"/>
    <w:rsid w:val="002A2780"/>
    <w:rsid w:val="002A2BD7"/>
    <w:rsid w:val="002A2DE9"/>
    <w:rsid w:val="002A2E1E"/>
    <w:rsid w:val="002A3148"/>
    <w:rsid w:val="002A34B4"/>
    <w:rsid w:val="002A4510"/>
    <w:rsid w:val="002A4A26"/>
    <w:rsid w:val="002A4A45"/>
    <w:rsid w:val="002A4C29"/>
    <w:rsid w:val="002A4FFA"/>
    <w:rsid w:val="002A54C1"/>
    <w:rsid w:val="002A560B"/>
    <w:rsid w:val="002A59D4"/>
    <w:rsid w:val="002A59EC"/>
    <w:rsid w:val="002A5A3C"/>
    <w:rsid w:val="002A5EE2"/>
    <w:rsid w:val="002A5FCF"/>
    <w:rsid w:val="002A66FC"/>
    <w:rsid w:val="002A6AB4"/>
    <w:rsid w:val="002A71FB"/>
    <w:rsid w:val="002A76D5"/>
    <w:rsid w:val="002A777E"/>
    <w:rsid w:val="002B0142"/>
    <w:rsid w:val="002B0181"/>
    <w:rsid w:val="002B0A51"/>
    <w:rsid w:val="002B0B0A"/>
    <w:rsid w:val="002B0C96"/>
    <w:rsid w:val="002B0CA6"/>
    <w:rsid w:val="002B10A5"/>
    <w:rsid w:val="002B22F6"/>
    <w:rsid w:val="002B251B"/>
    <w:rsid w:val="002B2905"/>
    <w:rsid w:val="002B33A4"/>
    <w:rsid w:val="002B399C"/>
    <w:rsid w:val="002B3A23"/>
    <w:rsid w:val="002B4073"/>
    <w:rsid w:val="002B4449"/>
    <w:rsid w:val="002B452D"/>
    <w:rsid w:val="002B47FD"/>
    <w:rsid w:val="002B49D0"/>
    <w:rsid w:val="002B4D7E"/>
    <w:rsid w:val="002B559A"/>
    <w:rsid w:val="002B5676"/>
    <w:rsid w:val="002B56D7"/>
    <w:rsid w:val="002B5941"/>
    <w:rsid w:val="002B6BE5"/>
    <w:rsid w:val="002B6FC6"/>
    <w:rsid w:val="002B710D"/>
    <w:rsid w:val="002B717E"/>
    <w:rsid w:val="002B79A0"/>
    <w:rsid w:val="002B7B85"/>
    <w:rsid w:val="002B7BF1"/>
    <w:rsid w:val="002C075C"/>
    <w:rsid w:val="002C093F"/>
    <w:rsid w:val="002C0C7B"/>
    <w:rsid w:val="002C0FFF"/>
    <w:rsid w:val="002C11A6"/>
    <w:rsid w:val="002C1ABB"/>
    <w:rsid w:val="002C2459"/>
    <w:rsid w:val="002C27B2"/>
    <w:rsid w:val="002C2875"/>
    <w:rsid w:val="002C2A6C"/>
    <w:rsid w:val="002C37A5"/>
    <w:rsid w:val="002C3B5A"/>
    <w:rsid w:val="002C3D5B"/>
    <w:rsid w:val="002C433E"/>
    <w:rsid w:val="002C4516"/>
    <w:rsid w:val="002C453A"/>
    <w:rsid w:val="002C47CE"/>
    <w:rsid w:val="002C4821"/>
    <w:rsid w:val="002C4956"/>
    <w:rsid w:val="002C4D7C"/>
    <w:rsid w:val="002C4F21"/>
    <w:rsid w:val="002C4F76"/>
    <w:rsid w:val="002C507F"/>
    <w:rsid w:val="002C51D2"/>
    <w:rsid w:val="002C52C5"/>
    <w:rsid w:val="002C5724"/>
    <w:rsid w:val="002C578D"/>
    <w:rsid w:val="002C5824"/>
    <w:rsid w:val="002C6007"/>
    <w:rsid w:val="002C62DE"/>
    <w:rsid w:val="002C6784"/>
    <w:rsid w:val="002C7703"/>
    <w:rsid w:val="002C7758"/>
    <w:rsid w:val="002C7A88"/>
    <w:rsid w:val="002C7D75"/>
    <w:rsid w:val="002D01F3"/>
    <w:rsid w:val="002D031A"/>
    <w:rsid w:val="002D03BC"/>
    <w:rsid w:val="002D0EEB"/>
    <w:rsid w:val="002D10D5"/>
    <w:rsid w:val="002D1879"/>
    <w:rsid w:val="002D1C5E"/>
    <w:rsid w:val="002D1E6B"/>
    <w:rsid w:val="002D27AA"/>
    <w:rsid w:val="002D28B9"/>
    <w:rsid w:val="002D2AF9"/>
    <w:rsid w:val="002D2E8A"/>
    <w:rsid w:val="002D3360"/>
    <w:rsid w:val="002D3A03"/>
    <w:rsid w:val="002D3DA4"/>
    <w:rsid w:val="002D41C9"/>
    <w:rsid w:val="002D46B6"/>
    <w:rsid w:val="002D4D95"/>
    <w:rsid w:val="002D505A"/>
    <w:rsid w:val="002D50B7"/>
    <w:rsid w:val="002D5288"/>
    <w:rsid w:val="002D5418"/>
    <w:rsid w:val="002D54DD"/>
    <w:rsid w:val="002D5602"/>
    <w:rsid w:val="002D5EAC"/>
    <w:rsid w:val="002D5F3B"/>
    <w:rsid w:val="002D702B"/>
    <w:rsid w:val="002D7187"/>
    <w:rsid w:val="002D7635"/>
    <w:rsid w:val="002D7B77"/>
    <w:rsid w:val="002E098A"/>
    <w:rsid w:val="002E0B36"/>
    <w:rsid w:val="002E0B57"/>
    <w:rsid w:val="002E0F10"/>
    <w:rsid w:val="002E14EE"/>
    <w:rsid w:val="002E15FA"/>
    <w:rsid w:val="002E1AAE"/>
    <w:rsid w:val="002E1DC5"/>
    <w:rsid w:val="002E1FB5"/>
    <w:rsid w:val="002E202E"/>
    <w:rsid w:val="002E2234"/>
    <w:rsid w:val="002E223D"/>
    <w:rsid w:val="002E2982"/>
    <w:rsid w:val="002E2D30"/>
    <w:rsid w:val="002E2E9B"/>
    <w:rsid w:val="002E3583"/>
    <w:rsid w:val="002E3758"/>
    <w:rsid w:val="002E3782"/>
    <w:rsid w:val="002E3ADB"/>
    <w:rsid w:val="002E4444"/>
    <w:rsid w:val="002E480A"/>
    <w:rsid w:val="002E4ACC"/>
    <w:rsid w:val="002E50FB"/>
    <w:rsid w:val="002E51B2"/>
    <w:rsid w:val="002E522E"/>
    <w:rsid w:val="002E5DD9"/>
    <w:rsid w:val="002E62AD"/>
    <w:rsid w:val="002E62F2"/>
    <w:rsid w:val="002E65E3"/>
    <w:rsid w:val="002E7541"/>
    <w:rsid w:val="002E76C3"/>
    <w:rsid w:val="002E7733"/>
    <w:rsid w:val="002E773E"/>
    <w:rsid w:val="002E7E13"/>
    <w:rsid w:val="002F0525"/>
    <w:rsid w:val="002F07BB"/>
    <w:rsid w:val="002F07E7"/>
    <w:rsid w:val="002F127E"/>
    <w:rsid w:val="002F19A8"/>
    <w:rsid w:val="002F1D00"/>
    <w:rsid w:val="002F23DA"/>
    <w:rsid w:val="002F27AF"/>
    <w:rsid w:val="002F2A56"/>
    <w:rsid w:val="002F2F79"/>
    <w:rsid w:val="002F3030"/>
    <w:rsid w:val="002F3294"/>
    <w:rsid w:val="002F330A"/>
    <w:rsid w:val="002F3C67"/>
    <w:rsid w:val="002F3F34"/>
    <w:rsid w:val="002F4459"/>
    <w:rsid w:val="002F45D2"/>
    <w:rsid w:val="002F4D2C"/>
    <w:rsid w:val="002F50EE"/>
    <w:rsid w:val="002F55D8"/>
    <w:rsid w:val="002F575A"/>
    <w:rsid w:val="002F5A8C"/>
    <w:rsid w:val="002F5EAB"/>
    <w:rsid w:val="002F5F5F"/>
    <w:rsid w:val="002F68ED"/>
    <w:rsid w:val="002F6BAC"/>
    <w:rsid w:val="002F6F80"/>
    <w:rsid w:val="002F70F2"/>
    <w:rsid w:val="002F7444"/>
    <w:rsid w:val="002F751E"/>
    <w:rsid w:val="002F75AA"/>
    <w:rsid w:val="002F7ABE"/>
    <w:rsid w:val="002F7CAB"/>
    <w:rsid w:val="00300470"/>
    <w:rsid w:val="0030069E"/>
    <w:rsid w:val="00300CC8"/>
    <w:rsid w:val="00301936"/>
    <w:rsid w:val="003025D0"/>
    <w:rsid w:val="00302C73"/>
    <w:rsid w:val="00302CC7"/>
    <w:rsid w:val="00302E27"/>
    <w:rsid w:val="00302E97"/>
    <w:rsid w:val="003035E8"/>
    <w:rsid w:val="00303C6C"/>
    <w:rsid w:val="00303D2B"/>
    <w:rsid w:val="00303D35"/>
    <w:rsid w:val="00303ED4"/>
    <w:rsid w:val="003040BE"/>
    <w:rsid w:val="003041C3"/>
    <w:rsid w:val="00304727"/>
    <w:rsid w:val="003049B1"/>
    <w:rsid w:val="00304A05"/>
    <w:rsid w:val="00304CB6"/>
    <w:rsid w:val="00304D06"/>
    <w:rsid w:val="00305167"/>
    <w:rsid w:val="00305281"/>
    <w:rsid w:val="0030550A"/>
    <w:rsid w:val="00306D7F"/>
    <w:rsid w:val="0030716C"/>
    <w:rsid w:val="00307469"/>
    <w:rsid w:val="00307693"/>
    <w:rsid w:val="00307ADC"/>
    <w:rsid w:val="00307EC7"/>
    <w:rsid w:val="0031004A"/>
    <w:rsid w:val="00310269"/>
    <w:rsid w:val="00310864"/>
    <w:rsid w:val="003108E9"/>
    <w:rsid w:val="00310BB5"/>
    <w:rsid w:val="0031102B"/>
    <w:rsid w:val="0031237D"/>
    <w:rsid w:val="0031293E"/>
    <w:rsid w:val="00312E14"/>
    <w:rsid w:val="00312F19"/>
    <w:rsid w:val="003130DA"/>
    <w:rsid w:val="00313272"/>
    <w:rsid w:val="00313BC3"/>
    <w:rsid w:val="00313BE7"/>
    <w:rsid w:val="00313C71"/>
    <w:rsid w:val="00313DD1"/>
    <w:rsid w:val="0031551B"/>
    <w:rsid w:val="00315754"/>
    <w:rsid w:val="00315E8B"/>
    <w:rsid w:val="00315F56"/>
    <w:rsid w:val="0031630C"/>
    <w:rsid w:val="003166DC"/>
    <w:rsid w:val="003168BE"/>
    <w:rsid w:val="003169AA"/>
    <w:rsid w:val="00316BF1"/>
    <w:rsid w:val="00316C40"/>
    <w:rsid w:val="00316CA3"/>
    <w:rsid w:val="003171E4"/>
    <w:rsid w:val="00317627"/>
    <w:rsid w:val="003178DE"/>
    <w:rsid w:val="00317D2F"/>
    <w:rsid w:val="003200EA"/>
    <w:rsid w:val="00320167"/>
    <w:rsid w:val="00320529"/>
    <w:rsid w:val="00320AC8"/>
    <w:rsid w:val="00320CCA"/>
    <w:rsid w:val="00320CCE"/>
    <w:rsid w:val="00321438"/>
    <w:rsid w:val="00321ED4"/>
    <w:rsid w:val="00322210"/>
    <w:rsid w:val="003223AC"/>
    <w:rsid w:val="00322536"/>
    <w:rsid w:val="00322CFC"/>
    <w:rsid w:val="00322E7A"/>
    <w:rsid w:val="00323363"/>
    <w:rsid w:val="003233B3"/>
    <w:rsid w:val="0032369E"/>
    <w:rsid w:val="003237CA"/>
    <w:rsid w:val="00323CD2"/>
    <w:rsid w:val="00324345"/>
    <w:rsid w:val="00324A18"/>
    <w:rsid w:val="00324AA8"/>
    <w:rsid w:val="00324EB0"/>
    <w:rsid w:val="003250D6"/>
    <w:rsid w:val="00325D9E"/>
    <w:rsid w:val="00325ED2"/>
    <w:rsid w:val="00325F0C"/>
    <w:rsid w:val="0032604C"/>
    <w:rsid w:val="0032641B"/>
    <w:rsid w:val="00326637"/>
    <w:rsid w:val="00326E6F"/>
    <w:rsid w:val="00327167"/>
    <w:rsid w:val="003271AC"/>
    <w:rsid w:val="0032733D"/>
    <w:rsid w:val="00327888"/>
    <w:rsid w:val="00327A60"/>
    <w:rsid w:val="00327B68"/>
    <w:rsid w:val="00327CAF"/>
    <w:rsid w:val="003300A7"/>
    <w:rsid w:val="00330BFD"/>
    <w:rsid w:val="00331090"/>
    <w:rsid w:val="00331B8D"/>
    <w:rsid w:val="00331DE2"/>
    <w:rsid w:val="00331E08"/>
    <w:rsid w:val="003321BC"/>
    <w:rsid w:val="003321BE"/>
    <w:rsid w:val="00332FBA"/>
    <w:rsid w:val="00333D6F"/>
    <w:rsid w:val="00333E8A"/>
    <w:rsid w:val="00334566"/>
    <w:rsid w:val="003346AC"/>
    <w:rsid w:val="00334829"/>
    <w:rsid w:val="00334912"/>
    <w:rsid w:val="00334A58"/>
    <w:rsid w:val="00334F14"/>
    <w:rsid w:val="00335376"/>
    <w:rsid w:val="003356AA"/>
    <w:rsid w:val="00335788"/>
    <w:rsid w:val="00335C81"/>
    <w:rsid w:val="00335F12"/>
    <w:rsid w:val="00336035"/>
    <w:rsid w:val="00336246"/>
    <w:rsid w:val="00336464"/>
    <w:rsid w:val="00336616"/>
    <w:rsid w:val="00337040"/>
    <w:rsid w:val="003371AC"/>
    <w:rsid w:val="003373EC"/>
    <w:rsid w:val="003377BA"/>
    <w:rsid w:val="00337F80"/>
    <w:rsid w:val="003401AC"/>
    <w:rsid w:val="00340C81"/>
    <w:rsid w:val="003418C7"/>
    <w:rsid w:val="0034234A"/>
    <w:rsid w:val="0034269D"/>
    <w:rsid w:val="003428D9"/>
    <w:rsid w:val="0034294A"/>
    <w:rsid w:val="00343621"/>
    <w:rsid w:val="00343791"/>
    <w:rsid w:val="00343EC5"/>
    <w:rsid w:val="003440A0"/>
    <w:rsid w:val="0034430C"/>
    <w:rsid w:val="00344746"/>
    <w:rsid w:val="00344923"/>
    <w:rsid w:val="00345421"/>
    <w:rsid w:val="00345591"/>
    <w:rsid w:val="0034574D"/>
    <w:rsid w:val="003459F9"/>
    <w:rsid w:val="00345A2D"/>
    <w:rsid w:val="00345C0E"/>
    <w:rsid w:val="00345C57"/>
    <w:rsid w:val="00346079"/>
    <w:rsid w:val="00346643"/>
    <w:rsid w:val="00346D7B"/>
    <w:rsid w:val="0034731A"/>
    <w:rsid w:val="00347590"/>
    <w:rsid w:val="00347834"/>
    <w:rsid w:val="00347CB7"/>
    <w:rsid w:val="003500E1"/>
    <w:rsid w:val="0035024B"/>
    <w:rsid w:val="00350499"/>
    <w:rsid w:val="00350543"/>
    <w:rsid w:val="003508A6"/>
    <w:rsid w:val="00351682"/>
    <w:rsid w:val="00351797"/>
    <w:rsid w:val="0035182D"/>
    <w:rsid w:val="00352552"/>
    <w:rsid w:val="00352AF4"/>
    <w:rsid w:val="00352CAB"/>
    <w:rsid w:val="00352DE8"/>
    <w:rsid w:val="00352EB4"/>
    <w:rsid w:val="003539B6"/>
    <w:rsid w:val="003551F9"/>
    <w:rsid w:val="00355453"/>
    <w:rsid w:val="00355650"/>
    <w:rsid w:val="0035588B"/>
    <w:rsid w:val="00355ADD"/>
    <w:rsid w:val="00355D25"/>
    <w:rsid w:val="003568E2"/>
    <w:rsid w:val="00356BEC"/>
    <w:rsid w:val="00356CD8"/>
    <w:rsid w:val="0035705D"/>
    <w:rsid w:val="0035747F"/>
    <w:rsid w:val="003576E2"/>
    <w:rsid w:val="003577AF"/>
    <w:rsid w:val="00357AC2"/>
    <w:rsid w:val="00357B72"/>
    <w:rsid w:val="00357D92"/>
    <w:rsid w:val="00360576"/>
    <w:rsid w:val="00360848"/>
    <w:rsid w:val="003610A3"/>
    <w:rsid w:val="0036135F"/>
    <w:rsid w:val="003618FA"/>
    <w:rsid w:val="00361921"/>
    <w:rsid w:val="00361B59"/>
    <w:rsid w:val="003628B5"/>
    <w:rsid w:val="003629FB"/>
    <w:rsid w:val="00362B83"/>
    <w:rsid w:val="00362F8B"/>
    <w:rsid w:val="0036301B"/>
    <w:rsid w:val="0036308F"/>
    <w:rsid w:val="003630B2"/>
    <w:rsid w:val="00363191"/>
    <w:rsid w:val="0036349E"/>
    <w:rsid w:val="00363AAB"/>
    <w:rsid w:val="00364049"/>
    <w:rsid w:val="00364589"/>
    <w:rsid w:val="00364DEF"/>
    <w:rsid w:val="00364F7E"/>
    <w:rsid w:val="003652B2"/>
    <w:rsid w:val="00365449"/>
    <w:rsid w:val="003661D6"/>
    <w:rsid w:val="00366237"/>
    <w:rsid w:val="00366433"/>
    <w:rsid w:val="00366791"/>
    <w:rsid w:val="003667C8"/>
    <w:rsid w:val="00366A3F"/>
    <w:rsid w:val="00366F13"/>
    <w:rsid w:val="00367A24"/>
    <w:rsid w:val="00367B92"/>
    <w:rsid w:val="0037072E"/>
    <w:rsid w:val="00370D43"/>
    <w:rsid w:val="0037109A"/>
    <w:rsid w:val="003710BC"/>
    <w:rsid w:val="003710D5"/>
    <w:rsid w:val="00372D2C"/>
    <w:rsid w:val="003735BD"/>
    <w:rsid w:val="00373F60"/>
    <w:rsid w:val="00373F65"/>
    <w:rsid w:val="00373FE1"/>
    <w:rsid w:val="0037410E"/>
    <w:rsid w:val="003741FB"/>
    <w:rsid w:val="003743DC"/>
    <w:rsid w:val="003744FF"/>
    <w:rsid w:val="0037452C"/>
    <w:rsid w:val="00374583"/>
    <w:rsid w:val="003745B3"/>
    <w:rsid w:val="0037558C"/>
    <w:rsid w:val="0037584C"/>
    <w:rsid w:val="00375AE1"/>
    <w:rsid w:val="00375AF0"/>
    <w:rsid w:val="003760F3"/>
    <w:rsid w:val="0037637D"/>
    <w:rsid w:val="00376D15"/>
    <w:rsid w:val="00376FD3"/>
    <w:rsid w:val="0038022A"/>
    <w:rsid w:val="00380DCB"/>
    <w:rsid w:val="00381399"/>
    <w:rsid w:val="0038152F"/>
    <w:rsid w:val="003815C9"/>
    <w:rsid w:val="00381A77"/>
    <w:rsid w:val="00381D89"/>
    <w:rsid w:val="00381FF9"/>
    <w:rsid w:val="0038200A"/>
    <w:rsid w:val="003820BC"/>
    <w:rsid w:val="00382128"/>
    <w:rsid w:val="003824F0"/>
    <w:rsid w:val="00382AB8"/>
    <w:rsid w:val="00383242"/>
    <w:rsid w:val="003837C1"/>
    <w:rsid w:val="00383A51"/>
    <w:rsid w:val="0038455C"/>
    <w:rsid w:val="003849E1"/>
    <w:rsid w:val="00384CAC"/>
    <w:rsid w:val="00384D25"/>
    <w:rsid w:val="00385108"/>
    <w:rsid w:val="0038516A"/>
    <w:rsid w:val="00385617"/>
    <w:rsid w:val="00385A52"/>
    <w:rsid w:val="003863F5"/>
    <w:rsid w:val="0038689E"/>
    <w:rsid w:val="00386C69"/>
    <w:rsid w:val="00386CC3"/>
    <w:rsid w:val="00387078"/>
    <w:rsid w:val="003875DA"/>
    <w:rsid w:val="003876D1"/>
    <w:rsid w:val="0039029D"/>
    <w:rsid w:val="003905F4"/>
    <w:rsid w:val="00390860"/>
    <w:rsid w:val="00390BAA"/>
    <w:rsid w:val="003910E5"/>
    <w:rsid w:val="00391323"/>
    <w:rsid w:val="00391338"/>
    <w:rsid w:val="00391426"/>
    <w:rsid w:val="00391851"/>
    <w:rsid w:val="00391936"/>
    <w:rsid w:val="00391DA6"/>
    <w:rsid w:val="00392452"/>
    <w:rsid w:val="003924C6"/>
    <w:rsid w:val="003935F9"/>
    <w:rsid w:val="003940C4"/>
    <w:rsid w:val="003942C5"/>
    <w:rsid w:val="00394B8F"/>
    <w:rsid w:val="00394CFA"/>
    <w:rsid w:val="00394DC8"/>
    <w:rsid w:val="003952EC"/>
    <w:rsid w:val="003954FA"/>
    <w:rsid w:val="00395C59"/>
    <w:rsid w:val="003960C4"/>
    <w:rsid w:val="003965F5"/>
    <w:rsid w:val="003977E7"/>
    <w:rsid w:val="00397C8E"/>
    <w:rsid w:val="003A0DFF"/>
    <w:rsid w:val="003A1128"/>
    <w:rsid w:val="003A19B9"/>
    <w:rsid w:val="003A1ECE"/>
    <w:rsid w:val="003A2259"/>
    <w:rsid w:val="003A23D6"/>
    <w:rsid w:val="003A29B9"/>
    <w:rsid w:val="003A2B56"/>
    <w:rsid w:val="003A2B5D"/>
    <w:rsid w:val="003A2C02"/>
    <w:rsid w:val="003A3367"/>
    <w:rsid w:val="003A364A"/>
    <w:rsid w:val="003A3AFE"/>
    <w:rsid w:val="003A3D4F"/>
    <w:rsid w:val="003A42E6"/>
    <w:rsid w:val="003A43A0"/>
    <w:rsid w:val="003A441C"/>
    <w:rsid w:val="003A4A44"/>
    <w:rsid w:val="003A4CAC"/>
    <w:rsid w:val="003A504B"/>
    <w:rsid w:val="003A574A"/>
    <w:rsid w:val="003A603E"/>
    <w:rsid w:val="003A6168"/>
    <w:rsid w:val="003A6441"/>
    <w:rsid w:val="003A6458"/>
    <w:rsid w:val="003A686D"/>
    <w:rsid w:val="003A6C81"/>
    <w:rsid w:val="003A7261"/>
    <w:rsid w:val="003A7307"/>
    <w:rsid w:val="003A758A"/>
    <w:rsid w:val="003A783B"/>
    <w:rsid w:val="003A7B70"/>
    <w:rsid w:val="003A7ECC"/>
    <w:rsid w:val="003B02CA"/>
    <w:rsid w:val="003B06EB"/>
    <w:rsid w:val="003B073D"/>
    <w:rsid w:val="003B075D"/>
    <w:rsid w:val="003B0A1E"/>
    <w:rsid w:val="003B0E35"/>
    <w:rsid w:val="003B1030"/>
    <w:rsid w:val="003B1092"/>
    <w:rsid w:val="003B1866"/>
    <w:rsid w:val="003B1A5A"/>
    <w:rsid w:val="003B1E94"/>
    <w:rsid w:val="003B1FB4"/>
    <w:rsid w:val="003B208D"/>
    <w:rsid w:val="003B25D7"/>
    <w:rsid w:val="003B2CA7"/>
    <w:rsid w:val="003B2E18"/>
    <w:rsid w:val="003B316A"/>
    <w:rsid w:val="003B3EDB"/>
    <w:rsid w:val="003B3F77"/>
    <w:rsid w:val="003B47F8"/>
    <w:rsid w:val="003B4CD0"/>
    <w:rsid w:val="003B5104"/>
    <w:rsid w:val="003B51AF"/>
    <w:rsid w:val="003B54E0"/>
    <w:rsid w:val="003B5A10"/>
    <w:rsid w:val="003B5CCC"/>
    <w:rsid w:val="003B5F6E"/>
    <w:rsid w:val="003B65A5"/>
    <w:rsid w:val="003B6A9C"/>
    <w:rsid w:val="003B7117"/>
    <w:rsid w:val="003B77A0"/>
    <w:rsid w:val="003B7837"/>
    <w:rsid w:val="003B783D"/>
    <w:rsid w:val="003B798E"/>
    <w:rsid w:val="003B7A28"/>
    <w:rsid w:val="003C033F"/>
    <w:rsid w:val="003C0987"/>
    <w:rsid w:val="003C0B94"/>
    <w:rsid w:val="003C0BDC"/>
    <w:rsid w:val="003C13E6"/>
    <w:rsid w:val="003C14A6"/>
    <w:rsid w:val="003C18D5"/>
    <w:rsid w:val="003C1AC5"/>
    <w:rsid w:val="003C1BAD"/>
    <w:rsid w:val="003C20FA"/>
    <w:rsid w:val="003C2140"/>
    <w:rsid w:val="003C2323"/>
    <w:rsid w:val="003C2AD9"/>
    <w:rsid w:val="003C2CE8"/>
    <w:rsid w:val="003C2DFD"/>
    <w:rsid w:val="003C3238"/>
    <w:rsid w:val="003C34D7"/>
    <w:rsid w:val="003C367F"/>
    <w:rsid w:val="003C3965"/>
    <w:rsid w:val="003C3A32"/>
    <w:rsid w:val="003C3E22"/>
    <w:rsid w:val="003C4130"/>
    <w:rsid w:val="003C41CE"/>
    <w:rsid w:val="003C4209"/>
    <w:rsid w:val="003C4488"/>
    <w:rsid w:val="003C45CF"/>
    <w:rsid w:val="003C4BA6"/>
    <w:rsid w:val="003C4FE8"/>
    <w:rsid w:val="003C54D3"/>
    <w:rsid w:val="003C5613"/>
    <w:rsid w:val="003C5C37"/>
    <w:rsid w:val="003C5C7C"/>
    <w:rsid w:val="003C64B1"/>
    <w:rsid w:val="003C6875"/>
    <w:rsid w:val="003C6B46"/>
    <w:rsid w:val="003C6B64"/>
    <w:rsid w:val="003C6C5B"/>
    <w:rsid w:val="003C7007"/>
    <w:rsid w:val="003C7508"/>
    <w:rsid w:val="003C7764"/>
    <w:rsid w:val="003C77AA"/>
    <w:rsid w:val="003C7D0A"/>
    <w:rsid w:val="003D0B64"/>
    <w:rsid w:val="003D1D27"/>
    <w:rsid w:val="003D1F55"/>
    <w:rsid w:val="003D2450"/>
    <w:rsid w:val="003D2BA8"/>
    <w:rsid w:val="003D2C9F"/>
    <w:rsid w:val="003D30F2"/>
    <w:rsid w:val="003D3697"/>
    <w:rsid w:val="003D4535"/>
    <w:rsid w:val="003D4CD9"/>
    <w:rsid w:val="003D4D86"/>
    <w:rsid w:val="003D5194"/>
    <w:rsid w:val="003D5814"/>
    <w:rsid w:val="003D593E"/>
    <w:rsid w:val="003D595D"/>
    <w:rsid w:val="003D5D71"/>
    <w:rsid w:val="003D6007"/>
    <w:rsid w:val="003D623F"/>
    <w:rsid w:val="003D66E9"/>
    <w:rsid w:val="003D67A2"/>
    <w:rsid w:val="003D67FD"/>
    <w:rsid w:val="003D6993"/>
    <w:rsid w:val="003D7809"/>
    <w:rsid w:val="003D7818"/>
    <w:rsid w:val="003D7C34"/>
    <w:rsid w:val="003E01CD"/>
    <w:rsid w:val="003E01E3"/>
    <w:rsid w:val="003E0274"/>
    <w:rsid w:val="003E0D3E"/>
    <w:rsid w:val="003E0E27"/>
    <w:rsid w:val="003E107F"/>
    <w:rsid w:val="003E1110"/>
    <w:rsid w:val="003E14EF"/>
    <w:rsid w:val="003E18C1"/>
    <w:rsid w:val="003E19FE"/>
    <w:rsid w:val="003E1A3A"/>
    <w:rsid w:val="003E1B7F"/>
    <w:rsid w:val="003E203B"/>
    <w:rsid w:val="003E2611"/>
    <w:rsid w:val="003E2A87"/>
    <w:rsid w:val="003E2CCA"/>
    <w:rsid w:val="003E34F7"/>
    <w:rsid w:val="003E3774"/>
    <w:rsid w:val="003E452D"/>
    <w:rsid w:val="003E4A04"/>
    <w:rsid w:val="003E4AF6"/>
    <w:rsid w:val="003E4E36"/>
    <w:rsid w:val="003E512C"/>
    <w:rsid w:val="003E5164"/>
    <w:rsid w:val="003E542E"/>
    <w:rsid w:val="003E66D4"/>
    <w:rsid w:val="003E6774"/>
    <w:rsid w:val="003E6B3A"/>
    <w:rsid w:val="003E7280"/>
    <w:rsid w:val="003E7320"/>
    <w:rsid w:val="003E768F"/>
    <w:rsid w:val="003E783B"/>
    <w:rsid w:val="003E797E"/>
    <w:rsid w:val="003E7BEB"/>
    <w:rsid w:val="003E7C2F"/>
    <w:rsid w:val="003E7FAF"/>
    <w:rsid w:val="003F00FB"/>
    <w:rsid w:val="003F06AD"/>
    <w:rsid w:val="003F08FE"/>
    <w:rsid w:val="003F10F2"/>
    <w:rsid w:val="003F11D0"/>
    <w:rsid w:val="003F17D0"/>
    <w:rsid w:val="003F1911"/>
    <w:rsid w:val="003F1EB2"/>
    <w:rsid w:val="003F1FAC"/>
    <w:rsid w:val="003F2227"/>
    <w:rsid w:val="003F25DC"/>
    <w:rsid w:val="003F26C6"/>
    <w:rsid w:val="003F302A"/>
    <w:rsid w:val="003F3368"/>
    <w:rsid w:val="003F38E2"/>
    <w:rsid w:val="003F39B3"/>
    <w:rsid w:val="003F3D01"/>
    <w:rsid w:val="003F47BD"/>
    <w:rsid w:val="003F5343"/>
    <w:rsid w:val="003F5E9D"/>
    <w:rsid w:val="003F6122"/>
    <w:rsid w:val="003F62EF"/>
    <w:rsid w:val="003F65F5"/>
    <w:rsid w:val="003F71FB"/>
    <w:rsid w:val="003F7390"/>
    <w:rsid w:val="003F7A81"/>
    <w:rsid w:val="003F7DD8"/>
    <w:rsid w:val="003F7DEE"/>
    <w:rsid w:val="004002AC"/>
    <w:rsid w:val="004009DB"/>
    <w:rsid w:val="00400A8A"/>
    <w:rsid w:val="00400DAC"/>
    <w:rsid w:val="00400FA3"/>
    <w:rsid w:val="0040102E"/>
    <w:rsid w:val="004010A0"/>
    <w:rsid w:val="004013CC"/>
    <w:rsid w:val="004019B7"/>
    <w:rsid w:val="00402074"/>
    <w:rsid w:val="004024B4"/>
    <w:rsid w:val="00402AE7"/>
    <w:rsid w:val="00402C0D"/>
    <w:rsid w:val="004039A3"/>
    <w:rsid w:val="00403FFE"/>
    <w:rsid w:val="004044AF"/>
    <w:rsid w:val="00404C6D"/>
    <w:rsid w:val="00404CBC"/>
    <w:rsid w:val="00404D38"/>
    <w:rsid w:val="0040539E"/>
    <w:rsid w:val="00405843"/>
    <w:rsid w:val="00405FC5"/>
    <w:rsid w:val="00406340"/>
    <w:rsid w:val="00406C8B"/>
    <w:rsid w:val="00406D4C"/>
    <w:rsid w:val="00406E01"/>
    <w:rsid w:val="00406ED1"/>
    <w:rsid w:val="00407083"/>
    <w:rsid w:val="0040793C"/>
    <w:rsid w:val="00410034"/>
    <w:rsid w:val="004103E7"/>
    <w:rsid w:val="00410614"/>
    <w:rsid w:val="00410B94"/>
    <w:rsid w:val="00410C90"/>
    <w:rsid w:val="004110D3"/>
    <w:rsid w:val="00411334"/>
    <w:rsid w:val="00411F10"/>
    <w:rsid w:val="00412105"/>
    <w:rsid w:val="00412373"/>
    <w:rsid w:val="0041286B"/>
    <w:rsid w:val="004137D3"/>
    <w:rsid w:val="00413C77"/>
    <w:rsid w:val="004148F6"/>
    <w:rsid w:val="00414960"/>
    <w:rsid w:val="004153EA"/>
    <w:rsid w:val="004155BF"/>
    <w:rsid w:val="00415CFD"/>
    <w:rsid w:val="00416A25"/>
    <w:rsid w:val="00416CD5"/>
    <w:rsid w:val="00416FF8"/>
    <w:rsid w:val="00417435"/>
    <w:rsid w:val="00420528"/>
    <w:rsid w:val="00421128"/>
    <w:rsid w:val="004217B8"/>
    <w:rsid w:val="00421C76"/>
    <w:rsid w:val="00421C89"/>
    <w:rsid w:val="00422163"/>
    <w:rsid w:val="0042235A"/>
    <w:rsid w:val="004225BC"/>
    <w:rsid w:val="00422D7A"/>
    <w:rsid w:val="00423609"/>
    <w:rsid w:val="00423805"/>
    <w:rsid w:val="00423E47"/>
    <w:rsid w:val="00423FFA"/>
    <w:rsid w:val="004240DC"/>
    <w:rsid w:val="0042444C"/>
    <w:rsid w:val="004245E0"/>
    <w:rsid w:val="004248AA"/>
    <w:rsid w:val="00424AC4"/>
    <w:rsid w:val="00424B4A"/>
    <w:rsid w:val="00424E45"/>
    <w:rsid w:val="004251CA"/>
    <w:rsid w:val="0042560D"/>
    <w:rsid w:val="00425A7C"/>
    <w:rsid w:val="00426927"/>
    <w:rsid w:val="00426C59"/>
    <w:rsid w:val="00426F14"/>
    <w:rsid w:val="00426F42"/>
    <w:rsid w:val="00430DB0"/>
    <w:rsid w:val="00430FF3"/>
    <w:rsid w:val="00431362"/>
    <w:rsid w:val="0043151C"/>
    <w:rsid w:val="00431CD5"/>
    <w:rsid w:val="00431E15"/>
    <w:rsid w:val="00431E1C"/>
    <w:rsid w:val="00431FD0"/>
    <w:rsid w:val="004321E9"/>
    <w:rsid w:val="00432487"/>
    <w:rsid w:val="004326E5"/>
    <w:rsid w:val="0043307E"/>
    <w:rsid w:val="004331D4"/>
    <w:rsid w:val="0043421C"/>
    <w:rsid w:val="00434247"/>
    <w:rsid w:val="00434461"/>
    <w:rsid w:val="0043496C"/>
    <w:rsid w:val="00434C9D"/>
    <w:rsid w:val="00434EA5"/>
    <w:rsid w:val="0043503A"/>
    <w:rsid w:val="0043566A"/>
    <w:rsid w:val="00435BDE"/>
    <w:rsid w:val="00436913"/>
    <w:rsid w:val="0043692C"/>
    <w:rsid w:val="0043696F"/>
    <w:rsid w:val="0043724A"/>
    <w:rsid w:val="00437342"/>
    <w:rsid w:val="004375B1"/>
    <w:rsid w:val="00437615"/>
    <w:rsid w:val="004377AA"/>
    <w:rsid w:val="004377B9"/>
    <w:rsid w:val="00437A8E"/>
    <w:rsid w:val="00437C09"/>
    <w:rsid w:val="00437D92"/>
    <w:rsid w:val="0044011F"/>
    <w:rsid w:val="004404B1"/>
    <w:rsid w:val="00440A26"/>
    <w:rsid w:val="00440F9B"/>
    <w:rsid w:val="00441214"/>
    <w:rsid w:val="004418CE"/>
    <w:rsid w:val="004422F5"/>
    <w:rsid w:val="00442A28"/>
    <w:rsid w:val="00442A86"/>
    <w:rsid w:val="00443452"/>
    <w:rsid w:val="00443803"/>
    <w:rsid w:val="004438B5"/>
    <w:rsid w:val="004438D6"/>
    <w:rsid w:val="00443900"/>
    <w:rsid w:val="00443B3C"/>
    <w:rsid w:val="00444402"/>
    <w:rsid w:val="004445D8"/>
    <w:rsid w:val="00444D8B"/>
    <w:rsid w:val="00445351"/>
    <w:rsid w:val="0044613D"/>
    <w:rsid w:val="00446464"/>
    <w:rsid w:val="004472EB"/>
    <w:rsid w:val="004476EB"/>
    <w:rsid w:val="004478B7"/>
    <w:rsid w:val="004479DF"/>
    <w:rsid w:val="004479FD"/>
    <w:rsid w:val="00447A59"/>
    <w:rsid w:val="00447F38"/>
    <w:rsid w:val="00450803"/>
    <w:rsid w:val="00450C1E"/>
    <w:rsid w:val="00451AB3"/>
    <w:rsid w:val="00451B40"/>
    <w:rsid w:val="00451FD2"/>
    <w:rsid w:val="00452269"/>
    <w:rsid w:val="00452837"/>
    <w:rsid w:val="0045291B"/>
    <w:rsid w:val="00453035"/>
    <w:rsid w:val="0045311A"/>
    <w:rsid w:val="00453957"/>
    <w:rsid w:val="0045448D"/>
    <w:rsid w:val="00454526"/>
    <w:rsid w:val="00455100"/>
    <w:rsid w:val="00455146"/>
    <w:rsid w:val="004552A2"/>
    <w:rsid w:val="0045592F"/>
    <w:rsid w:val="00455F00"/>
    <w:rsid w:val="004565D3"/>
    <w:rsid w:val="00457561"/>
    <w:rsid w:val="0045765F"/>
    <w:rsid w:val="00457909"/>
    <w:rsid w:val="00457BAD"/>
    <w:rsid w:val="00460487"/>
    <w:rsid w:val="004609CF"/>
    <w:rsid w:val="00461361"/>
    <w:rsid w:val="0046196E"/>
    <w:rsid w:val="00461B02"/>
    <w:rsid w:val="00461B63"/>
    <w:rsid w:val="004627F7"/>
    <w:rsid w:val="00462830"/>
    <w:rsid w:val="00462A44"/>
    <w:rsid w:val="00462C71"/>
    <w:rsid w:val="00462D87"/>
    <w:rsid w:val="00462DCC"/>
    <w:rsid w:val="0046303E"/>
    <w:rsid w:val="004630A6"/>
    <w:rsid w:val="004630AB"/>
    <w:rsid w:val="00463264"/>
    <w:rsid w:val="0046399F"/>
    <w:rsid w:val="00464341"/>
    <w:rsid w:val="004648EE"/>
    <w:rsid w:val="0046497F"/>
    <w:rsid w:val="00464FFC"/>
    <w:rsid w:val="00465009"/>
    <w:rsid w:val="0046579D"/>
    <w:rsid w:val="00465A32"/>
    <w:rsid w:val="00465C5E"/>
    <w:rsid w:val="00465D5C"/>
    <w:rsid w:val="00465D95"/>
    <w:rsid w:val="00466031"/>
    <w:rsid w:val="0046617A"/>
    <w:rsid w:val="00466BBD"/>
    <w:rsid w:val="00466D73"/>
    <w:rsid w:val="00467108"/>
    <w:rsid w:val="00467958"/>
    <w:rsid w:val="00467C4A"/>
    <w:rsid w:val="00467F89"/>
    <w:rsid w:val="004704E6"/>
    <w:rsid w:val="00470825"/>
    <w:rsid w:val="00470838"/>
    <w:rsid w:val="00470883"/>
    <w:rsid w:val="00470A9A"/>
    <w:rsid w:val="00471088"/>
    <w:rsid w:val="00471368"/>
    <w:rsid w:val="0047150E"/>
    <w:rsid w:val="00471B42"/>
    <w:rsid w:val="00472D9D"/>
    <w:rsid w:val="00472F3D"/>
    <w:rsid w:val="004730D6"/>
    <w:rsid w:val="00473B03"/>
    <w:rsid w:val="00474771"/>
    <w:rsid w:val="00474C6B"/>
    <w:rsid w:val="0047575A"/>
    <w:rsid w:val="00475C94"/>
    <w:rsid w:val="00475D0F"/>
    <w:rsid w:val="00476950"/>
    <w:rsid w:val="00476A54"/>
    <w:rsid w:val="00476BCB"/>
    <w:rsid w:val="00476C1B"/>
    <w:rsid w:val="00476D54"/>
    <w:rsid w:val="004776BC"/>
    <w:rsid w:val="004777F3"/>
    <w:rsid w:val="00477C31"/>
    <w:rsid w:val="00477C3D"/>
    <w:rsid w:val="00477D23"/>
    <w:rsid w:val="00477E3C"/>
    <w:rsid w:val="004806F4"/>
    <w:rsid w:val="0048133D"/>
    <w:rsid w:val="00481879"/>
    <w:rsid w:val="0048188D"/>
    <w:rsid w:val="004818B3"/>
    <w:rsid w:val="00481DD1"/>
    <w:rsid w:val="004820E1"/>
    <w:rsid w:val="00482F78"/>
    <w:rsid w:val="00482F7F"/>
    <w:rsid w:val="00482F9C"/>
    <w:rsid w:val="0048343B"/>
    <w:rsid w:val="00483F1E"/>
    <w:rsid w:val="00484345"/>
    <w:rsid w:val="004844D0"/>
    <w:rsid w:val="00484989"/>
    <w:rsid w:val="00484AD8"/>
    <w:rsid w:val="00484D8E"/>
    <w:rsid w:val="0048503F"/>
    <w:rsid w:val="004851F3"/>
    <w:rsid w:val="004856AA"/>
    <w:rsid w:val="004858F9"/>
    <w:rsid w:val="00485CE8"/>
    <w:rsid w:val="00485DC6"/>
    <w:rsid w:val="00485F3A"/>
    <w:rsid w:val="004861B8"/>
    <w:rsid w:val="004862E5"/>
    <w:rsid w:val="00487412"/>
    <w:rsid w:val="00487509"/>
    <w:rsid w:val="00487A7C"/>
    <w:rsid w:val="00490214"/>
    <w:rsid w:val="0049045E"/>
    <w:rsid w:val="00490484"/>
    <w:rsid w:val="00490964"/>
    <w:rsid w:val="0049102C"/>
    <w:rsid w:val="0049104D"/>
    <w:rsid w:val="00491076"/>
    <w:rsid w:val="0049110B"/>
    <w:rsid w:val="00491245"/>
    <w:rsid w:val="0049151B"/>
    <w:rsid w:val="0049170F"/>
    <w:rsid w:val="00491F1A"/>
    <w:rsid w:val="00492387"/>
    <w:rsid w:val="00492BC8"/>
    <w:rsid w:val="00492EEF"/>
    <w:rsid w:val="00493038"/>
    <w:rsid w:val="004930EB"/>
    <w:rsid w:val="0049336D"/>
    <w:rsid w:val="004948FC"/>
    <w:rsid w:val="00494D12"/>
    <w:rsid w:val="00494D2C"/>
    <w:rsid w:val="0049507A"/>
    <w:rsid w:val="00495374"/>
    <w:rsid w:val="0049592C"/>
    <w:rsid w:val="00495941"/>
    <w:rsid w:val="00495B34"/>
    <w:rsid w:val="00495B98"/>
    <w:rsid w:val="00495C73"/>
    <w:rsid w:val="004960EC"/>
    <w:rsid w:val="004961E2"/>
    <w:rsid w:val="00496749"/>
    <w:rsid w:val="00496843"/>
    <w:rsid w:val="00496B6D"/>
    <w:rsid w:val="00496CCE"/>
    <w:rsid w:val="00496CF9"/>
    <w:rsid w:val="00496DB5"/>
    <w:rsid w:val="0049702B"/>
    <w:rsid w:val="004970C9"/>
    <w:rsid w:val="00497171"/>
    <w:rsid w:val="00497424"/>
    <w:rsid w:val="00497683"/>
    <w:rsid w:val="00497A08"/>
    <w:rsid w:val="00497ADE"/>
    <w:rsid w:val="00497F5E"/>
    <w:rsid w:val="004A0B41"/>
    <w:rsid w:val="004A0B7A"/>
    <w:rsid w:val="004A0BA1"/>
    <w:rsid w:val="004A139C"/>
    <w:rsid w:val="004A13D3"/>
    <w:rsid w:val="004A156E"/>
    <w:rsid w:val="004A1C8B"/>
    <w:rsid w:val="004A1EAB"/>
    <w:rsid w:val="004A1FC0"/>
    <w:rsid w:val="004A27F5"/>
    <w:rsid w:val="004A2AB5"/>
    <w:rsid w:val="004A2E66"/>
    <w:rsid w:val="004A34D3"/>
    <w:rsid w:val="004A392E"/>
    <w:rsid w:val="004A4243"/>
    <w:rsid w:val="004A43FE"/>
    <w:rsid w:val="004A4560"/>
    <w:rsid w:val="004A46CC"/>
    <w:rsid w:val="004A475A"/>
    <w:rsid w:val="004A4799"/>
    <w:rsid w:val="004A4A7C"/>
    <w:rsid w:val="004A4CF8"/>
    <w:rsid w:val="004A4E50"/>
    <w:rsid w:val="004A4E56"/>
    <w:rsid w:val="004A4FDA"/>
    <w:rsid w:val="004A538E"/>
    <w:rsid w:val="004A56E3"/>
    <w:rsid w:val="004A5F9C"/>
    <w:rsid w:val="004A61E4"/>
    <w:rsid w:val="004A62E4"/>
    <w:rsid w:val="004A6435"/>
    <w:rsid w:val="004A65B4"/>
    <w:rsid w:val="004A6775"/>
    <w:rsid w:val="004A6947"/>
    <w:rsid w:val="004A7267"/>
    <w:rsid w:val="004A72DC"/>
    <w:rsid w:val="004A764C"/>
    <w:rsid w:val="004A7662"/>
    <w:rsid w:val="004A76DE"/>
    <w:rsid w:val="004A78E0"/>
    <w:rsid w:val="004A7911"/>
    <w:rsid w:val="004A7B66"/>
    <w:rsid w:val="004B0742"/>
    <w:rsid w:val="004B07F5"/>
    <w:rsid w:val="004B228E"/>
    <w:rsid w:val="004B354F"/>
    <w:rsid w:val="004B3D7D"/>
    <w:rsid w:val="004B4308"/>
    <w:rsid w:val="004B48E2"/>
    <w:rsid w:val="004B4B75"/>
    <w:rsid w:val="004B507F"/>
    <w:rsid w:val="004B542E"/>
    <w:rsid w:val="004B5477"/>
    <w:rsid w:val="004B5650"/>
    <w:rsid w:val="004B5FCD"/>
    <w:rsid w:val="004B612E"/>
    <w:rsid w:val="004B64E4"/>
    <w:rsid w:val="004B6A56"/>
    <w:rsid w:val="004B6BF7"/>
    <w:rsid w:val="004B6D19"/>
    <w:rsid w:val="004B703A"/>
    <w:rsid w:val="004B7060"/>
    <w:rsid w:val="004B7236"/>
    <w:rsid w:val="004B748A"/>
    <w:rsid w:val="004B77DB"/>
    <w:rsid w:val="004B79B1"/>
    <w:rsid w:val="004C00AF"/>
    <w:rsid w:val="004C0386"/>
    <w:rsid w:val="004C06A8"/>
    <w:rsid w:val="004C0862"/>
    <w:rsid w:val="004C0D57"/>
    <w:rsid w:val="004C0DFD"/>
    <w:rsid w:val="004C118F"/>
    <w:rsid w:val="004C1223"/>
    <w:rsid w:val="004C1580"/>
    <w:rsid w:val="004C1915"/>
    <w:rsid w:val="004C197F"/>
    <w:rsid w:val="004C20A5"/>
    <w:rsid w:val="004C2726"/>
    <w:rsid w:val="004C2ECE"/>
    <w:rsid w:val="004C3303"/>
    <w:rsid w:val="004C335B"/>
    <w:rsid w:val="004C37A8"/>
    <w:rsid w:val="004C3968"/>
    <w:rsid w:val="004C3F9E"/>
    <w:rsid w:val="004C4828"/>
    <w:rsid w:val="004C4993"/>
    <w:rsid w:val="004C4DFF"/>
    <w:rsid w:val="004C4E70"/>
    <w:rsid w:val="004C4F3B"/>
    <w:rsid w:val="004C5628"/>
    <w:rsid w:val="004C577C"/>
    <w:rsid w:val="004C5CCC"/>
    <w:rsid w:val="004C6301"/>
    <w:rsid w:val="004C6659"/>
    <w:rsid w:val="004C6717"/>
    <w:rsid w:val="004C6BE4"/>
    <w:rsid w:val="004C6C7B"/>
    <w:rsid w:val="004C6D2E"/>
    <w:rsid w:val="004C7890"/>
    <w:rsid w:val="004C79BE"/>
    <w:rsid w:val="004C7EE5"/>
    <w:rsid w:val="004D0503"/>
    <w:rsid w:val="004D0528"/>
    <w:rsid w:val="004D0CC7"/>
    <w:rsid w:val="004D117A"/>
    <w:rsid w:val="004D11F3"/>
    <w:rsid w:val="004D1500"/>
    <w:rsid w:val="004D1C36"/>
    <w:rsid w:val="004D1DE4"/>
    <w:rsid w:val="004D1ED1"/>
    <w:rsid w:val="004D2091"/>
    <w:rsid w:val="004D23A7"/>
    <w:rsid w:val="004D264C"/>
    <w:rsid w:val="004D29E3"/>
    <w:rsid w:val="004D2CC8"/>
    <w:rsid w:val="004D3408"/>
    <w:rsid w:val="004D34E0"/>
    <w:rsid w:val="004D38EB"/>
    <w:rsid w:val="004D3B43"/>
    <w:rsid w:val="004D3DCB"/>
    <w:rsid w:val="004D4658"/>
    <w:rsid w:val="004D495E"/>
    <w:rsid w:val="004D4CBE"/>
    <w:rsid w:val="004D4EFF"/>
    <w:rsid w:val="004D508D"/>
    <w:rsid w:val="004D59B2"/>
    <w:rsid w:val="004D5B54"/>
    <w:rsid w:val="004D5BB6"/>
    <w:rsid w:val="004D5FDD"/>
    <w:rsid w:val="004D62B1"/>
    <w:rsid w:val="004D6575"/>
    <w:rsid w:val="004D6FD9"/>
    <w:rsid w:val="004D711A"/>
    <w:rsid w:val="004D7411"/>
    <w:rsid w:val="004D7834"/>
    <w:rsid w:val="004E05F4"/>
    <w:rsid w:val="004E0695"/>
    <w:rsid w:val="004E12C3"/>
    <w:rsid w:val="004E1417"/>
    <w:rsid w:val="004E1980"/>
    <w:rsid w:val="004E1BCB"/>
    <w:rsid w:val="004E1CBB"/>
    <w:rsid w:val="004E1D72"/>
    <w:rsid w:val="004E208F"/>
    <w:rsid w:val="004E3528"/>
    <w:rsid w:val="004E3AF8"/>
    <w:rsid w:val="004E460E"/>
    <w:rsid w:val="004E466E"/>
    <w:rsid w:val="004E4EB0"/>
    <w:rsid w:val="004E5136"/>
    <w:rsid w:val="004E5B71"/>
    <w:rsid w:val="004E64A8"/>
    <w:rsid w:val="004E68F7"/>
    <w:rsid w:val="004E6A4B"/>
    <w:rsid w:val="004E6F39"/>
    <w:rsid w:val="004E70D6"/>
    <w:rsid w:val="004E732C"/>
    <w:rsid w:val="004E7C88"/>
    <w:rsid w:val="004F028F"/>
    <w:rsid w:val="004F03B3"/>
    <w:rsid w:val="004F0605"/>
    <w:rsid w:val="004F09B9"/>
    <w:rsid w:val="004F0E8E"/>
    <w:rsid w:val="004F0FFE"/>
    <w:rsid w:val="004F120D"/>
    <w:rsid w:val="004F12CF"/>
    <w:rsid w:val="004F1328"/>
    <w:rsid w:val="004F1B7C"/>
    <w:rsid w:val="004F1C40"/>
    <w:rsid w:val="004F1D7D"/>
    <w:rsid w:val="004F1DF7"/>
    <w:rsid w:val="004F1F02"/>
    <w:rsid w:val="004F1FC9"/>
    <w:rsid w:val="004F20E3"/>
    <w:rsid w:val="004F22FA"/>
    <w:rsid w:val="004F2761"/>
    <w:rsid w:val="004F3354"/>
    <w:rsid w:val="004F3AFD"/>
    <w:rsid w:val="004F3C23"/>
    <w:rsid w:val="004F41C5"/>
    <w:rsid w:val="004F472D"/>
    <w:rsid w:val="004F472E"/>
    <w:rsid w:val="004F558A"/>
    <w:rsid w:val="004F5D32"/>
    <w:rsid w:val="004F6FAA"/>
    <w:rsid w:val="004F7340"/>
    <w:rsid w:val="00500169"/>
    <w:rsid w:val="005007B2"/>
    <w:rsid w:val="00500B2D"/>
    <w:rsid w:val="0050147F"/>
    <w:rsid w:val="005015FA"/>
    <w:rsid w:val="00501685"/>
    <w:rsid w:val="00501F8E"/>
    <w:rsid w:val="00502673"/>
    <w:rsid w:val="0050298B"/>
    <w:rsid w:val="00502B6C"/>
    <w:rsid w:val="00502BEA"/>
    <w:rsid w:val="00502DF9"/>
    <w:rsid w:val="00503042"/>
    <w:rsid w:val="00503AE6"/>
    <w:rsid w:val="00503B59"/>
    <w:rsid w:val="005042AF"/>
    <w:rsid w:val="0050510C"/>
    <w:rsid w:val="00506358"/>
    <w:rsid w:val="0050694F"/>
    <w:rsid w:val="00507039"/>
    <w:rsid w:val="005070E0"/>
    <w:rsid w:val="00507527"/>
    <w:rsid w:val="005075E3"/>
    <w:rsid w:val="00507C69"/>
    <w:rsid w:val="0051068E"/>
    <w:rsid w:val="00510CF2"/>
    <w:rsid w:val="005114FC"/>
    <w:rsid w:val="0051193E"/>
    <w:rsid w:val="00511A8E"/>
    <w:rsid w:val="005129EF"/>
    <w:rsid w:val="00512F47"/>
    <w:rsid w:val="00513150"/>
    <w:rsid w:val="0051327F"/>
    <w:rsid w:val="005132D7"/>
    <w:rsid w:val="0051331E"/>
    <w:rsid w:val="0051371E"/>
    <w:rsid w:val="005137BA"/>
    <w:rsid w:val="00513A1E"/>
    <w:rsid w:val="00513BD5"/>
    <w:rsid w:val="005145DA"/>
    <w:rsid w:val="005150ED"/>
    <w:rsid w:val="005155CE"/>
    <w:rsid w:val="0051585B"/>
    <w:rsid w:val="005158D3"/>
    <w:rsid w:val="00515B96"/>
    <w:rsid w:val="00515E6B"/>
    <w:rsid w:val="00515EDD"/>
    <w:rsid w:val="00515F20"/>
    <w:rsid w:val="00516014"/>
    <w:rsid w:val="0051639A"/>
    <w:rsid w:val="005164A6"/>
    <w:rsid w:val="005169B3"/>
    <w:rsid w:val="005169B4"/>
    <w:rsid w:val="00516CDC"/>
    <w:rsid w:val="005171A5"/>
    <w:rsid w:val="00517412"/>
    <w:rsid w:val="005175D3"/>
    <w:rsid w:val="005176AD"/>
    <w:rsid w:val="00517AD0"/>
    <w:rsid w:val="005207BA"/>
    <w:rsid w:val="005209C6"/>
    <w:rsid w:val="00520A6D"/>
    <w:rsid w:val="00520C88"/>
    <w:rsid w:val="00520CFF"/>
    <w:rsid w:val="005211E9"/>
    <w:rsid w:val="005214D1"/>
    <w:rsid w:val="0052165A"/>
    <w:rsid w:val="00521960"/>
    <w:rsid w:val="00521D34"/>
    <w:rsid w:val="005224D2"/>
    <w:rsid w:val="00522574"/>
    <w:rsid w:val="00522B3C"/>
    <w:rsid w:val="00522F2D"/>
    <w:rsid w:val="00522FB2"/>
    <w:rsid w:val="0052302A"/>
    <w:rsid w:val="00523718"/>
    <w:rsid w:val="00523E3D"/>
    <w:rsid w:val="005241F8"/>
    <w:rsid w:val="0052439E"/>
    <w:rsid w:val="00524740"/>
    <w:rsid w:val="00524891"/>
    <w:rsid w:val="00524A7E"/>
    <w:rsid w:val="0052520A"/>
    <w:rsid w:val="005255C7"/>
    <w:rsid w:val="0052603C"/>
    <w:rsid w:val="005260E5"/>
    <w:rsid w:val="00526175"/>
    <w:rsid w:val="005261A3"/>
    <w:rsid w:val="00526D6B"/>
    <w:rsid w:val="0052714A"/>
    <w:rsid w:val="005271A7"/>
    <w:rsid w:val="00527821"/>
    <w:rsid w:val="00527848"/>
    <w:rsid w:val="00527A55"/>
    <w:rsid w:val="00527C72"/>
    <w:rsid w:val="00527E80"/>
    <w:rsid w:val="005304F7"/>
    <w:rsid w:val="00530558"/>
    <w:rsid w:val="00530A6D"/>
    <w:rsid w:val="00531006"/>
    <w:rsid w:val="005316B7"/>
    <w:rsid w:val="0053192D"/>
    <w:rsid w:val="00531B17"/>
    <w:rsid w:val="00531BF3"/>
    <w:rsid w:val="00531F54"/>
    <w:rsid w:val="005325B5"/>
    <w:rsid w:val="0053278F"/>
    <w:rsid w:val="005329E9"/>
    <w:rsid w:val="00532B14"/>
    <w:rsid w:val="00533032"/>
    <w:rsid w:val="0053329B"/>
    <w:rsid w:val="00533468"/>
    <w:rsid w:val="00533A2A"/>
    <w:rsid w:val="00533AF0"/>
    <w:rsid w:val="00533CC7"/>
    <w:rsid w:val="00533FEF"/>
    <w:rsid w:val="00534EC2"/>
    <w:rsid w:val="005353D3"/>
    <w:rsid w:val="0053571D"/>
    <w:rsid w:val="005359BB"/>
    <w:rsid w:val="00535AB1"/>
    <w:rsid w:val="00535C0B"/>
    <w:rsid w:val="00535E63"/>
    <w:rsid w:val="005361B3"/>
    <w:rsid w:val="00536D03"/>
    <w:rsid w:val="0053724B"/>
    <w:rsid w:val="0053757E"/>
    <w:rsid w:val="005379AD"/>
    <w:rsid w:val="00537B52"/>
    <w:rsid w:val="005400D4"/>
    <w:rsid w:val="005400E8"/>
    <w:rsid w:val="00540456"/>
    <w:rsid w:val="005404DE"/>
    <w:rsid w:val="0054086E"/>
    <w:rsid w:val="00540F16"/>
    <w:rsid w:val="00541155"/>
    <w:rsid w:val="00541710"/>
    <w:rsid w:val="005417E8"/>
    <w:rsid w:val="0054188D"/>
    <w:rsid w:val="00542166"/>
    <w:rsid w:val="005422A0"/>
    <w:rsid w:val="005425A6"/>
    <w:rsid w:val="005425B6"/>
    <w:rsid w:val="005432D7"/>
    <w:rsid w:val="005434C8"/>
    <w:rsid w:val="0054411F"/>
    <w:rsid w:val="00544F76"/>
    <w:rsid w:val="005451FB"/>
    <w:rsid w:val="00545B2E"/>
    <w:rsid w:val="00545EBB"/>
    <w:rsid w:val="00546046"/>
    <w:rsid w:val="00546D4A"/>
    <w:rsid w:val="00547060"/>
    <w:rsid w:val="0054755A"/>
    <w:rsid w:val="00547ED7"/>
    <w:rsid w:val="005506CA"/>
    <w:rsid w:val="00550A63"/>
    <w:rsid w:val="00550AB8"/>
    <w:rsid w:val="00550D88"/>
    <w:rsid w:val="00551567"/>
    <w:rsid w:val="005518FE"/>
    <w:rsid w:val="00551AC9"/>
    <w:rsid w:val="00551CBD"/>
    <w:rsid w:val="00551F14"/>
    <w:rsid w:val="005526CD"/>
    <w:rsid w:val="005528A9"/>
    <w:rsid w:val="00553D5F"/>
    <w:rsid w:val="00553FAB"/>
    <w:rsid w:val="00554566"/>
    <w:rsid w:val="00554679"/>
    <w:rsid w:val="005548BA"/>
    <w:rsid w:val="00554AA5"/>
    <w:rsid w:val="005556D6"/>
    <w:rsid w:val="005557CC"/>
    <w:rsid w:val="00555E80"/>
    <w:rsid w:val="00556065"/>
    <w:rsid w:val="005565AA"/>
    <w:rsid w:val="005574C0"/>
    <w:rsid w:val="00557860"/>
    <w:rsid w:val="00557948"/>
    <w:rsid w:val="00557D30"/>
    <w:rsid w:val="00557DB1"/>
    <w:rsid w:val="00557F74"/>
    <w:rsid w:val="005608C0"/>
    <w:rsid w:val="005609E6"/>
    <w:rsid w:val="005613A8"/>
    <w:rsid w:val="005614BB"/>
    <w:rsid w:val="005615CA"/>
    <w:rsid w:val="00561673"/>
    <w:rsid w:val="005616B7"/>
    <w:rsid w:val="005617F2"/>
    <w:rsid w:val="00561925"/>
    <w:rsid w:val="005620EA"/>
    <w:rsid w:val="00562E5C"/>
    <w:rsid w:val="005635AF"/>
    <w:rsid w:val="00563A35"/>
    <w:rsid w:val="00564069"/>
    <w:rsid w:val="00564138"/>
    <w:rsid w:val="005648E3"/>
    <w:rsid w:val="00564D70"/>
    <w:rsid w:val="00564DB3"/>
    <w:rsid w:val="00564E25"/>
    <w:rsid w:val="0056564B"/>
    <w:rsid w:val="00565673"/>
    <w:rsid w:val="00565B32"/>
    <w:rsid w:val="0056669D"/>
    <w:rsid w:val="005666EB"/>
    <w:rsid w:val="00566C73"/>
    <w:rsid w:val="00566FEC"/>
    <w:rsid w:val="00567314"/>
    <w:rsid w:val="005674D6"/>
    <w:rsid w:val="00567837"/>
    <w:rsid w:val="00567D1C"/>
    <w:rsid w:val="00567DD8"/>
    <w:rsid w:val="00567E24"/>
    <w:rsid w:val="00570250"/>
    <w:rsid w:val="005709C8"/>
    <w:rsid w:val="00570CCD"/>
    <w:rsid w:val="00570D04"/>
    <w:rsid w:val="00570DDA"/>
    <w:rsid w:val="00571587"/>
    <w:rsid w:val="005716E0"/>
    <w:rsid w:val="005722D1"/>
    <w:rsid w:val="005722D5"/>
    <w:rsid w:val="005724B2"/>
    <w:rsid w:val="00572D14"/>
    <w:rsid w:val="005734A0"/>
    <w:rsid w:val="005737C4"/>
    <w:rsid w:val="00573A88"/>
    <w:rsid w:val="00573BF6"/>
    <w:rsid w:val="0057404D"/>
    <w:rsid w:val="00574315"/>
    <w:rsid w:val="005745E3"/>
    <w:rsid w:val="00574605"/>
    <w:rsid w:val="00574778"/>
    <w:rsid w:val="00574C3D"/>
    <w:rsid w:val="00575D32"/>
    <w:rsid w:val="00576868"/>
    <w:rsid w:val="005770D1"/>
    <w:rsid w:val="0057727B"/>
    <w:rsid w:val="005772CE"/>
    <w:rsid w:val="00577882"/>
    <w:rsid w:val="0058117F"/>
    <w:rsid w:val="005813C9"/>
    <w:rsid w:val="005813D2"/>
    <w:rsid w:val="005814CD"/>
    <w:rsid w:val="005814D4"/>
    <w:rsid w:val="0058159A"/>
    <w:rsid w:val="005818F0"/>
    <w:rsid w:val="0058191A"/>
    <w:rsid w:val="005819D6"/>
    <w:rsid w:val="00581DE1"/>
    <w:rsid w:val="00581DE3"/>
    <w:rsid w:val="00582672"/>
    <w:rsid w:val="005826A0"/>
    <w:rsid w:val="00582CF6"/>
    <w:rsid w:val="00582DE1"/>
    <w:rsid w:val="005837B2"/>
    <w:rsid w:val="00583C94"/>
    <w:rsid w:val="00583E3D"/>
    <w:rsid w:val="005841E7"/>
    <w:rsid w:val="0058441A"/>
    <w:rsid w:val="0058484D"/>
    <w:rsid w:val="00584C4C"/>
    <w:rsid w:val="00584DB8"/>
    <w:rsid w:val="00584DF7"/>
    <w:rsid w:val="00584EE0"/>
    <w:rsid w:val="00584EE6"/>
    <w:rsid w:val="00585373"/>
    <w:rsid w:val="00585638"/>
    <w:rsid w:val="00585CEE"/>
    <w:rsid w:val="00586011"/>
    <w:rsid w:val="0058666C"/>
    <w:rsid w:val="005866A2"/>
    <w:rsid w:val="00586DD7"/>
    <w:rsid w:val="00586E0E"/>
    <w:rsid w:val="005875C4"/>
    <w:rsid w:val="00587F42"/>
    <w:rsid w:val="0059025B"/>
    <w:rsid w:val="0059054A"/>
    <w:rsid w:val="005909E4"/>
    <w:rsid w:val="00590CD0"/>
    <w:rsid w:val="00590E52"/>
    <w:rsid w:val="00590EFD"/>
    <w:rsid w:val="00590F37"/>
    <w:rsid w:val="00591020"/>
    <w:rsid w:val="00591354"/>
    <w:rsid w:val="00591B6B"/>
    <w:rsid w:val="00591BB2"/>
    <w:rsid w:val="00591F56"/>
    <w:rsid w:val="005921B5"/>
    <w:rsid w:val="005925C9"/>
    <w:rsid w:val="00592600"/>
    <w:rsid w:val="005926CA"/>
    <w:rsid w:val="00592EA4"/>
    <w:rsid w:val="0059333A"/>
    <w:rsid w:val="005934A4"/>
    <w:rsid w:val="005937E8"/>
    <w:rsid w:val="00593BBD"/>
    <w:rsid w:val="005940E9"/>
    <w:rsid w:val="0059418E"/>
    <w:rsid w:val="00594226"/>
    <w:rsid w:val="00595192"/>
    <w:rsid w:val="0059523F"/>
    <w:rsid w:val="00595D4A"/>
    <w:rsid w:val="005965F2"/>
    <w:rsid w:val="005966D8"/>
    <w:rsid w:val="005969A6"/>
    <w:rsid w:val="00596AF1"/>
    <w:rsid w:val="00596B48"/>
    <w:rsid w:val="00596C63"/>
    <w:rsid w:val="005970D5"/>
    <w:rsid w:val="005973BA"/>
    <w:rsid w:val="00597800"/>
    <w:rsid w:val="00597C03"/>
    <w:rsid w:val="00597C84"/>
    <w:rsid w:val="00597CAC"/>
    <w:rsid w:val="00597D19"/>
    <w:rsid w:val="00597E21"/>
    <w:rsid w:val="00597F1F"/>
    <w:rsid w:val="005A0B6E"/>
    <w:rsid w:val="005A1015"/>
    <w:rsid w:val="005A16A8"/>
    <w:rsid w:val="005A1E91"/>
    <w:rsid w:val="005A1F48"/>
    <w:rsid w:val="005A1FF0"/>
    <w:rsid w:val="005A2159"/>
    <w:rsid w:val="005A231A"/>
    <w:rsid w:val="005A2548"/>
    <w:rsid w:val="005A2912"/>
    <w:rsid w:val="005A2B64"/>
    <w:rsid w:val="005A2E6E"/>
    <w:rsid w:val="005A2E8C"/>
    <w:rsid w:val="005A3155"/>
    <w:rsid w:val="005A3556"/>
    <w:rsid w:val="005A3627"/>
    <w:rsid w:val="005A38E5"/>
    <w:rsid w:val="005A3C4A"/>
    <w:rsid w:val="005A4936"/>
    <w:rsid w:val="005A4D56"/>
    <w:rsid w:val="005A5097"/>
    <w:rsid w:val="005A5BCC"/>
    <w:rsid w:val="005A64D7"/>
    <w:rsid w:val="005A66C6"/>
    <w:rsid w:val="005A681B"/>
    <w:rsid w:val="005A6944"/>
    <w:rsid w:val="005A6B02"/>
    <w:rsid w:val="005A7120"/>
    <w:rsid w:val="005A72D6"/>
    <w:rsid w:val="005A7E6F"/>
    <w:rsid w:val="005B00E6"/>
    <w:rsid w:val="005B0756"/>
    <w:rsid w:val="005B142A"/>
    <w:rsid w:val="005B1AA0"/>
    <w:rsid w:val="005B2563"/>
    <w:rsid w:val="005B2AF7"/>
    <w:rsid w:val="005B2E0C"/>
    <w:rsid w:val="005B30D0"/>
    <w:rsid w:val="005B3A38"/>
    <w:rsid w:val="005B3B6F"/>
    <w:rsid w:val="005B3ED5"/>
    <w:rsid w:val="005B43DA"/>
    <w:rsid w:val="005B470D"/>
    <w:rsid w:val="005B4F9A"/>
    <w:rsid w:val="005B5553"/>
    <w:rsid w:val="005B558F"/>
    <w:rsid w:val="005B5637"/>
    <w:rsid w:val="005B583F"/>
    <w:rsid w:val="005B60F6"/>
    <w:rsid w:val="005B63F1"/>
    <w:rsid w:val="005B6802"/>
    <w:rsid w:val="005B6997"/>
    <w:rsid w:val="005B70C7"/>
    <w:rsid w:val="005B73F0"/>
    <w:rsid w:val="005B77E9"/>
    <w:rsid w:val="005B77F7"/>
    <w:rsid w:val="005B78FC"/>
    <w:rsid w:val="005B7912"/>
    <w:rsid w:val="005B7A07"/>
    <w:rsid w:val="005B7D13"/>
    <w:rsid w:val="005C00A0"/>
    <w:rsid w:val="005C05EB"/>
    <w:rsid w:val="005C0855"/>
    <w:rsid w:val="005C08DE"/>
    <w:rsid w:val="005C13D8"/>
    <w:rsid w:val="005C19A5"/>
    <w:rsid w:val="005C22EA"/>
    <w:rsid w:val="005C2DB0"/>
    <w:rsid w:val="005C34F2"/>
    <w:rsid w:val="005C45C5"/>
    <w:rsid w:val="005C4715"/>
    <w:rsid w:val="005C4A37"/>
    <w:rsid w:val="005C4BBB"/>
    <w:rsid w:val="005C4F8A"/>
    <w:rsid w:val="005C58D3"/>
    <w:rsid w:val="005C5948"/>
    <w:rsid w:val="005C5988"/>
    <w:rsid w:val="005C616E"/>
    <w:rsid w:val="005C689C"/>
    <w:rsid w:val="005C6A1A"/>
    <w:rsid w:val="005C6EAB"/>
    <w:rsid w:val="005C727A"/>
    <w:rsid w:val="005C7703"/>
    <w:rsid w:val="005C781A"/>
    <w:rsid w:val="005C7964"/>
    <w:rsid w:val="005C7C9B"/>
    <w:rsid w:val="005C7CCE"/>
    <w:rsid w:val="005D0111"/>
    <w:rsid w:val="005D0690"/>
    <w:rsid w:val="005D072A"/>
    <w:rsid w:val="005D0864"/>
    <w:rsid w:val="005D08B0"/>
    <w:rsid w:val="005D0ABF"/>
    <w:rsid w:val="005D11C7"/>
    <w:rsid w:val="005D190E"/>
    <w:rsid w:val="005D1BF9"/>
    <w:rsid w:val="005D1E19"/>
    <w:rsid w:val="005D1EB2"/>
    <w:rsid w:val="005D2200"/>
    <w:rsid w:val="005D26CF"/>
    <w:rsid w:val="005D3881"/>
    <w:rsid w:val="005D3F62"/>
    <w:rsid w:val="005D3F8F"/>
    <w:rsid w:val="005D4264"/>
    <w:rsid w:val="005D43CF"/>
    <w:rsid w:val="005D4AB2"/>
    <w:rsid w:val="005D4DC9"/>
    <w:rsid w:val="005D5096"/>
    <w:rsid w:val="005D5EDB"/>
    <w:rsid w:val="005D5EE4"/>
    <w:rsid w:val="005D6029"/>
    <w:rsid w:val="005D646B"/>
    <w:rsid w:val="005D65EA"/>
    <w:rsid w:val="005D6654"/>
    <w:rsid w:val="005D6EB5"/>
    <w:rsid w:val="005D6EF4"/>
    <w:rsid w:val="005D6FAD"/>
    <w:rsid w:val="005D7C78"/>
    <w:rsid w:val="005D7CC3"/>
    <w:rsid w:val="005E016E"/>
    <w:rsid w:val="005E017A"/>
    <w:rsid w:val="005E0EB6"/>
    <w:rsid w:val="005E110E"/>
    <w:rsid w:val="005E1113"/>
    <w:rsid w:val="005E1772"/>
    <w:rsid w:val="005E1A31"/>
    <w:rsid w:val="005E1B3C"/>
    <w:rsid w:val="005E1BF7"/>
    <w:rsid w:val="005E1D98"/>
    <w:rsid w:val="005E27C6"/>
    <w:rsid w:val="005E2D7C"/>
    <w:rsid w:val="005E32D3"/>
    <w:rsid w:val="005E3C2C"/>
    <w:rsid w:val="005E3D39"/>
    <w:rsid w:val="005E3D8E"/>
    <w:rsid w:val="005E4039"/>
    <w:rsid w:val="005E417C"/>
    <w:rsid w:val="005E43D2"/>
    <w:rsid w:val="005E4ACF"/>
    <w:rsid w:val="005E4C14"/>
    <w:rsid w:val="005E501A"/>
    <w:rsid w:val="005E54A1"/>
    <w:rsid w:val="005E5D33"/>
    <w:rsid w:val="005E66ED"/>
    <w:rsid w:val="005E67C1"/>
    <w:rsid w:val="005E68CC"/>
    <w:rsid w:val="005E73A6"/>
    <w:rsid w:val="005E7D11"/>
    <w:rsid w:val="005E7E89"/>
    <w:rsid w:val="005F02B7"/>
    <w:rsid w:val="005F0594"/>
    <w:rsid w:val="005F09D0"/>
    <w:rsid w:val="005F0EB5"/>
    <w:rsid w:val="005F142D"/>
    <w:rsid w:val="005F1646"/>
    <w:rsid w:val="005F1EB9"/>
    <w:rsid w:val="005F1FAD"/>
    <w:rsid w:val="005F20D8"/>
    <w:rsid w:val="005F2660"/>
    <w:rsid w:val="005F2A98"/>
    <w:rsid w:val="005F2D92"/>
    <w:rsid w:val="005F3036"/>
    <w:rsid w:val="005F33F8"/>
    <w:rsid w:val="005F3F1C"/>
    <w:rsid w:val="005F4375"/>
    <w:rsid w:val="005F44DF"/>
    <w:rsid w:val="005F450C"/>
    <w:rsid w:val="005F4C7B"/>
    <w:rsid w:val="005F4C95"/>
    <w:rsid w:val="005F4D61"/>
    <w:rsid w:val="005F516E"/>
    <w:rsid w:val="005F51CF"/>
    <w:rsid w:val="005F52D1"/>
    <w:rsid w:val="005F5953"/>
    <w:rsid w:val="005F6821"/>
    <w:rsid w:val="005F6940"/>
    <w:rsid w:val="005F6D45"/>
    <w:rsid w:val="005F6E2A"/>
    <w:rsid w:val="005F7402"/>
    <w:rsid w:val="005F741C"/>
    <w:rsid w:val="005F77F7"/>
    <w:rsid w:val="005F77FE"/>
    <w:rsid w:val="006000B8"/>
    <w:rsid w:val="006000CE"/>
    <w:rsid w:val="0060022C"/>
    <w:rsid w:val="006006ED"/>
    <w:rsid w:val="006009BB"/>
    <w:rsid w:val="00600EB6"/>
    <w:rsid w:val="00600FE5"/>
    <w:rsid w:val="0060144E"/>
    <w:rsid w:val="006014C4"/>
    <w:rsid w:val="006016C2"/>
    <w:rsid w:val="00601E27"/>
    <w:rsid w:val="006021D1"/>
    <w:rsid w:val="00602280"/>
    <w:rsid w:val="00602B40"/>
    <w:rsid w:val="00602FAD"/>
    <w:rsid w:val="00603734"/>
    <w:rsid w:val="006042CE"/>
    <w:rsid w:val="00604551"/>
    <w:rsid w:val="00604E2F"/>
    <w:rsid w:val="00605208"/>
    <w:rsid w:val="00605341"/>
    <w:rsid w:val="0060535C"/>
    <w:rsid w:val="00605ECD"/>
    <w:rsid w:val="00605FF0"/>
    <w:rsid w:val="006065B4"/>
    <w:rsid w:val="00606ED9"/>
    <w:rsid w:val="00607361"/>
    <w:rsid w:val="00607423"/>
    <w:rsid w:val="00607963"/>
    <w:rsid w:val="00607D1C"/>
    <w:rsid w:val="00610281"/>
    <w:rsid w:val="0061074A"/>
    <w:rsid w:val="00610A26"/>
    <w:rsid w:val="00610F4F"/>
    <w:rsid w:val="00610F72"/>
    <w:rsid w:val="0061153A"/>
    <w:rsid w:val="0061158F"/>
    <w:rsid w:val="00611954"/>
    <w:rsid w:val="00611C4F"/>
    <w:rsid w:val="006121E3"/>
    <w:rsid w:val="0061232A"/>
    <w:rsid w:val="00612BA7"/>
    <w:rsid w:val="00612BB3"/>
    <w:rsid w:val="00613319"/>
    <w:rsid w:val="006133AA"/>
    <w:rsid w:val="0061341E"/>
    <w:rsid w:val="00613B10"/>
    <w:rsid w:val="00613C96"/>
    <w:rsid w:val="00613DDD"/>
    <w:rsid w:val="00613FF1"/>
    <w:rsid w:val="0061423F"/>
    <w:rsid w:val="006154AE"/>
    <w:rsid w:val="0061550C"/>
    <w:rsid w:val="006157C8"/>
    <w:rsid w:val="00615A4A"/>
    <w:rsid w:val="00615E5E"/>
    <w:rsid w:val="006160CC"/>
    <w:rsid w:val="0061690A"/>
    <w:rsid w:val="00616C70"/>
    <w:rsid w:val="00616FE3"/>
    <w:rsid w:val="00617498"/>
    <w:rsid w:val="0061788C"/>
    <w:rsid w:val="00617A45"/>
    <w:rsid w:val="0062054B"/>
    <w:rsid w:val="00620692"/>
    <w:rsid w:val="00620A3D"/>
    <w:rsid w:val="00621A05"/>
    <w:rsid w:val="00621A65"/>
    <w:rsid w:val="00621B20"/>
    <w:rsid w:val="006223C6"/>
    <w:rsid w:val="00622C05"/>
    <w:rsid w:val="00622C63"/>
    <w:rsid w:val="00623169"/>
    <w:rsid w:val="00623BC6"/>
    <w:rsid w:val="00624128"/>
    <w:rsid w:val="0062422B"/>
    <w:rsid w:val="006247A4"/>
    <w:rsid w:val="00624A0F"/>
    <w:rsid w:val="00624B27"/>
    <w:rsid w:val="00624C32"/>
    <w:rsid w:val="00626515"/>
    <w:rsid w:val="00626A77"/>
    <w:rsid w:val="00627400"/>
    <w:rsid w:val="00627661"/>
    <w:rsid w:val="006277AF"/>
    <w:rsid w:val="006279C8"/>
    <w:rsid w:val="0063041B"/>
    <w:rsid w:val="006306A2"/>
    <w:rsid w:val="0063262F"/>
    <w:rsid w:val="00634526"/>
    <w:rsid w:val="00635509"/>
    <w:rsid w:val="00635A1E"/>
    <w:rsid w:val="00635A4E"/>
    <w:rsid w:val="00635E0D"/>
    <w:rsid w:val="00635F45"/>
    <w:rsid w:val="0063608C"/>
    <w:rsid w:val="0063616D"/>
    <w:rsid w:val="0063660B"/>
    <w:rsid w:val="006366D2"/>
    <w:rsid w:val="006367E3"/>
    <w:rsid w:val="00636944"/>
    <w:rsid w:val="00636D40"/>
    <w:rsid w:val="00636D42"/>
    <w:rsid w:val="006370A4"/>
    <w:rsid w:val="006370CF"/>
    <w:rsid w:val="0063718E"/>
    <w:rsid w:val="00637324"/>
    <w:rsid w:val="00637777"/>
    <w:rsid w:val="006378DD"/>
    <w:rsid w:val="00637BA0"/>
    <w:rsid w:val="00637F92"/>
    <w:rsid w:val="00640532"/>
    <w:rsid w:val="00640699"/>
    <w:rsid w:val="00640954"/>
    <w:rsid w:val="00640FE2"/>
    <w:rsid w:val="006418C0"/>
    <w:rsid w:val="00641B5B"/>
    <w:rsid w:val="00641E2F"/>
    <w:rsid w:val="00641F08"/>
    <w:rsid w:val="006423E2"/>
    <w:rsid w:val="00642571"/>
    <w:rsid w:val="00642A2B"/>
    <w:rsid w:val="00642A77"/>
    <w:rsid w:val="00642AF7"/>
    <w:rsid w:val="00642AFC"/>
    <w:rsid w:val="0064324F"/>
    <w:rsid w:val="0064346C"/>
    <w:rsid w:val="0064349F"/>
    <w:rsid w:val="00643C7D"/>
    <w:rsid w:val="006440BD"/>
    <w:rsid w:val="0064460F"/>
    <w:rsid w:val="006447E9"/>
    <w:rsid w:val="0064480E"/>
    <w:rsid w:val="006449A8"/>
    <w:rsid w:val="00645240"/>
    <w:rsid w:val="00646229"/>
    <w:rsid w:val="006463ED"/>
    <w:rsid w:val="0064695B"/>
    <w:rsid w:val="00647138"/>
    <w:rsid w:val="006474A1"/>
    <w:rsid w:val="00647597"/>
    <w:rsid w:val="00647736"/>
    <w:rsid w:val="00647934"/>
    <w:rsid w:val="00647F7D"/>
    <w:rsid w:val="00650345"/>
    <w:rsid w:val="006504EE"/>
    <w:rsid w:val="00650F37"/>
    <w:rsid w:val="00650F95"/>
    <w:rsid w:val="00651405"/>
    <w:rsid w:val="0065146D"/>
    <w:rsid w:val="00651A5A"/>
    <w:rsid w:val="0065207C"/>
    <w:rsid w:val="0065261F"/>
    <w:rsid w:val="00652BB5"/>
    <w:rsid w:val="0065359A"/>
    <w:rsid w:val="006538F5"/>
    <w:rsid w:val="006539E7"/>
    <w:rsid w:val="0065411D"/>
    <w:rsid w:val="006541D4"/>
    <w:rsid w:val="00654838"/>
    <w:rsid w:val="00655635"/>
    <w:rsid w:val="00655876"/>
    <w:rsid w:val="00655D4D"/>
    <w:rsid w:val="00655DF7"/>
    <w:rsid w:val="00655F17"/>
    <w:rsid w:val="006562AF"/>
    <w:rsid w:val="00656FF8"/>
    <w:rsid w:val="006570FF"/>
    <w:rsid w:val="006571CA"/>
    <w:rsid w:val="00657957"/>
    <w:rsid w:val="00657AEA"/>
    <w:rsid w:val="00657F2E"/>
    <w:rsid w:val="00660061"/>
    <w:rsid w:val="00660223"/>
    <w:rsid w:val="006602EB"/>
    <w:rsid w:val="0066047B"/>
    <w:rsid w:val="00660763"/>
    <w:rsid w:val="0066138E"/>
    <w:rsid w:val="006616CD"/>
    <w:rsid w:val="00661901"/>
    <w:rsid w:val="00661952"/>
    <w:rsid w:val="00661C75"/>
    <w:rsid w:val="00661E64"/>
    <w:rsid w:val="00661F2C"/>
    <w:rsid w:val="006629EB"/>
    <w:rsid w:val="00662C64"/>
    <w:rsid w:val="006630E4"/>
    <w:rsid w:val="00663748"/>
    <w:rsid w:val="00663B4D"/>
    <w:rsid w:val="00663C57"/>
    <w:rsid w:val="00663CC8"/>
    <w:rsid w:val="00664651"/>
    <w:rsid w:val="006646E3"/>
    <w:rsid w:val="006651A5"/>
    <w:rsid w:val="0066523B"/>
    <w:rsid w:val="006655B0"/>
    <w:rsid w:val="00666170"/>
    <w:rsid w:val="006661E3"/>
    <w:rsid w:val="00666582"/>
    <w:rsid w:val="006666FF"/>
    <w:rsid w:val="006667E4"/>
    <w:rsid w:val="00666C82"/>
    <w:rsid w:val="00666CB2"/>
    <w:rsid w:val="00666E3A"/>
    <w:rsid w:val="00666ED4"/>
    <w:rsid w:val="00667203"/>
    <w:rsid w:val="006674AE"/>
    <w:rsid w:val="00667DA6"/>
    <w:rsid w:val="00667DAF"/>
    <w:rsid w:val="00670B00"/>
    <w:rsid w:val="00671748"/>
    <w:rsid w:val="0067270E"/>
    <w:rsid w:val="00672775"/>
    <w:rsid w:val="00672933"/>
    <w:rsid w:val="006736D6"/>
    <w:rsid w:val="006736F6"/>
    <w:rsid w:val="00673880"/>
    <w:rsid w:val="00673A91"/>
    <w:rsid w:val="0067462C"/>
    <w:rsid w:val="006746D2"/>
    <w:rsid w:val="00674B16"/>
    <w:rsid w:val="00675A22"/>
    <w:rsid w:val="00676071"/>
    <w:rsid w:val="00676456"/>
    <w:rsid w:val="00676481"/>
    <w:rsid w:val="00676E13"/>
    <w:rsid w:val="006774B0"/>
    <w:rsid w:val="00677CFB"/>
    <w:rsid w:val="00677EBF"/>
    <w:rsid w:val="00677EDE"/>
    <w:rsid w:val="00677F57"/>
    <w:rsid w:val="00680155"/>
    <w:rsid w:val="00680808"/>
    <w:rsid w:val="00680BD6"/>
    <w:rsid w:val="00681E2C"/>
    <w:rsid w:val="0068228E"/>
    <w:rsid w:val="00682423"/>
    <w:rsid w:val="006826A5"/>
    <w:rsid w:val="00682907"/>
    <w:rsid w:val="00682CB2"/>
    <w:rsid w:val="00682CC0"/>
    <w:rsid w:val="00682DFC"/>
    <w:rsid w:val="00683F4B"/>
    <w:rsid w:val="006840C2"/>
    <w:rsid w:val="00684CB2"/>
    <w:rsid w:val="006851CF"/>
    <w:rsid w:val="00685BA9"/>
    <w:rsid w:val="00685FD3"/>
    <w:rsid w:val="006863CF"/>
    <w:rsid w:val="006868C4"/>
    <w:rsid w:val="00686D95"/>
    <w:rsid w:val="00687513"/>
    <w:rsid w:val="00687C05"/>
    <w:rsid w:val="0069022C"/>
    <w:rsid w:val="00690CEF"/>
    <w:rsid w:val="006914AD"/>
    <w:rsid w:val="00691729"/>
    <w:rsid w:val="006917E5"/>
    <w:rsid w:val="00691C3A"/>
    <w:rsid w:val="00691CF7"/>
    <w:rsid w:val="00692298"/>
    <w:rsid w:val="0069262C"/>
    <w:rsid w:val="006930EB"/>
    <w:rsid w:val="0069354D"/>
    <w:rsid w:val="006937B3"/>
    <w:rsid w:val="0069380E"/>
    <w:rsid w:val="00693E92"/>
    <w:rsid w:val="0069418D"/>
    <w:rsid w:val="00694475"/>
    <w:rsid w:val="006946DD"/>
    <w:rsid w:val="00694AFE"/>
    <w:rsid w:val="00694EBC"/>
    <w:rsid w:val="0069504A"/>
    <w:rsid w:val="006951F9"/>
    <w:rsid w:val="00695445"/>
    <w:rsid w:val="006957C6"/>
    <w:rsid w:val="00695984"/>
    <w:rsid w:val="00695B41"/>
    <w:rsid w:val="0069671F"/>
    <w:rsid w:val="0069681E"/>
    <w:rsid w:val="00696ECD"/>
    <w:rsid w:val="00696F01"/>
    <w:rsid w:val="006A0149"/>
    <w:rsid w:val="006A0A15"/>
    <w:rsid w:val="006A0F53"/>
    <w:rsid w:val="006A1245"/>
    <w:rsid w:val="006A1A4E"/>
    <w:rsid w:val="006A1CE1"/>
    <w:rsid w:val="006A2374"/>
    <w:rsid w:val="006A243F"/>
    <w:rsid w:val="006A26EA"/>
    <w:rsid w:val="006A27B3"/>
    <w:rsid w:val="006A27F5"/>
    <w:rsid w:val="006A28B1"/>
    <w:rsid w:val="006A2D39"/>
    <w:rsid w:val="006A38B4"/>
    <w:rsid w:val="006A396D"/>
    <w:rsid w:val="006A3FDE"/>
    <w:rsid w:val="006A4017"/>
    <w:rsid w:val="006A4DB5"/>
    <w:rsid w:val="006A4FD5"/>
    <w:rsid w:val="006A561D"/>
    <w:rsid w:val="006A5A34"/>
    <w:rsid w:val="006A5AF0"/>
    <w:rsid w:val="006A5DD4"/>
    <w:rsid w:val="006A5DE2"/>
    <w:rsid w:val="006A5EE5"/>
    <w:rsid w:val="006A6684"/>
    <w:rsid w:val="006A6A99"/>
    <w:rsid w:val="006A6B66"/>
    <w:rsid w:val="006A7257"/>
    <w:rsid w:val="006A72A2"/>
    <w:rsid w:val="006A7BC2"/>
    <w:rsid w:val="006A7DB7"/>
    <w:rsid w:val="006B02AA"/>
    <w:rsid w:val="006B06E9"/>
    <w:rsid w:val="006B1038"/>
    <w:rsid w:val="006B1655"/>
    <w:rsid w:val="006B1A1C"/>
    <w:rsid w:val="006B214A"/>
    <w:rsid w:val="006B2501"/>
    <w:rsid w:val="006B255F"/>
    <w:rsid w:val="006B2814"/>
    <w:rsid w:val="006B332B"/>
    <w:rsid w:val="006B33F4"/>
    <w:rsid w:val="006B4557"/>
    <w:rsid w:val="006B4D87"/>
    <w:rsid w:val="006B568E"/>
    <w:rsid w:val="006B5F6E"/>
    <w:rsid w:val="006B62AE"/>
    <w:rsid w:val="006B692E"/>
    <w:rsid w:val="006B6AA0"/>
    <w:rsid w:val="006B6DE5"/>
    <w:rsid w:val="006B6F16"/>
    <w:rsid w:val="006B6FD0"/>
    <w:rsid w:val="006B7610"/>
    <w:rsid w:val="006C0124"/>
    <w:rsid w:val="006C08DF"/>
    <w:rsid w:val="006C0B37"/>
    <w:rsid w:val="006C0EC0"/>
    <w:rsid w:val="006C13C6"/>
    <w:rsid w:val="006C1504"/>
    <w:rsid w:val="006C1AD9"/>
    <w:rsid w:val="006C1EBE"/>
    <w:rsid w:val="006C22F4"/>
    <w:rsid w:val="006C2495"/>
    <w:rsid w:val="006C2D39"/>
    <w:rsid w:val="006C2DDC"/>
    <w:rsid w:val="006C319A"/>
    <w:rsid w:val="006C319B"/>
    <w:rsid w:val="006C32FB"/>
    <w:rsid w:val="006C3845"/>
    <w:rsid w:val="006C3990"/>
    <w:rsid w:val="006C3C4C"/>
    <w:rsid w:val="006C3F4E"/>
    <w:rsid w:val="006C40A5"/>
    <w:rsid w:val="006C432E"/>
    <w:rsid w:val="006C4509"/>
    <w:rsid w:val="006C507E"/>
    <w:rsid w:val="006C53B0"/>
    <w:rsid w:val="006C5411"/>
    <w:rsid w:val="006C56F3"/>
    <w:rsid w:val="006C5C79"/>
    <w:rsid w:val="006C5D16"/>
    <w:rsid w:val="006C6297"/>
    <w:rsid w:val="006C63AB"/>
    <w:rsid w:val="006C66FF"/>
    <w:rsid w:val="006C6B97"/>
    <w:rsid w:val="006C7B17"/>
    <w:rsid w:val="006C7B81"/>
    <w:rsid w:val="006D04B6"/>
    <w:rsid w:val="006D1065"/>
    <w:rsid w:val="006D11BA"/>
    <w:rsid w:val="006D172B"/>
    <w:rsid w:val="006D1772"/>
    <w:rsid w:val="006D2A45"/>
    <w:rsid w:val="006D2D88"/>
    <w:rsid w:val="006D2F62"/>
    <w:rsid w:val="006D415B"/>
    <w:rsid w:val="006D41E5"/>
    <w:rsid w:val="006D4298"/>
    <w:rsid w:val="006D482F"/>
    <w:rsid w:val="006D4D26"/>
    <w:rsid w:val="006D56CB"/>
    <w:rsid w:val="006D5B2E"/>
    <w:rsid w:val="006D5C35"/>
    <w:rsid w:val="006D5E61"/>
    <w:rsid w:val="006D65FA"/>
    <w:rsid w:val="006D6637"/>
    <w:rsid w:val="006D7344"/>
    <w:rsid w:val="006D7508"/>
    <w:rsid w:val="006D760F"/>
    <w:rsid w:val="006D783F"/>
    <w:rsid w:val="006D7B0F"/>
    <w:rsid w:val="006E00D0"/>
    <w:rsid w:val="006E0231"/>
    <w:rsid w:val="006E067E"/>
    <w:rsid w:val="006E0BAA"/>
    <w:rsid w:val="006E0C30"/>
    <w:rsid w:val="006E0D6C"/>
    <w:rsid w:val="006E163F"/>
    <w:rsid w:val="006E1752"/>
    <w:rsid w:val="006E180A"/>
    <w:rsid w:val="006E1AB5"/>
    <w:rsid w:val="006E1B82"/>
    <w:rsid w:val="006E1C43"/>
    <w:rsid w:val="006E1CED"/>
    <w:rsid w:val="006E1D2C"/>
    <w:rsid w:val="006E1FE2"/>
    <w:rsid w:val="006E20CF"/>
    <w:rsid w:val="006E2116"/>
    <w:rsid w:val="006E231A"/>
    <w:rsid w:val="006E2436"/>
    <w:rsid w:val="006E25A6"/>
    <w:rsid w:val="006E2874"/>
    <w:rsid w:val="006E2EF1"/>
    <w:rsid w:val="006E351A"/>
    <w:rsid w:val="006E36E3"/>
    <w:rsid w:val="006E380E"/>
    <w:rsid w:val="006E3B4B"/>
    <w:rsid w:val="006E4102"/>
    <w:rsid w:val="006E436F"/>
    <w:rsid w:val="006E4997"/>
    <w:rsid w:val="006E4A4E"/>
    <w:rsid w:val="006E4C53"/>
    <w:rsid w:val="006E57D7"/>
    <w:rsid w:val="006E5898"/>
    <w:rsid w:val="006E59C5"/>
    <w:rsid w:val="006E5C3A"/>
    <w:rsid w:val="006E5DE1"/>
    <w:rsid w:val="006E5E5F"/>
    <w:rsid w:val="006E6185"/>
    <w:rsid w:val="006E67CB"/>
    <w:rsid w:val="006E6B90"/>
    <w:rsid w:val="006E6DF7"/>
    <w:rsid w:val="006E6EBE"/>
    <w:rsid w:val="006E7254"/>
    <w:rsid w:val="006E73D6"/>
    <w:rsid w:val="006E76BB"/>
    <w:rsid w:val="006E7D04"/>
    <w:rsid w:val="006E7FA5"/>
    <w:rsid w:val="006F0259"/>
    <w:rsid w:val="006F0480"/>
    <w:rsid w:val="006F0CDB"/>
    <w:rsid w:val="006F1054"/>
    <w:rsid w:val="006F1145"/>
    <w:rsid w:val="006F2662"/>
    <w:rsid w:val="006F293F"/>
    <w:rsid w:val="006F2B1A"/>
    <w:rsid w:val="006F2B70"/>
    <w:rsid w:val="006F2D2D"/>
    <w:rsid w:val="006F300D"/>
    <w:rsid w:val="006F3DA3"/>
    <w:rsid w:val="006F4006"/>
    <w:rsid w:val="006F40E6"/>
    <w:rsid w:val="006F4203"/>
    <w:rsid w:val="006F4333"/>
    <w:rsid w:val="006F45F2"/>
    <w:rsid w:val="006F58C9"/>
    <w:rsid w:val="006F5AF3"/>
    <w:rsid w:val="006F5DDA"/>
    <w:rsid w:val="006F64E1"/>
    <w:rsid w:val="006F6626"/>
    <w:rsid w:val="006F669A"/>
    <w:rsid w:val="006F70B7"/>
    <w:rsid w:val="006F734E"/>
    <w:rsid w:val="006F740E"/>
    <w:rsid w:val="006F74AE"/>
    <w:rsid w:val="006F74E2"/>
    <w:rsid w:val="006F7BA4"/>
    <w:rsid w:val="006F7CC6"/>
    <w:rsid w:val="00700100"/>
    <w:rsid w:val="00700330"/>
    <w:rsid w:val="00700340"/>
    <w:rsid w:val="00700719"/>
    <w:rsid w:val="0070082A"/>
    <w:rsid w:val="00700BAF"/>
    <w:rsid w:val="00700DB3"/>
    <w:rsid w:val="00701386"/>
    <w:rsid w:val="007023C5"/>
    <w:rsid w:val="007029FF"/>
    <w:rsid w:val="00702BEC"/>
    <w:rsid w:val="007030DD"/>
    <w:rsid w:val="00703C67"/>
    <w:rsid w:val="00704A86"/>
    <w:rsid w:val="007069C0"/>
    <w:rsid w:val="00706EBF"/>
    <w:rsid w:val="007070B5"/>
    <w:rsid w:val="00707587"/>
    <w:rsid w:val="00707CEF"/>
    <w:rsid w:val="0071015C"/>
    <w:rsid w:val="00710A4E"/>
    <w:rsid w:val="00710B11"/>
    <w:rsid w:val="00710C2D"/>
    <w:rsid w:val="00710D26"/>
    <w:rsid w:val="00711329"/>
    <w:rsid w:val="00711790"/>
    <w:rsid w:val="00711C38"/>
    <w:rsid w:val="007127EA"/>
    <w:rsid w:val="00712966"/>
    <w:rsid w:val="00712ADC"/>
    <w:rsid w:val="00712C46"/>
    <w:rsid w:val="00712D5E"/>
    <w:rsid w:val="00712D66"/>
    <w:rsid w:val="00713067"/>
    <w:rsid w:val="00713142"/>
    <w:rsid w:val="00713E47"/>
    <w:rsid w:val="007142FA"/>
    <w:rsid w:val="0071473F"/>
    <w:rsid w:val="00714974"/>
    <w:rsid w:val="00714CBA"/>
    <w:rsid w:val="00715DDC"/>
    <w:rsid w:val="00716AF5"/>
    <w:rsid w:val="00716B6A"/>
    <w:rsid w:val="007177CE"/>
    <w:rsid w:val="00717851"/>
    <w:rsid w:val="00717C74"/>
    <w:rsid w:val="00720153"/>
    <w:rsid w:val="00720630"/>
    <w:rsid w:val="00720678"/>
    <w:rsid w:val="00720E8A"/>
    <w:rsid w:val="007214F6"/>
    <w:rsid w:val="007215D8"/>
    <w:rsid w:val="007217E7"/>
    <w:rsid w:val="00721C50"/>
    <w:rsid w:val="00721EAA"/>
    <w:rsid w:val="007229EB"/>
    <w:rsid w:val="00722C39"/>
    <w:rsid w:val="007232B9"/>
    <w:rsid w:val="00723464"/>
    <w:rsid w:val="007235AD"/>
    <w:rsid w:val="00723D4E"/>
    <w:rsid w:val="00723DA6"/>
    <w:rsid w:val="0072412C"/>
    <w:rsid w:val="007243BD"/>
    <w:rsid w:val="00724409"/>
    <w:rsid w:val="007247FB"/>
    <w:rsid w:val="007250D3"/>
    <w:rsid w:val="00725790"/>
    <w:rsid w:val="007257C1"/>
    <w:rsid w:val="00725F08"/>
    <w:rsid w:val="007260A6"/>
    <w:rsid w:val="0072656D"/>
    <w:rsid w:val="007267FA"/>
    <w:rsid w:val="007274A4"/>
    <w:rsid w:val="007275AD"/>
    <w:rsid w:val="00727627"/>
    <w:rsid w:val="00727899"/>
    <w:rsid w:val="00727C9C"/>
    <w:rsid w:val="00727DB7"/>
    <w:rsid w:val="007301AA"/>
    <w:rsid w:val="0073192D"/>
    <w:rsid w:val="0073277C"/>
    <w:rsid w:val="00732DCA"/>
    <w:rsid w:val="007330A3"/>
    <w:rsid w:val="00733380"/>
    <w:rsid w:val="007334DD"/>
    <w:rsid w:val="007336CC"/>
    <w:rsid w:val="007339F1"/>
    <w:rsid w:val="00733A8A"/>
    <w:rsid w:val="00733C79"/>
    <w:rsid w:val="007343C1"/>
    <w:rsid w:val="00734AC2"/>
    <w:rsid w:val="00734B18"/>
    <w:rsid w:val="00735806"/>
    <w:rsid w:val="00735A2D"/>
    <w:rsid w:val="00735E3F"/>
    <w:rsid w:val="00735FD1"/>
    <w:rsid w:val="00736C71"/>
    <w:rsid w:val="00737202"/>
    <w:rsid w:val="007374E9"/>
    <w:rsid w:val="00737A99"/>
    <w:rsid w:val="00737FD4"/>
    <w:rsid w:val="00740AB4"/>
    <w:rsid w:val="00740E53"/>
    <w:rsid w:val="00740FC5"/>
    <w:rsid w:val="007413BF"/>
    <w:rsid w:val="00741892"/>
    <w:rsid w:val="00741A07"/>
    <w:rsid w:val="00741AD8"/>
    <w:rsid w:val="00741C9F"/>
    <w:rsid w:val="00741D11"/>
    <w:rsid w:val="00741F96"/>
    <w:rsid w:val="007425E4"/>
    <w:rsid w:val="00743944"/>
    <w:rsid w:val="0074396C"/>
    <w:rsid w:val="00744255"/>
    <w:rsid w:val="00744C06"/>
    <w:rsid w:val="00745608"/>
    <w:rsid w:val="007459C9"/>
    <w:rsid w:val="00745BA3"/>
    <w:rsid w:val="00746AE7"/>
    <w:rsid w:val="00746BDB"/>
    <w:rsid w:val="00746FFD"/>
    <w:rsid w:val="007470AE"/>
    <w:rsid w:val="007471A3"/>
    <w:rsid w:val="00747E5B"/>
    <w:rsid w:val="00747FD7"/>
    <w:rsid w:val="00750080"/>
    <w:rsid w:val="00750CE0"/>
    <w:rsid w:val="007527EC"/>
    <w:rsid w:val="00752885"/>
    <w:rsid w:val="00752A2E"/>
    <w:rsid w:val="00752CAA"/>
    <w:rsid w:val="007531CC"/>
    <w:rsid w:val="0075387F"/>
    <w:rsid w:val="00753930"/>
    <w:rsid w:val="00753AE6"/>
    <w:rsid w:val="00753C52"/>
    <w:rsid w:val="00754F9A"/>
    <w:rsid w:val="00755111"/>
    <w:rsid w:val="0075527F"/>
    <w:rsid w:val="00755464"/>
    <w:rsid w:val="007558D9"/>
    <w:rsid w:val="007558E2"/>
    <w:rsid w:val="00755E6D"/>
    <w:rsid w:val="007566EC"/>
    <w:rsid w:val="007570B5"/>
    <w:rsid w:val="007570BD"/>
    <w:rsid w:val="007571AD"/>
    <w:rsid w:val="007574C3"/>
    <w:rsid w:val="00757689"/>
    <w:rsid w:val="007601EA"/>
    <w:rsid w:val="00760491"/>
    <w:rsid w:val="007608F8"/>
    <w:rsid w:val="00760A03"/>
    <w:rsid w:val="00760AB0"/>
    <w:rsid w:val="00760F61"/>
    <w:rsid w:val="00761626"/>
    <w:rsid w:val="00761632"/>
    <w:rsid w:val="00761C76"/>
    <w:rsid w:val="007620AA"/>
    <w:rsid w:val="007623E9"/>
    <w:rsid w:val="0076292B"/>
    <w:rsid w:val="00762972"/>
    <w:rsid w:val="00762C5C"/>
    <w:rsid w:val="00762DED"/>
    <w:rsid w:val="007636AF"/>
    <w:rsid w:val="007637D9"/>
    <w:rsid w:val="00763AD4"/>
    <w:rsid w:val="00763EED"/>
    <w:rsid w:val="007640F7"/>
    <w:rsid w:val="00764903"/>
    <w:rsid w:val="00764957"/>
    <w:rsid w:val="00764C97"/>
    <w:rsid w:val="0076519A"/>
    <w:rsid w:val="007651FA"/>
    <w:rsid w:val="007656EE"/>
    <w:rsid w:val="007659FD"/>
    <w:rsid w:val="007664A4"/>
    <w:rsid w:val="007664B4"/>
    <w:rsid w:val="007664D2"/>
    <w:rsid w:val="00766B48"/>
    <w:rsid w:val="007671B9"/>
    <w:rsid w:val="00767580"/>
    <w:rsid w:val="007676B7"/>
    <w:rsid w:val="00767741"/>
    <w:rsid w:val="00767D0D"/>
    <w:rsid w:val="00767DF0"/>
    <w:rsid w:val="0077027C"/>
    <w:rsid w:val="007706CD"/>
    <w:rsid w:val="007707BD"/>
    <w:rsid w:val="00770B5D"/>
    <w:rsid w:val="00771102"/>
    <w:rsid w:val="007716C5"/>
    <w:rsid w:val="00771A62"/>
    <w:rsid w:val="00771BED"/>
    <w:rsid w:val="007721D8"/>
    <w:rsid w:val="00772868"/>
    <w:rsid w:val="007728C8"/>
    <w:rsid w:val="0077302C"/>
    <w:rsid w:val="007739CE"/>
    <w:rsid w:val="00774069"/>
    <w:rsid w:val="00774243"/>
    <w:rsid w:val="007743B6"/>
    <w:rsid w:val="007743BA"/>
    <w:rsid w:val="00774E02"/>
    <w:rsid w:val="00774EAF"/>
    <w:rsid w:val="0077564B"/>
    <w:rsid w:val="00775740"/>
    <w:rsid w:val="00775F81"/>
    <w:rsid w:val="0077656F"/>
    <w:rsid w:val="007769F2"/>
    <w:rsid w:val="007775B5"/>
    <w:rsid w:val="00777B03"/>
    <w:rsid w:val="00777B7B"/>
    <w:rsid w:val="0078005C"/>
    <w:rsid w:val="007803A0"/>
    <w:rsid w:val="0078065B"/>
    <w:rsid w:val="007807DC"/>
    <w:rsid w:val="00780AD2"/>
    <w:rsid w:val="00780C4A"/>
    <w:rsid w:val="00780C53"/>
    <w:rsid w:val="007814A7"/>
    <w:rsid w:val="00781502"/>
    <w:rsid w:val="00782293"/>
    <w:rsid w:val="007829EC"/>
    <w:rsid w:val="007831DC"/>
    <w:rsid w:val="0078355F"/>
    <w:rsid w:val="007835B1"/>
    <w:rsid w:val="0078376E"/>
    <w:rsid w:val="00785613"/>
    <w:rsid w:val="00785CB4"/>
    <w:rsid w:val="00785EF6"/>
    <w:rsid w:val="00785F68"/>
    <w:rsid w:val="00786643"/>
    <w:rsid w:val="00786A59"/>
    <w:rsid w:val="00786F0A"/>
    <w:rsid w:val="007874D7"/>
    <w:rsid w:val="0079042B"/>
    <w:rsid w:val="00790597"/>
    <w:rsid w:val="00790B80"/>
    <w:rsid w:val="00790D7E"/>
    <w:rsid w:val="00790EF9"/>
    <w:rsid w:val="00790EFE"/>
    <w:rsid w:val="00791156"/>
    <w:rsid w:val="0079154F"/>
    <w:rsid w:val="00791FA4"/>
    <w:rsid w:val="007927EB"/>
    <w:rsid w:val="00792849"/>
    <w:rsid w:val="00792B03"/>
    <w:rsid w:val="00792D77"/>
    <w:rsid w:val="007932E9"/>
    <w:rsid w:val="00793596"/>
    <w:rsid w:val="00793643"/>
    <w:rsid w:val="0079367A"/>
    <w:rsid w:val="00793715"/>
    <w:rsid w:val="00793D11"/>
    <w:rsid w:val="007943CE"/>
    <w:rsid w:val="0079478B"/>
    <w:rsid w:val="0079491C"/>
    <w:rsid w:val="00794A37"/>
    <w:rsid w:val="00795076"/>
    <w:rsid w:val="007955E0"/>
    <w:rsid w:val="007956C1"/>
    <w:rsid w:val="00795818"/>
    <w:rsid w:val="007959C0"/>
    <w:rsid w:val="00795C22"/>
    <w:rsid w:val="007960D0"/>
    <w:rsid w:val="0079655A"/>
    <w:rsid w:val="00796609"/>
    <w:rsid w:val="0079670A"/>
    <w:rsid w:val="00796CCC"/>
    <w:rsid w:val="00797073"/>
    <w:rsid w:val="00797401"/>
    <w:rsid w:val="007974C8"/>
    <w:rsid w:val="007975BA"/>
    <w:rsid w:val="00797B37"/>
    <w:rsid w:val="00797CF8"/>
    <w:rsid w:val="007A006D"/>
    <w:rsid w:val="007A02B0"/>
    <w:rsid w:val="007A02C3"/>
    <w:rsid w:val="007A042D"/>
    <w:rsid w:val="007A04FA"/>
    <w:rsid w:val="007A058C"/>
    <w:rsid w:val="007A0C46"/>
    <w:rsid w:val="007A1339"/>
    <w:rsid w:val="007A1622"/>
    <w:rsid w:val="007A189C"/>
    <w:rsid w:val="007A21B0"/>
    <w:rsid w:val="007A2431"/>
    <w:rsid w:val="007A29EB"/>
    <w:rsid w:val="007A2AD6"/>
    <w:rsid w:val="007A2D99"/>
    <w:rsid w:val="007A2DAE"/>
    <w:rsid w:val="007A3244"/>
    <w:rsid w:val="007A32B4"/>
    <w:rsid w:val="007A3553"/>
    <w:rsid w:val="007A3D5E"/>
    <w:rsid w:val="007A3E1D"/>
    <w:rsid w:val="007A4E6A"/>
    <w:rsid w:val="007A5997"/>
    <w:rsid w:val="007A59C7"/>
    <w:rsid w:val="007A613C"/>
    <w:rsid w:val="007A627F"/>
    <w:rsid w:val="007A62AB"/>
    <w:rsid w:val="007A72D0"/>
    <w:rsid w:val="007A73D8"/>
    <w:rsid w:val="007A76A7"/>
    <w:rsid w:val="007A7836"/>
    <w:rsid w:val="007A7A5F"/>
    <w:rsid w:val="007A7B7C"/>
    <w:rsid w:val="007B0768"/>
    <w:rsid w:val="007B122E"/>
    <w:rsid w:val="007B1365"/>
    <w:rsid w:val="007B13AC"/>
    <w:rsid w:val="007B1ABF"/>
    <w:rsid w:val="007B1AC1"/>
    <w:rsid w:val="007B2052"/>
    <w:rsid w:val="007B25C9"/>
    <w:rsid w:val="007B2728"/>
    <w:rsid w:val="007B27E1"/>
    <w:rsid w:val="007B2BD7"/>
    <w:rsid w:val="007B2CCE"/>
    <w:rsid w:val="007B2CD4"/>
    <w:rsid w:val="007B3159"/>
    <w:rsid w:val="007B323D"/>
    <w:rsid w:val="007B3881"/>
    <w:rsid w:val="007B3BF8"/>
    <w:rsid w:val="007B3E1C"/>
    <w:rsid w:val="007B4B28"/>
    <w:rsid w:val="007B4F6F"/>
    <w:rsid w:val="007B55D8"/>
    <w:rsid w:val="007B583F"/>
    <w:rsid w:val="007B6414"/>
    <w:rsid w:val="007B6C77"/>
    <w:rsid w:val="007B76FB"/>
    <w:rsid w:val="007B7C4D"/>
    <w:rsid w:val="007C062B"/>
    <w:rsid w:val="007C0827"/>
    <w:rsid w:val="007C0F7E"/>
    <w:rsid w:val="007C115E"/>
    <w:rsid w:val="007C1837"/>
    <w:rsid w:val="007C192D"/>
    <w:rsid w:val="007C1994"/>
    <w:rsid w:val="007C1B7C"/>
    <w:rsid w:val="007C1C8F"/>
    <w:rsid w:val="007C1D85"/>
    <w:rsid w:val="007C1F29"/>
    <w:rsid w:val="007C2F5E"/>
    <w:rsid w:val="007C2FC4"/>
    <w:rsid w:val="007C3B03"/>
    <w:rsid w:val="007C3B28"/>
    <w:rsid w:val="007C3C1B"/>
    <w:rsid w:val="007C3C9B"/>
    <w:rsid w:val="007C43DF"/>
    <w:rsid w:val="007C4957"/>
    <w:rsid w:val="007C4BB4"/>
    <w:rsid w:val="007C5144"/>
    <w:rsid w:val="007C560C"/>
    <w:rsid w:val="007C565A"/>
    <w:rsid w:val="007C56AD"/>
    <w:rsid w:val="007C5759"/>
    <w:rsid w:val="007C5D33"/>
    <w:rsid w:val="007C5E3C"/>
    <w:rsid w:val="007C5E4C"/>
    <w:rsid w:val="007C5FA8"/>
    <w:rsid w:val="007C5FDA"/>
    <w:rsid w:val="007C6451"/>
    <w:rsid w:val="007C6C32"/>
    <w:rsid w:val="007C6E3A"/>
    <w:rsid w:val="007C75D9"/>
    <w:rsid w:val="007C768F"/>
    <w:rsid w:val="007C7C3B"/>
    <w:rsid w:val="007D001D"/>
    <w:rsid w:val="007D0298"/>
    <w:rsid w:val="007D03AD"/>
    <w:rsid w:val="007D040E"/>
    <w:rsid w:val="007D0767"/>
    <w:rsid w:val="007D09D5"/>
    <w:rsid w:val="007D11BE"/>
    <w:rsid w:val="007D1B93"/>
    <w:rsid w:val="007D23C6"/>
    <w:rsid w:val="007D24BF"/>
    <w:rsid w:val="007D275F"/>
    <w:rsid w:val="007D2BCF"/>
    <w:rsid w:val="007D2CA8"/>
    <w:rsid w:val="007D30CF"/>
    <w:rsid w:val="007D33D2"/>
    <w:rsid w:val="007D406A"/>
    <w:rsid w:val="007D4993"/>
    <w:rsid w:val="007D4B24"/>
    <w:rsid w:val="007D4D1C"/>
    <w:rsid w:val="007D5630"/>
    <w:rsid w:val="007D566D"/>
    <w:rsid w:val="007D5875"/>
    <w:rsid w:val="007D5A0A"/>
    <w:rsid w:val="007D5A14"/>
    <w:rsid w:val="007D5DF6"/>
    <w:rsid w:val="007D5FE7"/>
    <w:rsid w:val="007D6191"/>
    <w:rsid w:val="007D672C"/>
    <w:rsid w:val="007D68BD"/>
    <w:rsid w:val="007D6969"/>
    <w:rsid w:val="007D7633"/>
    <w:rsid w:val="007D76A3"/>
    <w:rsid w:val="007D7999"/>
    <w:rsid w:val="007E00DC"/>
    <w:rsid w:val="007E0208"/>
    <w:rsid w:val="007E0C25"/>
    <w:rsid w:val="007E10DD"/>
    <w:rsid w:val="007E1795"/>
    <w:rsid w:val="007E2343"/>
    <w:rsid w:val="007E23C2"/>
    <w:rsid w:val="007E24CC"/>
    <w:rsid w:val="007E252F"/>
    <w:rsid w:val="007E35EC"/>
    <w:rsid w:val="007E3A6B"/>
    <w:rsid w:val="007E4359"/>
    <w:rsid w:val="007E4813"/>
    <w:rsid w:val="007E505A"/>
    <w:rsid w:val="007E5951"/>
    <w:rsid w:val="007E5AAC"/>
    <w:rsid w:val="007E5E85"/>
    <w:rsid w:val="007E5F5F"/>
    <w:rsid w:val="007E5FD0"/>
    <w:rsid w:val="007E61B6"/>
    <w:rsid w:val="007E6613"/>
    <w:rsid w:val="007E68C7"/>
    <w:rsid w:val="007E6E9A"/>
    <w:rsid w:val="007E6F78"/>
    <w:rsid w:val="007E7D6C"/>
    <w:rsid w:val="007F003F"/>
    <w:rsid w:val="007F08F0"/>
    <w:rsid w:val="007F0ACD"/>
    <w:rsid w:val="007F1738"/>
    <w:rsid w:val="007F1B3E"/>
    <w:rsid w:val="007F20F5"/>
    <w:rsid w:val="007F2365"/>
    <w:rsid w:val="007F2485"/>
    <w:rsid w:val="007F2827"/>
    <w:rsid w:val="007F2B3F"/>
    <w:rsid w:val="007F325B"/>
    <w:rsid w:val="007F3A65"/>
    <w:rsid w:val="007F3B51"/>
    <w:rsid w:val="007F3FF7"/>
    <w:rsid w:val="007F406B"/>
    <w:rsid w:val="007F43A3"/>
    <w:rsid w:val="007F468E"/>
    <w:rsid w:val="007F55B4"/>
    <w:rsid w:val="007F5946"/>
    <w:rsid w:val="007F59E9"/>
    <w:rsid w:val="007F5F36"/>
    <w:rsid w:val="007F62AA"/>
    <w:rsid w:val="007F64E7"/>
    <w:rsid w:val="007F6763"/>
    <w:rsid w:val="007F6931"/>
    <w:rsid w:val="007F6CF2"/>
    <w:rsid w:val="007F6E37"/>
    <w:rsid w:val="007F7390"/>
    <w:rsid w:val="007F73D0"/>
    <w:rsid w:val="007F7510"/>
    <w:rsid w:val="007F756B"/>
    <w:rsid w:val="007F7615"/>
    <w:rsid w:val="0080000B"/>
    <w:rsid w:val="0080012E"/>
    <w:rsid w:val="008003D8"/>
    <w:rsid w:val="008004DE"/>
    <w:rsid w:val="008007A6"/>
    <w:rsid w:val="008007CE"/>
    <w:rsid w:val="00800A0B"/>
    <w:rsid w:val="008015E9"/>
    <w:rsid w:val="00801981"/>
    <w:rsid w:val="00801B37"/>
    <w:rsid w:val="008029D7"/>
    <w:rsid w:val="00802CAC"/>
    <w:rsid w:val="008037E8"/>
    <w:rsid w:val="00803BA4"/>
    <w:rsid w:val="00803C77"/>
    <w:rsid w:val="00803E6E"/>
    <w:rsid w:val="00804578"/>
    <w:rsid w:val="00804BB8"/>
    <w:rsid w:val="0080530D"/>
    <w:rsid w:val="00805600"/>
    <w:rsid w:val="00805ECE"/>
    <w:rsid w:val="0080627F"/>
    <w:rsid w:val="008065AB"/>
    <w:rsid w:val="008066A0"/>
    <w:rsid w:val="00806A2C"/>
    <w:rsid w:val="00806DD5"/>
    <w:rsid w:val="00807567"/>
    <w:rsid w:val="00807568"/>
    <w:rsid w:val="00807B04"/>
    <w:rsid w:val="0081028E"/>
    <w:rsid w:val="0081095B"/>
    <w:rsid w:val="00810AB4"/>
    <w:rsid w:val="00810C09"/>
    <w:rsid w:val="00810D6C"/>
    <w:rsid w:val="00811429"/>
    <w:rsid w:val="00811D5E"/>
    <w:rsid w:val="00811F3C"/>
    <w:rsid w:val="00812CA3"/>
    <w:rsid w:val="00813D37"/>
    <w:rsid w:val="00813DF5"/>
    <w:rsid w:val="00813ECF"/>
    <w:rsid w:val="00813FB6"/>
    <w:rsid w:val="00814140"/>
    <w:rsid w:val="008141AA"/>
    <w:rsid w:val="00814407"/>
    <w:rsid w:val="00814417"/>
    <w:rsid w:val="00814A95"/>
    <w:rsid w:val="00814B68"/>
    <w:rsid w:val="00814F51"/>
    <w:rsid w:val="00814F7D"/>
    <w:rsid w:val="0081506E"/>
    <w:rsid w:val="008152B3"/>
    <w:rsid w:val="008153DC"/>
    <w:rsid w:val="008158B8"/>
    <w:rsid w:val="00815CA4"/>
    <w:rsid w:val="008165FB"/>
    <w:rsid w:val="00817378"/>
    <w:rsid w:val="008173A9"/>
    <w:rsid w:val="0081774E"/>
    <w:rsid w:val="00817A11"/>
    <w:rsid w:val="00817AF3"/>
    <w:rsid w:val="00817D5C"/>
    <w:rsid w:val="008205D9"/>
    <w:rsid w:val="0082063E"/>
    <w:rsid w:val="00820721"/>
    <w:rsid w:val="00820D57"/>
    <w:rsid w:val="00820EBB"/>
    <w:rsid w:val="0082126E"/>
    <w:rsid w:val="008213F8"/>
    <w:rsid w:val="00821BA8"/>
    <w:rsid w:val="00821BE3"/>
    <w:rsid w:val="00821F78"/>
    <w:rsid w:val="00822E10"/>
    <w:rsid w:val="008234B4"/>
    <w:rsid w:val="0082388B"/>
    <w:rsid w:val="00823F9B"/>
    <w:rsid w:val="008246B1"/>
    <w:rsid w:val="00824D7F"/>
    <w:rsid w:val="00824F99"/>
    <w:rsid w:val="00825082"/>
    <w:rsid w:val="0082547F"/>
    <w:rsid w:val="00825556"/>
    <w:rsid w:val="0082560A"/>
    <w:rsid w:val="0082565B"/>
    <w:rsid w:val="00825662"/>
    <w:rsid w:val="00825A4A"/>
    <w:rsid w:val="0082638E"/>
    <w:rsid w:val="008269EF"/>
    <w:rsid w:val="00826C88"/>
    <w:rsid w:val="00826D60"/>
    <w:rsid w:val="00826FA5"/>
    <w:rsid w:val="0082758A"/>
    <w:rsid w:val="008279C8"/>
    <w:rsid w:val="00827BC2"/>
    <w:rsid w:val="00830076"/>
    <w:rsid w:val="00830BBE"/>
    <w:rsid w:val="0083143D"/>
    <w:rsid w:val="008319C5"/>
    <w:rsid w:val="0083274E"/>
    <w:rsid w:val="00832C1A"/>
    <w:rsid w:val="00832DC5"/>
    <w:rsid w:val="00832F43"/>
    <w:rsid w:val="008330DC"/>
    <w:rsid w:val="00833464"/>
    <w:rsid w:val="00833F3F"/>
    <w:rsid w:val="008340A4"/>
    <w:rsid w:val="008347C5"/>
    <w:rsid w:val="00834AD0"/>
    <w:rsid w:val="00834C45"/>
    <w:rsid w:val="00834C8D"/>
    <w:rsid w:val="00834F80"/>
    <w:rsid w:val="00834FA0"/>
    <w:rsid w:val="008356C7"/>
    <w:rsid w:val="00835844"/>
    <w:rsid w:val="008369CD"/>
    <w:rsid w:val="00836A97"/>
    <w:rsid w:val="00836B6C"/>
    <w:rsid w:val="00836D1C"/>
    <w:rsid w:val="00836FB1"/>
    <w:rsid w:val="0083783F"/>
    <w:rsid w:val="00837A41"/>
    <w:rsid w:val="00837A55"/>
    <w:rsid w:val="00837C19"/>
    <w:rsid w:val="0084057A"/>
    <w:rsid w:val="00840C7E"/>
    <w:rsid w:val="00840E96"/>
    <w:rsid w:val="008411CB"/>
    <w:rsid w:val="008412B4"/>
    <w:rsid w:val="00841A0B"/>
    <w:rsid w:val="00841DF8"/>
    <w:rsid w:val="00842D54"/>
    <w:rsid w:val="00843A14"/>
    <w:rsid w:val="00843A4F"/>
    <w:rsid w:val="00843A93"/>
    <w:rsid w:val="00843E6C"/>
    <w:rsid w:val="008442AF"/>
    <w:rsid w:val="0084480C"/>
    <w:rsid w:val="00845A0F"/>
    <w:rsid w:val="00846068"/>
    <w:rsid w:val="00846F25"/>
    <w:rsid w:val="0084742E"/>
    <w:rsid w:val="00847914"/>
    <w:rsid w:val="00847A4F"/>
    <w:rsid w:val="00847B92"/>
    <w:rsid w:val="00847C31"/>
    <w:rsid w:val="00847C8E"/>
    <w:rsid w:val="00847D79"/>
    <w:rsid w:val="00850E08"/>
    <w:rsid w:val="00850F48"/>
    <w:rsid w:val="00850F70"/>
    <w:rsid w:val="00851A6F"/>
    <w:rsid w:val="008520A8"/>
    <w:rsid w:val="00852CBA"/>
    <w:rsid w:val="00852F79"/>
    <w:rsid w:val="00853724"/>
    <w:rsid w:val="00853887"/>
    <w:rsid w:val="00853A21"/>
    <w:rsid w:val="00853D1B"/>
    <w:rsid w:val="00853EB4"/>
    <w:rsid w:val="008541C4"/>
    <w:rsid w:val="008542C4"/>
    <w:rsid w:val="00854579"/>
    <w:rsid w:val="008547C6"/>
    <w:rsid w:val="0085497D"/>
    <w:rsid w:val="00854985"/>
    <w:rsid w:val="0085577B"/>
    <w:rsid w:val="00855B69"/>
    <w:rsid w:val="00855FA3"/>
    <w:rsid w:val="00856B89"/>
    <w:rsid w:val="00856EC0"/>
    <w:rsid w:val="00857683"/>
    <w:rsid w:val="008578B5"/>
    <w:rsid w:val="008579EC"/>
    <w:rsid w:val="00857B56"/>
    <w:rsid w:val="00857D3D"/>
    <w:rsid w:val="00857D5B"/>
    <w:rsid w:val="00857DBD"/>
    <w:rsid w:val="008605D4"/>
    <w:rsid w:val="00860902"/>
    <w:rsid w:val="00860B50"/>
    <w:rsid w:val="008611BD"/>
    <w:rsid w:val="00861EA7"/>
    <w:rsid w:val="00861FBE"/>
    <w:rsid w:val="008626FE"/>
    <w:rsid w:val="00862883"/>
    <w:rsid w:val="00862F9D"/>
    <w:rsid w:val="00862FE3"/>
    <w:rsid w:val="00863022"/>
    <w:rsid w:val="00863911"/>
    <w:rsid w:val="00863F2A"/>
    <w:rsid w:val="0086518F"/>
    <w:rsid w:val="00865476"/>
    <w:rsid w:val="0086581B"/>
    <w:rsid w:val="00865853"/>
    <w:rsid w:val="00865D20"/>
    <w:rsid w:val="008660E0"/>
    <w:rsid w:val="00866731"/>
    <w:rsid w:val="00866C97"/>
    <w:rsid w:val="00866ED3"/>
    <w:rsid w:val="008676A2"/>
    <w:rsid w:val="0087019F"/>
    <w:rsid w:val="0087061E"/>
    <w:rsid w:val="00870777"/>
    <w:rsid w:val="00871597"/>
    <w:rsid w:val="00871804"/>
    <w:rsid w:val="00871991"/>
    <w:rsid w:val="008719E0"/>
    <w:rsid w:val="00871BAC"/>
    <w:rsid w:val="00872049"/>
    <w:rsid w:val="008720AA"/>
    <w:rsid w:val="00872A3A"/>
    <w:rsid w:val="00872DED"/>
    <w:rsid w:val="00873087"/>
    <w:rsid w:val="0087318A"/>
    <w:rsid w:val="0087320C"/>
    <w:rsid w:val="00873315"/>
    <w:rsid w:val="00873865"/>
    <w:rsid w:val="0087394E"/>
    <w:rsid w:val="00873FE8"/>
    <w:rsid w:val="0087406D"/>
    <w:rsid w:val="0087426E"/>
    <w:rsid w:val="008743B4"/>
    <w:rsid w:val="00874939"/>
    <w:rsid w:val="00874A36"/>
    <w:rsid w:val="00874C5F"/>
    <w:rsid w:val="00874D90"/>
    <w:rsid w:val="0087565B"/>
    <w:rsid w:val="00875A7E"/>
    <w:rsid w:val="00875CBA"/>
    <w:rsid w:val="00875DEA"/>
    <w:rsid w:val="00875EA3"/>
    <w:rsid w:val="008766FC"/>
    <w:rsid w:val="008768AB"/>
    <w:rsid w:val="00876C1E"/>
    <w:rsid w:val="00876D59"/>
    <w:rsid w:val="00876F5F"/>
    <w:rsid w:val="00876FD0"/>
    <w:rsid w:val="008779F3"/>
    <w:rsid w:val="00877BA7"/>
    <w:rsid w:val="00877D03"/>
    <w:rsid w:val="0088014F"/>
    <w:rsid w:val="0088028A"/>
    <w:rsid w:val="00880675"/>
    <w:rsid w:val="00880F7F"/>
    <w:rsid w:val="00881413"/>
    <w:rsid w:val="00881550"/>
    <w:rsid w:val="00881E44"/>
    <w:rsid w:val="00882777"/>
    <w:rsid w:val="008835B7"/>
    <w:rsid w:val="00884413"/>
    <w:rsid w:val="0088444C"/>
    <w:rsid w:val="00884A3A"/>
    <w:rsid w:val="008851A0"/>
    <w:rsid w:val="00885579"/>
    <w:rsid w:val="00885773"/>
    <w:rsid w:val="008860AE"/>
    <w:rsid w:val="0088664D"/>
    <w:rsid w:val="008868D9"/>
    <w:rsid w:val="00886915"/>
    <w:rsid w:val="00886F3C"/>
    <w:rsid w:val="0088747C"/>
    <w:rsid w:val="008875FB"/>
    <w:rsid w:val="00890221"/>
    <w:rsid w:val="00890348"/>
    <w:rsid w:val="008904DB"/>
    <w:rsid w:val="008905FF"/>
    <w:rsid w:val="00890F63"/>
    <w:rsid w:val="0089168A"/>
    <w:rsid w:val="008916DA"/>
    <w:rsid w:val="008917A4"/>
    <w:rsid w:val="00891806"/>
    <w:rsid w:val="00892906"/>
    <w:rsid w:val="00892AF0"/>
    <w:rsid w:val="00892DBA"/>
    <w:rsid w:val="00894639"/>
    <w:rsid w:val="00894F37"/>
    <w:rsid w:val="008961B3"/>
    <w:rsid w:val="00896F0C"/>
    <w:rsid w:val="008974A4"/>
    <w:rsid w:val="00897748"/>
    <w:rsid w:val="008A0963"/>
    <w:rsid w:val="008A0E2B"/>
    <w:rsid w:val="008A0E2E"/>
    <w:rsid w:val="008A137E"/>
    <w:rsid w:val="008A220C"/>
    <w:rsid w:val="008A263F"/>
    <w:rsid w:val="008A2D5A"/>
    <w:rsid w:val="008A3620"/>
    <w:rsid w:val="008A3933"/>
    <w:rsid w:val="008A3A79"/>
    <w:rsid w:val="008A3ADB"/>
    <w:rsid w:val="008A3B99"/>
    <w:rsid w:val="008A43D1"/>
    <w:rsid w:val="008A4B6E"/>
    <w:rsid w:val="008A4BE0"/>
    <w:rsid w:val="008A53BC"/>
    <w:rsid w:val="008A6352"/>
    <w:rsid w:val="008A636C"/>
    <w:rsid w:val="008A6B88"/>
    <w:rsid w:val="008A71A0"/>
    <w:rsid w:val="008A71EF"/>
    <w:rsid w:val="008A73B9"/>
    <w:rsid w:val="008A79B9"/>
    <w:rsid w:val="008A7BC5"/>
    <w:rsid w:val="008B03A9"/>
    <w:rsid w:val="008B0F33"/>
    <w:rsid w:val="008B147F"/>
    <w:rsid w:val="008B1B52"/>
    <w:rsid w:val="008B1CD9"/>
    <w:rsid w:val="008B1EFB"/>
    <w:rsid w:val="008B1FCA"/>
    <w:rsid w:val="008B2C62"/>
    <w:rsid w:val="008B3C54"/>
    <w:rsid w:val="008B4299"/>
    <w:rsid w:val="008B4E8C"/>
    <w:rsid w:val="008B56F7"/>
    <w:rsid w:val="008B5796"/>
    <w:rsid w:val="008B5B45"/>
    <w:rsid w:val="008B64A8"/>
    <w:rsid w:val="008B66B7"/>
    <w:rsid w:val="008B675E"/>
    <w:rsid w:val="008B7603"/>
    <w:rsid w:val="008B7F8A"/>
    <w:rsid w:val="008C01EB"/>
    <w:rsid w:val="008C04AB"/>
    <w:rsid w:val="008C0749"/>
    <w:rsid w:val="008C0D56"/>
    <w:rsid w:val="008C0F01"/>
    <w:rsid w:val="008C10CA"/>
    <w:rsid w:val="008C1548"/>
    <w:rsid w:val="008C1AC3"/>
    <w:rsid w:val="008C1E47"/>
    <w:rsid w:val="008C241B"/>
    <w:rsid w:val="008C2667"/>
    <w:rsid w:val="008C27D3"/>
    <w:rsid w:val="008C2AB2"/>
    <w:rsid w:val="008C2F4A"/>
    <w:rsid w:val="008C2F6E"/>
    <w:rsid w:val="008C326E"/>
    <w:rsid w:val="008C32BD"/>
    <w:rsid w:val="008C3580"/>
    <w:rsid w:val="008C3F1C"/>
    <w:rsid w:val="008C3FCC"/>
    <w:rsid w:val="008C44FE"/>
    <w:rsid w:val="008C4AD4"/>
    <w:rsid w:val="008C529A"/>
    <w:rsid w:val="008C5526"/>
    <w:rsid w:val="008C690D"/>
    <w:rsid w:val="008C76E9"/>
    <w:rsid w:val="008C781D"/>
    <w:rsid w:val="008C7C5E"/>
    <w:rsid w:val="008C7FB7"/>
    <w:rsid w:val="008D0AB6"/>
    <w:rsid w:val="008D0C48"/>
    <w:rsid w:val="008D14F6"/>
    <w:rsid w:val="008D17E0"/>
    <w:rsid w:val="008D1AEF"/>
    <w:rsid w:val="008D2150"/>
    <w:rsid w:val="008D2471"/>
    <w:rsid w:val="008D26A2"/>
    <w:rsid w:val="008D275E"/>
    <w:rsid w:val="008D2A15"/>
    <w:rsid w:val="008D2BBE"/>
    <w:rsid w:val="008D2F91"/>
    <w:rsid w:val="008D33D5"/>
    <w:rsid w:val="008D3928"/>
    <w:rsid w:val="008D39FC"/>
    <w:rsid w:val="008D3E86"/>
    <w:rsid w:val="008D421F"/>
    <w:rsid w:val="008D42EC"/>
    <w:rsid w:val="008D514A"/>
    <w:rsid w:val="008D586B"/>
    <w:rsid w:val="008D5A51"/>
    <w:rsid w:val="008D5A96"/>
    <w:rsid w:val="008D613D"/>
    <w:rsid w:val="008D6827"/>
    <w:rsid w:val="008D6A10"/>
    <w:rsid w:val="008D6B47"/>
    <w:rsid w:val="008D715C"/>
    <w:rsid w:val="008D715F"/>
    <w:rsid w:val="008D7272"/>
    <w:rsid w:val="008D72C5"/>
    <w:rsid w:val="008D742F"/>
    <w:rsid w:val="008D7A26"/>
    <w:rsid w:val="008E0476"/>
    <w:rsid w:val="008E065C"/>
    <w:rsid w:val="008E0752"/>
    <w:rsid w:val="008E086D"/>
    <w:rsid w:val="008E093C"/>
    <w:rsid w:val="008E0BBA"/>
    <w:rsid w:val="008E0DAB"/>
    <w:rsid w:val="008E10CA"/>
    <w:rsid w:val="008E12B5"/>
    <w:rsid w:val="008E156A"/>
    <w:rsid w:val="008E1870"/>
    <w:rsid w:val="008E1A29"/>
    <w:rsid w:val="008E1F18"/>
    <w:rsid w:val="008E1FE8"/>
    <w:rsid w:val="008E2818"/>
    <w:rsid w:val="008E28C8"/>
    <w:rsid w:val="008E32C6"/>
    <w:rsid w:val="008E4273"/>
    <w:rsid w:val="008E49E2"/>
    <w:rsid w:val="008E51FF"/>
    <w:rsid w:val="008E58FF"/>
    <w:rsid w:val="008E5999"/>
    <w:rsid w:val="008E5C5C"/>
    <w:rsid w:val="008E5E68"/>
    <w:rsid w:val="008E61DC"/>
    <w:rsid w:val="008E65B6"/>
    <w:rsid w:val="008E6693"/>
    <w:rsid w:val="008E6714"/>
    <w:rsid w:val="008E6EBC"/>
    <w:rsid w:val="008F055A"/>
    <w:rsid w:val="008F1288"/>
    <w:rsid w:val="008F1A12"/>
    <w:rsid w:val="008F2AC3"/>
    <w:rsid w:val="008F2BC1"/>
    <w:rsid w:val="008F3072"/>
    <w:rsid w:val="008F32A7"/>
    <w:rsid w:val="008F33CA"/>
    <w:rsid w:val="008F34CD"/>
    <w:rsid w:val="008F3620"/>
    <w:rsid w:val="008F37AF"/>
    <w:rsid w:val="008F444E"/>
    <w:rsid w:val="008F44B1"/>
    <w:rsid w:val="008F47F5"/>
    <w:rsid w:val="008F48D5"/>
    <w:rsid w:val="008F4AF8"/>
    <w:rsid w:val="008F529C"/>
    <w:rsid w:val="008F5C5F"/>
    <w:rsid w:val="008F5DE2"/>
    <w:rsid w:val="008F64C0"/>
    <w:rsid w:val="008F6B76"/>
    <w:rsid w:val="00900616"/>
    <w:rsid w:val="0090088F"/>
    <w:rsid w:val="00900D2B"/>
    <w:rsid w:val="009011CE"/>
    <w:rsid w:val="00901471"/>
    <w:rsid w:val="00901A56"/>
    <w:rsid w:val="00901A9B"/>
    <w:rsid w:val="00901CD4"/>
    <w:rsid w:val="00901DC5"/>
    <w:rsid w:val="00901EF2"/>
    <w:rsid w:val="0090254B"/>
    <w:rsid w:val="009025FB"/>
    <w:rsid w:val="009026A5"/>
    <w:rsid w:val="00902895"/>
    <w:rsid w:val="00902909"/>
    <w:rsid w:val="009031B4"/>
    <w:rsid w:val="009033BD"/>
    <w:rsid w:val="009039B7"/>
    <w:rsid w:val="00903AEC"/>
    <w:rsid w:val="00903E0C"/>
    <w:rsid w:val="00904358"/>
    <w:rsid w:val="00904727"/>
    <w:rsid w:val="00904832"/>
    <w:rsid w:val="00904AF7"/>
    <w:rsid w:val="00904B52"/>
    <w:rsid w:val="00904F2F"/>
    <w:rsid w:val="00904FAD"/>
    <w:rsid w:val="0090501A"/>
    <w:rsid w:val="009055E0"/>
    <w:rsid w:val="009058C5"/>
    <w:rsid w:val="00905A2A"/>
    <w:rsid w:val="00905D2E"/>
    <w:rsid w:val="00905E66"/>
    <w:rsid w:val="0090661E"/>
    <w:rsid w:val="00906708"/>
    <w:rsid w:val="00906965"/>
    <w:rsid w:val="00906B2E"/>
    <w:rsid w:val="00906B73"/>
    <w:rsid w:val="009070C0"/>
    <w:rsid w:val="00907ACA"/>
    <w:rsid w:val="00907C47"/>
    <w:rsid w:val="00910697"/>
    <w:rsid w:val="00910738"/>
    <w:rsid w:val="009109D4"/>
    <w:rsid w:val="00910BBA"/>
    <w:rsid w:val="00911412"/>
    <w:rsid w:val="00911600"/>
    <w:rsid w:val="00911DB6"/>
    <w:rsid w:val="00911EFB"/>
    <w:rsid w:val="00912082"/>
    <w:rsid w:val="0091249C"/>
    <w:rsid w:val="00913533"/>
    <w:rsid w:val="00913B30"/>
    <w:rsid w:val="00913F92"/>
    <w:rsid w:val="00914340"/>
    <w:rsid w:val="00914DCA"/>
    <w:rsid w:val="009154D0"/>
    <w:rsid w:val="0091583C"/>
    <w:rsid w:val="00915FA5"/>
    <w:rsid w:val="00916A2C"/>
    <w:rsid w:val="00916B4E"/>
    <w:rsid w:val="00916B75"/>
    <w:rsid w:val="00917612"/>
    <w:rsid w:val="0092002B"/>
    <w:rsid w:val="00920097"/>
    <w:rsid w:val="0092124F"/>
    <w:rsid w:val="00921376"/>
    <w:rsid w:val="0092141C"/>
    <w:rsid w:val="009215FB"/>
    <w:rsid w:val="00921AF2"/>
    <w:rsid w:val="00922ABA"/>
    <w:rsid w:val="009232D5"/>
    <w:rsid w:val="009243BC"/>
    <w:rsid w:val="00924A76"/>
    <w:rsid w:val="00924E5D"/>
    <w:rsid w:val="0092502E"/>
    <w:rsid w:val="00925834"/>
    <w:rsid w:val="00925969"/>
    <w:rsid w:val="00925F2A"/>
    <w:rsid w:val="00926960"/>
    <w:rsid w:val="00926A8D"/>
    <w:rsid w:val="009271C5"/>
    <w:rsid w:val="0092720C"/>
    <w:rsid w:val="0092733B"/>
    <w:rsid w:val="0092754B"/>
    <w:rsid w:val="0092787F"/>
    <w:rsid w:val="00930127"/>
    <w:rsid w:val="0093068A"/>
    <w:rsid w:val="00930A6E"/>
    <w:rsid w:val="00930A96"/>
    <w:rsid w:val="00930B32"/>
    <w:rsid w:val="00931DDF"/>
    <w:rsid w:val="0093239C"/>
    <w:rsid w:val="00932A41"/>
    <w:rsid w:val="00932E93"/>
    <w:rsid w:val="00933010"/>
    <w:rsid w:val="00933312"/>
    <w:rsid w:val="00933B60"/>
    <w:rsid w:val="009340FA"/>
    <w:rsid w:val="009348B9"/>
    <w:rsid w:val="009348EA"/>
    <w:rsid w:val="00935208"/>
    <w:rsid w:val="00935649"/>
    <w:rsid w:val="009358FC"/>
    <w:rsid w:val="00936581"/>
    <w:rsid w:val="00936712"/>
    <w:rsid w:val="00936CA6"/>
    <w:rsid w:val="0093729B"/>
    <w:rsid w:val="0093773B"/>
    <w:rsid w:val="009379E0"/>
    <w:rsid w:val="00937DB2"/>
    <w:rsid w:val="00940A2E"/>
    <w:rsid w:val="00940B1A"/>
    <w:rsid w:val="00940F4B"/>
    <w:rsid w:val="0094114C"/>
    <w:rsid w:val="009416C7"/>
    <w:rsid w:val="0094188F"/>
    <w:rsid w:val="00941A54"/>
    <w:rsid w:val="00941D20"/>
    <w:rsid w:val="009421A5"/>
    <w:rsid w:val="009422C3"/>
    <w:rsid w:val="00942A25"/>
    <w:rsid w:val="00942B04"/>
    <w:rsid w:val="00942D39"/>
    <w:rsid w:val="00942DF7"/>
    <w:rsid w:val="00942F8A"/>
    <w:rsid w:val="00943176"/>
    <w:rsid w:val="00943C9D"/>
    <w:rsid w:val="00943EFE"/>
    <w:rsid w:val="00943F9E"/>
    <w:rsid w:val="00943FBC"/>
    <w:rsid w:val="00944205"/>
    <w:rsid w:val="00944547"/>
    <w:rsid w:val="00944C46"/>
    <w:rsid w:val="00944D4C"/>
    <w:rsid w:val="0094555F"/>
    <w:rsid w:val="009459C3"/>
    <w:rsid w:val="00946289"/>
    <w:rsid w:val="00946331"/>
    <w:rsid w:val="009469E1"/>
    <w:rsid w:val="00946B71"/>
    <w:rsid w:val="00946BF6"/>
    <w:rsid w:val="00947362"/>
    <w:rsid w:val="0094741C"/>
    <w:rsid w:val="00947F8B"/>
    <w:rsid w:val="00947F8C"/>
    <w:rsid w:val="00950AF4"/>
    <w:rsid w:val="009510B3"/>
    <w:rsid w:val="00951B44"/>
    <w:rsid w:val="00951DB8"/>
    <w:rsid w:val="00951F38"/>
    <w:rsid w:val="009520F6"/>
    <w:rsid w:val="00952ADA"/>
    <w:rsid w:val="00952B56"/>
    <w:rsid w:val="00952DEB"/>
    <w:rsid w:val="009531F5"/>
    <w:rsid w:val="00953253"/>
    <w:rsid w:val="00953860"/>
    <w:rsid w:val="00954727"/>
    <w:rsid w:val="009549B4"/>
    <w:rsid w:val="009549B8"/>
    <w:rsid w:val="0095553E"/>
    <w:rsid w:val="00955630"/>
    <w:rsid w:val="00955838"/>
    <w:rsid w:val="009558D7"/>
    <w:rsid w:val="00955AE1"/>
    <w:rsid w:val="00955CEC"/>
    <w:rsid w:val="009563C9"/>
    <w:rsid w:val="00956535"/>
    <w:rsid w:val="0095788A"/>
    <w:rsid w:val="00957D4A"/>
    <w:rsid w:val="00960318"/>
    <w:rsid w:val="009605DA"/>
    <w:rsid w:val="00960766"/>
    <w:rsid w:val="00960DFE"/>
    <w:rsid w:val="00960FF3"/>
    <w:rsid w:val="0096111F"/>
    <w:rsid w:val="00961144"/>
    <w:rsid w:val="00961E70"/>
    <w:rsid w:val="00962517"/>
    <w:rsid w:val="0096276C"/>
    <w:rsid w:val="0096285C"/>
    <w:rsid w:val="00962B56"/>
    <w:rsid w:val="009632DA"/>
    <w:rsid w:val="00963CD9"/>
    <w:rsid w:val="00963EE1"/>
    <w:rsid w:val="009642C8"/>
    <w:rsid w:val="0096475A"/>
    <w:rsid w:val="0096482D"/>
    <w:rsid w:val="009649F1"/>
    <w:rsid w:val="00964B40"/>
    <w:rsid w:val="00964BFE"/>
    <w:rsid w:val="00965449"/>
    <w:rsid w:val="009654BF"/>
    <w:rsid w:val="00966A77"/>
    <w:rsid w:val="00966F67"/>
    <w:rsid w:val="009677CD"/>
    <w:rsid w:val="00967A78"/>
    <w:rsid w:val="00967CAD"/>
    <w:rsid w:val="00967D50"/>
    <w:rsid w:val="009702C5"/>
    <w:rsid w:val="009704BD"/>
    <w:rsid w:val="009705D0"/>
    <w:rsid w:val="00970755"/>
    <w:rsid w:val="0097114B"/>
    <w:rsid w:val="00971FB8"/>
    <w:rsid w:val="009720CB"/>
    <w:rsid w:val="0097228E"/>
    <w:rsid w:val="009727BE"/>
    <w:rsid w:val="009728C0"/>
    <w:rsid w:val="00972CA5"/>
    <w:rsid w:val="0097325B"/>
    <w:rsid w:val="009734DD"/>
    <w:rsid w:val="00973A36"/>
    <w:rsid w:val="00973AE0"/>
    <w:rsid w:val="00974B8A"/>
    <w:rsid w:val="00974BCD"/>
    <w:rsid w:val="00974CBD"/>
    <w:rsid w:val="00974DB4"/>
    <w:rsid w:val="00974EA6"/>
    <w:rsid w:val="009753E2"/>
    <w:rsid w:val="009753F1"/>
    <w:rsid w:val="00975863"/>
    <w:rsid w:val="00975893"/>
    <w:rsid w:val="00975C97"/>
    <w:rsid w:val="009765DC"/>
    <w:rsid w:val="009768FA"/>
    <w:rsid w:val="0097693C"/>
    <w:rsid w:val="00977292"/>
    <w:rsid w:val="009779C3"/>
    <w:rsid w:val="00977D48"/>
    <w:rsid w:val="00977D9C"/>
    <w:rsid w:val="00980283"/>
    <w:rsid w:val="0098046F"/>
    <w:rsid w:val="00980CB5"/>
    <w:rsid w:val="00981003"/>
    <w:rsid w:val="009813FC"/>
    <w:rsid w:val="0098142B"/>
    <w:rsid w:val="0098183A"/>
    <w:rsid w:val="00981F48"/>
    <w:rsid w:val="009820DF"/>
    <w:rsid w:val="009822CB"/>
    <w:rsid w:val="009825C0"/>
    <w:rsid w:val="009830C3"/>
    <w:rsid w:val="00983312"/>
    <w:rsid w:val="0098375B"/>
    <w:rsid w:val="00983AC6"/>
    <w:rsid w:val="009842BC"/>
    <w:rsid w:val="00984D05"/>
    <w:rsid w:val="009853C3"/>
    <w:rsid w:val="00985404"/>
    <w:rsid w:val="009854EE"/>
    <w:rsid w:val="00985CD2"/>
    <w:rsid w:val="00986367"/>
    <w:rsid w:val="00986370"/>
    <w:rsid w:val="0098645D"/>
    <w:rsid w:val="00986D57"/>
    <w:rsid w:val="00986DA6"/>
    <w:rsid w:val="009872A8"/>
    <w:rsid w:val="0098772D"/>
    <w:rsid w:val="00990540"/>
    <w:rsid w:val="00990CA9"/>
    <w:rsid w:val="00991012"/>
    <w:rsid w:val="00991539"/>
    <w:rsid w:val="009919D5"/>
    <w:rsid w:val="00992160"/>
    <w:rsid w:val="00992170"/>
    <w:rsid w:val="00992475"/>
    <w:rsid w:val="0099263F"/>
    <w:rsid w:val="00992A0A"/>
    <w:rsid w:val="00992CD6"/>
    <w:rsid w:val="00992E8E"/>
    <w:rsid w:val="0099398A"/>
    <w:rsid w:val="00993A63"/>
    <w:rsid w:val="00993D04"/>
    <w:rsid w:val="009942CA"/>
    <w:rsid w:val="009942DD"/>
    <w:rsid w:val="009947F5"/>
    <w:rsid w:val="00994AF5"/>
    <w:rsid w:val="00994CED"/>
    <w:rsid w:val="0099554B"/>
    <w:rsid w:val="0099555D"/>
    <w:rsid w:val="00995683"/>
    <w:rsid w:val="00995C2A"/>
    <w:rsid w:val="00995D04"/>
    <w:rsid w:val="00995F95"/>
    <w:rsid w:val="0099641F"/>
    <w:rsid w:val="00996582"/>
    <w:rsid w:val="00996597"/>
    <w:rsid w:val="00996791"/>
    <w:rsid w:val="009968D0"/>
    <w:rsid w:val="00996D2D"/>
    <w:rsid w:val="00996DB9"/>
    <w:rsid w:val="009978AA"/>
    <w:rsid w:val="00997B88"/>
    <w:rsid w:val="009A0EB8"/>
    <w:rsid w:val="009A109A"/>
    <w:rsid w:val="009A151A"/>
    <w:rsid w:val="009A19B5"/>
    <w:rsid w:val="009A1EE4"/>
    <w:rsid w:val="009A1F09"/>
    <w:rsid w:val="009A2491"/>
    <w:rsid w:val="009A24C7"/>
    <w:rsid w:val="009A2938"/>
    <w:rsid w:val="009A29ED"/>
    <w:rsid w:val="009A2C5B"/>
    <w:rsid w:val="009A3931"/>
    <w:rsid w:val="009A3C5A"/>
    <w:rsid w:val="009A3E9E"/>
    <w:rsid w:val="009A4343"/>
    <w:rsid w:val="009A437C"/>
    <w:rsid w:val="009A44D6"/>
    <w:rsid w:val="009A5370"/>
    <w:rsid w:val="009A605C"/>
    <w:rsid w:val="009A6414"/>
    <w:rsid w:val="009A6DF6"/>
    <w:rsid w:val="009A71C3"/>
    <w:rsid w:val="009A7714"/>
    <w:rsid w:val="009A7DF8"/>
    <w:rsid w:val="009A7EE2"/>
    <w:rsid w:val="009A7FDB"/>
    <w:rsid w:val="009B02BF"/>
    <w:rsid w:val="009B037D"/>
    <w:rsid w:val="009B03E9"/>
    <w:rsid w:val="009B05EB"/>
    <w:rsid w:val="009B069A"/>
    <w:rsid w:val="009B06E0"/>
    <w:rsid w:val="009B08C1"/>
    <w:rsid w:val="009B0CF6"/>
    <w:rsid w:val="009B0EB5"/>
    <w:rsid w:val="009B173F"/>
    <w:rsid w:val="009B1863"/>
    <w:rsid w:val="009B2B18"/>
    <w:rsid w:val="009B2DB0"/>
    <w:rsid w:val="009B2FF4"/>
    <w:rsid w:val="009B30BE"/>
    <w:rsid w:val="009B39F6"/>
    <w:rsid w:val="009B3B40"/>
    <w:rsid w:val="009B3C5A"/>
    <w:rsid w:val="009B4B8B"/>
    <w:rsid w:val="009B4D31"/>
    <w:rsid w:val="009B4D50"/>
    <w:rsid w:val="009B606E"/>
    <w:rsid w:val="009B6637"/>
    <w:rsid w:val="009B67F1"/>
    <w:rsid w:val="009B6AF8"/>
    <w:rsid w:val="009C0000"/>
    <w:rsid w:val="009C01AC"/>
    <w:rsid w:val="009C0A54"/>
    <w:rsid w:val="009C1033"/>
    <w:rsid w:val="009C13B7"/>
    <w:rsid w:val="009C15F1"/>
    <w:rsid w:val="009C1C7B"/>
    <w:rsid w:val="009C1CF7"/>
    <w:rsid w:val="009C1DE8"/>
    <w:rsid w:val="009C291D"/>
    <w:rsid w:val="009C2AB3"/>
    <w:rsid w:val="009C2EC5"/>
    <w:rsid w:val="009C3322"/>
    <w:rsid w:val="009C37E4"/>
    <w:rsid w:val="009C38DE"/>
    <w:rsid w:val="009C3AC0"/>
    <w:rsid w:val="009C3DDE"/>
    <w:rsid w:val="009C3E4B"/>
    <w:rsid w:val="009C4136"/>
    <w:rsid w:val="009C415C"/>
    <w:rsid w:val="009C42CA"/>
    <w:rsid w:val="009C4308"/>
    <w:rsid w:val="009C4542"/>
    <w:rsid w:val="009C47FD"/>
    <w:rsid w:val="009C4879"/>
    <w:rsid w:val="009C4D96"/>
    <w:rsid w:val="009C55BD"/>
    <w:rsid w:val="009C5A23"/>
    <w:rsid w:val="009C5BB6"/>
    <w:rsid w:val="009C6115"/>
    <w:rsid w:val="009C6125"/>
    <w:rsid w:val="009C6780"/>
    <w:rsid w:val="009C6C04"/>
    <w:rsid w:val="009C6CBA"/>
    <w:rsid w:val="009C736B"/>
    <w:rsid w:val="009C73BA"/>
    <w:rsid w:val="009C7574"/>
    <w:rsid w:val="009D0272"/>
    <w:rsid w:val="009D0311"/>
    <w:rsid w:val="009D0453"/>
    <w:rsid w:val="009D04D2"/>
    <w:rsid w:val="009D06E1"/>
    <w:rsid w:val="009D0AD1"/>
    <w:rsid w:val="009D1036"/>
    <w:rsid w:val="009D16D0"/>
    <w:rsid w:val="009D17A0"/>
    <w:rsid w:val="009D1E17"/>
    <w:rsid w:val="009D234A"/>
    <w:rsid w:val="009D24C4"/>
    <w:rsid w:val="009D2748"/>
    <w:rsid w:val="009D2AC7"/>
    <w:rsid w:val="009D3040"/>
    <w:rsid w:val="009D339F"/>
    <w:rsid w:val="009D363E"/>
    <w:rsid w:val="009D4D3D"/>
    <w:rsid w:val="009D4EDB"/>
    <w:rsid w:val="009D4F84"/>
    <w:rsid w:val="009D51E5"/>
    <w:rsid w:val="009D550E"/>
    <w:rsid w:val="009D5537"/>
    <w:rsid w:val="009D5670"/>
    <w:rsid w:val="009D5D45"/>
    <w:rsid w:val="009D6072"/>
    <w:rsid w:val="009D62F7"/>
    <w:rsid w:val="009D6570"/>
    <w:rsid w:val="009D66CA"/>
    <w:rsid w:val="009D6707"/>
    <w:rsid w:val="009D71DA"/>
    <w:rsid w:val="009D7219"/>
    <w:rsid w:val="009D7E92"/>
    <w:rsid w:val="009E0491"/>
    <w:rsid w:val="009E04DE"/>
    <w:rsid w:val="009E0534"/>
    <w:rsid w:val="009E07B0"/>
    <w:rsid w:val="009E08CE"/>
    <w:rsid w:val="009E09DF"/>
    <w:rsid w:val="009E0EA0"/>
    <w:rsid w:val="009E1830"/>
    <w:rsid w:val="009E1B03"/>
    <w:rsid w:val="009E1B4D"/>
    <w:rsid w:val="009E274C"/>
    <w:rsid w:val="009E27D8"/>
    <w:rsid w:val="009E2EDC"/>
    <w:rsid w:val="009E31DC"/>
    <w:rsid w:val="009E3B96"/>
    <w:rsid w:val="009E3D7D"/>
    <w:rsid w:val="009E3DFB"/>
    <w:rsid w:val="009E3E15"/>
    <w:rsid w:val="009E4448"/>
    <w:rsid w:val="009E4580"/>
    <w:rsid w:val="009E5205"/>
    <w:rsid w:val="009E52A5"/>
    <w:rsid w:val="009E58E6"/>
    <w:rsid w:val="009E5DFF"/>
    <w:rsid w:val="009E5F0C"/>
    <w:rsid w:val="009E5FCC"/>
    <w:rsid w:val="009E60AE"/>
    <w:rsid w:val="009E6355"/>
    <w:rsid w:val="009E638B"/>
    <w:rsid w:val="009E74A4"/>
    <w:rsid w:val="009E76E2"/>
    <w:rsid w:val="009E7A33"/>
    <w:rsid w:val="009E7C22"/>
    <w:rsid w:val="009E7F88"/>
    <w:rsid w:val="009E7FA2"/>
    <w:rsid w:val="009F0133"/>
    <w:rsid w:val="009F0161"/>
    <w:rsid w:val="009F0328"/>
    <w:rsid w:val="009F0D44"/>
    <w:rsid w:val="009F0D84"/>
    <w:rsid w:val="009F0F16"/>
    <w:rsid w:val="009F10DE"/>
    <w:rsid w:val="009F1173"/>
    <w:rsid w:val="009F1215"/>
    <w:rsid w:val="009F1505"/>
    <w:rsid w:val="009F1616"/>
    <w:rsid w:val="009F1DC6"/>
    <w:rsid w:val="009F2671"/>
    <w:rsid w:val="009F29B2"/>
    <w:rsid w:val="009F2CD8"/>
    <w:rsid w:val="009F2EBB"/>
    <w:rsid w:val="009F301F"/>
    <w:rsid w:val="009F31E1"/>
    <w:rsid w:val="009F3815"/>
    <w:rsid w:val="009F3EA5"/>
    <w:rsid w:val="009F3F23"/>
    <w:rsid w:val="009F4243"/>
    <w:rsid w:val="009F482C"/>
    <w:rsid w:val="009F4A2F"/>
    <w:rsid w:val="009F4B14"/>
    <w:rsid w:val="009F5517"/>
    <w:rsid w:val="009F58FC"/>
    <w:rsid w:val="009F5BCA"/>
    <w:rsid w:val="009F5FE3"/>
    <w:rsid w:val="009F6983"/>
    <w:rsid w:val="009F6C4F"/>
    <w:rsid w:val="009F6CF8"/>
    <w:rsid w:val="009F758C"/>
    <w:rsid w:val="009F7C83"/>
    <w:rsid w:val="009F7D3E"/>
    <w:rsid w:val="00A00155"/>
    <w:rsid w:val="00A0032E"/>
    <w:rsid w:val="00A00466"/>
    <w:rsid w:val="00A0082D"/>
    <w:rsid w:val="00A0156F"/>
    <w:rsid w:val="00A01C9B"/>
    <w:rsid w:val="00A01E38"/>
    <w:rsid w:val="00A02083"/>
    <w:rsid w:val="00A0238B"/>
    <w:rsid w:val="00A02BD7"/>
    <w:rsid w:val="00A02C69"/>
    <w:rsid w:val="00A02D42"/>
    <w:rsid w:val="00A031E9"/>
    <w:rsid w:val="00A03BA3"/>
    <w:rsid w:val="00A041A0"/>
    <w:rsid w:val="00A04429"/>
    <w:rsid w:val="00A04601"/>
    <w:rsid w:val="00A052F4"/>
    <w:rsid w:val="00A055B6"/>
    <w:rsid w:val="00A057A6"/>
    <w:rsid w:val="00A05984"/>
    <w:rsid w:val="00A0624C"/>
    <w:rsid w:val="00A0667F"/>
    <w:rsid w:val="00A066B7"/>
    <w:rsid w:val="00A0696F"/>
    <w:rsid w:val="00A073C5"/>
    <w:rsid w:val="00A075D9"/>
    <w:rsid w:val="00A0762E"/>
    <w:rsid w:val="00A07825"/>
    <w:rsid w:val="00A07893"/>
    <w:rsid w:val="00A07930"/>
    <w:rsid w:val="00A100BE"/>
    <w:rsid w:val="00A10449"/>
    <w:rsid w:val="00A1062B"/>
    <w:rsid w:val="00A1082E"/>
    <w:rsid w:val="00A10833"/>
    <w:rsid w:val="00A10AB9"/>
    <w:rsid w:val="00A10DC0"/>
    <w:rsid w:val="00A10DEF"/>
    <w:rsid w:val="00A1188D"/>
    <w:rsid w:val="00A11C3C"/>
    <w:rsid w:val="00A11DF9"/>
    <w:rsid w:val="00A1208D"/>
    <w:rsid w:val="00A12401"/>
    <w:rsid w:val="00A12419"/>
    <w:rsid w:val="00A1259C"/>
    <w:rsid w:val="00A127F2"/>
    <w:rsid w:val="00A13221"/>
    <w:rsid w:val="00A13BA6"/>
    <w:rsid w:val="00A13FCC"/>
    <w:rsid w:val="00A14618"/>
    <w:rsid w:val="00A1467E"/>
    <w:rsid w:val="00A1498E"/>
    <w:rsid w:val="00A14BAF"/>
    <w:rsid w:val="00A14CA5"/>
    <w:rsid w:val="00A14F9C"/>
    <w:rsid w:val="00A1510A"/>
    <w:rsid w:val="00A153D6"/>
    <w:rsid w:val="00A154C6"/>
    <w:rsid w:val="00A15797"/>
    <w:rsid w:val="00A15B1B"/>
    <w:rsid w:val="00A15CF2"/>
    <w:rsid w:val="00A15F87"/>
    <w:rsid w:val="00A173FB"/>
    <w:rsid w:val="00A17856"/>
    <w:rsid w:val="00A17B06"/>
    <w:rsid w:val="00A17E94"/>
    <w:rsid w:val="00A201A0"/>
    <w:rsid w:val="00A20882"/>
    <w:rsid w:val="00A20E4A"/>
    <w:rsid w:val="00A210A5"/>
    <w:rsid w:val="00A21584"/>
    <w:rsid w:val="00A2185F"/>
    <w:rsid w:val="00A2248A"/>
    <w:rsid w:val="00A22AE4"/>
    <w:rsid w:val="00A237FC"/>
    <w:rsid w:val="00A23855"/>
    <w:rsid w:val="00A23BA3"/>
    <w:rsid w:val="00A240E9"/>
    <w:rsid w:val="00A241D7"/>
    <w:rsid w:val="00A248D0"/>
    <w:rsid w:val="00A249F1"/>
    <w:rsid w:val="00A24CC5"/>
    <w:rsid w:val="00A250AC"/>
    <w:rsid w:val="00A2515A"/>
    <w:rsid w:val="00A255C3"/>
    <w:rsid w:val="00A263EF"/>
    <w:rsid w:val="00A26919"/>
    <w:rsid w:val="00A26A1E"/>
    <w:rsid w:val="00A26B9B"/>
    <w:rsid w:val="00A26C04"/>
    <w:rsid w:val="00A26DE1"/>
    <w:rsid w:val="00A27568"/>
    <w:rsid w:val="00A277B6"/>
    <w:rsid w:val="00A278AA"/>
    <w:rsid w:val="00A27A5B"/>
    <w:rsid w:val="00A27B03"/>
    <w:rsid w:val="00A27F2A"/>
    <w:rsid w:val="00A306A9"/>
    <w:rsid w:val="00A30F48"/>
    <w:rsid w:val="00A31216"/>
    <w:rsid w:val="00A316EC"/>
    <w:rsid w:val="00A31935"/>
    <w:rsid w:val="00A31CAC"/>
    <w:rsid w:val="00A3228C"/>
    <w:rsid w:val="00A3259B"/>
    <w:rsid w:val="00A32627"/>
    <w:rsid w:val="00A32B48"/>
    <w:rsid w:val="00A32B70"/>
    <w:rsid w:val="00A32BF8"/>
    <w:rsid w:val="00A32E2E"/>
    <w:rsid w:val="00A32F12"/>
    <w:rsid w:val="00A33161"/>
    <w:rsid w:val="00A33293"/>
    <w:rsid w:val="00A33427"/>
    <w:rsid w:val="00A33B80"/>
    <w:rsid w:val="00A33E5A"/>
    <w:rsid w:val="00A33F3F"/>
    <w:rsid w:val="00A34570"/>
    <w:rsid w:val="00A346D3"/>
    <w:rsid w:val="00A347EE"/>
    <w:rsid w:val="00A347F1"/>
    <w:rsid w:val="00A348D5"/>
    <w:rsid w:val="00A34BBB"/>
    <w:rsid w:val="00A34D89"/>
    <w:rsid w:val="00A34EAD"/>
    <w:rsid w:val="00A3519C"/>
    <w:rsid w:val="00A35446"/>
    <w:rsid w:val="00A359E5"/>
    <w:rsid w:val="00A35A31"/>
    <w:rsid w:val="00A35DBE"/>
    <w:rsid w:val="00A363C0"/>
    <w:rsid w:val="00A367E1"/>
    <w:rsid w:val="00A36862"/>
    <w:rsid w:val="00A36BD5"/>
    <w:rsid w:val="00A371BE"/>
    <w:rsid w:val="00A37790"/>
    <w:rsid w:val="00A37CBE"/>
    <w:rsid w:val="00A4065D"/>
    <w:rsid w:val="00A40AF2"/>
    <w:rsid w:val="00A40B5E"/>
    <w:rsid w:val="00A41907"/>
    <w:rsid w:val="00A419B8"/>
    <w:rsid w:val="00A41A41"/>
    <w:rsid w:val="00A41B0F"/>
    <w:rsid w:val="00A41B91"/>
    <w:rsid w:val="00A41BFA"/>
    <w:rsid w:val="00A4271C"/>
    <w:rsid w:val="00A42778"/>
    <w:rsid w:val="00A429FE"/>
    <w:rsid w:val="00A42A50"/>
    <w:rsid w:val="00A42D5A"/>
    <w:rsid w:val="00A430AA"/>
    <w:rsid w:val="00A43627"/>
    <w:rsid w:val="00A43657"/>
    <w:rsid w:val="00A438BD"/>
    <w:rsid w:val="00A43C33"/>
    <w:rsid w:val="00A44093"/>
    <w:rsid w:val="00A4450E"/>
    <w:rsid w:val="00A44AFE"/>
    <w:rsid w:val="00A44BBB"/>
    <w:rsid w:val="00A44D86"/>
    <w:rsid w:val="00A453B0"/>
    <w:rsid w:val="00A45C75"/>
    <w:rsid w:val="00A45F79"/>
    <w:rsid w:val="00A46175"/>
    <w:rsid w:val="00A46B6F"/>
    <w:rsid w:val="00A46C0A"/>
    <w:rsid w:val="00A470DA"/>
    <w:rsid w:val="00A47FCA"/>
    <w:rsid w:val="00A5001C"/>
    <w:rsid w:val="00A50BD3"/>
    <w:rsid w:val="00A50C3D"/>
    <w:rsid w:val="00A513CB"/>
    <w:rsid w:val="00A51465"/>
    <w:rsid w:val="00A515F9"/>
    <w:rsid w:val="00A516FB"/>
    <w:rsid w:val="00A5191C"/>
    <w:rsid w:val="00A51E8F"/>
    <w:rsid w:val="00A51EA0"/>
    <w:rsid w:val="00A51EE2"/>
    <w:rsid w:val="00A51FF2"/>
    <w:rsid w:val="00A521D5"/>
    <w:rsid w:val="00A527D5"/>
    <w:rsid w:val="00A52966"/>
    <w:rsid w:val="00A52E9F"/>
    <w:rsid w:val="00A52F3B"/>
    <w:rsid w:val="00A532D5"/>
    <w:rsid w:val="00A53594"/>
    <w:rsid w:val="00A54206"/>
    <w:rsid w:val="00A5437E"/>
    <w:rsid w:val="00A54A7F"/>
    <w:rsid w:val="00A5568A"/>
    <w:rsid w:val="00A55973"/>
    <w:rsid w:val="00A55ADA"/>
    <w:rsid w:val="00A55BF3"/>
    <w:rsid w:val="00A55C71"/>
    <w:rsid w:val="00A55E0D"/>
    <w:rsid w:val="00A56033"/>
    <w:rsid w:val="00A561D1"/>
    <w:rsid w:val="00A564C0"/>
    <w:rsid w:val="00A5674F"/>
    <w:rsid w:val="00A567D4"/>
    <w:rsid w:val="00A5683D"/>
    <w:rsid w:val="00A56D2E"/>
    <w:rsid w:val="00A5707E"/>
    <w:rsid w:val="00A57144"/>
    <w:rsid w:val="00A571D4"/>
    <w:rsid w:val="00A57416"/>
    <w:rsid w:val="00A57514"/>
    <w:rsid w:val="00A57B06"/>
    <w:rsid w:val="00A57C25"/>
    <w:rsid w:val="00A60134"/>
    <w:rsid w:val="00A60201"/>
    <w:rsid w:val="00A60235"/>
    <w:rsid w:val="00A60332"/>
    <w:rsid w:val="00A60475"/>
    <w:rsid w:val="00A60CAC"/>
    <w:rsid w:val="00A611B6"/>
    <w:rsid w:val="00A61431"/>
    <w:rsid w:val="00A6159D"/>
    <w:rsid w:val="00A6163B"/>
    <w:rsid w:val="00A61A37"/>
    <w:rsid w:val="00A61E97"/>
    <w:rsid w:val="00A61F63"/>
    <w:rsid w:val="00A621C5"/>
    <w:rsid w:val="00A62696"/>
    <w:rsid w:val="00A62897"/>
    <w:rsid w:val="00A62CFE"/>
    <w:rsid w:val="00A62E84"/>
    <w:rsid w:val="00A62F66"/>
    <w:rsid w:val="00A63023"/>
    <w:rsid w:val="00A63324"/>
    <w:rsid w:val="00A63389"/>
    <w:rsid w:val="00A63A70"/>
    <w:rsid w:val="00A64892"/>
    <w:rsid w:val="00A648FF"/>
    <w:rsid w:val="00A64E7A"/>
    <w:rsid w:val="00A65414"/>
    <w:rsid w:val="00A65736"/>
    <w:rsid w:val="00A658C4"/>
    <w:rsid w:val="00A65DB4"/>
    <w:rsid w:val="00A65E2A"/>
    <w:rsid w:val="00A66152"/>
    <w:rsid w:val="00A6669A"/>
    <w:rsid w:val="00A6669C"/>
    <w:rsid w:val="00A668F4"/>
    <w:rsid w:val="00A66E82"/>
    <w:rsid w:val="00A672C6"/>
    <w:rsid w:val="00A674A2"/>
    <w:rsid w:val="00A675F9"/>
    <w:rsid w:val="00A6780F"/>
    <w:rsid w:val="00A67B4D"/>
    <w:rsid w:val="00A67C7C"/>
    <w:rsid w:val="00A70486"/>
    <w:rsid w:val="00A7049F"/>
    <w:rsid w:val="00A70758"/>
    <w:rsid w:val="00A70BD9"/>
    <w:rsid w:val="00A717D6"/>
    <w:rsid w:val="00A720EA"/>
    <w:rsid w:val="00A72192"/>
    <w:rsid w:val="00A72280"/>
    <w:rsid w:val="00A725E6"/>
    <w:rsid w:val="00A726AA"/>
    <w:rsid w:val="00A7294B"/>
    <w:rsid w:val="00A729FB"/>
    <w:rsid w:val="00A72A4E"/>
    <w:rsid w:val="00A72D39"/>
    <w:rsid w:val="00A73F61"/>
    <w:rsid w:val="00A74212"/>
    <w:rsid w:val="00A74A08"/>
    <w:rsid w:val="00A750D9"/>
    <w:rsid w:val="00A75472"/>
    <w:rsid w:val="00A759CF"/>
    <w:rsid w:val="00A75E69"/>
    <w:rsid w:val="00A76048"/>
    <w:rsid w:val="00A7611B"/>
    <w:rsid w:val="00A76ACA"/>
    <w:rsid w:val="00A77935"/>
    <w:rsid w:val="00A779BB"/>
    <w:rsid w:val="00A779D7"/>
    <w:rsid w:val="00A80209"/>
    <w:rsid w:val="00A80345"/>
    <w:rsid w:val="00A8067F"/>
    <w:rsid w:val="00A80ACE"/>
    <w:rsid w:val="00A8109A"/>
    <w:rsid w:val="00A811D9"/>
    <w:rsid w:val="00A815E7"/>
    <w:rsid w:val="00A81CB7"/>
    <w:rsid w:val="00A8247F"/>
    <w:rsid w:val="00A826A3"/>
    <w:rsid w:val="00A82BA8"/>
    <w:rsid w:val="00A82C5E"/>
    <w:rsid w:val="00A83169"/>
    <w:rsid w:val="00A833EA"/>
    <w:rsid w:val="00A83B72"/>
    <w:rsid w:val="00A83B8E"/>
    <w:rsid w:val="00A83E61"/>
    <w:rsid w:val="00A84593"/>
    <w:rsid w:val="00A846DA"/>
    <w:rsid w:val="00A84901"/>
    <w:rsid w:val="00A8490C"/>
    <w:rsid w:val="00A84DEA"/>
    <w:rsid w:val="00A84E73"/>
    <w:rsid w:val="00A84F2F"/>
    <w:rsid w:val="00A85071"/>
    <w:rsid w:val="00A85297"/>
    <w:rsid w:val="00A85872"/>
    <w:rsid w:val="00A85A26"/>
    <w:rsid w:val="00A85AFE"/>
    <w:rsid w:val="00A85C05"/>
    <w:rsid w:val="00A85E84"/>
    <w:rsid w:val="00A861F5"/>
    <w:rsid w:val="00A86498"/>
    <w:rsid w:val="00A86878"/>
    <w:rsid w:val="00A868E9"/>
    <w:rsid w:val="00A86D96"/>
    <w:rsid w:val="00A901ED"/>
    <w:rsid w:val="00A90DFF"/>
    <w:rsid w:val="00A915DD"/>
    <w:rsid w:val="00A91F4E"/>
    <w:rsid w:val="00A9204D"/>
    <w:rsid w:val="00A9236B"/>
    <w:rsid w:val="00A923C3"/>
    <w:rsid w:val="00A935F9"/>
    <w:rsid w:val="00A9426C"/>
    <w:rsid w:val="00A9464D"/>
    <w:rsid w:val="00A962D5"/>
    <w:rsid w:val="00A963CB"/>
    <w:rsid w:val="00A96871"/>
    <w:rsid w:val="00A971EA"/>
    <w:rsid w:val="00A97C0B"/>
    <w:rsid w:val="00A97C5C"/>
    <w:rsid w:val="00A97F88"/>
    <w:rsid w:val="00AA0A8C"/>
    <w:rsid w:val="00AA0BDA"/>
    <w:rsid w:val="00AA0EE3"/>
    <w:rsid w:val="00AA13E0"/>
    <w:rsid w:val="00AA18F4"/>
    <w:rsid w:val="00AA20FD"/>
    <w:rsid w:val="00AA2137"/>
    <w:rsid w:val="00AA214E"/>
    <w:rsid w:val="00AA22FB"/>
    <w:rsid w:val="00AA2B3C"/>
    <w:rsid w:val="00AA2CBD"/>
    <w:rsid w:val="00AA30BB"/>
    <w:rsid w:val="00AA44CF"/>
    <w:rsid w:val="00AA4528"/>
    <w:rsid w:val="00AA4562"/>
    <w:rsid w:val="00AA493F"/>
    <w:rsid w:val="00AA4A2B"/>
    <w:rsid w:val="00AA57DB"/>
    <w:rsid w:val="00AA590A"/>
    <w:rsid w:val="00AA5A9D"/>
    <w:rsid w:val="00AA5B64"/>
    <w:rsid w:val="00AA6090"/>
    <w:rsid w:val="00AA6397"/>
    <w:rsid w:val="00AA64AF"/>
    <w:rsid w:val="00AA691B"/>
    <w:rsid w:val="00AA6D3C"/>
    <w:rsid w:val="00AA74DF"/>
    <w:rsid w:val="00AA76CA"/>
    <w:rsid w:val="00AA78B9"/>
    <w:rsid w:val="00AA795D"/>
    <w:rsid w:val="00AA7BE9"/>
    <w:rsid w:val="00AB01C5"/>
    <w:rsid w:val="00AB068E"/>
    <w:rsid w:val="00AB07EB"/>
    <w:rsid w:val="00AB0AE6"/>
    <w:rsid w:val="00AB0C0D"/>
    <w:rsid w:val="00AB1110"/>
    <w:rsid w:val="00AB1611"/>
    <w:rsid w:val="00AB1753"/>
    <w:rsid w:val="00AB18B8"/>
    <w:rsid w:val="00AB19AB"/>
    <w:rsid w:val="00AB1D9F"/>
    <w:rsid w:val="00AB2970"/>
    <w:rsid w:val="00AB2FC9"/>
    <w:rsid w:val="00AB3143"/>
    <w:rsid w:val="00AB354F"/>
    <w:rsid w:val="00AB3762"/>
    <w:rsid w:val="00AB3B54"/>
    <w:rsid w:val="00AB40FC"/>
    <w:rsid w:val="00AB410D"/>
    <w:rsid w:val="00AB4461"/>
    <w:rsid w:val="00AB5965"/>
    <w:rsid w:val="00AB631F"/>
    <w:rsid w:val="00AB6743"/>
    <w:rsid w:val="00AB6EA8"/>
    <w:rsid w:val="00AB73D0"/>
    <w:rsid w:val="00AB7624"/>
    <w:rsid w:val="00AB7707"/>
    <w:rsid w:val="00AB7B20"/>
    <w:rsid w:val="00AB7DDD"/>
    <w:rsid w:val="00AB7F47"/>
    <w:rsid w:val="00AC0191"/>
    <w:rsid w:val="00AC035E"/>
    <w:rsid w:val="00AC0B68"/>
    <w:rsid w:val="00AC0E1A"/>
    <w:rsid w:val="00AC1293"/>
    <w:rsid w:val="00AC1655"/>
    <w:rsid w:val="00AC2141"/>
    <w:rsid w:val="00AC22D2"/>
    <w:rsid w:val="00AC26E2"/>
    <w:rsid w:val="00AC2E49"/>
    <w:rsid w:val="00AC3136"/>
    <w:rsid w:val="00AC3138"/>
    <w:rsid w:val="00AC31C4"/>
    <w:rsid w:val="00AC3CA8"/>
    <w:rsid w:val="00AC3F8A"/>
    <w:rsid w:val="00AC402C"/>
    <w:rsid w:val="00AC406F"/>
    <w:rsid w:val="00AC4072"/>
    <w:rsid w:val="00AC40E8"/>
    <w:rsid w:val="00AC4278"/>
    <w:rsid w:val="00AC52EF"/>
    <w:rsid w:val="00AC57F3"/>
    <w:rsid w:val="00AC593A"/>
    <w:rsid w:val="00AC610D"/>
    <w:rsid w:val="00AC6351"/>
    <w:rsid w:val="00AC637D"/>
    <w:rsid w:val="00AC67AD"/>
    <w:rsid w:val="00AC6A70"/>
    <w:rsid w:val="00AC6C4A"/>
    <w:rsid w:val="00AC720B"/>
    <w:rsid w:val="00AC740D"/>
    <w:rsid w:val="00AC7472"/>
    <w:rsid w:val="00AD0458"/>
    <w:rsid w:val="00AD0459"/>
    <w:rsid w:val="00AD06A8"/>
    <w:rsid w:val="00AD08A6"/>
    <w:rsid w:val="00AD0B15"/>
    <w:rsid w:val="00AD0BD0"/>
    <w:rsid w:val="00AD1A2D"/>
    <w:rsid w:val="00AD1FAF"/>
    <w:rsid w:val="00AD22EE"/>
    <w:rsid w:val="00AD2479"/>
    <w:rsid w:val="00AD2510"/>
    <w:rsid w:val="00AD2775"/>
    <w:rsid w:val="00AD27AF"/>
    <w:rsid w:val="00AD292A"/>
    <w:rsid w:val="00AD2B05"/>
    <w:rsid w:val="00AD2FEC"/>
    <w:rsid w:val="00AD352E"/>
    <w:rsid w:val="00AD3F2E"/>
    <w:rsid w:val="00AD40E7"/>
    <w:rsid w:val="00AD45F8"/>
    <w:rsid w:val="00AD495E"/>
    <w:rsid w:val="00AD4BDA"/>
    <w:rsid w:val="00AD5060"/>
    <w:rsid w:val="00AD517F"/>
    <w:rsid w:val="00AD5DA6"/>
    <w:rsid w:val="00AD6552"/>
    <w:rsid w:val="00AD67BE"/>
    <w:rsid w:val="00AD6A72"/>
    <w:rsid w:val="00AD6C04"/>
    <w:rsid w:val="00AD720E"/>
    <w:rsid w:val="00AD79E4"/>
    <w:rsid w:val="00AD7E24"/>
    <w:rsid w:val="00AE01BD"/>
    <w:rsid w:val="00AE04CB"/>
    <w:rsid w:val="00AE07B8"/>
    <w:rsid w:val="00AE0F2A"/>
    <w:rsid w:val="00AE11E2"/>
    <w:rsid w:val="00AE16A5"/>
    <w:rsid w:val="00AE189C"/>
    <w:rsid w:val="00AE1BD0"/>
    <w:rsid w:val="00AE1EBC"/>
    <w:rsid w:val="00AE21BA"/>
    <w:rsid w:val="00AE2263"/>
    <w:rsid w:val="00AE283E"/>
    <w:rsid w:val="00AE2C6C"/>
    <w:rsid w:val="00AE2CC1"/>
    <w:rsid w:val="00AE306E"/>
    <w:rsid w:val="00AE312D"/>
    <w:rsid w:val="00AE3334"/>
    <w:rsid w:val="00AE35E8"/>
    <w:rsid w:val="00AE37AE"/>
    <w:rsid w:val="00AE3CF9"/>
    <w:rsid w:val="00AE48BE"/>
    <w:rsid w:val="00AE48E4"/>
    <w:rsid w:val="00AE4C71"/>
    <w:rsid w:val="00AE5F9A"/>
    <w:rsid w:val="00AE6285"/>
    <w:rsid w:val="00AE72E6"/>
    <w:rsid w:val="00AE75B6"/>
    <w:rsid w:val="00AE7A02"/>
    <w:rsid w:val="00AE7A9A"/>
    <w:rsid w:val="00AE7CDC"/>
    <w:rsid w:val="00AF0787"/>
    <w:rsid w:val="00AF0CD1"/>
    <w:rsid w:val="00AF0F52"/>
    <w:rsid w:val="00AF11FD"/>
    <w:rsid w:val="00AF146D"/>
    <w:rsid w:val="00AF1880"/>
    <w:rsid w:val="00AF1D80"/>
    <w:rsid w:val="00AF232A"/>
    <w:rsid w:val="00AF29DB"/>
    <w:rsid w:val="00AF2B64"/>
    <w:rsid w:val="00AF2CEE"/>
    <w:rsid w:val="00AF329C"/>
    <w:rsid w:val="00AF36D9"/>
    <w:rsid w:val="00AF3808"/>
    <w:rsid w:val="00AF39E8"/>
    <w:rsid w:val="00AF3A91"/>
    <w:rsid w:val="00AF3E35"/>
    <w:rsid w:val="00AF49C2"/>
    <w:rsid w:val="00AF4CDF"/>
    <w:rsid w:val="00AF4DA6"/>
    <w:rsid w:val="00AF5427"/>
    <w:rsid w:val="00AF54B3"/>
    <w:rsid w:val="00AF5CFE"/>
    <w:rsid w:val="00AF6043"/>
    <w:rsid w:val="00AF6164"/>
    <w:rsid w:val="00AF639E"/>
    <w:rsid w:val="00AF66F1"/>
    <w:rsid w:val="00AF687C"/>
    <w:rsid w:val="00AF6BF6"/>
    <w:rsid w:val="00AF6CE3"/>
    <w:rsid w:val="00AF75A6"/>
    <w:rsid w:val="00AF766D"/>
    <w:rsid w:val="00AF7A99"/>
    <w:rsid w:val="00AF7ADC"/>
    <w:rsid w:val="00B00479"/>
    <w:rsid w:val="00B006D9"/>
    <w:rsid w:val="00B008B4"/>
    <w:rsid w:val="00B00A49"/>
    <w:rsid w:val="00B01812"/>
    <w:rsid w:val="00B01DDD"/>
    <w:rsid w:val="00B01F77"/>
    <w:rsid w:val="00B021D1"/>
    <w:rsid w:val="00B02498"/>
    <w:rsid w:val="00B025B4"/>
    <w:rsid w:val="00B02738"/>
    <w:rsid w:val="00B02C08"/>
    <w:rsid w:val="00B02D22"/>
    <w:rsid w:val="00B030B7"/>
    <w:rsid w:val="00B031AC"/>
    <w:rsid w:val="00B03789"/>
    <w:rsid w:val="00B05A18"/>
    <w:rsid w:val="00B05C23"/>
    <w:rsid w:val="00B05EC9"/>
    <w:rsid w:val="00B06A60"/>
    <w:rsid w:val="00B06CD5"/>
    <w:rsid w:val="00B071F2"/>
    <w:rsid w:val="00B07277"/>
    <w:rsid w:val="00B07A0A"/>
    <w:rsid w:val="00B07CE7"/>
    <w:rsid w:val="00B100BF"/>
    <w:rsid w:val="00B10A76"/>
    <w:rsid w:val="00B10ACE"/>
    <w:rsid w:val="00B10C2F"/>
    <w:rsid w:val="00B11046"/>
    <w:rsid w:val="00B11250"/>
    <w:rsid w:val="00B11447"/>
    <w:rsid w:val="00B114D3"/>
    <w:rsid w:val="00B1155E"/>
    <w:rsid w:val="00B11966"/>
    <w:rsid w:val="00B11A32"/>
    <w:rsid w:val="00B11C19"/>
    <w:rsid w:val="00B1246C"/>
    <w:rsid w:val="00B124C1"/>
    <w:rsid w:val="00B12ECC"/>
    <w:rsid w:val="00B1322A"/>
    <w:rsid w:val="00B132C8"/>
    <w:rsid w:val="00B133B9"/>
    <w:rsid w:val="00B1371B"/>
    <w:rsid w:val="00B13741"/>
    <w:rsid w:val="00B13D49"/>
    <w:rsid w:val="00B14115"/>
    <w:rsid w:val="00B14383"/>
    <w:rsid w:val="00B14472"/>
    <w:rsid w:val="00B14AAD"/>
    <w:rsid w:val="00B14DD3"/>
    <w:rsid w:val="00B14DE2"/>
    <w:rsid w:val="00B151AD"/>
    <w:rsid w:val="00B153F3"/>
    <w:rsid w:val="00B1581B"/>
    <w:rsid w:val="00B158CE"/>
    <w:rsid w:val="00B1594B"/>
    <w:rsid w:val="00B15A21"/>
    <w:rsid w:val="00B15A90"/>
    <w:rsid w:val="00B15D1F"/>
    <w:rsid w:val="00B162AB"/>
    <w:rsid w:val="00B16A3B"/>
    <w:rsid w:val="00B16AAE"/>
    <w:rsid w:val="00B16D34"/>
    <w:rsid w:val="00B171F9"/>
    <w:rsid w:val="00B17208"/>
    <w:rsid w:val="00B17840"/>
    <w:rsid w:val="00B178D4"/>
    <w:rsid w:val="00B17BF8"/>
    <w:rsid w:val="00B17E30"/>
    <w:rsid w:val="00B17F17"/>
    <w:rsid w:val="00B17F61"/>
    <w:rsid w:val="00B17FE6"/>
    <w:rsid w:val="00B20551"/>
    <w:rsid w:val="00B206BB"/>
    <w:rsid w:val="00B20F6C"/>
    <w:rsid w:val="00B2134E"/>
    <w:rsid w:val="00B213BC"/>
    <w:rsid w:val="00B21AB7"/>
    <w:rsid w:val="00B21AF0"/>
    <w:rsid w:val="00B221C3"/>
    <w:rsid w:val="00B23E51"/>
    <w:rsid w:val="00B23F43"/>
    <w:rsid w:val="00B23F46"/>
    <w:rsid w:val="00B24287"/>
    <w:rsid w:val="00B24375"/>
    <w:rsid w:val="00B24822"/>
    <w:rsid w:val="00B24DDC"/>
    <w:rsid w:val="00B25128"/>
    <w:rsid w:val="00B25F06"/>
    <w:rsid w:val="00B260A1"/>
    <w:rsid w:val="00B26632"/>
    <w:rsid w:val="00B2682E"/>
    <w:rsid w:val="00B271CE"/>
    <w:rsid w:val="00B277DE"/>
    <w:rsid w:val="00B278A2"/>
    <w:rsid w:val="00B27E3C"/>
    <w:rsid w:val="00B30B0A"/>
    <w:rsid w:val="00B30D5E"/>
    <w:rsid w:val="00B314C5"/>
    <w:rsid w:val="00B31568"/>
    <w:rsid w:val="00B31BD9"/>
    <w:rsid w:val="00B31F27"/>
    <w:rsid w:val="00B32289"/>
    <w:rsid w:val="00B32547"/>
    <w:rsid w:val="00B3273B"/>
    <w:rsid w:val="00B3297D"/>
    <w:rsid w:val="00B32B26"/>
    <w:rsid w:val="00B32B45"/>
    <w:rsid w:val="00B33607"/>
    <w:rsid w:val="00B33BFA"/>
    <w:rsid w:val="00B34362"/>
    <w:rsid w:val="00B344DD"/>
    <w:rsid w:val="00B346CF"/>
    <w:rsid w:val="00B35187"/>
    <w:rsid w:val="00B354DE"/>
    <w:rsid w:val="00B3583F"/>
    <w:rsid w:val="00B35AC5"/>
    <w:rsid w:val="00B35E12"/>
    <w:rsid w:val="00B3624F"/>
    <w:rsid w:val="00B365CD"/>
    <w:rsid w:val="00B36603"/>
    <w:rsid w:val="00B3679C"/>
    <w:rsid w:val="00B36845"/>
    <w:rsid w:val="00B369CF"/>
    <w:rsid w:val="00B369F8"/>
    <w:rsid w:val="00B36A7F"/>
    <w:rsid w:val="00B37394"/>
    <w:rsid w:val="00B3772F"/>
    <w:rsid w:val="00B377C1"/>
    <w:rsid w:val="00B37AEA"/>
    <w:rsid w:val="00B37D96"/>
    <w:rsid w:val="00B408BE"/>
    <w:rsid w:val="00B40926"/>
    <w:rsid w:val="00B40EED"/>
    <w:rsid w:val="00B41695"/>
    <w:rsid w:val="00B41D91"/>
    <w:rsid w:val="00B4207A"/>
    <w:rsid w:val="00B42581"/>
    <w:rsid w:val="00B42A86"/>
    <w:rsid w:val="00B43192"/>
    <w:rsid w:val="00B432FA"/>
    <w:rsid w:val="00B43756"/>
    <w:rsid w:val="00B43F4E"/>
    <w:rsid w:val="00B44698"/>
    <w:rsid w:val="00B44984"/>
    <w:rsid w:val="00B44D26"/>
    <w:rsid w:val="00B44EDF"/>
    <w:rsid w:val="00B44EED"/>
    <w:rsid w:val="00B44F1C"/>
    <w:rsid w:val="00B456EF"/>
    <w:rsid w:val="00B459C0"/>
    <w:rsid w:val="00B4606B"/>
    <w:rsid w:val="00B47E38"/>
    <w:rsid w:val="00B5009D"/>
    <w:rsid w:val="00B506CA"/>
    <w:rsid w:val="00B5070B"/>
    <w:rsid w:val="00B509A1"/>
    <w:rsid w:val="00B50A2F"/>
    <w:rsid w:val="00B50CC3"/>
    <w:rsid w:val="00B5112A"/>
    <w:rsid w:val="00B511A2"/>
    <w:rsid w:val="00B5128D"/>
    <w:rsid w:val="00B515D6"/>
    <w:rsid w:val="00B516A0"/>
    <w:rsid w:val="00B51FC6"/>
    <w:rsid w:val="00B52491"/>
    <w:rsid w:val="00B525B8"/>
    <w:rsid w:val="00B5281C"/>
    <w:rsid w:val="00B529FD"/>
    <w:rsid w:val="00B52AE1"/>
    <w:rsid w:val="00B52AFB"/>
    <w:rsid w:val="00B52BFA"/>
    <w:rsid w:val="00B53026"/>
    <w:rsid w:val="00B53584"/>
    <w:rsid w:val="00B538DD"/>
    <w:rsid w:val="00B53E06"/>
    <w:rsid w:val="00B54374"/>
    <w:rsid w:val="00B54385"/>
    <w:rsid w:val="00B549EB"/>
    <w:rsid w:val="00B54C5A"/>
    <w:rsid w:val="00B54E64"/>
    <w:rsid w:val="00B54FA1"/>
    <w:rsid w:val="00B5516F"/>
    <w:rsid w:val="00B55369"/>
    <w:rsid w:val="00B55678"/>
    <w:rsid w:val="00B5602A"/>
    <w:rsid w:val="00B562E2"/>
    <w:rsid w:val="00B56B3F"/>
    <w:rsid w:val="00B56CDB"/>
    <w:rsid w:val="00B571DD"/>
    <w:rsid w:val="00B5725B"/>
    <w:rsid w:val="00B57356"/>
    <w:rsid w:val="00B57590"/>
    <w:rsid w:val="00B57C31"/>
    <w:rsid w:val="00B60266"/>
    <w:rsid w:val="00B605D0"/>
    <w:rsid w:val="00B60D4A"/>
    <w:rsid w:val="00B61F55"/>
    <w:rsid w:val="00B61FA6"/>
    <w:rsid w:val="00B62A2A"/>
    <w:rsid w:val="00B62C79"/>
    <w:rsid w:val="00B62F04"/>
    <w:rsid w:val="00B6380D"/>
    <w:rsid w:val="00B63816"/>
    <w:rsid w:val="00B64555"/>
    <w:rsid w:val="00B64813"/>
    <w:rsid w:val="00B64A14"/>
    <w:rsid w:val="00B64ABE"/>
    <w:rsid w:val="00B6502B"/>
    <w:rsid w:val="00B65B6B"/>
    <w:rsid w:val="00B6648F"/>
    <w:rsid w:val="00B66833"/>
    <w:rsid w:val="00B673DE"/>
    <w:rsid w:val="00B67D53"/>
    <w:rsid w:val="00B67F28"/>
    <w:rsid w:val="00B67FEE"/>
    <w:rsid w:val="00B701D4"/>
    <w:rsid w:val="00B7027D"/>
    <w:rsid w:val="00B70575"/>
    <w:rsid w:val="00B7070E"/>
    <w:rsid w:val="00B707D7"/>
    <w:rsid w:val="00B70898"/>
    <w:rsid w:val="00B70E3C"/>
    <w:rsid w:val="00B71226"/>
    <w:rsid w:val="00B713C0"/>
    <w:rsid w:val="00B71DA4"/>
    <w:rsid w:val="00B71ED8"/>
    <w:rsid w:val="00B71F00"/>
    <w:rsid w:val="00B7200D"/>
    <w:rsid w:val="00B72853"/>
    <w:rsid w:val="00B7288B"/>
    <w:rsid w:val="00B72DEB"/>
    <w:rsid w:val="00B72FB0"/>
    <w:rsid w:val="00B73142"/>
    <w:rsid w:val="00B73342"/>
    <w:rsid w:val="00B73A62"/>
    <w:rsid w:val="00B73B98"/>
    <w:rsid w:val="00B73D45"/>
    <w:rsid w:val="00B741F1"/>
    <w:rsid w:val="00B747EF"/>
    <w:rsid w:val="00B751B6"/>
    <w:rsid w:val="00B75910"/>
    <w:rsid w:val="00B75CF3"/>
    <w:rsid w:val="00B75F12"/>
    <w:rsid w:val="00B77115"/>
    <w:rsid w:val="00B77D5C"/>
    <w:rsid w:val="00B77EEC"/>
    <w:rsid w:val="00B802B0"/>
    <w:rsid w:val="00B804E0"/>
    <w:rsid w:val="00B80502"/>
    <w:rsid w:val="00B80912"/>
    <w:rsid w:val="00B80DDC"/>
    <w:rsid w:val="00B80F1C"/>
    <w:rsid w:val="00B814EC"/>
    <w:rsid w:val="00B81569"/>
    <w:rsid w:val="00B81CE5"/>
    <w:rsid w:val="00B820BB"/>
    <w:rsid w:val="00B823D8"/>
    <w:rsid w:val="00B82BC0"/>
    <w:rsid w:val="00B82D9C"/>
    <w:rsid w:val="00B83255"/>
    <w:rsid w:val="00B8358F"/>
    <w:rsid w:val="00B837BC"/>
    <w:rsid w:val="00B83A86"/>
    <w:rsid w:val="00B84517"/>
    <w:rsid w:val="00B84776"/>
    <w:rsid w:val="00B8496B"/>
    <w:rsid w:val="00B85064"/>
    <w:rsid w:val="00B8512E"/>
    <w:rsid w:val="00B85201"/>
    <w:rsid w:val="00B852BB"/>
    <w:rsid w:val="00B85387"/>
    <w:rsid w:val="00B85675"/>
    <w:rsid w:val="00B8585F"/>
    <w:rsid w:val="00B864D1"/>
    <w:rsid w:val="00B865C5"/>
    <w:rsid w:val="00B866FD"/>
    <w:rsid w:val="00B86E49"/>
    <w:rsid w:val="00B8792A"/>
    <w:rsid w:val="00B87F0F"/>
    <w:rsid w:val="00B90380"/>
    <w:rsid w:val="00B90906"/>
    <w:rsid w:val="00B90F36"/>
    <w:rsid w:val="00B91A4B"/>
    <w:rsid w:val="00B91BEE"/>
    <w:rsid w:val="00B91D3E"/>
    <w:rsid w:val="00B92AC0"/>
    <w:rsid w:val="00B92D30"/>
    <w:rsid w:val="00B92E29"/>
    <w:rsid w:val="00B9300D"/>
    <w:rsid w:val="00B934CE"/>
    <w:rsid w:val="00B9357B"/>
    <w:rsid w:val="00B93690"/>
    <w:rsid w:val="00B9371E"/>
    <w:rsid w:val="00B938A9"/>
    <w:rsid w:val="00B93B8A"/>
    <w:rsid w:val="00B93D59"/>
    <w:rsid w:val="00B93DA7"/>
    <w:rsid w:val="00B94612"/>
    <w:rsid w:val="00B9477E"/>
    <w:rsid w:val="00B949AF"/>
    <w:rsid w:val="00B94C9D"/>
    <w:rsid w:val="00B94E7D"/>
    <w:rsid w:val="00B95892"/>
    <w:rsid w:val="00B95971"/>
    <w:rsid w:val="00B95C92"/>
    <w:rsid w:val="00B95EC7"/>
    <w:rsid w:val="00B95EEC"/>
    <w:rsid w:val="00B96318"/>
    <w:rsid w:val="00B964D8"/>
    <w:rsid w:val="00B965B5"/>
    <w:rsid w:val="00B9695E"/>
    <w:rsid w:val="00B96AF6"/>
    <w:rsid w:val="00B96E9D"/>
    <w:rsid w:val="00B973F4"/>
    <w:rsid w:val="00B975A5"/>
    <w:rsid w:val="00B97B04"/>
    <w:rsid w:val="00BA0122"/>
    <w:rsid w:val="00BA02D4"/>
    <w:rsid w:val="00BA03CF"/>
    <w:rsid w:val="00BA07C0"/>
    <w:rsid w:val="00BA0D57"/>
    <w:rsid w:val="00BA0DBF"/>
    <w:rsid w:val="00BA128A"/>
    <w:rsid w:val="00BA1668"/>
    <w:rsid w:val="00BA1D22"/>
    <w:rsid w:val="00BA24D6"/>
    <w:rsid w:val="00BA3153"/>
    <w:rsid w:val="00BA37E7"/>
    <w:rsid w:val="00BA4802"/>
    <w:rsid w:val="00BA4A93"/>
    <w:rsid w:val="00BA4B4A"/>
    <w:rsid w:val="00BA5002"/>
    <w:rsid w:val="00BA5610"/>
    <w:rsid w:val="00BA5E2F"/>
    <w:rsid w:val="00BA5E69"/>
    <w:rsid w:val="00BA6399"/>
    <w:rsid w:val="00BA63FC"/>
    <w:rsid w:val="00BA6A1C"/>
    <w:rsid w:val="00BA6B36"/>
    <w:rsid w:val="00BA76A2"/>
    <w:rsid w:val="00BA79CF"/>
    <w:rsid w:val="00BA7A5C"/>
    <w:rsid w:val="00BA7BFD"/>
    <w:rsid w:val="00BB0477"/>
    <w:rsid w:val="00BB04B5"/>
    <w:rsid w:val="00BB078A"/>
    <w:rsid w:val="00BB09C0"/>
    <w:rsid w:val="00BB0AE9"/>
    <w:rsid w:val="00BB0B65"/>
    <w:rsid w:val="00BB0C69"/>
    <w:rsid w:val="00BB0CC3"/>
    <w:rsid w:val="00BB1344"/>
    <w:rsid w:val="00BB17A4"/>
    <w:rsid w:val="00BB1E40"/>
    <w:rsid w:val="00BB207F"/>
    <w:rsid w:val="00BB2412"/>
    <w:rsid w:val="00BB27CD"/>
    <w:rsid w:val="00BB3840"/>
    <w:rsid w:val="00BB3A12"/>
    <w:rsid w:val="00BB3CFB"/>
    <w:rsid w:val="00BB3D7D"/>
    <w:rsid w:val="00BB3DBD"/>
    <w:rsid w:val="00BB459E"/>
    <w:rsid w:val="00BB4BE2"/>
    <w:rsid w:val="00BB5BC1"/>
    <w:rsid w:val="00BB624E"/>
    <w:rsid w:val="00BB691D"/>
    <w:rsid w:val="00BB6C2D"/>
    <w:rsid w:val="00BB7488"/>
    <w:rsid w:val="00BB77AF"/>
    <w:rsid w:val="00BB77D7"/>
    <w:rsid w:val="00BC02C9"/>
    <w:rsid w:val="00BC07E8"/>
    <w:rsid w:val="00BC0ED4"/>
    <w:rsid w:val="00BC1690"/>
    <w:rsid w:val="00BC1CEA"/>
    <w:rsid w:val="00BC1ECC"/>
    <w:rsid w:val="00BC203A"/>
    <w:rsid w:val="00BC3092"/>
    <w:rsid w:val="00BC37FB"/>
    <w:rsid w:val="00BC388A"/>
    <w:rsid w:val="00BC3B34"/>
    <w:rsid w:val="00BC3DCA"/>
    <w:rsid w:val="00BC4063"/>
    <w:rsid w:val="00BC41A8"/>
    <w:rsid w:val="00BC4376"/>
    <w:rsid w:val="00BC4CDB"/>
    <w:rsid w:val="00BC4D89"/>
    <w:rsid w:val="00BC512C"/>
    <w:rsid w:val="00BC5167"/>
    <w:rsid w:val="00BC52B2"/>
    <w:rsid w:val="00BC5374"/>
    <w:rsid w:val="00BC596C"/>
    <w:rsid w:val="00BC5CFB"/>
    <w:rsid w:val="00BC78D1"/>
    <w:rsid w:val="00BC7AC8"/>
    <w:rsid w:val="00BD088F"/>
    <w:rsid w:val="00BD08D1"/>
    <w:rsid w:val="00BD0EF2"/>
    <w:rsid w:val="00BD1319"/>
    <w:rsid w:val="00BD2192"/>
    <w:rsid w:val="00BD2342"/>
    <w:rsid w:val="00BD341D"/>
    <w:rsid w:val="00BD351D"/>
    <w:rsid w:val="00BD35CF"/>
    <w:rsid w:val="00BD372B"/>
    <w:rsid w:val="00BD379F"/>
    <w:rsid w:val="00BD3A13"/>
    <w:rsid w:val="00BD40E3"/>
    <w:rsid w:val="00BD484F"/>
    <w:rsid w:val="00BD4971"/>
    <w:rsid w:val="00BD4AB6"/>
    <w:rsid w:val="00BD50AE"/>
    <w:rsid w:val="00BD51E1"/>
    <w:rsid w:val="00BD5526"/>
    <w:rsid w:val="00BD581C"/>
    <w:rsid w:val="00BD6689"/>
    <w:rsid w:val="00BD688F"/>
    <w:rsid w:val="00BD6ACB"/>
    <w:rsid w:val="00BD6B9E"/>
    <w:rsid w:val="00BD700E"/>
    <w:rsid w:val="00BD73BF"/>
    <w:rsid w:val="00BD7846"/>
    <w:rsid w:val="00BD787C"/>
    <w:rsid w:val="00BD7985"/>
    <w:rsid w:val="00BD7E35"/>
    <w:rsid w:val="00BE0447"/>
    <w:rsid w:val="00BE044A"/>
    <w:rsid w:val="00BE0B20"/>
    <w:rsid w:val="00BE1130"/>
    <w:rsid w:val="00BE1C06"/>
    <w:rsid w:val="00BE1E26"/>
    <w:rsid w:val="00BE2086"/>
    <w:rsid w:val="00BE21A0"/>
    <w:rsid w:val="00BE2A94"/>
    <w:rsid w:val="00BE2DE6"/>
    <w:rsid w:val="00BE2FA2"/>
    <w:rsid w:val="00BE32E5"/>
    <w:rsid w:val="00BE3783"/>
    <w:rsid w:val="00BE3995"/>
    <w:rsid w:val="00BE3A21"/>
    <w:rsid w:val="00BE405E"/>
    <w:rsid w:val="00BE4179"/>
    <w:rsid w:val="00BE4233"/>
    <w:rsid w:val="00BE445A"/>
    <w:rsid w:val="00BE4ADC"/>
    <w:rsid w:val="00BE4CD8"/>
    <w:rsid w:val="00BE50DC"/>
    <w:rsid w:val="00BE5140"/>
    <w:rsid w:val="00BE57A6"/>
    <w:rsid w:val="00BE5842"/>
    <w:rsid w:val="00BE658F"/>
    <w:rsid w:val="00BE6591"/>
    <w:rsid w:val="00BE747E"/>
    <w:rsid w:val="00BE7EF8"/>
    <w:rsid w:val="00BF008A"/>
    <w:rsid w:val="00BF015E"/>
    <w:rsid w:val="00BF0272"/>
    <w:rsid w:val="00BF0334"/>
    <w:rsid w:val="00BF0490"/>
    <w:rsid w:val="00BF0FF7"/>
    <w:rsid w:val="00BF125A"/>
    <w:rsid w:val="00BF1992"/>
    <w:rsid w:val="00BF1B12"/>
    <w:rsid w:val="00BF1EDA"/>
    <w:rsid w:val="00BF27CF"/>
    <w:rsid w:val="00BF38DA"/>
    <w:rsid w:val="00BF3A42"/>
    <w:rsid w:val="00BF3B4A"/>
    <w:rsid w:val="00BF3D5F"/>
    <w:rsid w:val="00BF3E8E"/>
    <w:rsid w:val="00BF3EDA"/>
    <w:rsid w:val="00BF4234"/>
    <w:rsid w:val="00BF4B9D"/>
    <w:rsid w:val="00BF518B"/>
    <w:rsid w:val="00BF55A5"/>
    <w:rsid w:val="00BF5BC4"/>
    <w:rsid w:val="00BF5DAE"/>
    <w:rsid w:val="00BF6195"/>
    <w:rsid w:val="00BF6403"/>
    <w:rsid w:val="00BF6DA7"/>
    <w:rsid w:val="00BF7499"/>
    <w:rsid w:val="00C0061E"/>
    <w:rsid w:val="00C00DB5"/>
    <w:rsid w:val="00C01204"/>
    <w:rsid w:val="00C014A8"/>
    <w:rsid w:val="00C014B8"/>
    <w:rsid w:val="00C02B8B"/>
    <w:rsid w:val="00C02FB7"/>
    <w:rsid w:val="00C03087"/>
    <w:rsid w:val="00C032FC"/>
    <w:rsid w:val="00C03ABA"/>
    <w:rsid w:val="00C03DB7"/>
    <w:rsid w:val="00C04238"/>
    <w:rsid w:val="00C0469C"/>
    <w:rsid w:val="00C046E2"/>
    <w:rsid w:val="00C0625B"/>
    <w:rsid w:val="00C06A5D"/>
    <w:rsid w:val="00C06BD4"/>
    <w:rsid w:val="00C072B0"/>
    <w:rsid w:val="00C0744A"/>
    <w:rsid w:val="00C10603"/>
    <w:rsid w:val="00C10D4C"/>
    <w:rsid w:val="00C10DFE"/>
    <w:rsid w:val="00C11012"/>
    <w:rsid w:val="00C113EA"/>
    <w:rsid w:val="00C11842"/>
    <w:rsid w:val="00C1196A"/>
    <w:rsid w:val="00C124A7"/>
    <w:rsid w:val="00C125F4"/>
    <w:rsid w:val="00C12C77"/>
    <w:rsid w:val="00C12D4C"/>
    <w:rsid w:val="00C12D50"/>
    <w:rsid w:val="00C1335A"/>
    <w:rsid w:val="00C13566"/>
    <w:rsid w:val="00C145CD"/>
    <w:rsid w:val="00C145DF"/>
    <w:rsid w:val="00C148F5"/>
    <w:rsid w:val="00C150AA"/>
    <w:rsid w:val="00C1577A"/>
    <w:rsid w:val="00C159DB"/>
    <w:rsid w:val="00C15A0D"/>
    <w:rsid w:val="00C15C53"/>
    <w:rsid w:val="00C15F8F"/>
    <w:rsid w:val="00C161ED"/>
    <w:rsid w:val="00C1797D"/>
    <w:rsid w:val="00C17A95"/>
    <w:rsid w:val="00C17DDF"/>
    <w:rsid w:val="00C20BA0"/>
    <w:rsid w:val="00C21726"/>
    <w:rsid w:val="00C21C76"/>
    <w:rsid w:val="00C21F82"/>
    <w:rsid w:val="00C22591"/>
    <w:rsid w:val="00C22620"/>
    <w:rsid w:val="00C2266F"/>
    <w:rsid w:val="00C227A2"/>
    <w:rsid w:val="00C22D6F"/>
    <w:rsid w:val="00C22F3A"/>
    <w:rsid w:val="00C22FBA"/>
    <w:rsid w:val="00C23125"/>
    <w:rsid w:val="00C234C4"/>
    <w:rsid w:val="00C2381D"/>
    <w:rsid w:val="00C23A69"/>
    <w:rsid w:val="00C23E5B"/>
    <w:rsid w:val="00C23E82"/>
    <w:rsid w:val="00C23F80"/>
    <w:rsid w:val="00C24678"/>
    <w:rsid w:val="00C24BDF"/>
    <w:rsid w:val="00C24EA4"/>
    <w:rsid w:val="00C24F22"/>
    <w:rsid w:val="00C25775"/>
    <w:rsid w:val="00C25B8D"/>
    <w:rsid w:val="00C2608F"/>
    <w:rsid w:val="00C272CA"/>
    <w:rsid w:val="00C273D4"/>
    <w:rsid w:val="00C27844"/>
    <w:rsid w:val="00C30442"/>
    <w:rsid w:val="00C30765"/>
    <w:rsid w:val="00C30BC4"/>
    <w:rsid w:val="00C30C5E"/>
    <w:rsid w:val="00C30E32"/>
    <w:rsid w:val="00C3174A"/>
    <w:rsid w:val="00C323CA"/>
    <w:rsid w:val="00C329A4"/>
    <w:rsid w:val="00C32B31"/>
    <w:rsid w:val="00C3348D"/>
    <w:rsid w:val="00C33727"/>
    <w:rsid w:val="00C33A26"/>
    <w:rsid w:val="00C33DA5"/>
    <w:rsid w:val="00C3479F"/>
    <w:rsid w:val="00C34E3A"/>
    <w:rsid w:val="00C35005"/>
    <w:rsid w:val="00C3571C"/>
    <w:rsid w:val="00C358BD"/>
    <w:rsid w:val="00C35FB0"/>
    <w:rsid w:val="00C36230"/>
    <w:rsid w:val="00C362D6"/>
    <w:rsid w:val="00C3690E"/>
    <w:rsid w:val="00C36C66"/>
    <w:rsid w:val="00C37701"/>
    <w:rsid w:val="00C3779D"/>
    <w:rsid w:val="00C37CE4"/>
    <w:rsid w:val="00C37E69"/>
    <w:rsid w:val="00C37EE1"/>
    <w:rsid w:val="00C40262"/>
    <w:rsid w:val="00C403D0"/>
    <w:rsid w:val="00C40A19"/>
    <w:rsid w:val="00C40CA6"/>
    <w:rsid w:val="00C40D81"/>
    <w:rsid w:val="00C41566"/>
    <w:rsid w:val="00C42090"/>
    <w:rsid w:val="00C42D08"/>
    <w:rsid w:val="00C43384"/>
    <w:rsid w:val="00C43397"/>
    <w:rsid w:val="00C437E9"/>
    <w:rsid w:val="00C43823"/>
    <w:rsid w:val="00C43C00"/>
    <w:rsid w:val="00C440A1"/>
    <w:rsid w:val="00C442A5"/>
    <w:rsid w:val="00C444B2"/>
    <w:rsid w:val="00C44801"/>
    <w:rsid w:val="00C44B32"/>
    <w:rsid w:val="00C44C12"/>
    <w:rsid w:val="00C44C1B"/>
    <w:rsid w:val="00C45054"/>
    <w:rsid w:val="00C453F1"/>
    <w:rsid w:val="00C45553"/>
    <w:rsid w:val="00C463F5"/>
    <w:rsid w:val="00C46E20"/>
    <w:rsid w:val="00C46E28"/>
    <w:rsid w:val="00C47087"/>
    <w:rsid w:val="00C471E8"/>
    <w:rsid w:val="00C47BCD"/>
    <w:rsid w:val="00C5008E"/>
    <w:rsid w:val="00C501A9"/>
    <w:rsid w:val="00C50681"/>
    <w:rsid w:val="00C51496"/>
    <w:rsid w:val="00C514AD"/>
    <w:rsid w:val="00C5180F"/>
    <w:rsid w:val="00C5197D"/>
    <w:rsid w:val="00C51DFC"/>
    <w:rsid w:val="00C520BF"/>
    <w:rsid w:val="00C528B9"/>
    <w:rsid w:val="00C52992"/>
    <w:rsid w:val="00C52AB4"/>
    <w:rsid w:val="00C52F68"/>
    <w:rsid w:val="00C5305F"/>
    <w:rsid w:val="00C53544"/>
    <w:rsid w:val="00C53618"/>
    <w:rsid w:val="00C53B2B"/>
    <w:rsid w:val="00C53BB6"/>
    <w:rsid w:val="00C54264"/>
    <w:rsid w:val="00C54B9B"/>
    <w:rsid w:val="00C54C27"/>
    <w:rsid w:val="00C55002"/>
    <w:rsid w:val="00C55056"/>
    <w:rsid w:val="00C5515D"/>
    <w:rsid w:val="00C55519"/>
    <w:rsid w:val="00C5585E"/>
    <w:rsid w:val="00C55E50"/>
    <w:rsid w:val="00C55E8C"/>
    <w:rsid w:val="00C56CD8"/>
    <w:rsid w:val="00C57011"/>
    <w:rsid w:val="00C571C1"/>
    <w:rsid w:val="00C5751A"/>
    <w:rsid w:val="00C57841"/>
    <w:rsid w:val="00C57DDB"/>
    <w:rsid w:val="00C60027"/>
    <w:rsid w:val="00C606A9"/>
    <w:rsid w:val="00C60903"/>
    <w:rsid w:val="00C60D45"/>
    <w:rsid w:val="00C60D62"/>
    <w:rsid w:val="00C61240"/>
    <w:rsid w:val="00C6132B"/>
    <w:rsid w:val="00C618DD"/>
    <w:rsid w:val="00C61938"/>
    <w:rsid w:val="00C61AA1"/>
    <w:rsid w:val="00C61F3F"/>
    <w:rsid w:val="00C62705"/>
    <w:rsid w:val="00C627F8"/>
    <w:rsid w:val="00C62D24"/>
    <w:rsid w:val="00C62DD0"/>
    <w:rsid w:val="00C62E9E"/>
    <w:rsid w:val="00C62F4D"/>
    <w:rsid w:val="00C62FFE"/>
    <w:rsid w:val="00C630E6"/>
    <w:rsid w:val="00C633AD"/>
    <w:rsid w:val="00C63B52"/>
    <w:rsid w:val="00C63C18"/>
    <w:rsid w:val="00C64586"/>
    <w:rsid w:val="00C647FD"/>
    <w:rsid w:val="00C64A83"/>
    <w:rsid w:val="00C64D6F"/>
    <w:rsid w:val="00C650CD"/>
    <w:rsid w:val="00C654D7"/>
    <w:rsid w:val="00C658C5"/>
    <w:rsid w:val="00C65B15"/>
    <w:rsid w:val="00C65C63"/>
    <w:rsid w:val="00C65D29"/>
    <w:rsid w:val="00C6662E"/>
    <w:rsid w:val="00C667D1"/>
    <w:rsid w:val="00C668DB"/>
    <w:rsid w:val="00C66A1C"/>
    <w:rsid w:val="00C66F43"/>
    <w:rsid w:val="00C6791A"/>
    <w:rsid w:val="00C67ACF"/>
    <w:rsid w:val="00C67D56"/>
    <w:rsid w:val="00C67EEA"/>
    <w:rsid w:val="00C706C7"/>
    <w:rsid w:val="00C70AE4"/>
    <w:rsid w:val="00C70EA7"/>
    <w:rsid w:val="00C71142"/>
    <w:rsid w:val="00C71218"/>
    <w:rsid w:val="00C71264"/>
    <w:rsid w:val="00C713F4"/>
    <w:rsid w:val="00C71BF2"/>
    <w:rsid w:val="00C71C8E"/>
    <w:rsid w:val="00C71C9B"/>
    <w:rsid w:val="00C71F2E"/>
    <w:rsid w:val="00C72231"/>
    <w:rsid w:val="00C72596"/>
    <w:rsid w:val="00C7262B"/>
    <w:rsid w:val="00C7298D"/>
    <w:rsid w:val="00C72B98"/>
    <w:rsid w:val="00C7304E"/>
    <w:rsid w:val="00C73266"/>
    <w:rsid w:val="00C734B0"/>
    <w:rsid w:val="00C74080"/>
    <w:rsid w:val="00C7495C"/>
    <w:rsid w:val="00C7558D"/>
    <w:rsid w:val="00C755A6"/>
    <w:rsid w:val="00C75804"/>
    <w:rsid w:val="00C75844"/>
    <w:rsid w:val="00C758B9"/>
    <w:rsid w:val="00C75BD8"/>
    <w:rsid w:val="00C75C92"/>
    <w:rsid w:val="00C763DD"/>
    <w:rsid w:val="00C7699B"/>
    <w:rsid w:val="00C76A0B"/>
    <w:rsid w:val="00C76C0C"/>
    <w:rsid w:val="00C76F70"/>
    <w:rsid w:val="00C772EC"/>
    <w:rsid w:val="00C77D7F"/>
    <w:rsid w:val="00C77D82"/>
    <w:rsid w:val="00C80395"/>
    <w:rsid w:val="00C80928"/>
    <w:rsid w:val="00C80B21"/>
    <w:rsid w:val="00C81B4F"/>
    <w:rsid w:val="00C81C96"/>
    <w:rsid w:val="00C81EC1"/>
    <w:rsid w:val="00C822FF"/>
    <w:rsid w:val="00C82E26"/>
    <w:rsid w:val="00C83452"/>
    <w:rsid w:val="00C83C1C"/>
    <w:rsid w:val="00C83E18"/>
    <w:rsid w:val="00C83FAF"/>
    <w:rsid w:val="00C84017"/>
    <w:rsid w:val="00C840BE"/>
    <w:rsid w:val="00C842FA"/>
    <w:rsid w:val="00C8445C"/>
    <w:rsid w:val="00C844B1"/>
    <w:rsid w:val="00C84694"/>
    <w:rsid w:val="00C84970"/>
    <w:rsid w:val="00C84E97"/>
    <w:rsid w:val="00C851B8"/>
    <w:rsid w:val="00C854D9"/>
    <w:rsid w:val="00C85A51"/>
    <w:rsid w:val="00C862D6"/>
    <w:rsid w:val="00C863B9"/>
    <w:rsid w:val="00C86599"/>
    <w:rsid w:val="00C87AA9"/>
    <w:rsid w:val="00C87CA2"/>
    <w:rsid w:val="00C9039D"/>
    <w:rsid w:val="00C905B3"/>
    <w:rsid w:val="00C906CD"/>
    <w:rsid w:val="00C908B3"/>
    <w:rsid w:val="00C913EA"/>
    <w:rsid w:val="00C92185"/>
    <w:rsid w:val="00C9225E"/>
    <w:rsid w:val="00C9247C"/>
    <w:rsid w:val="00C9247D"/>
    <w:rsid w:val="00C92DDC"/>
    <w:rsid w:val="00C9348A"/>
    <w:rsid w:val="00C936BD"/>
    <w:rsid w:val="00C938F3"/>
    <w:rsid w:val="00C93D0D"/>
    <w:rsid w:val="00C93D44"/>
    <w:rsid w:val="00C93E20"/>
    <w:rsid w:val="00C941B0"/>
    <w:rsid w:val="00C94487"/>
    <w:rsid w:val="00C946DF"/>
    <w:rsid w:val="00C94ECC"/>
    <w:rsid w:val="00C95846"/>
    <w:rsid w:val="00C958F0"/>
    <w:rsid w:val="00C96229"/>
    <w:rsid w:val="00C9632D"/>
    <w:rsid w:val="00C964C7"/>
    <w:rsid w:val="00C97B35"/>
    <w:rsid w:val="00C97BB3"/>
    <w:rsid w:val="00C97D98"/>
    <w:rsid w:val="00CA0A61"/>
    <w:rsid w:val="00CA0B7F"/>
    <w:rsid w:val="00CA0ECA"/>
    <w:rsid w:val="00CA1056"/>
    <w:rsid w:val="00CA15A3"/>
    <w:rsid w:val="00CA184C"/>
    <w:rsid w:val="00CA19CB"/>
    <w:rsid w:val="00CA1FB2"/>
    <w:rsid w:val="00CA21D4"/>
    <w:rsid w:val="00CA30E6"/>
    <w:rsid w:val="00CA31D4"/>
    <w:rsid w:val="00CA3333"/>
    <w:rsid w:val="00CA412E"/>
    <w:rsid w:val="00CA46FC"/>
    <w:rsid w:val="00CA50EA"/>
    <w:rsid w:val="00CA5BA9"/>
    <w:rsid w:val="00CA5C86"/>
    <w:rsid w:val="00CA634E"/>
    <w:rsid w:val="00CA6806"/>
    <w:rsid w:val="00CA6AAF"/>
    <w:rsid w:val="00CA6DC0"/>
    <w:rsid w:val="00CA704C"/>
    <w:rsid w:val="00CA7A24"/>
    <w:rsid w:val="00CA7AEC"/>
    <w:rsid w:val="00CA7CAD"/>
    <w:rsid w:val="00CB0118"/>
    <w:rsid w:val="00CB056A"/>
    <w:rsid w:val="00CB1002"/>
    <w:rsid w:val="00CB1371"/>
    <w:rsid w:val="00CB188D"/>
    <w:rsid w:val="00CB1A49"/>
    <w:rsid w:val="00CB1B93"/>
    <w:rsid w:val="00CB2546"/>
    <w:rsid w:val="00CB26BE"/>
    <w:rsid w:val="00CB299B"/>
    <w:rsid w:val="00CB3489"/>
    <w:rsid w:val="00CB3D21"/>
    <w:rsid w:val="00CB4434"/>
    <w:rsid w:val="00CB4AC2"/>
    <w:rsid w:val="00CB4AF4"/>
    <w:rsid w:val="00CB527E"/>
    <w:rsid w:val="00CB547D"/>
    <w:rsid w:val="00CB549E"/>
    <w:rsid w:val="00CB54A2"/>
    <w:rsid w:val="00CB5758"/>
    <w:rsid w:val="00CB58F7"/>
    <w:rsid w:val="00CB5A68"/>
    <w:rsid w:val="00CB63D6"/>
    <w:rsid w:val="00CB64A7"/>
    <w:rsid w:val="00CB68F9"/>
    <w:rsid w:val="00CB6D1D"/>
    <w:rsid w:val="00CB708F"/>
    <w:rsid w:val="00CB7576"/>
    <w:rsid w:val="00CB77B7"/>
    <w:rsid w:val="00CB784C"/>
    <w:rsid w:val="00CB7A31"/>
    <w:rsid w:val="00CB7BBF"/>
    <w:rsid w:val="00CB7BE8"/>
    <w:rsid w:val="00CB7F69"/>
    <w:rsid w:val="00CC047A"/>
    <w:rsid w:val="00CC04CF"/>
    <w:rsid w:val="00CC07DB"/>
    <w:rsid w:val="00CC22BF"/>
    <w:rsid w:val="00CC24D4"/>
    <w:rsid w:val="00CC263E"/>
    <w:rsid w:val="00CC26C7"/>
    <w:rsid w:val="00CC2A93"/>
    <w:rsid w:val="00CC2D3F"/>
    <w:rsid w:val="00CC39C8"/>
    <w:rsid w:val="00CC40DA"/>
    <w:rsid w:val="00CC422E"/>
    <w:rsid w:val="00CC4A06"/>
    <w:rsid w:val="00CC4A70"/>
    <w:rsid w:val="00CC4ACA"/>
    <w:rsid w:val="00CC5F2C"/>
    <w:rsid w:val="00CC69BE"/>
    <w:rsid w:val="00CC69C8"/>
    <w:rsid w:val="00CC6B16"/>
    <w:rsid w:val="00CC7117"/>
    <w:rsid w:val="00CC71F5"/>
    <w:rsid w:val="00CC7CD1"/>
    <w:rsid w:val="00CD005C"/>
    <w:rsid w:val="00CD036C"/>
    <w:rsid w:val="00CD0638"/>
    <w:rsid w:val="00CD06E1"/>
    <w:rsid w:val="00CD0777"/>
    <w:rsid w:val="00CD09BB"/>
    <w:rsid w:val="00CD09F6"/>
    <w:rsid w:val="00CD0F40"/>
    <w:rsid w:val="00CD11AF"/>
    <w:rsid w:val="00CD1286"/>
    <w:rsid w:val="00CD135C"/>
    <w:rsid w:val="00CD142A"/>
    <w:rsid w:val="00CD1AAC"/>
    <w:rsid w:val="00CD1B3A"/>
    <w:rsid w:val="00CD1FD2"/>
    <w:rsid w:val="00CD2BA4"/>
    <w:rsid w:val="00CD3826"/>
    <w:rsid w:val="00CD3C37"/>
    <w:rsid w:val="00CD48AB"/>
    <w:rsid w:val="00CD55AF"/>
    <w:rsid w:val="00CD5729"/>
    <w:rsid w:val="00CD5A62"/>
    <w:rsid w:val="00CD5B57"/>
    <w:rsid w:val="00CD5EC2"/>
    <w:rsid w:val="00CD6158"/>
    <w:rsid w:val="00CD6160"/>
    <w:rsid w:val="00CD6408"/>
    <w:rsid w:val="00CD64C4"/>
    <w:rsid w:val="00CD6A32"/>
    <w:rsid w:val="00CD7480"/>
    <w:rsid w:val="00CD7AEA"/>
    <w:rsid w:val="00CE0082"/>
    <w:rsid w:val="00CE00A3"/>
    <w:rsid w:val="00CE0338"/>
    <w:rsid w:val="00CE0DB7"/>
    <w:rsid w:val="00CE11BF"/>
    <w:rsid w:val="00CE14A1"/>
    <w:rsid w:val="00CE1A93"/>
    <w:rsid w:val="00CE28B0"/>
    <w:rsid w:val="00CE2CE0"/>
    <w:rsid w:val="00CE2D4D"/>
    <w:rsid w:val="00CE2E41"/>
    <w:rsid w:val="00CE356F"/>
    <w:rsid w:val="00CE4625"/>
    <w:rsid w:val="00CE46E2"/>
    <w:rsid w:val="00CE4B86"/>
    <w:rsid w:val="00CE4C9F"/>
    <w:rsid w:val="00CE4F85"/>
    <w:rsid w:val="00CE5161"/>
    <w:rsid w:val="00CE539B"/>
    <w:rsid w:val="00CE53DD"/>
    <w:rsid w:val="00CE5716"/>
    <w:rsid w:val="00CE5B42"/>
    <w:rsid w:val="00CE5B6E"/>
    <w:rsid w:val="00CE6101"/>
    <w:rsid w:val="00CE6227"/>
    <w:rsid w:val="00CE63B9"/>
    <w:rsid w:val="00CE69AF"/>
    <w:rsid w:val="00CE6B8E"/>
    <w:rsid w:val="00CE72E2"/>
    <w:rsid w:val="00CE7662"/>
    <w:rsid w:val="00CE7A6F"/>
    <w:rsid w:val="00CE7A7A"/>
    <w:rsid w:val="00CE7FC2"/>
    <w:rsid w:val="00CF03CD"/>
    <w:rsid w:val="00CF085B"/>
    <w:rsid w:val="00CF0E4F"/>
    <w:rsid w:val="00CF0F68"/>
    <w:rsid w:val="00CF1325"/>
    <w:rsid w:val="00CF145E"/>
    <w:rsid w:val="00CF15BE"/>
    <w:rsid w:val="00CF16B4"/>
    <w:rsid w:val="00CF1C5A"/>
    <w:rsid w:val="00CF2560"/>
    <w:rsid w:val="00CF2910"/>
    <w:rsid w:val="00CF29B0"/>
    <w:rsid w:val="00CF2E4E"/>
    <w:rsid w:val="00CF3175"/>
    <w:rsid w:val="00CF31B2"/>
    <w:rsid w:val="00CF31FB"/>
    <w:rsid w:val="00CF3633"/>
    <w:rsid w:val="00CF38A9"/>
    <w:rsid w:val="00CF3D9E"/>
    <w:rsid w:val="00CF4002"/>
    <w:rsid w:val="00CF44A0"/>
    <w:rsid w:val="00CF456C"/>
    <w:rsid w:val="00CF4A06"/>
    <w:rsid w:val="00CF4F41"/>
    <w:rsid w:val="00CF6259"/>
    <w:rsid w:val="00CF6886"/>
    <w:rsid w:val="00CF6998"/>
    <w:rsid w:val="00CF699B"/>
    <w:rsid w:val="00CF7011"/>
    <w:rsid w:val="00CF733A"/>
    <w:rsid w:val="00CF78E5"/>
    <w:rsid w:val="00CF7A86"/>
    <w:rsid w:val="00D0001F"/>
    <w:rsid w:val="00D00BD3"/>
    <w:rsid w:val="00D00CA5"/>
    <w:rsid w:val="00D00D8F"/>
    <w:rsid w:val="00D00E41"/>
    <w:rsid w:val="00D017C8"/>
    <w:rsid w:val="00D018FE"/>
    <w:rsid w:val="00D01A47"/>
    <w:rsid w:val="00D01B09"/>
    <w:rsid w:val="00D01E2D"/>
    <w:rsid w:val="00D024DD"/>
    <w:rsid w:val="00D028B7"/>
    <w:rsid w:val="00D02990"/>
    <w:rsid w:val="00D035A1"/>
    <w:rsid w:val="00D038BA"/>
    <w:rsid w:val="00D04227"/>
    <w:rsid w:val="00D048FB"/>
    <w:rsid w:val="00D04AD3"/>
    <w:rsid w:val="00D05940"/>
    <w:rsid w:val="00D05C0C"/>
    <w:rsid w:val="00D05D4D"/>
    <w:rsid w:val="00D06007"/>
    <w:rsid w:val="00D0651C"/>
    <w:rsid w:val="00D06E82"/>
    <w:rsid w:val="00D07BEC"/>
    <w:rsid w:val="00D101B7"/>
    <w:rsid w:val="00D10417"/>
    <w:rsid w:val="00D11483"/>
    <w:rsid w:val="00D122B9"/>
    <w:rsid w:val="00D122ED"/>
    <w:rsid w:val="00D12B4C"/>
    <w:rsid w:val="00D12DD9"/>
    <w:rsid w:val="00D13205"/>
    <w:rsid w:val="00D13E02"/>
    <w:rsid w:val="00D142ED"/>
    <w:rsid w:val="00D14479"/>
    <w:rsid w:val="00D1496D"/>
    <w:rsid w:val="00D14AC5"/>
    <w:rsid w:val="00D15353"/>
    <w:rsid w:val="00D1592D"/>
    <w:rsid w:val="00D16054"/>
    <w:rsid w:val="00D160BA"/>
    <w:rsid w:val="00D163B9"/>
    <w:rsid w:val="00D16452"/>
    <w:rsid w:val="00D16833"/>
    <w:rsid w:val="00D1688F"/>
    <w:rsid w:val="00D16A91"/>
    <w:rsid w:val="00D16B5A"/>
    <w:rsid w:val="00D1752A"/>
    <w:rsid w:val="00D1787D"/>
    <w:rsid w:val="00D17EC8"/>
    <w:rsid w:val="00D20051"/>
    <w:rsid w:val="00D2016A"/>
    <w:rsid w:val="00D2077B"/>
    <w:rsid w:val="00D20A12"/>
    <w:rsid w:val="00D20D5C"/>
    <w:rsid w:val="00D21105"/>
    <w:rsid w:val="00D217FF"/>
    <w:rsid w:val="00D21C21"/>
    <w:rsid w:val="00D21F6D"/>
    <w:rsid w:val="00D2207E"/>
    <w:rsid w:val="00D22127"/>
    <w:rsid w:val="00D22161"/>
    <w:rsid w:val="00D22501"/>
    <w:rsid w:val="00D228F0"/>
    <w:rsid w:val="00D22A96"/>
    <w:rsid w:val="00D22BCE"/>
    <w:rsid w:val="00D22C38"/>
    <w:rsid w:val="00D22EA3"/>
    <w:rsid w:val="00D23240"/>
    <w:rsid w:val="00D232A6"/>
    <w:rsid w:val="00D2371A"/>
    <w:rsid w:val="00D24C8E"/>
    <w:rsid w:val="00D25240"/>
    <w:rsid w:val="00D257CC"/>
    <w:rsid w:val="00D25A8C"/>
    <w:rsid w:val="00D26048"/>
    <w:rsid w:val="00D2627A"/>
    <w:rsid w:val="00D26889"/>
    <w:rsid w:val="00D26904"/>
    <w:rsid w:val="00D26C7C"/>
    <w:rsid w:val="00D26D29"/>
    <w:rsid w:val="00D270CF"/>
    <w:rsid w:val="00D272B4"/>
    <w:rsid w:val="00D272E2"/>
    <w:rsid w:val="00D27728"/>
    <w:rsid w:val="00D301B2"/>
    <w:rsid w:val="00D304B1"/>
    <w:rsid w:val="00D30650"/>
    <w:rsid w:val="00D30B45"/>
    <w:rsid w:val="00D30BAD"/>
    <w:rsid w:val="00D30FA2"/>
    <w:rsid w:val="00D3122C"/>
    <w:rsid w:val="00D3191C"/>
    <w:rsid w:val="00D31BF4"/>
    <w:rsid w:val="00D31BF7"/>
    <w:rsid w:val="00D31F3D"/>
    <w:rsid w:val="00D3225F"/>
    <w:rsid w:val="00D32269"/>
    <w:rsid w:val="00D32748"/>
    <w:rsid w:val="00D32D9C"/>
    <w:rsid w:val="00D32F2C"/>
    <w:rsid w:val="00D33103"/>
    <w:rsid w:val="00D34446"/>
    <w:rsid w:val="00D3497A"/>
    <w:rsid w:val="00D34B5F"/>
    <w:rsid w:val="00D34D75"/>
    <w:rsid w:val="00D34DFB"/>
    <w:rsid w:val="00D3599F"/>
    <w:rsid w:val="00D35CA5"/>
    <w:rsid w:val="00D35F9F"/>
    <w:rsid w:val="00D370B4"/>
    <w:rsid w:val="00D375EA"/>
    <w:rsid w:val="00D37B8B"/>
    <w:rsid w:val="00D40339"/>
    <w:rsid w:val="00D404DA"/>
    <w:rsid w:val="00D408A6"/>
    <w:rsid w:val="00D408F0"/>
    <w:rsid w:val="00D41274"/>
    <w:rsid w:val="00D4128C"/>
    <w:rsid w:val="00D412B2"/>
    <w:rsid w:val="00D4169E"/>
    <w:rsid w:val="00D41B1B"/>
    <w:rsid w:val="00D41B39"/>
    <w:rsid w:val="00D44756"/>
    <w:rsid w:val="00D4482D"/>
    <w:rsid w:val="00D44EE9"/>
    <w:rsid w:val="00D456ED"/>
    <w:rsid w:val="00D45D4B"/>
    <w:rsid w:val="00D47080"/>
    <w:rsid w:val="00D474E1"/>
    <w:rsid w:val="00D47739"/>
    <w:rsid w:val="00D477CE"/>
    <w:rsid w:val="00D47F23"/>
    <w:rsid w:val="00D47F32"/>
    <w:rsid w:val="00D50125"/>
    <w:rsid w:val="00D50329"/>
    <w:rsid w:val="00D50528"/>
    <w:rsid w:val="00D50726"/>
    <w:rsid w:val="00D5112E"/>
    <w:rsid w:val="00D5202F"/>
    <w:rsid w:val="00D52BA7"/>
    <w:rsid w:val="00D53140"/>
    <w:rsid w:val="00D53AB8"/>
    <w:rsid w:val="00D54AED"/>
    <w:rsid w:val="00D54B79"/>
    <w:rsid w:val="00D55520"/>
    <w:rsid w:val="00D5552E"/>
    <w:rsid w:val="00D559F1"/>
    <w:rsid w:val="00D561A4"/>
    <w:rsid w:val="00D56A58"/>
    <w:rsid w:val="00D56ADB"/>
    <w:rsid w:val="00D5704C"/>
    <w:rsid w:val="00D5740C"/>
    <w:rsid w:val="00D57971"/>
    <w:rsid w:val="00D57BD7"/>
    <w:rsid w:val="00D57D35"/>
    <w:rsid w:val="00D60088"/>
    <w:rsid w:val="00D605E2"/>
    <w:rsid w:val="00D60765"/>
    <w:rsid w:val="00D6078E"/>
    <w:rsid w:val="00D60D40"/>
    <w:rsid w:val="00D60EA7"/>
    <w:rsid w:val="00D613D9"/>
    <w:rsid w:val="00D6143D"/>
    <w:rsid w:val="00D61BAE"/>
    <w:rsid w:val="00D61E79"/>
    <w:rsid w:val="00D6244E"/>
    <w:rsid w:val="00D625B7"/>
    <w:rsid w:val="00D62653"/>
    <w:rsid w:val="00D62901"/>
    <w:rsid w:val="00D629B3"/>
    <w:rsid w:val="00D63A7D"/>
    <w:rsid w:val="00D63C05"/>
    <w:rsid w:val="00D63C2B"/>
    <w:rsid w:val="00D63DFB"/>
    <w:rsid w:val="00D650AA"/>
    <w:rsid w:val="00D6535D"/>
    <w:rsid w:val="00D65833"/>
    <w:rsid w:val="00D65EDB"/>
    <w:rsid w:val="00D67078"/>
    <w:rsid w:val="00D67516"/>
    <w:rsid w:val="00D67CCC"/>
    <w:rsid w:val="00D70A8F"/>
    <w:rsid w:val="00D70CE1"/>
    <w:rsid w:val="00D70F71"/>
    <w:rsid w:val="00D710BD"/>
    <w:rsid w:val="00D711C0"/>
    <w:rsid w:val="00D7122B"/>
    <w:rsid w:val="00D7180B"/>
    <w:rsid w:val="00D7216C"/>
    <w:rsid w:val="00D726F9"/>
    <w:rsid w:val="00D72A19"/>
    <w:rsid w:val="00D72D3D"/>
    <w:rsid w:val="00D7405E"/>
    <w:rsid w:val="00D74096"/>
    <w:rsid w:val="00D74C1A"/>
    <w:rsid w:val="00D75B3C"/>
    <w:rsid w:val="00D761BA"/>
    <w:rsid w:val="00D76AFB"/>
    <w:rsid w:val="00D77124"/>
    <w:rsid w:val="00D7740B"/>
    <w:rsid w:val="00D77516"/>
    <w:rsid w:val="00D8085B"/>
    <w:rsid w:val="00D80A2F"/>
    <w:rsid w:val="00D81060"/>
    <w:rsid w:val="00D810FB"/>
    <w:rsid w:val="00D8134A"/>
    <w:rsid w:val="00D817AA"/>
    <w:rsid w:val="00D819AA"/>
    <w:rsid w:val="00D81EE1"/>
    <w:rsid w:val="00D8286A"/>
    <w:rsid w:val="00D8353C"/>
    <w:rsid w:val="00D83C9F"/>
    <w:rsid w:val="00D83E9B"/>
    <w:rsid w:val="00D84CBF"/>
    <w:rsid w:val="00D854DC"/>
    <w:rsid w:val="00D85699"/>
    <w:rsid w:val="00D85B01"/>
    <w:rsid w:val="00D85F73"/>
    <w:rsid w:val="00D86122"/>
    <w:rsid w:val="00D86636"/>
    <w:rsid w:val="00D869C5"/>
    <w:rsid w:val="00D86E41"/>
    <w:rsid w:val="00D874F2"/>
    <w:rsid w:val="00D9011B"/>
    <w:rsid w:val="00D903FE"/>
    <w:rsid w:val="00D90931"/>
    <w:rsid w:val="00D916D6"/>
    <w:rsid w:val="00D916D7"/>
    <w:rsid w:val="00D91E0F"/>
    <w:rsid w:val="00D92153"/>
    <w:rsid w:val="00D92579"/>
    <w:rsid w:val="00D92582"/>
    <w:rsid w:val="00D9265A"/>
    <w:rsid w:val="00D92AE2"/>
    <w:rsid w:val="00D9331C"/>
    <w:rsid w:val="00D93B40"/>
    <w:rsid w:val="00D94757"/>
    <w:rsid w:val="00D94EFD"/>
    <w:rsid w:val="00D94F75"/>
    <w:rsid w:val="00D9525F"/>
    <w:rsid w:val="00D95480"/>
    <w:rsid w:val="00D95CD9"/>
    <w:rsid w:val="00D95EB6"/>
    <w:rsid w:val="00D96985"/>
    <w:rsid w:val="00D97133"/>
    <w:rsid w:val="00D97C6A"/>
    <w:rsid w:val="00D97C94"/>
    <w:rsid w:val="00DA007A"/>
    <w:rsid w:val="00DA042E"/>
    <w:rsid w:val="00DA1449"/>
    <w:rsid w:val="00DA28F9"/>
    <w:rsid w:val="00DA3B56"/>
    <w:rsid w:val="00DA3D05"/>
    <w:rsid w:val="00DA3F03"/>
    <w:rsid w:val="00DA4943"/>
    <w:rsid w:val="00DA4E75"/>
    <w:rsid w:val="00DA4EAC"/>
    <w:rsid w:val="00DA51D1"/>
    <w:rsid w:val="00DA55C3"/>
    <w:rsid w:val="00DA55DC"/>
    <w:rsid w:val="00DA580C"/>
    <w:rsid w:val="00DA5B4E"/>
    <w:rsid w:val="00DA5D29"/>
    <w:rsid w:val="00DA5E59"/>
    <w:rsid w:val="00DA6001"/>
    <w:rsid w:val="00DA6509"/>
    <w:rsid w:val="00DA6869"/>
    <w:rsid w:val="00DA7264"/>
    <w:rsid w:val="00DA7431"/>
    <w:rsid w:val="00DA7510"/>
    <w:rsid w:val="00DA7B05"/>
    <w:rsid w:val="00DB0260"/>
    <w:rsid w:val="00DB052A"/>
    <w:rsid w:val="00DB0592"/>
    <w:rsid w:val="00DB0973"/>
    <w:rsid w:val="00DB1714"/>
    <w:rsid w:val="00DB17FA"/>
    <w:rsid w:val="00DB1C1A"/>
    <w:rsid w:val="00DB1C87"/>
    <w:rsid w:val="00DB2057"/>
    <w:rsid w:val="00DB2791"/>
    <w:rsid w:val="00DB2FB1"/>
    <w:rsid w:val="00DB338D"/>
    <w:rsid w:val="00DB3DA0"/>
    <w:rsid w:val="00DB3F1B"/>
    <w:rsid w:val="00DB4097"/>
    <w:rsid w:val="00DB4151"/>
    <w:rsid w:val="00DB41BD"/>
    <w:rsid w:val="00DB4449"/>
    <w:rsid w:val="00DB4D0F"/>
    <w:rsid w:val="00DB4FFF"/>
    <w:rsid w:val="00DB52C6"/>
    <w:rsid w:val="00DB5668"/>
    <w:rsid w:val="00DB5E43"/>
    <w:rsid w:val="00DB6204"/>
    <w:rsid w:val="00DB63CE"/>
    <w:rsid w:val="00DB6694"/>
    <w:rsid w:val="00DB67CB"/>
    <w:rsid w:val="00DB6979"/>
    <w:rsid w:val="00DB6C05"/>
    <w:rsid w:val="00DB6C0A"/>
    <w:rsid w:val="00DB6FD0"/>
    <w:rsid w:val="00DB7379"/>
    <w:rsid w:val="00DB773F"/>
    <w:rsid w:val="00DB7959"/>
    <w:rsid w:val="00DC03DC"/>
    <w:rsid w:val="00DC0828"/>
    <w:rsid w:val="00DC0F35"/>
    <w:rsid w:val="00DC192A"/>
    <w:rsid w:val="00DC1E20"/>
    <w:rsid w:val="00DC1EE5"/>
    <w:rsid w:val="00DC205C"/>
    <w:rsid w:val="00DC24B9"/>
    <w:rsid w:val="00DC2E53"/>
    <w:rsid w:val="00DC2F13"/>
    <w:rsid w:val="00DC3747"/>
    <w:rsid w:val="00DC3B57"/>
    <w:rsid w:val="00DC3CB9"/>
    <w:rsid w:val="00DC423A"/>
    <w:rsid w:val="00DC4579"/>
    <w:rsid w:val="00DC469C"/>
    <w:rsid w:val="00DC4979"/>
    <w:rsid w:val="00DC500C"/>
    <w:rsid w:val="00DC5C71"/>
    <w:rsid w:val="00DC5F15"/>
    <w:rsid w:val="00DC6483"/>
    <w:rsid w:val="00DC65FD"/>
    <w:rsid w:val="00DC680C"/>
    <w:rsid w:val="00DC79D4"/>
    <w:rsid w:val="00DC7CE3"/>
    <w:rsid w:val="00DC7DBB"/>
    <w:rsid w:val="00DD00F9"/>
    <w:rsid w:val="00DD045D"/>
    <w:rsid w:val="00DD0B7F"/>
    <w:rsid w:val="00DD0BF0"/>
    <w:rsid w:val="00DD120D"/>
    <w:rsid w:val="00DD1262"/>
    <w:rsid w:val="00DD1275"/>
    <w:rsid w:val="00DD1779"/>
    <w:rsid w:val="00DD2279"/>
    <w:rsid w:val="00DD228C"/>
    <w:rsid w:val="00DD2E57"/>
    <w:rsid w:val="00DD3015"/>
    <w:rsid w:val="00DD3817"/>
    <w:rsid w:val="00DD3DCB"/>
    <w:rsid w:val="00DD4677"/>
    <w:rsid w:val="00DD4C1B"/>
    <w:rsid w:val="00DD5642"/>
    <w:rsid w:val="00DD5801"/>
    <w:rsid w:val="00DD5CAD"/>
    <w:rsid w:val="00DD5F98"/>
    <w:rsid w:val="00DD6039"/>
    <w:rsid w:val="00DD6105"/>
    <w:rsid w:val="00DD62B8"/>
    <w:rsid w:val="00DD6551"/>
    <w:rsid w:val="00DD6675"/>
    <w:rsid w:val="00DD7162"/>
    <w:rsid w:val="00DD7C1F"/>
    <w:rsid w:val="00DD7DE0"/>
    <w:rsid w:val="00DE026A"/>
    <w:rsid w:val="00DE0DC2"/>
    <w:rsid w:val="00DE124A"/>
    <w:rsid w:val="00DE1378"/>
    <w:rsid w:val="00DE210D"/>
    <w:rsid w:val="00DE26FF"/>
    <w:rsid w:val="00DE2AE4"/>
    <w:rsid w:val="00DE2D19"/>
    <w:rsid w:val="00DE2FBE"/>
    <w:rsid w:val="00DE35FD"/>
    <w:rsid w:val="00DE36D1"/>
    <w:rsid w:val="00DE3817"/>
    <w:rsid w:val="00DE4376"/>
    <w:rsid w:val="00DE43F8"/>
    <w:rsid w:val="00DE541B"/>
    <w:rsid w:val="00DE56D1"/>
    <w:rsid w:val="00DE58BE"/>
    <w:rsid w:val="00DE5928"/>
    <w:rsid w:val="00DE5DFD"/>
    <w:rsid w:val="00DE5F2A"/>
    <w:rsid w:val="00DE5F36"/>
    <w:rsid w:val="00DE64A0"/>
    <w:rsid w:val="00DE6CC0"/>
    <w:rsid w:val="00DE6DCC"/>
    <w:rsid w:val="00DE718B"/>
    <w:rsid w:val="00DE71E7"/>
    <w:rsid w:val="00DE72E4"/>
    <w:rsid w:val="00DE747B"/>
    <w:rsid w:val="00DE7510"/>
    <w:rsid w:val="00DE7911"/>
    <w:rsid w:val="00DE7C3F"/>
    <w:rsid w:val="00DF089F"/>
    <w:rsid w:val="00DF08C8"/>
    <w:rsid w:val="00DF0AAC"/>
    <w:rsid w:val="00DF0C17"/>
    <w:rsid w:val="00DF162B"/>
    <w:rsid w:val="00DF21DE"/>
    <w:rsid w:val="00DF24A3"/>
    <w:rsid w:val="00DF27E4"/>
    <w:rsid w:val="00DF2BF3"/>
    <w:rsid w:val="00DF34D1"/>
    <w:rsid w:val="00DF34EF"/>
    <w:rsid w:val="00DF3513"/>
    <w:rsid w:val="00DF4258"/>
    <w:rsid w:val="00DF4856"/>
    <w:rsid w:val="00DF4989"/>
    <w:rsid w:val="00DF4F83"/>
    <w:rsid w:val="00DF52B2"/>
    <w:rsid w:val="00DF5559"/>
    <w:rsid w:val="00DF5999"/>
    <w:rsid w:val="00DF5D98"/>
    <w:rsid w:val="00DF5DFE"/>
    <w:rsid w:val="00DF613D"/>
    <w:rsid w:val="00DF6440"/>
    <w:rsid w:val="00DF64A2"/>
    <w:rsid w:val="00DF6BC8"/>
    <w:rsid w:val="00DF7D64"/>
    <w:rsid w:val="00E00278"/>
    <w:rsid w:val="00E007DC"/>
    <w:rsid w:val="00E0142E"/>
    <w:rsid w:val="00E018E8"/>
    <w:rsid w:val="00E01EC1"/>
    <w:rsid w:val="00E02102"/>
    <w:rsid w:val="00E024C1"/>
    <w:rsid w:val="00E02704"/>
    <w:rsid w:val="00E02B67"/>
    <w:rsid w:val="00E02ECF"/>
    <w:rsid w:val="00E02F46"/>
    <w:rsid w:val="00E036ED"/>
    <w:rsid w:val="00E038F8"/>
    <w:rsid w:val="00E03B94"/>
    <w:rsid w:val="00E03D32"/>
    <w:rsid w:val="00E04960"/>
    <w:rsid w:val="00E04A53"/>
    <w:rsid w:val="00E0525E"/>
    <w:rsid w:val="00E05B7D"/>
    <w:rsid w:val="00E05C31"/>
    <w:rsid w:val="00E06B72"/>
    <w:rsid w:val="00E0742F"/>
    <w:rsid w:val="00E0749C"/>
    <w:rsid w:val="00E079E1"/>
    <w:rsid w:val="00E07BA3"/>
    <w:rsid w:val="00E07DD3"/>
    <w:rsid w:val="00E07F5A"/>
    <w:rsid w:val="00E07FB9"/>
    <w:rsid w:val="00E101D1"/>
    <w:rsid w:val="00E10305"/>
    <w:rsid w:val="00E1071D"/>
    <w:rsid w:val="00E1074D"/>
    <w:rsid w:val="00E10CEC"/>
    <w:rsid w:val="00E11495"/>
    <w:rsid w:val="00E11B09"/>
    <w:rsid w:val="00E121D6"/>
    <w:rsid w:val="00E12242"/>
    <w:rsid w:val="00E1242C"/>
    <w:rsid w:val="00E12AC5"/>
    <w:rsid w:val="00E1300F"/>
    <w:rsid w:val="00E13103"/>
    <w:rsid w:val="00E13F30"/>
    <w:rsid w:val="00E140A8"/>
    <w:rsid w:val="00E145F5"/>
    <w:rsid w:val="00E1547C"/>
    <w:rsid w:val="00E15513"/>
    <w:rsid w:val="00E158B3"/>
    <w:rsid w:val="00E15DA0"/>
    <w:rsid w:val="00E15F23"/>
    <w:rsid w:val="00E164C5"/>
    <w:rsid w:val="00E164FC"/>
    <w:rsid w:val="00E16C4C"/>
    <w:rsid w:val="00E1700E"/>
    <w:rsid w:val="00E171A4"/>
    <w:rsid w:val="00E1778C"/>
    <w:rsid w:val="00E1794D"/>
    <w:rsid w:val="00E17B57"/>
    <w:rsid w:val="00E17B72"/>
    <w:rsid w:val="00E17FF3"/>
    <w:rsid w:val="00E20A49"/>
    <w:rsid w:val="00E21714"/>
    <w:rsid w:val="00E21912"/>
    <w:rsid w:val="00E21ABF"/>
    <w:rsid w:val="00E21C82"/>
    <w:rsid w:val="00E224A2"/>
    <w:rsid w:val="00E226CD"/>
    <w:rsid w:val="00E2285C"/>
    <w:rsid w:val="00E22975"/>
    <w:rsid w:val="00E22B0C"/>
    <w:rsid w:val="00E22BD0"/>
    <w:rsid w:val="00E22C18"/>
    <w:rsid w:val="00E238A5"/>
    <w:rsid w:val="00E23F92"/>
    <w:rsid w:val="00E240F9"/>
    <w:rsid w:val="00E240FC"/>
    <w:rsid w:val="00E24186"/>
    <w:rsid w:val="00E2440F"/>
    <w:rsid w:val="00E244BA"/>
    <w:rsid w:val="00E24FFA"/>
    <w:rsid w:val="00E252D5"/>
    <w:rsid w:val="00E25624"/>
    <w:rsid w:val="00E2566A"/>
    <w:rsid w:val="00E2574C"/>
    <w:rsid w:val="00E2582F"/>
    <w:rsid w:val="00E25EAB"/>
    <w:rsid w:val="00E2612C"/>
    <w:rsid w:val="00E26B29"/>
    <w:rsid w:val="00E26BA4"/>
    <w:rsid w:val="00E272D2"/>
    <w:rsid w:val="00E2742E"/>
    <w:rsid w:val="00E276C7"/>
    <w:rsid w:val="00E2778F"/>
    <w:rsid w:val="00E279CD"/>
    <w:rsid w:val="00E27C56"/>
    <w:rsid w:val="00E27E42"/>
    <w:rsid w:val="00E30065"/>
    <w:rsid w:val="00E3031E"/>
    <w:rsid w:val="00E30503"/>
    <w:rsid w:val="00E306E9"/>
    <w:rsid w:val="00E3139D"/>
    <w:rsid w:val="00E31751"/>
    <w:rsid w:val="00E31994"/>
    <w:rsid w:val="00E31FFB"/>
    <w:rsid w:val="00E32045"/>
    <w:rsid w:val="00E32222"/>
    <w:rsid w:val="00E328D7"/>
    <w:rsid w:val="00E32AEA"/>
    <w:rsid w:val="00E332B8"/>
    <w:rsid w:val="00E33D3A"/>
    <w:rsid w:val="00E33EA1"/>
    <w:rsid w:val="00E3404B"/>
    <w:rsid w:val="00E340FC"/>
    <w:rsid w:val="00E3423B"/>
    <w:rsid w:val="00E3590E"/>
    <w:rsid w:val="00E3593B"/>
    <w:rsid w:val="00E35994"/>
    <w:rsid w:val="00E364A5"/>
    <w:rsid w:val="00E37277"/>
    <w:rsid w:val="00E373CA"/>
    <w:rsid w:val="00E379C2"/>
    <w:rsid w:val="00E37BAD"/>
    <w:rsid w:val="00E37DD8"/>
    <w:rsid w:val="00E4048C"/>
    <w:rsid w:val="00E407F8"/>
    <w:rsid w:val="00E40CD6"/>
    <w:rsid w:val="00E41143"/>
    <w:rsid w:val="00E41150"/>
    <w:rsid w:val="00E4149A"/>
    <w:rsid w:val="00E4185C"/>
    <w:rsid w:val="00E41C61"/>
    <w:rsid w:val="00E41FCB"/>
    <w:rsid w:val="00E4293C"/>
    <w:rsid w:val="00E42C15"/>
    <w:rsid w:val="00E42E3D"/>
    <w:rsid w:val="00E43031"/>
    <w:rsid w:val="00E43048"/>
    <w:rsid w:val="00E431E8"/>
    <w:rsid w:val="00E43391"/>
    <w:rsid w:val="00E4362F"/>
    <w:rsid w:val="00E44094"/>
    <w:rsid w:val="00E4422D"/>
    <w:rsid w:val="00E450F8"/>
    <w:rsid w:val="00E451D4"/>
    <w:rsid w:val="00E458EC"/>
    <w:rsid w:val="00E45D4E"/>
    <w:rsid w:val="00E45EF4"/>
    <w:rsid w:val="00E4662A"/>
    <w:rsid w:val="00E46661"/>
    <w:rsid w:val="00E46B20"/>
    <w:rsid w:val="00E47817"/>
    <w:rsid w:val="00E47CFF"/>
    <w:rsid w:val="00E501F2"/>
    <w:rsid w:val="00E5030A"/>
    <w:rsid w:val="00E50432"/>
    <w:rsid w:val="00E509D5"/>
    <w:rsid w:val="00E510DE"/>
    <w:rsid w:val="00E51376"/>
    <w:rsid w:val="00E516CC"/>
    <w:rsid w:val="00E52021"/>
    <w:rsid w:val="00E52515"/>
    <w:rsid w:val="00E52611"/>
    <w:rsid w:val="00E52704"/>
    <w:rsid w:val="00E5272D"/>
    <w:rsid w:val="00E53120"/>
    <w:rsid w:val="00E53AE6"/>
    <w:rsid w:val="00E53AF3"/>
    <w:rsid w:val="00E53E0D"/>
    <w:rsid w:val="00E5417C"/>
    <w:rsid w:val="00E551A4"/>
    <w:rsid w:val="00E55770"/>
    <w:rsid w:val="00E55B1A"/>
    <w:rsid w:val="00E55B63"/>
    <w:rsid w:val="00E55B68"/>
    <w:rsid w:val="00E55E03"/>
    <w:rsid w:val="00E55E73"/>
    <w:rsid w:val="00E56061"/>
    <w:rsid w:val="00E56194"/>
    <w:rsid w:val="00E563DC"/>
    <w:rsid w:val="00E5682D"/>
    <w:rsid w:val="00E56C14"/>
    <w:rsid w:val="00E56FAE"/>
    <w:rsid w:val="00E57011"/>
    <w:rsid w:val="00E57518"/>
    <w:rsid w:val="00E57609"/>
    <w:rsid w:val="00E600D8"/>
    <w:rsid w:val="00E612BB"/>
    <w:rsid w:val="00E61305"/>
    <w:rsid w:val="00E614E4"/>
    <w:rsid w:val="00E61D8A"/>
    <w:rsid w:val="00E61DB1"/>
    <w:rsid w:val="00E622CB"/>
    <w:rsid w:val="00E62793"/>
    <w:rsid w:val="00E63055"/>
    <w:rsid w:val="00E63742"/>
    <w:rsid w:val="00E63C00"/>
    <w:rsid w:val="00E63D7D"/>
    <w:rsid w:val="00E64245"/>
    <w:rsid w:val="00E64612"/>
    <w:rsid w:val="00E64880"/>
    <w:rsid w:val="00E64EAE"/>
    <w:rsid w:val="00E650C4"/>
    <w:rsid w:val="00E6534D"/>
    <w:rsid w:val="00E65A88"/>
    <w:rsid w:val="00E65AA3"/>
    <w:rsid w:val="00E66B01"/>
    <w:rsid w:val="00E66CA2"/>
    <w:rsid w:val="00E6735C"/>
    <w:rsid w:val="00E67843"/>
    <w:rsid w:val="00E6798F"/>
    <w:rsid w:val="00E67B83"/>
    <w:rsid w:val="00E67DE6"/>
    <w:rsid w:val="00E701F5"/>
    <w:rsid w:val="00E7069E"/>
    <w:rsid w:val="00E7087C"/>
    <w:rsid w:val="00E70C18"/>
    <w:rsid w:val="00E70D10"/>
    <w:rsid w:val="00E70D76"/>
    <w:rsid w:val="00E70EB6"/>
    <w:rsid w:val="00E714AA"/>
    <w:rsid w:val="00E71534"/>
    <w:rsid w:val="00E726EE"/>
    <w:rsid w:val="00E72770"/>
    <w:rsid w:val="00E72C3A"/>
    <w:rsid w:val="00E7325E"/>
    <w:rsid w:val="00E74DC2"/>
    <w:rsid w:val="00E75B8C"/>
    <w:rsid w:val="00E761FC"/>
    <w:rsid w:val="00E76424"/>
    <w:rsid w:val="00E769DA"/>
    <w:rsid w:val="00E76CC6"/>
    <w:rsid w:val="00E76D73"/>
    <w:rsid w:val="00E76F5E"/>
    <w:rsid w:val="00E7708B"/>
    <w:rsid w:val="00E8085F"/>
    <w:rsid w:val="00E80E25"/>
    <w:rsid w:val="00E810EF"/>
    <w:rsid w:val="00E81955"/>
    <w:rsid w:val="00E820B7"/>
    <w:rsid w:val="00E82335"/>
    <w:rsid w:val="00E8307C"/>
    <w:rsid w:val="00E837D6"/>
    <w:rsid w:val="00E841DD"/>
    <w:rsid w:val="00E84372"/>
    <w:rsid w:val="00E84BD9"/>
    <w:rsid w:val="00E84C63"/>
    <w:rsid w:val="00E84EE2"/>
    <w:rsid w:val="00E85288"/>
    <w:rsid w:val="00E852EE"/>
    <w:rsid w:val="00E859E6"/>
    <w:rsid w:val="00E85F15"/>
    <w:rsid w:val="00E86046"/>
    <w:rsid w:val="00E86220"/>
    <w:rsid w:val="00E865C8"/>
    <w:rsid w:val="00E868BD"/>
    <w:rsid w:val="00E86965"/>
    <w:rsid w:val="00E86EFC"/>
    <w:rsid w:val="00E86FC9"/>
    <w:rsid w:val="00E8703F"/>
    <w:rsid w:val="00E870BC"/>
    <w:rsid w:val="00E87658"/>
    <w:rsid w:val="00E87D7A"/>
    <w:rsid w:val="00E87E3E"/>
    <w:rsid w:val="00E87E4C"/>
    <w:rsid w:val="00E902C8"/>
    <w:rsid w:val="00E90AC2"/>
    <w:rsid w:val="00E90F4F"/>
    <w:rsid w:val="00E91B1E"/>
    <w:rsid w:val="00E9237F"/>
    <w:rsid w:val="00E927D8"/>
    <w:rsid w:val="00E92B7D"/>
    <w:rsid w:val="00E92C74"/>
    <w:rsid w:val="00E93721"/>
    <w:rsid w:val="00E938AE"/>
    <w:rsid w:val="00E94155"/>
    <w:rsid w:val="00E9454A"/>
    <w:rsid w:val="00E94770"/>
    <w:rsid w:val="00E94833"/>
    <w:rsid w:val="00E948BE"/>
    <w:rsid w:val="00E950C1"/>
    <w:rsid w:val="00E95ACE"/>
    <w:rsid w:val="00E95CB6"/>
    <w:rsid w:val="00E961DB"/>
    <w:rsid w:val="00E96377"/>
    <w:rsid w:val="00E963B0"/>
    <w:rsid w:val="00E9696D"/>
    <w:rsid w:val="00E96B57"/>
    <w:rsid w:val="00E96C35"/>
    <w:rsid w:val="00E96CDE"/>
    <w:rsid w:val="00E972CD"/>
    <w:rsid w:val="00E97398"/>
    <w:rsid w:val="00E97407"/>
    <w:rsid w:val="00E97839"/>
    <w:rsid w:val="00E97946"/>
    <w:rsid w:val="00EA00C2"/>
    <w:rsid w:val="00EA00CC"/>
    <w:rsid w:val="00EA0473"/>
    <w:rsid w:val="00EA113B"/>
    <w:rsid w:val="00EA1563"/>
    <w:rsid w:val="00EA16AA"/>
    <w:rsid w:val="00EA2209"/>
    <w:rsid w:val="00EA2807"/>
    <w:rsid w:val="00EA3656"/>
    <w:rsid w:val="00EA38F5"/>
    <w:rsid w:val="00EA391C"/>
    <w:rsid w:val="00EA39CD"/>
    <w:rsid w:val="00EA3C9E"/>
    <w:rsid w:val="00EA3D17"/>
    <w:rsid w:val="00EA44C4"/>
    <w:rsid w:val="00EA4660"/>
    <w:rsid w:val="00EA47F6"/>
    <w:rsid w:val="00EA4B3F"/>
    <w:rsid w:val="00EA4BCE"/>
    <w:rsid w:val="00EA50C0"/>
    <w:rsid w:val="00EA5962"/>
    <w:rsid w:val="00EA5C16"/>
    <w:rsid w:val="00EA5D29"/>
    <w:rsid w:val="00EA5DF5"/>
    <w:rsid w:val="00EA632F"/>
    <w:rsid w:val="00EA634E"/>
    <w:rsid w:val="00EA6A07"/>
    <w:rsid w:val="00EA6B46"/>
    <w:rsid w:val="00EA763A"/>
    <w:rsid w:val="00EA78F3"/>
    <w:rsid w:val="00EA7D0C"/>
    <w:rsid w:val="00EB0248"/>
    <w:rsid w:val="00EB05B2"/>
    <w:rsid w:val="00EB164A"/>
    <w:rsid w:val="00EB1C35"/>
    <w:rsid w:val="00EB22EC"/>
    <w:rsid w:val="00EB2DBE"/>
    <w:rsid w:val="00EB2EFB"/>
    <w:rsid w:val="00EB31CE"/>
    <w:rsid w:val="00EB3329"/>
    <w:rsid w:val="00EB393F"/>
    <w:rsid w:val="00EB3ACA"/>
    <w:rsid w:val="00EB3ECB"/>
    <w:rsid w:val="00EB4C43"/>
    <w:rsid w:val="00EB4FEF"/>
    <w:rsid w:val="00EB5167"/>
    <w:rsid w:val="00EB5856"/>
    <w:rsid w:val="00EB5932"/>
    <w:rsid w:val="00EB5AAD"/>
    <w:rsid w:val="00EB5BC7"/>
    <w:rsid w:val="00EB5C16"/>
    <w:rsid w:val="00EB6788"/>
    <w:rsid w:val="00EB6CCC"/>
    <w:rsid w:val="00EB6D65"/>
    <w:rsid w:val="00EB6EC9"/>
    <w:rsid w:val="00EB7554"/>
    <w:rsid w:val="00EB7FD9"/>
    <w:rsid w:val="00EC023C"/>
    <w:rsid w:val="00EC0328"/>
    <w:rsid w:val="00EC04FA"/>
    <w:rsid w:val="00EC05E8"/>
    <w:rsid w:val="00EC0D6B"/>
    <w:rsid w:val="00EC11DC"/>
    <w:rsid w:val="00EC12D7"/>
    <w:rsid w:val="00EC16D8"/>
    <w:rsid w:val="00EC1731"/>
    <w:rsid w:val="00EC1B26"/>
    <w:rsid w:val="00EC1B4E"/>
    <w:rsid w:val="00EC1D95"/>
    <w:rsid w:val="00EC2678"/>
    <w:rsid w:val="00EC2D10"/>
    <w:rsid w:val="00EC2FCF"/>
    <w:rsid w:val="00EC3AEE"/>
    <w:rsid w:val="00EC3C50"/>
    <w:rsid w:val="00EC3DD4"/>
    <w:rsid w:val="00EC492D"/>
    <w:rsid w:val="00EC4AD3"/>
    <w:rsid w:val="00EC4AE3"/>
    <w:rsid w:val="00EC4E03"/>
    <w:rsid w:val="00EC521F"/>
    <w:rsid w:val="00EC54F0"/>
    <w:rsid w:val="00EC567A"/>
    <w:rsid w:val="00EC6EC3"/>
    <w:rsid w:val="00EC767D"/>
    <w:rsid w:val="00EC76BF"/>
    <w:rsid w:val="00EC7C34"/>
    <w:rsid w:val="00EC7CAB"/>
    <w:rsid w:val="00EC7E9C"/>
    <w:rsid w:val="00EC7F34"/>
    <w:rsid w:val="00ED0125"/>
    <w:rsid w:val="00ED0163"/>
    <w:rsid w:val="00ED0690"/>
    <w:rsid w:val="00ED07A2"/>
    <w:rsid w:val="00ED0BFA"/>
    <w:rsid w:val="00ED0C57"/>
    <w:rsid w:val="00ED0DB5"/>
    <w:rsid w:val="00ED11D0"/>
    <w:rsid w:val="00ED11D6"/>
    <w:rsid w:val="00ED13B7"/>
    <w:rsid w:val="00ED142F"/>
    <w:rsid w:val="00ED1589"/>
    <w:rsid w:val="00ED19BB"/>
    <w:rsid w:val="00ED1BFA"/>
    <w:rsid w:val="00ED21EF"/>
    <w:rsid w:val="00ED23EF"/>
    <w:rsid w:val="00ED2AC8"/>
    <w:rsid w:val="00ED2CF4"/>
    <w:rsid w:val="00ED3427"/>
    <w:rsid w:val="00ED3678"/>
    <w:rsid w:val="00ED3EBF"/>
    <w:rsid w:val="00ED4584"/>
    <w:rsid w:val="00ED4C7D"/>
    <w:rsid w:val="00ED4DE8"/>
    <w:rsid w:val="00ED518D"/>
    <w:rsid w:val="00ED5437"/>
    <w:rsid w:val="00ED54F8"/>
    <w:rsid w:val="00ED5C42"/>
    <w:rsid w:val="00ED6209"/>
    <w:rsid w:val="00ED6A77"/>
    <w:rsid w:val="00ED6DF9"/>
    <w:rsid w:val="00ED6F67"/>
    <w:rsid w:val="00ED7285"/>
    <w:rsid w:val="00ED75EA"/>
    <w:rsid w:val="00ED7678"/>
    <w:rsid w:val="00EE0612"/>
    <w:rsid w:val="00EE0A4C"/>
    <w:rsid w:val="00EE107D"/>
    <w:rsid w:val="00EE27F8"/>
    <w:rsid w:val="00EE2AEE"/>
    <w:rsid w:val="00EE2BC1"/>
    <w:rsid w:val="00EE2F1F"/>
    <w:rsid w:val="00EE3956"/>
    <w:rsid w:val="00EE40BB"/>
    <w:rsid w:val="00EE4474"/>
    <w:rsid w:val="00EE4659"/>
    <w:rsid w:val="00EE49F5"/>
    <w:rsid w:val="00EE50C5"/>
    <w:rsid w:val="00EE5514"/>
    <w:rsid w:val="00EE5B02"/>
    <w:rsid w:val="00EE5D1E"/>
    <w:rsid w:val="00EE5DEC"/>
    <w:rsid w:val="00EE6026"/>
    <w:rsid w:val="00EE60B8"/>
    <w:rsid w:val="00EE6E10"/>
    <w:rsid w:val="00EE6FF8"/>
    <w:rsid w:val="00EE7348"/>
    <w:rsid w:val="00EE773C"/>
    <w:rsid w:val="00EF08D4"/>
    <w:rsid w:val="00EF0914"/>
    <w:rsid w:val="00EF0C0E"/>
    <w:rsid w:val="00EF2E65"/>
    <w:rsid w:val="00EF34A8"/>
    <w:rsid w:val="00EF3807"/>
    <w:rsid w:val="00EF3AA8"/>
    <w:rsid w:val="00EF3E9A"/>
    <w:rsid w:val="00EF3FB7"/>
    <w:rsid w:val="00EF463A"/>
    <w:rsid w:val="00EF46DB"/>
    <w:rsid w:val="00EF4E59"/>
    <w:rsid w:val="00EF4FC7"/>
    <w:rsid w:val="00EF55CE"/>
    <w:rsid w:val="00EF5A17"/>
    <w:rsid w:val="00EF5A53"/>
    <w:rsid w:val="00EF5F5C"/>
    <w:rsid w:val="00EF6790"/>
    <w:rsid w:val="00EF67D6"/>
    <w:rsid w:val="00EF6C31"/>
    <w:rsid w:val="00EF7D44"/>
    <w:rsid w:val="00F00A64"/>
    <w:rsid w:val="00F00BB1"/>
    <w:rsid w:val="00F00C56"/>
    <w:rsid w:val="00F0149F"/>
    <w:rsid w:val="00F015AC"/>
    <w:rsid w:val="00F01C58"/>
    <w:rsid w:val="00F01C5E"/>
    <w:rsid w:val="00F01EB9"/>
    <w:rsid w:val="00F0216F"/>
    <w:rsid w:val="00F021C5"/>
    <w:rsid w:val="00F0256A"/>
    <w:rsid w:val="00F02A4A"/>
    <w:rsid w:val="00F02AB9"/>
    <w:rsid w:val="00F02CAE"/>
    <w:rsid w:val="00F04046"/>
    <w:rsid w:val="00F04802"/>
    <w:rsid w:val="00F04825"/>
    <w:rsid w:val="00F04B2A"/>
    <w:rsid w:val="00F05150"/>
    <w:rsid w:val="00F052B9"/>
    <w:rsid w:val="00F05427"/>
    <w:rsid w:val="00F058C9"/>
    <w:rsid w:val="00F058D7"/>
    <w:rsid w:val="00F05ABC"/>
    <w:rsid w:val="00F05B7B"/>
    <w:rsid w:val="00F05CB9"/>
    <w:rsid w:val="00F05D5B"/>
    <w:rsid w:val="00F05FDA"/>
    <w:rsid w:val="00F05FEE"/>
    <w:rsid w:val="00F0600F"/>
    <w:rsid w:val="00F06149"/>
    <w:rsid w:val="00F0683F"/>
    <w:rsid w:val="00F06918"/>
    <w:rsid w:val="00F069B4"/>
    <w:rsid w:val="00F06EB8"/>
    <w:rsid w:val="00F07244"/>
    <w:rsid w:val="00F07646"/>
    <w:rsid w:val="00F078D6"/>
    <w:rsid w:val="00F07EA0"/>
    <w:rsid w:val="00F10235"/>
    <w:rsid w:val="00F1067C"/>
    <w:rsid w:val="00F10AE4"/>
    <w:rsid w:val="00F10DE9"/>
    <w:rsid w:val="00F11855"/>
    <w:rsid w:val="00F1185B"/>
    <w:rsid w:val="00F11E99"/>
    <w:rsid w:val="00F12596"/>
    <w:rsid w:val="00F13E89"/>
    <w:rsid w:val="00F142EC"/>
    <w:rsid w:val="00F143A2"/>
    <w:rsid w:val="00F1451D"/>
    <w:rsid w:val="00F146C9"/>
    <w:rsid w:val="00F14A10"/>
    <w:rsid w:val="00F14A33"/>
    <w:rsid w:val="00F14B24"/>
    <w:rsid w:val="00F14D35"/>
    <w:rsid w:val="00F14D6E"/>
    <w:rsid w:val="00F14E01"/>
    <w:rsid w:val="00F15096"/>
    <w:rsid w:val="00F15A3F"/>
    <w:rsid w:val="00F15D45"/>
    <w:rsid w:val="00F1631E"/>
    <w:rsid w:val="00F17079"/>
    <w:rsid w:val="00F172B1"/>
    <w:rsid w:val="00F17E71"/>
    <w:rsid w:val="00F17F78"/>
    <w:rsid w:val="00F20E67"/>
    <w:rsid w:val="00F2132D"/>
    <w:rsid w:val="00F21839"/>
    <w:rsid w:val="00F21EE8"/>
    <w:rsid w:val="00F22117"/>
    <w:rsid w:val="00F22725"/>
    <w:rsid w:val="00F22AA5"/>
    <w:rsid w:val="00F22B2B"/>
    <w:rsid w:val="00F231FA"/>
    <w:rsid w:val="00F23592"/>
    <w:rsid w:val="00F23895"/>
    <w:rsid w:val="00F23DAE"/>
    <w:rsid w:val="00F23F38"/>
    <w:rsid w:val="00F2453D"/>
    <w:rsid w:val="00F24681"/>
    <w:rsid w:val="00F247AF"/>
    <w:rsid w:val="00F24CAC"/>
    <w:rsid w:val="00F25102"/>
    <w:rsid w:val="00F256C4"/>
    <w:rsid w:val="00F26358"/>
    <w:rsid w:val="00F267D2"/>
    <w:rsid w:val="00F26AE5"/>
    <w:rsid w:val="00F26F24"/>
    <w:rsid w:val="00F27596"/>
    <w:rsid w:val="00F279F4"/>
    <w:rsid w:val="00F27B68"/>
    <w:rsid w:val="00F3020C"/>
    <w:rsid w:val="00F303F2"/>
    <w:rsid w:val="00F30727"/>
    <w:rsid w:val="00F307A2"/>
    <w:rsid w:val="00F31076"/>
    <w:rsid w:val="00F3109E"/>
    <w:rsid w:val="00F310FA"/>
    <w:rsid w:val="00F321EF"/>
    <w:rsid w:val="00F322AC"/>
    <w:rsid w:val="00F3271E"/>
    <w:rsid w:val="00F32D81"/>
    <w:rsid w:val="00F3351D"/>
    <w:rsid w:val="00F3381E"/>
    <w:rsid w:val="00F33E82"/>
    <w:rsid w:val="00F34169"/>
    <w:rsid w:val="00F34379"/>
    <w:rsid w:val="00F343C3"/>
    <w:rsid w:val="00F3605A"/>
    <w:rsid w:val="00F36392"/>
    <w:rsid w:val="00F36ADE"/>
    <w:rsid w:val="00F36E94"/>
    <w:rsid w:val="00F378DB"/>
    <w:rsid w:val="00F40F4C"/>
    <w:rsid w:val="00F414E9"/>
    <w:rsid w:val="00F41535"/>
    <w:rsid w:val="00F420D8"/>
    <w:rsid w:val="00F42373"/>
    <w:rsid w:val="00F42597"/>
    <w:rsid w:val="00F436F8"/>
    <w:rsid w:val="00F43A57"/>
    <w:rsid w:val="00F43F13"/>
    <w:rsid w:val="00F44033"/>
    <w:rsid w:val="00F44698"/>
    <w:rsid w:val="00F44AD3"/>
    <w:rsid w:val="00F44E93"/>
    <w:rsid w:val="00F46530"/>
    <w:rsid w:val="00F46716"/>
    <w:rsid w:val="00F46D27"/>
    <w:rsid w:val="00F46DAA"/>
    <w:rsid w:val="00F46E95"/>
    <w:rsid w:val="00F46FA5"/>
    <w:rsid w:val="00F47046"/>
    <w:rsid w:val="00F47BED"/>
    <w:rsid w:val="00F5076D"/>
    <w:rsid w:val="00F5091E"/>
    <w:rsid w:val="00F50AF1"/>
    <w:rsid w:val="00F5168A"/>
    <w:rsid w:val="00F5225E"/>
    <w:rsid w:val="00F524D5"/>
    <w:rsid w:val="00F52B7D"/>
    <w:rsid w:val="00F53E47"/>
    <w:rsid w:val="00F53E55"/>
    <w:rsid w:val="00F53F58"/>
    <w:rsid w:val="00F5402F"/>
    <w:rsid w:val="00F541E7"/>
    <w:rsid w:val="00F544EB"/>
    <w:rsid w:val="00F5465C"/>
    <w:rsid w:val="00F549F0"/>
    <w:rsid w:val="00F54F45"/>
    <w:rsid w:val="00F54FCE"/>
    <w:rsid w:val="00F553CC"/>
    <w:rsid w:val="00F55764"/>
    <w:rsid w:val="00F55A43"/>
    <w:rsid w:val="00F55CEB"/>
    <w:rsid w:val="00F55DF9"/>
    <w:rsid w:val="00F55F4F"/>
    <w:rsid w:val="00F5607C"/>
    <w:rsid w:val="00F561BE"/>
    <w:rsid w:val="00F56607"/>
    <w:rsid w:val="00F56CB4"/>
    <w:rsid w:val="00F57016"/>
    <w:rsid w:val="00F572ED"/>
    <w:rsid w:val="00F57600"/>
    <w:rsid w:val="00F57E6B"/>
    <w:rsid w:val="00F57E99"/>
    <w:rsid w:val="00F61605"/>
    <w:rsid w:val="00F6180B"/>
    <w:rsid w:val="00F619FB"/>
    <w:rsid w:val="00F61C9F"/>
    <w:rsid w:val="00F62D87"/>
    <w:rsid w:val="00F63BA9"/>
    <w:rsid w:val="00F64529"/>
    <w:rsid w:val="00F648BB"/>
    <w:rsid w:val="00F65361"/>
    <w:rsid w:val="00F65513"/>
    <w:rsid w:val="00F65619"/>
    <w:rsid w:val="00F657EE"/>
    <w:rsid w:val="00F665BF"/>
    <w:rsid w:val="00F6685A"/>
    <w:rsid w:val="00F669BF"/>
    <w:rsid w:val="00F66C99"/>
    <w:rsid w:val="00F67053"/>
    <w:rsid w:val="00F674CA"/>
    <w:rsid w:val="00F67C7E"/>
    <w:rsid w:val="00F703E7"/>
    <w:rsid w:val="00F7076B"/>
    <w:rsid w:val="00F71BB1"/>
    <w:rsid w:val="00F71E2E"/>
    <w:rsid w:val="00F71FAB"/>
    <w:rsid w:val="00F72401"/>
    <w:rsid w:val="00F7250B"/>
    <w:rsid w:val="00F7254B"/>
    <w:rsid w:val="00F726BB"/>
    <w:rsid w:val="00F72B54"/>
    <w:rsid w:val="00F72B9C"/>
    <w:rsid w:val="00F72F54"/>
    <w:rsid w:val="00F733BC"/>
    <w:rsid w:val="00F733D9"/>
    <w:rsid w:val="00F73A90"/>
    <w:rsid w:val="00F73F53"/>
    <w:rsid w:val="00F74D17"/>
    <w:rsid w:val="00F75055"/>
    <w:rsid w:val="00F754ED"/>
    <w:rsid w:val="00F75717"/>
    <w:rsid w:val="00F758D8"/>
    <w:rsid w:val="00F75CEB"/>
    <w:rsid w:val="00F760AD"/>
    <w:rsid w:val="00F76614"/>
    <w:rsid w:val="00F766B8"/>
    <w:rsid w:val="00F76DC1"/>
    <w:rsid w:val="00F76E6E"/>
    <w:rsid w:val="00F77124"/>
    <w:rsid w:val="00F7715C"/>
    <w:rsid w:val="00F77288"/>
    <w:rsid w:val="00F778DB"/>
    <w:rsid w:val="00F77BC2"/>
    <w:rsid w:val="00F77EF8"/>
    <w:rsid w:val="00F80064"/>
    <w:rsid w:val="00F8090A"/>
    <w:rsid w:val="00F80AC3"/>
    <w:rsid w:val="00F8121F"/>
    <w:rsid w:val="00F81557"/>
    <w:rsid w:val="00F8160E"/>
    <w:rsid w:val="00F81B07"/>
    <w:rsid w:val="00F81D42"/>
    <w:rsid w:val="00F825DB"/>
    <w:rsid w:val="00F82867"/>
    <w:rsid w:val="00F828BD"/>
    <w:rsid w:val="00F82C1D"/>
    <w:rsid w:val="00F8320C"/>
    <w:rsid w:val="00F835EE"/>
    <w:rsid w:val="00F84414"/>
    <w:rsid w:val="00F845B9"/>
    <w:rsid w:val="00F849C6"/>
    <w:rsid w:val="00F84CB1"/>
    <w:rsid w:val="00F84CB4"/>
    <w:rsid w:val="00F84E01"/>
    <w:rsid w:val="00F84FFB"/>
    <w:rsid w:val="00F851AE"/>
    <w:rsid w:val="00F856E1"/>
    <w:rsid w:val="00F85856"/>
    <w:rsid w:val="00F85CE9"/>
    <w:rsid w:val="00F86180"/>
    <w:rsid w:val="00F86289"/>
    <w:rsid w:val="00F866B0"/>
    <w:rsid w:val="00F86B89"/>
    <w:rsid w:val="00F87933"/>
    <w:rsid w:val="00F87F73"/>
    <w:rsid w:val="00F90003"/>
    <w:rsid w:val="00F904D8"/>
    <w:rsid w:val="00F9091F"/>
    <w:rsid w:val="00F90A5C"/>
    <w:rsid w:val="00F91044"/>
    <w:rsid w:val="00F910E5"/>
    <w:rsid w:val="00F912B6"/>
    <w:rsid w:val="00F91537"/>
    <w:rsid w:val="00F915BB"/>
    <w:rsid w:val="00F91BC8"/>
    <w:rsid w:val="00F927C7"/>
    <w:rsid w:val="00F9286F"/>
    <w:rsid w:val="00F9313F"/>
    <w:rsid w:val="00F939D7"/>
    <w:rsid w:val="00F9479F"/>
    <w:rsid w:val="00F957D1"/>
    <w:rsid w:val="00F95B0E"/>
    <w:rsid w:val="00F95CC5"/>
    <w:rsid w:val="00F9635A"/>
    <w:rsid w:val="00F96363"/>
    <w:rsid w:val="00F96720"/>
    <w:rsid w:val="00F9684F"/>
    <w:rsid w:val="00F96F50"/>
    <w:rsid w:val="00F97544"/>
    <w:rsid w:val="00F97762"/>
    <w:rsid w:val="00F97C14"/>
    <w:rsid w:val="00F97E24"/>
    <w:rsid w:val="00F97E9E"/>
    <w:rsid w:val="00FA02B3"/>
    <w:rsid w:val="00FA059D"/>
    <w:rsid w:val="00FA0ABE"/>
    <w:rsid w:val="00FA0C05"/>
    <w:rsid w:val="00FA0D4C"/>
    <w:rsid w:val="00FA1039"/>
    <w:rsid w:val="00FA11D5"/>
    <w:rsid w:val="00FA11E2"/>
    <w:rsid w:val="00FA191E"/>
    <w:rsid w:val="00FA1C79"/>
    <w:rsid w:val="00FA272A"/>
    <w:rsid w:val="00FA2F68"/>
    <w:rsid w:val="00FA2F85"/>
    <w:rsid w:val="00FA3424"/>
    <w:rsid w:val="00FA38FD"/>
    <w:rsid w:val="00FA3952"/>
    <w:rsid w:val="00FA4151"/>
    <w:rsid w:val="00FA4334"/>
    <w:rsid w:val="00FA4637"/>
    <w:rsid w:val="00FA47B2"/>
    <w:rsid w:val="00FA4A60"/>
    <w:rsid w:val="00FA5348"/>
    <w:rsid w:val="00FA557C"/>
    <w:rsid w:val="00FA587E"/>
    <w:rsid w:val="00FA5FAB"/>
    <w:rsid w:val="00FA6BA2"/>
    <w:rsid w:val="00FA6DB1"/>
    <w:rsid w:val="00FA6FA4"/>
    <w:rsid w:val="00FA735E"/>
    <w:rsid w:val="00FB003F"/>
    <w:rsid w:val="00FB06E4"/>
    <w:rsid w:val="00FB0972"/>
    <w:rsid w:val="00FB0A2B"/>
    <w:rsid w:val="00FB0FF6"/>
    <w:rsid w:val="00FB18F5"/>
    <w:rsid w:val="00FB1963"/>
    <w:rsid w:val="00FB1C25"/>
    <w:rsid w:val="00FB1E92"/>
    <w:rsid w:val="00FB36C2"/>
    <w:rsid w:val="00FB39A2"/>
    <w:rsid w:val="00FB3A56"/>
    <w:rsid w:val="00FB3C6F"/>
    <w:rsid w:val="00FB4286"/>
    <w:rsid w:val="00FB51FB"/>
    <w:rsid w:val="00FB53ED"/>
    <w:rsid w:val="00FB57FC"/>
    <w:rsid w:val="00FB5C90"/>
    <w:rsid w:val="00FB63C5"/>
    <w:rsid w:val="00FB66F4"/>
    <w:rsid w:val="00FB6A58"/>
    <w:rsid w:val="00FB6A7A"/>
    <w:rsid w:val="00FB6C32"/>
    <w:rsid w:val="00FB6E21"/>
    <w:rsid w:val="00FB7409"/>
    <w:rsid w:val="00FB745D"/>
    <w:rsid w:val="00FB788F"/>
    <w:rsid w:val="00FB79D0"/>
    <w:rsid w:val="00FB7A35"/>
    <w:rsid w:val="00FB7F95"/>
    <w:rsid w:val="00FC0078"/>
    <w:rsid w:val="00FC0179"/>
    <w:rsid w:val="00FC0434"/>
    <w:rsid w:val="00FC0A32"/>
    <w:rsid w:val="00FC0D5E"/>
    <w:rsid w:val="00FC1394"/>
    <w:rsid w:val="00FC165B"/>
    <w:rsid w:val="00FC1789"/>
    <w:rsid w:val="00FC1819"/>
    <w:rsid w:val="00FC195E"/>
    <w:rsid w:val="00FC1BC0"/>
    <w:rsid w:val="00FC1DBB"/>
    <w:rsid w:val="00FC230F"/>
    <w:rsid w:val="00FC2350"/>
    <w:rsid w:val="00FC2C03"/>
    <w:rsid w:val="00FC2D73"/>
    <w:rsid w:val="00FC2ECE"/>
    <w:rsid w:val="00FC351B"/>
    <w:rsid w:val="00FC3D55"/>
    <w:rsid w:val="00FC44D7"/>
    <w:rsid w:val="00FC4687"/>
    <w:rsid w:val="00FC4721"/>
    <w:rsid w:val="00FC4B3F"/>
    <w:rsid w:val="00FC53BB"/>
    <w:rsid w:val="00FC5A28"/>
    <w:rsid w:val="00FC5A82"/>
    <w:rsid w:val="00FC5A85"/>
    <w:rsid w:val="00FC61A0"/>
    <w:rsid w:val="00FC6626"/>
    <w:rsid w:val="00FC727F"/>
    <w:rsid w:val="00FC738D"/>
    <w:rsid w:val="00FC79E7"/>
    <w:rsid w:val="00FD0125"/>
    <w:rsid w:val="00FD05DF"/>
    <w:rsid w:val="00FD0F9E"/>
    <w:rsid w:val="00FD113A"/>
    <w:rsid w:val="00FD14E3"/>
    <w:rsid w:val="00FD18FF"/>
    <w:rsid w:val="00FD2317"/>
    <w:rsid w:val="00FD2757"/>
    <w:rsid w:val="00FD32A3"/>
    <w:rsid w:val="00FD3314"/>
    <w:rsid w:val="00FD33A0"/>
    <w:rsid w:val="00FD3524"/>
    <w:rsid w:val="00FD3727"/>
    <w:rsid w:val="00FD3DF6"/>
    <w:rsid w:val="00FD3EEA"/>
    <w:rsid w:val="00FD3FCE"/>
    <w:rsid w:val="00FD44D4"/>
    <w:rsid w:val="00FD4AEF"/>
    <w:rsid w:val="00FD4DEF"/>
    <w:rsid w:val="00FD4F58"/>
    <w:rsid w:val="00FD5493"/>
    <w:rsid w:val="00FD5A6F"/>
    <w:rsid w:val="00FD5B10"/>
    <w:rsid w:val="00FD5C2E"/>
    <w:rsid w:val="00FD66D2"/>
    <w:rsid w:val="00FD69FD"/>
    <w:rsid w:val="00FD718B"/>
    <w:rsid w:val="00FD7272"/>
    <w:rsid w:val="00FD7568"/>
    <w:rsid w:val="00FD7673"/>
    <w:rsid w:val="00FE01BB"/>
    <w:rsid w:val="00FE0414"/>
    <w:rsid w:val="00FE0C27"/>
    <w:rsid w:val="00FE1031"/>
    <w:rsid w:val="00FE1398"/>
    <w:rsid w:val="00FE14B3"/>
    <w:rsid w:val="00FE196B"/>
    <w:rsid w:val="00FE241B"/>
    <w:rsid w:val="00FE2E4E"/>
    <w:rsid w:val="00FE2F43"/>
    <w:rsid w:val="00FE2FCB"/>
    <w:rsid w:val="00FE343E"/>
    <w:rsid w:val="00FE3876"/>
    <w:rsid w:val="00FE3E3C"/>
    <w:rsid w:val="00FE3E82"/>
    <w:rsid w:val="00FE3FE0"/>
    <w:rsid w:val="00FE444B"/>
    <w:rsid w:val="00FE47C2"/>
    <w:rsid w:val="00FE4ACE"/>
    <w:rsid w:val="00FE4FD8"/>
    <w:rsid w:val="00FE52D8"/>
    <w:rsid w:val="00FE533F"/>
    <w:rsid w:val="00FE53FB"/>
    <w:rsid w:val="00FE58CA"/>
    <w:rsid w:val="00FE5D42"/>
    <w:rsid w:val="00FE5DBA"/>
    <w:rsid w:val="00FE6120"/>
    <w:rsid w:val="00FE6305"/>
    <w:rsid w:val="00FE6EED"/>
    <w:rsid w:val="00FE74DE"/>
    <w:rsid w:val="00FE7776"/>
    <w:rsid w:val="00FE7944"/>
    <w:rsid w:val="00FE7A9A"/>
    <w:rsid w:val="00FF04B8"/>
    <w:rsid w:val="00FF066E"/>
    <w:rsid w:val="00FF0900"/>
    <w:rsid w:val="00FF09F9"/>
    <w:rsid w:val="00FF0DB4"/>
    <w:rsid w:val="00FF0F9D"/>
    <w:rsid w:val="00FF17D0"/>
    <w:rsid w:val="00FF1B42"/>
    <w:rsid w:val="00FF1C77"/>
    <w:rsid w:val="00FF1DFB"/>
    <w:rsid w:val="00FF2091"/>
    <w:rsid w:val="00FF2195"/>
    <w:rsid w:val="00FF23FB"/>
    <w:rsid w:val="00FF2C0E"/>
    <w:rsid w:val="00FF2C96"/>
    <w:rsid w:val="00FF2CD3"/>
    <w:rsid w:val="00FF3005"/>
    <w:rsid w:val="00FF3059"/>
    <w:rsid w:val="00FF328F"/>
    <w:rsid w:val="00FF34C0"/>
    <w:rsid w:val="00FF3AF6"/>
    <w:rsid w:val="00FF3DD5"/>
    <w:rsid w:val="00FF43FE"/>
    <w:rsid w:val="00FF4496"/>
    <w:rsid w:val="00FF4674"/>
    <w:rsid w:val="00FF4B43"/>
    <w:rsid w:val="00FF4EE9"/>
    <w:rsid w:val="00FF53E2"/>
    <w:rsid w:val="00FF5FFC"/>
    <w:rsid w:val="00FF610D"/>
    <w:rsid w:val="00FF6BA0"/>
    <w:rsid w:val="00FF6C02"/>
    <w:rsid w:val="00FF7867"/>
    <w:rsid w:val="00FF7942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95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rsid w:val="00FF2195"/>
    <w:pPr>
      <w:keepNext/>
      <w:jc w:val="center"/>
      <w:outlineLvl w:val="0"/>
    </w:pPr>
    <w:rPr>
      <w:rFonts w:ascii="Lucida Handwriting" w:eastAsia="新細明體" w:hAnsi="Lucida Handwriting"/>
      <w:b/>
      <w:bCs/>
      <w:sz w:val="22"/>
      <w:szCs w:val="10"/>
    </w:rPr>
  </w:style>
  <w:style w:type="paragraph" w:styleId="2">
    <w:name w:val="heading 2"/>
    <w:basedOn w:val="a"/>
    <w:next w:val="a"/>
    <w:qFormat/>
    <w:rsid w:val="00FF2195"/>
    <w:pPr>
      <w:keepNext/>
      <w:widowControl/>
      <w:tabs>
        <w:tab w:val="left" w:pos="1276"/>
      </w:tabs>
      <w:ind w:left="-284" w:right="-12"/>
      <w:jc w:val="center"/>
      <w:outlineLvl w:val="1"/>
    </w:pPr>
    <w:rPr>
      <w:rFonts w:ascii="Albertus Medium" w:hAnsi="Albertus Medium"/>
      <w:sz w:val="30"/>
      <w:szCs w:val="30"/>
    </w:rPr>
  </w:style>
  <w:style w:type="paragraph" w:styleId="3">
    <w:name w:val="heading 3"/>
    <w:basedOn w:val="a"/>
    <w:next w:val="a"/>
    <w:qFormat/>
    <w:rsid w:val="00FF2195"/>
    <w:pPr>
      <w:keepNext/>
      <w:widowControl/>
      <w:ind w:left="993"/>
      <w:outlineLvl w:val="2"/>
    </w:pPr>
    <w:rPr>
      <w:rFonts w:ascii="Times New Roman" w:eastAsia="新細明體"/>
      <w:sz w:val="28"/>
      <w:szCs w:val="70"/>
    </w:rPr>
  </w:style>
  <w:style w:type="paragraph" w:styleId="4">
    <w:name w:val="heading 4"/>
    <w:basedOn w:val="a"/>
    <w:next w:val="a"/>
    <w:qFormat/>
    <w:rsid w:val="00FF2195"/>
    <w:pPr>
      <w:keepNext/>
      <w:widowControl/>
      <w:tabs>
        <w:tab w:val="left" w:pos="1276"/>
        <w:tab w:val="left" w:pos="1560"/>
      </w:tabs>
      <w:ind w:left="993" w:hanging="425"/>
      <w:outlineLvl w:val="3"/>
    </w:pPr>
    <w:rPr>
      <w:rFonts w:ascii="Times New Roman" w:eastAsia="新細明體"/>
      <w:sz w:val="28"/>
      <w:szCs w:val="20"/>
    </w:rPr>
  </w:style>
  <w:style w:type="paragraph" w:styleId="6">
    <w:name w:val="heading 6"/>
    <w:basedOn w:val="a"/>
    <w:next w:val="a"/>
    <w:qFormat/>
    <w:rsid w:val="00FF2195"/>
    <w:pPr>
      <w:keepNext/>
      <w:widowControl/>
      <w:tabs>
        <w:tab w:val="left" w:pos="993"/>
        <w:tab w:val="left" w:pos="1560"/>
      </w:tabs>
      <w:ind w:left="568"/>
      <w:outlineLvl w:val="5"/>
    </w:pPr>
    <w:rPr>
      <w:rFonts w:ascii="新細明體" w:eastAsia="新細明體"/>
      <w:sz w:val="24"/>
      <w:szCs w:val="20"/>
    </w:rPr>
  </w:style>
  <w:style w:type="paragraph" w:styleId="8">
    <w:name w:val="heading 8"/>
    <w:basedOn w:val="a"/>
    <w:next w:val="a"/>
    <w:qFormat/>
    <w:rsid w:val="00FF2195"/>
    <w:pPr>
      <w:keepNext/>
      <w:widowControl/>
      <w:tabs>
        <w:tab w:val="left" w:pos="1385"/>
        <w:tab w:val="left" w:pos="1560"/>
      </w:tabs>
      <w:outlineLvl w:val="7"/>
    </w:pPr>
    <w:rPr>
      <w:rFonts w:ascii="Times New Roman" w:eastAsia="新細明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195"/>
    <w:pPr>
      <w:framePr w:w="2147" w:h="10631" w:hSpace="181" w:wrap="auto" w:vAnchor="page" w:hAnchor="page" w:x="14262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3"/>
      </w:tabs>
    </w:pPr>
    <w:rPr>
      <w:rFonts w:ascii="華康細明體" w:eastAsia="華康細明體"/>
      <w:spacing w:val="60"/>
    </w:rPr>
  </w:style>
  <w:style w:type="paragraph" w:styleId="20">
    <w:name w:val="Body Text 2"/>
    <w:basedOn w:val="a"/>
    <w:rsid w:val="00FF2195"/>
    <w:pPr>
      <w:framePr w:w="6547" w:h="11382" w:hSpace="180" w:wrap="auto" w:vAnchor="text" w:hAnchor="page" w:x="7492" w:y="-96"/>
      <w:jc w:val="both"/>
    </w:pPr>
    <w:rPr>
      <w:rFonts w:ascii="新細明體" w:eastAsia="新細明體"/>
      <w:szCs w:val="18"/>
    </w:rPr>
  </w:style>
  <w:style w:type="paragraph" w:styleId="30">
    <w:name w:val="Body Text 3"/>
    <w:basedOn w:val="a"/>
    <w:rsid w:val="00FF2195"/>
    <w:pPr>
      <w:framePr w:w="2147" w:h="11165" w:hSpace="181" w:wrap="auto" w:vAnchor="page" w:hAnchor="page" w:x="14241" w:y="4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decimal" w:pos="1560"/>
      </w:tabs>
    </w:pPr>
    <w:rPr>
      <w:rFonts w:ascii="新細明體" w:eastAsia="新細明體"/>
      <w:spacing w:val="60"/>
      <w:sz w:val="18"/>
      <w:szCs w:val="18"/>
    </w:rPr>
  </w:style>
  <w:style w:type="paragraph" w:styleId="a4">
    <w:name w:val="Body Text Indent"/>
    <w:basedOn w:val="a"/>
    <w:rsid w:val="00FF2195"/>
    <w:pPr>
      <w:ind w:leftChars="120" w:left="240"/>
      <w:jc w:val="both"/>
    </w:pPr>
    <w:rPr>
      <w:sz w:val="24"/>
    </w:rPr>
  </w:style>
  <w:style w:type="paragraph" w:styleId="Web">
    <w:name w:val="Normal (Web)"/>
    <w:basedOn w:val="a"/>
    <w:rsid w:val="00FF2195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/>
      <w:sz w:val="24"/>
    </w:rPr>
  </w:style>
  <w:style w:type="paragraph" w:styleId="21">
    <w:name w:val="Body Text Indent 2"/>
    <w:basedOn w:val="a"/>
    <w:rsid w:val="00FF2195"/>
    <w:pPr>
      <w:ind w:left="560"/>
    </w:pPr>
  </w:style>
  <w:style w:type="paragraph" w:customStyle="1" w:styleId="a5">
    <w:name w:val="標準"/>
    <w:rsid w:val="00FF2195"/>
    <w:pPr>
      <w:widowControl w:val="0"/>
      <w:autoSpaceDE w:val="0"/>
      <w:autoSpaceDN w:val="0"/>
      <w:adjustRightInd w:val="0"/>
    </w:pPr>
    <w:rPr>
      <w:rFonts w:eastAsia="MSung Light TC"/>
      <w:szCs w:val="24"/>
    </w:rPr>
  </w:style>
  <w:style w:type="character" w:styleId="a6">
    <w:name w:val="Hyperlink"/>
    <w:basedOn w:val="a0"/>
    <w:rsid w:val="00FF2195"/>
    <w:rPr>
      <w:rFonts w:cs="Times New Roman"/>
      <w:color w:val="0000FF"/>
      <w:u w:val="single"/>
    </w:rPr>
  </w:style>
  <w:style w:type="character" w:styleId="a7">
    <w:name w:val="FollowedHyperlink"/>
    <w:basedOn w:val="a0"/>
    <w:rsid w:val="00FF2195"/>
    <w:rPr>
      <w:rFonts w:cs="Times New Roman"/>
      <w:color w:val="800080"/>
      <w:u w:val="single"/>
    </w:rPr>
  </w:style>
  <w:style w:type="paragraph" w:styleId="a8">
    <w:name w:val="Salutation"/>
    <w:basedOn w:val="a"/>
    <w:next w:val="a"/>
    <w:rsid w:val="00FF2195"/>
    <w:rPr>
      <w:rFonts w:ascii="新細明體" w:eastAsia="華康儷細黑"/>
      <w:sz w:val="26"/>
      <w:szCs w:val="60"/>
    </w:rPr>
  </w:style>
  <w:style w:type="paragraph" w:styleId="a9">
    <w:name w:val="Closing"/>
    <w:basedOn w:val="a"/>
    <w:rsid w:val="00FF2195"/>
    <w:pPr>
      <w:ind w:leftChars="1800" w:left="100"/>
    </w:pPr>
    <w:rPr>
      <w:rFonts w:ascii="新細明體" w:eastAsia="華康儷細黑"/>
      <w:sz w:val="26"/>
      <w:szCs w:val="60"/>
    </w:rPr>
  </w:style>
  <w:style w:type="paragraph" w:styleId="aa">
    <w:name w:val="Date"/>
    <w:basedOn w:val="a"/>
    <w:next w:val="a"/>
    <w:rsid w:val="00FF2195"/>
    <w:pPr>
      <w:jc w:val="right"/>
    </w:pPr>
    <w:rPr>
      <w:rFonts w:ascii="Times New Roman" w:eastAsia="華康儷細黑"/>
      <w:b/>
      <w:bCs/>
      <w:sz w:val="24"/>
    </w:rPr>
  </w:style>
  <w:style w:type="paragraph" w:styleId="31">
    <w:name w:val="Body Text Indent 3"/>
    <w:basedOn w:val="a"/>
    <w:rsid w:val="00FF2195"/>
    <w:pPr>
      <w:framePr w:w="6547" w:h="11405" w:hSpace="180" w:wrap="auto" w:vAnchor="text" w:hAnchor="page" w:x="7492" w:y="-216"/>
      <w:ind w:left="557" w:hangingChars="232" w:hanging="557"/>
      <w:jc w:val="both"/>
    </w:pPr>
    <w:rPr>
      <w:rFonts w:ascii="Times New Roman" w:eastAsia="華康儷細黑"/>
      <w:sz w:val="24"/>
      <w:szCs w:val="18"/>
    </w:rPr>
  </w:style>
  <w:style w:type="paragraph" w:styleId="ab">
    <w:name w:val="Balloon Text"/>
    <w:basedOn w:val="a"/>
    <w:semiHidden/>
    <w:rsid w:val="00FF2195"/>
    <w:rPr>
      <w:rFonts w:ascii="Arial" w:eastAsia="新細明體" w:hAnsi="Arial"/>
      <w:sz w:val="18"/>
      <w:szCs w:val="18"/>
    </w:rPr>
  </w:style>
  <w:style w:type="table" w:styleId="ac">
    <w:name w:val="Table Grid"/>
    <w:basedOn w:val="a1"/>
    <w:rsid w:val="003661D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24AC4"/>
    <w:rPr>
      <w:rFonts w:cs="Times New Roman"/>
      <w:b/>
      <w:bCs/>
    </w:rPr>
  </w:style>
  <w:style w:type="paragraph" w:customStyle="1" w:styleId="10">
    <w:name w:val="清單段落1"/>
    <w:basedOn w:val="a"/>
    <w:rsid w:val="0051585B"/>
    <w:pPr>
      <w:autoSpaceDE/>
      <w:autoSpaceDN/>
      <w:adjustRightInd/>
      <w:ind w:leftChars="200" w:left="480"/>
    </w:pPr>
    <w:rPr>
      <w:rFonts w:ascii="Calibri" w:eastAsia="新細明體" w:hAnsi="Calibri"/>
      <w:kern w:val="2"/>
      <w:sz w:val="24"/>
      <w:szCs w:val="22"/>
    </w:rPr>
  </w:style>
  <w:style w:type="paragraph" w:styleId="ae">
    <w:name w:val="header"/>
    <w:basedOn w:val="a"/>
    <w:link w:val="af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">
    <w:name w:val="頁首 字元"/>
    <w:basedOn w:val="a0"/>
    <w:link w:val="ae"/>
    <w:locked/>
    <w:rsid w:val="003E4AF6"/>
    <w:rPr>
      <w:rFonts w:ascii="細明體" w:eastAsia="細明體" w:cs="Times New Roman"/>
    </w:rPr>
  </w:style>
  <w:style w:type="paragraph" w:styleId="af0">
    <w:name w:val="footer"/>
    <w:basedOn w:val="a"/>
    <w:link w:val="af1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1">
    <w:name w:val="頁尾 字元"/>
    <w:basedOn w:val="a0"/>
    <w:link w:val="af0"/>
    <w:locked/>
    <w:rsid w:val="003E4AF6"/>
    <w:rPr>
      <w:rFonts w:ascii="細明體" w:eastAsia="細明體" w:cs="Times New Roman"/>
    </w:rPr>
  </w:style>
  <w:style w:type="character" w:styleId="af2">
    <w:name w:val="Emphasis"/>
    <w:basedOn w:val="a0"/>
    <w:qFormat/>
    <w:locked/>
    <w:rsid w:val="006B7610"/>
    <w:rPr>
      <w:i/>
      <w:iCs/>
    </w:rPr>
  </w:style>
  <w:style w:type="paragraph" w:styleId="af3">
    <w:name w:val="List Paragraph"/>
    <w:basedOn w:val="a"/>
    <w:uiPriority w:val="34"/>
    <w:qFormat/>
    <w:rsid w:val="007527EC"/>
    <w:pPr>
      <w:autoSpaceDE/>
      <w:autoSpaceDN/>
      <w:adjustRightInd/>
      <w:ind w:leftChars="200" w:left="480"/>
    </w:pPr>
    <w:rPr>
      <w:rFonts w:ascii="Garamond" w:eastAsia="標楷體" w:hAnsi="Garamond"/>
      <w:kern w:val="2"/>
      <w:sz w:val="26"/>
      <w:szCs w:val="26"/>
    </w:rPr>
  </w:style>
  <w:style w:type="character" w:customStyle="1" w:styleId="apple-converted-space">
    <w:name w:val="apple-converted-space"/>
    <w:basedOn w:val="a0"/>
    <w:rsid w:val="00EC1D95"/>
  </w:style>
  <w:style w:type="character" w:customStyle="1" w:styleId="apple-style-span">
    <w:name w:val="apple-style-span"/>
    <w:basedOn w:val="a0"/>
    <w:rsid w:val="002C4F76"/>
  </w:style>
  <w:style w:type="character" w:styleId="af4">
    <w:name w:val="annotation reference"/>
    <w:basedOn w:val="a0"/>
    <w:rsid w:val="00700340"/>
    <w:rPr>
      <w:sz w:val="18"/>
      <w:szCs w:val="18"/>
    </w:rPr>
  </w:style>
  <w:style w:type="paragraph" w:styleId="af5">
    <w:name w:val="annotation text"/>
    <w:basedOn w:val="a"/>
    <w:link w:val="af6"/>
    <w:rsid w:val="00700340"/>
  </w:style>
  <w:style w:type="character" w:customStyle="1" w:styleId="af6">
    <w:name w:val="註解文字 字元"/>
    <w:basedOn w:val="a0"/>
    <w:link w:val="af5"/>
    <w:rsid w:val="00700340"/>
    <w:rPr>
      <w:rFonts w:ascii="細明體" w:eastAsia="細明體"/>
      <w:szCs w:val="24"/>
    </w:rPr>
  </w:style>
  <w:style w:type="paragraph" w:styleId="af7">
    <w:name w:val="annotation subject"/>
    <w:basedOn w:val="af5"/>
    <w:next w:val="af5"/>
    <w:link w:val="af8"/>
    <w:rsid w:val="00700340"/>
    <w:rPr>
      <w:b/>
      <w:bCs/>
    </w:rPr>
  </w:style>
  <w:style w:type="character" w:customStyle="1" w:styleId="af8">
    <w:name w:val="註解主旨 字元"/>
    <w:basedOn w:val="af6"/>
    <w:link w:val="af7"/>
    <w:rsid w:val="00700340"/>
    <w:rPr>
      <w:rFonts w:ascii="細明體" w:eastAsia="細明體"/>
      <w:b/>
      <w:bCs/>
      <w:szCs w:val="24"/>
    </w:rPr>
  </w:style>
  <w:style w:type="paragraph" w:customStyle="1" w:styleId="yiv5762244msonormal">
    <w:name w:val="yiv5762244msonormal"/>
    <w:basedOn w:val="a"/>
    <w:rsid w:val="005D3F62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2055741490msonormal">
    <w:name w:val="yiv2055741490msonormal"/>
    <w:basedOn w:val="a"/>
    <w:rsid w:val="00C83C1C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90197248msonormal">
    <w:name w:val="yiv90197248msonormal"/>
    <w:basedOn w:val="a"/>
    <w:rsid w:val="0087159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307084286msonormal">
    <w:name w:val="yiv307084286msonormal"/>
    <w:basedOn w:val="a"/>
    <w:rsid w:val="0023033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1633792292msonormal">
    <w:name w:val="yiv1633792292msonormal"/>
    <w:basedOn w:val="a"/>
    <w:rsid w:val="00AD517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/>
      <w:sz w:val="24"/>
    </w:rPr>
  </w:style>
  <w:style w:type="paragraph" w:customStyle="1" w:styleId="yiv1633792292msolistparagraph">
    <w:name w:val="yiv1633792292msolistparagraph"/>
    <w:basedOn w:val="a"/>
    <w:rsid w:val="00AD517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">
                                                      <w:marLeft w:val="100"/>
                                                      <w:marRight w:val="100"/>
                                                      <w:marTop w:val="5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23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6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533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097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70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459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60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190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363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61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2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1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0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9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75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5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2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399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9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2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9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0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4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0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53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04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60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99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35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518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89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5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4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2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72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22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50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903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097">
          <w:marLeft w:val="119"/>
          <w:marRight w:val="119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896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1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3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21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efcckcc@netvigato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C:\Documents%20and%20Settings\User\Local%20Settings\Temporary%20Internet%20Files\User\Local%20Settings\Temporary%20Internet%20Files\Candy\Application%20Data\Microsoft\Local%20Settings\Temporary%20Internet%20Files\Content.IE5\Local%20Settings\Temporary%20Internet%20Files\Candy\Local%20Settings\Temporary%20Internet%20Files\Candy\Local%20Settings\Temporary%20Internet%20Files\Candy\Local%20Settings\Temporary%20Internet%20Files\Candy\Local%20Settings\Documents%20and%20Settings\Candy\Local%20Settings\Temporary%20Internet%20Files\Candy\Local%20Settings\Temporary%20Internet%20Files\Candy\Local%20Settings\Temporary%20Internet%20Files\Candy\Local%20Settings\Temporary%20Internet%20Files\Candy\Application%20Data\Microsoft\Word\efcckcc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06AF-D11C-47D5-9899-EE2CF222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2013033031</Template>
  <TotalTime>70</TotalTime>
  <Pages>3</Pages>
  <Words>1715</Words>
  <Characters>2217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EFCC KCC</Company>
  <LinksUpToDate>false</LinksUpToDate>
  <CharactersWithSpaces>3925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mailto:efcckcc@netvigator.com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Settings/User/Local Settings/Temporary Internet Files/User/Local Settings/Temporary Internet Files/Candy/Application Data/Microsoft/Local Settings/Temporary Internet Files/Content.IE5/Local Settings/Temporary Internet Files/Candy/Local Settings/Temporary Internet Files/Candy/Local Settings/Temporary Internet Files/Candy/Local Settings/Temporary Internet Files/Candy/Local Settings/Documents and Settings/Candy/Local Settings/Temporary Internet Files/Candy/Local Settings/Temporary Internet Files/Candy/Local Settings/Temporary Internet Files/Candy/Local Settings/Temporary Internet Files/Candy/Application Data/Microsoft/Word/efcckcc.org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>KORNHILL SERVICE</dc:subject>
  <dc:creator>WHYUNG</dc:creator>
  <cp:lastModifiedBy>user1</cp:lastModifiedBy>
  <cp:revision>140</cp:revision>
  <cp:lastPrinted>2013-03-25T08:53:00Z</cp:lastPrinted>
  <dcterms:created xsi:type="dcterms:W3CDTF">2013-03-25T08:31:00Z</dcterms:created>
  <dcterms:modified xsi:type="dcterms:W3CDTF">2013-04-03T08:41:00Z</dcterms:modified>
</cp:coreProperties>
</file>