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1"/>
        <w:gridCol w:w="1119"/>
        <w:gridCol w:w="604"/>
        <w:gridCol w:w="515"/>
        <w:gridCol w:w="1119"/>
        <w:gridCol w:w="80"/>
        <w:gridCol w:w="1043"/>
        <w:gridCol w:w="560"/>
        <w:gridCol w:w="562"/>
        <w:gridCol w:w="966"/>
        <w:gridCol w:w="159"/>
      </w:tblGrid>
      <w:tr w:rsidR="00B64813" w:rsidTr="001C7435">
        <w:trPr>
          <w:gridAfter w:val="1"/>
          <w:wAfter w:w="101" w:type="pct"/>
          <w:cantSplit/>
        </w:trPr>
        <w:tc>
          <w:tcPr>
            <w:tcW w:w="2909" w:type="pct"/>
            <w:gridSpan w:val="6"/>
          </w:tcPr>
          <w:p w:rsidR="00B64813" w:rsidRDefault="00B64813" w:rsidP="004D1500">
            <w:pPr>
              <w:widowControl/>
              <w:rPr>
                <w:rFonts w:ascii="華康儷細黑" w:eastAsia="華康儷細黑"/>
                <w:b/>
                <w:bCs/>
                <w:u w:val="single"/>
              </w:rPr>
            </w:pPr>
            <w:r>
              <w:rPr>
                <w:rFonts w:ascii="華康儷細黑" w:eastAsia="華康儷細黑"/>
                <w:lang w:eastAsia="zh-HK"/>
              </w:rPr>
              <w:t xml:space="preserve"> </w:t>
            </w:r>
            <w:r>
              <w:rPr>
                <w:rFonts w:ascii="華康儷細黑" w:eastAsia="華康儷細黑"/>
              </w:rPr>
              <w:t xml:space="preserve">             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C"/>
            </w:r>
            <w:r>
              <w:rPr>
                <w:rFonts w:ascii="華康儷細黑" w:eastAsia="華康儷細黑" w:hint="eastAsia"/>
                <w:b/>
                <w:bCs/>
              </w:rPr>
              <w:t>本周事奉人員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D"/>
            </w:r>
          </w:p>
        </w:tc>
        <w:tc>
          <w:tcPr>
            <w:tcW w:w="1990" w:type="pct"/>
            <w:gridSpan w:val="4"/>
          </w:tcPr>
          <w:p w:rsidR="00B64813" w:rsidRDefault="00B64813">
            <w:pPr>
              <w:widowControl/>
              <w:jc w:val="center"/>
              <w:rPr>
                <w:rFonts w:ascii="華康儷細黑" w:eastAsia="華康儷細黑"/>
                <w:b/>
                <w:bCs/>
                <w:u w:val="single"/>
              </w:rPr>
            </w:pPr>
            <w:r>
              <w:rPr>
                <w:rFonts w:ascii="華康儷細黑" w:eastAsia="華康儷細黑" w:hAnsi="Wingdings" w:hint="eastAsia"/>
                <w:szCs w:val="20"/>
              </w:rPr>
              <w:sym w:font="Wingdings" w:char="F09C"/>
            </w:r>
            <w:r>
              <w:rPr>
                <w:rFonts w:ascii="華康儷細黑" w:eastAsia="華康儷細黑" w:hint="eastAsia"/>
                <w:b/>
                <w:bCs/>
              </w:rPr>
              <w:t>下周事奉人員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D"/>
            </w:r>
          </w:p>
        </w:tc>
      </w:tr>
      <w:tr w:rsidR="005E017A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21"/>
        </w:trPr>
        <w:tc>
          <w:tcPr>
            <w:tcW w:w="725" w:type="pct"/>
            <w:tcBorders>
              <w:top w:val="single" w:sz="12" w:space="0" w:color="auto"/>
              <w:bottom w:val="nil"/>
              <w:right w:val="nil"/>
            </w:tcBorders>
          </w:tcPr>
          <w:p w:rsidR="005E017A" w:rsidRDefault="005E017A" w:rsidP="00E5244E">
            <w:pPr>
              <w:snapToGrid w:val="0"/>
              <w:spacing w:beforeLines="53" w:before="127" w:afterLines="53" w:after="127"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E5244E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晩堂崇拜</w:t>
            </w:r>
          </w:p>
        </w:tc>
        <w:tc>
          <w:tcPr>
            <w:tcW w:w="71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E5244E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早堂崇拜</w:t>
            </w:r>
            <w:proofErr w:type="gramEnd"/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</w:tcPr>
          <w:p w:rsidR="005E017A" w:rsidRDefault="005E017A" w:rsidP="00E5244E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午堂崇拜</w:t>
            </w:r>
            <w:proofErr w:type="gramEnd"/>
          </w:p>
        </w:tc>
        <w:tc>
          <w:tcPr>
            <w:tcW w:w="714" w:type="pct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nil"/>
            </w:tcBorders>
          </w:tcPr>
          <w:p w:rsidR="005E017A" w:rsidRDefault="005E017A" w:rsidP="00E5244E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晩堂崇拜</w:t>
            </w:r>
          </w:p>
        </w:tc>
        <w:tc>
          <w:tcPr>
            <w:tcW w:w="713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E5244E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早堂崇拜</w:t>
            </w:r>
            <w:proofErr w:type="gramEnd"/>
          </w:p>
        </w:tc>
        <w:tc>
          <w:tcPr>
            <w:tcW w:w="715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E017A" w:rsidRDefault="005E017A" w:rsidP="00E5244E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午堂崇拜</w:t>
            </w:r>
            <w:proofErr w:type="gramEnd"/>
          </w:p>
        </w:tc>
      </w:tr>
      <w:tr w:rsidR="0054411F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4411F" w:rsidRDefault="0054411F">
            <w:pPr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4411F" w:rsidRPr="006B3B6D" w:rsidRDefault="007610BD" w:rsidP="0054411F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李鍾潔明傳道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4411F" w:rsidRPr="001A66C6" w:rsidRDefault="007610BD" w:rsidP="007C5E4C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甄達安牧師</w:t>
            </w:r>
          </w:p>
        </w:tc>
      </w:tr>
      <w:tr w:rsidR="0054411F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4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4411F" w:rsidRDefault="0054411F" w:rsidP="00DC24B9">
            <w:pPr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題：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4411F" w:rsidRPr="006B3B6D" w:rsidRDefault="00A06B63" w:rsidP="0054411F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 w:rsidRPr="006B3B6D">
              <w:rPr>
                <w:rFonts w:ascii="新細明體" w:eastAsia="新細明體" w:hAnsi="新細明體" w:cs="新細明體" w:hint="eastAsia"/>
                <w:sz w:val="18"/>
                <w:szCs w:val="18"/>
              </w:rPr>
              <w:t>婚分中</w:t>
            </w:r>
            <w:proofErr w:type="gramEnd"/>
            <w:r w:rsidRPr="006B3B6D">
              <w:rPr>
                <w:rFonts w:ascii="新細明體" w:eastAsia="新細明體" w:hAnsi="新細明體" w:cs="新細明體" w:hint="eastAsia"/>
                <w:sz w:val="18"/>
                <w:szCs w:val="18"/>
              </w:rPr>
              <w:t>需要祢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4411F" w:rsidRPr="001A4B28" w:rsidRDefault="003D08F9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心</w:t>
            </w:r>
          </w:p>
        </w:tc>
      </w:tr>
      <w:tr w:rsidR="0054411F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4411F" w:rsidRDefault="0054411F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經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文：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4411F" w:rsidRPr="006B3B6D" w:rsidRDefault="00A06B63" w:rsidP="0054411F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cs="新細明體" w:hint="eastAsia"/>
                <w:sz w:val="18"/>
                <w:szCs w:val="18"/>
              </w:rPr>
              <w:t>太19:1-12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4411F" w:rsidRPr="000B0D28" w:rsidRDefault="006552AD" w:rsidP="007C5E4C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西3:23</w:t>
            </w:r>
          </w:p>
        </w:tc>
      </w:tr>
      <w:tr w:rsidR="007610BD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7610BD" w:rsidRDefault="007610BD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主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席：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610BD" w:rsidRPr="006B3B6D" w:rsidRDefault="007610BD" w:rsidP="00140999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hint="eastAsia"/>
                <w:sz w:val="18"/>
                <w:szCs w:val="18"/>
              </w:rPr>
              <w:t>高葉雅</w:t>
            </w:r>
            <w:proofErr w:type="gramStart"/>
            <w:r w:rsidRPr="006B3B6D">
              <w:rPr>
                <w:rFonts w:ascii="新細明體" w:eastAsia="新細明體" w:hAnsi="新細明體" w:hint="eastAsia"/>
                <w:sz w:val="18"/>
                <w:szCs w:val="18"/>
              </w:rPr>
              <w:t>葹</w:t>
            </w:r>
            <w:proofErr w:type="gramEnd"/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610BD" w:rsidRPr="00F67C7E" w:rsidRDefault="007610BD" w:rsidP="00B62A2A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容盧健思</w:t>
            </w:r>
          </w:p>
        </w:tc>
        <w:tc>
          <w:tcPr>
            <w:tcW w:w="1428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10BD" w:rsidRPr="00F67C7E" w:rsidRDefault="007610BD" w:rsidP="00B62A2A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黃定山</w:t>
            </w:r>
          </w:p>
        </w:tc>
      </w:tr>
      <w:tr w:rsidR="00140999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家事分享：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6B3B6D" w:rsidRDefault="00140999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cs="新細明體" w:hint="eastAsia"/>
                <w:sz w:val="18"/>
                <w:szCs w:val="18"/>
              </w:rPr>
              <w:t>當值同工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Pr="007E35EC" w:rsidRDefault="00140999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當值同工</w:t>
            </w:r>
          </w:p>
        </w:tc>
      </w:tr>
      <w:tr w:rsidR="007610BD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7610BD" w:rsidRDefault="007610BD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司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琴：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610BD" w:rsidRPr="006B3B6D" w:rsidRDefault="007610BD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cs="新細明體" w:hint="eastAsia"/>
                <w:sz w:val="18"/>
                <w:szCs w:val="18"/>
              </w:rPr>
              <w:t>林詠欣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610BD" w:rsidRPr="00F67C7E" w:rsidRDefault="00F80961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陸兆聰</w:t>
            </w:r>
          </w:p>
        </w:tc>
        <w:tc>
          <w:tcPr>
            <w:tcW w:w="1428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10BD" w:rsidRPr="00F67C7E" w:rsidRDefault="007610B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黃許雅麗</w:t>
            </w:r>
          </w:p>
        </w:tc>
      </w:tr>
      <w:tr w:rsidR="00140999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7C5FA8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插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花：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6B3B6D" w:rsidRDefault="007610BD" w:rsidP="00521D34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cs="新細明體" w:hint="eastAsia"/>
                <w:sz w:val="18"/>
                <w:szCs w:val="18"/>
              </w:rPr>
              <w:t>楊陳鳳娟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Pr="007E35EC" w:rsidRDefault="007610B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王鳳霞</w:t>
            </w:r>
          </w:p>
        </w:tc>
      </w:tr>
      <w:tr w:rsidR="00140999" w:rsidRPr="00AD5060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Pr="00AD5060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當值執事：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140999" w:rsidRPr="006B3B6D" w:rsidRDefault="007610BD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cs="新細明體" w:hint="eastAsia"/>
                <w:sz w:val="18"/>
                <w:szCs w:val="18"/>
              </w:rPr>
              <w:t>甄達安牧師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999" w:rsidRPr="006B3B6D" w:rsidRDefault="007610BD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楊黃文婷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9742D5" w:rsidRDefault="009742D5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9742D5"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何兆全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140999" w:rsidRPr="009742D5" w:rsidRDefault="007610BD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-6"/>
                <w:sz w:val="18"/>
                <w:szCs w:val="18"/>
              </w:rPr>
            </w:pPr>
            <w:r w:rsidRPr="009742D5">
              <w:rPr>
                <w:rFonts w:ascii="新細明體" w:eastAsia="新細明體" w:hAnsi="新細明體" w:cs="新細明體" w:hint="eastAsia"/>
                <w:spacing w:val="-6"/>
                <w:sz w:val="18"/>
                <w:szCs w:val="18"/>
              </w:rPr>
              <w:t>李鍾潔明傳道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999" w:rsidRPr="00A27AA3" w:rsidRDefault="007610BD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27AA3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高寶彥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0999" w:rsidRPr="00A27AA3" w:rsidRDefault="007610BD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27AA3"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黃偉鵬</w:t>
            </w:r>
          </w:p>
        </w:tc>
      </w:tr>
      <w:tr w:rsidR="00140999" w:rsidRPr="00AD5060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Pr="00AD5060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 w:rsidRPr="00AD5060">
              <w:rPr>
                <w:rFonts w:ascii="新細明體" w:eastAsia="新細明體" w:hAnsi="新細明體" w:hint="eastAsia"/>
                <w:sz w:val="18"/>
              </w:rPr>
              <w:t>投映機</w:t>
            </w:r>
            <w:proofErr w:type="gramEnd"/>
            <w:r w:rsidRPr="00AD5060"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6B3B6D" w:rsidRDefault="007610B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cs="新細明體" w:hint="eastAsia"/>
                <w:sz w:val="18"/>
                <w:szCs w:val="18"/>
              </w:rPr>
              <w:t>黃科</w:t>
            </w:r>
            <w:proofErr w:type="gramStart"/>
            <w:r w:rsidRPr="006B3B6D">
              <w:rPr>
                <w:rFonts w:ascii="新細明體" w:eastAsia="新細明體" w:hAnsi="新細明體" w:cs="新細明體" w:hint="eastAsia"/>
                <w:sz w:val="18"/>
                <w:szCs w:val="18"/>
              </w:rPr>
              <w:t>科</w:t>
            </w:r>
            <w:proofErr w:type="gramEnd"/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6B3B6D" w:rsidRDefault="007610B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cs="新細明體" w:hint="eastAsia"/>
                <w:sz w:val="18"/>
                <w:szCs w:val="18"/>
              </w:rPr>
              <w:t>曾</w:t>
            </w:r>
            <w:proofErr w:type="gramStart"/>
            <w:r w:rsidRPr="006B3B6D">
              <w:rPr>
                <w:rFonts w:ascii="新細明體" w:eastAsia="新細明體" w:hAnsi="新細明體" w:cs="新細明體" w:hint="eastAsia"/>
                <w:sz w:val="18"/>
                <w:szCs w:val="18"/>
              </w:rPr>
              <w:t>曾潔心</w:t>
            </w:r>
            <w:proofErr w:type="gramEnd"/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40999" w:rsidRPr="006B3B6D" w:rsidRDefault="007610B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 w:rsidRPr="006B3B6D">
              <w:rPr>
                <w:rFonts w:ascii="新細明體" w:eastAsia="新細明體" w:hAnsi="新細明體" w:cs="新細明體" w:hint="eastAsia"/>
                <w:sz w:val="18"/>
                <w:szCs w:val="18"/>
              </w:rPr>
              <w:t>楊渭森</w:t>
            </w:r>
            <w:proofErr w:type="gramEnd"/>
            <w:r w:rsidR="00140999" w:rsidRPr="006B3B6D">
              <w:rPr>
                <w:rFonts w:ascii="新細明體" w:eastAsia="新細明體" w:hAnsi="新細明體" w:cs="新細明體" w:hint="eastAsia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99" w:rsidRPr="00F67C7E" w:rsidRDefault="007610B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麥溫碧霞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A27AA3" w:rsidRDefault="007610B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A27AA3">
              <w:rPr>
                <w:rFonts w:ascii="新細明體" w:eastAsia="新細明體" w:hAnsi="新細明體" w:cs="新細明體" w:hint="eastAsia"/>
                <w:sz w:val="18"/>
                <w:szCs w:val="18"/>
              </w:rPr>
              <w:t>譚偉漢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0999" w:rsidRPr="00A27AA3" w:rsidRDefault="007610B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A27AA3">
              <w:rPr>
                <w:rFonts w:ascii="新細明體" w:eastAsia="新細明體" w:hAnsi="新細明體" w:cs="新細明體" w:hint="eastAsia"/>
                <w:sz w:val="18"/>
                <w:szCs w:val="18"/>
              </w:rPr>
              <w:t>楊陳鳳娟</w:t>
            </w:r>
            <w:r w:rsidR="00140999" w:rsidRPr="00A27AA3">
              <w:rPr>
                <w:rFonts w:ascii="新細明體" w:eastAsia="新細明體" w:hAnsi="新細明體" w:cs="新細明體" w:hint="eastAsia"/>
                <w:sz w:val="18"/>
                <w:szCs w:val="18"/>
              </w:rPr>
              <w:t xml:space="preserve"> </w:t>
            </w:r>
          </w:p>
        </w:tc>
      </w:tr>
      <w:tr w:rsidR="00140999" w:rsidRPr="00AD5060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Pr="00AD5060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招</w:t>
            </w:r>
            <w:r w:rsidRPr="00AD5060">
              <w:rPr>
                <w:rFonts w:ascii="新細明體" w:eastAsia="新細明體" w:hAnsi="新細明體"/>
                <w:sz w:val="18"/>
              </w:rPr>
              <w:t xml:space="preserve">  </w:t>
            </w:r>
            <w:r w:rsidRPr="00AD5060">
              <w:rPr>
                <w:rFonts w:ascii="新細明體" w:eastAsia="新細明體" w:hAnsi="新細明體" w:hint="eastAsia"/>
                <w:sz w:val="18"/>
              </w:rPr>
              <w:t>待：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6B3B6D" w:rsidRDefault="007610BD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cs="細明體_HKSCS" w:hint="eastAsia"/>
                <w:sz w:val="18"/>
                <w:szCs w:val="18"/>
              </w:rPr>
              <w:t>麥溫碧霞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6B3B6D" w:rsidRDefault="007610B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cs="新細明體" w:hint="eastAsia"/>
                <w:sz w:val="18"/>
                <w:szCs w:val="18"/>
              </w:rPr>
              <w:t>陳劉漩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40999" w:rsidRPr="006B3B6D" w:rsidRDefault="007610BD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cs="新細明體" w:hint="eastAsia"/>
                <w:sz w:val="18"/>
                <w:szCs w:val="18"/>
              </w:rPr>
              <w:t>宋美碧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99" w:rsidRPr="00F67C7E" w:rsidRDefault="007610B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陳張寶兒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A27AA3" w:rsidRDefault="007610B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A27AA3">
              <w:rPr>
                <w:rFonts w:ascii="新細明體" w:eastAsia="新細明體" w:hAnsi="新細明體" w:cs="新細明體" w:hint="eastAsia"/>
                <w:sz w:val="18"/>
                <w:szCs w:val="18"/>
              </w:rPr>
              <w:t>曾陳慧緣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0999" w:rsidRPr="00A27AA3" w:rsidRDefault="007610B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 w:rsidRPr="00A27AA3">
              <w:rPr>
                <w:rFonts w:ascii="新細明體" w:eastAsia="新細明體" w:hAnsi="新細明體" w:cs="新細明體" w:hint="eastAsia"/>
                <w:sz w:val="18"/>
                <w:szCs w:val="18"/>
              </w:rPr>
              <w:t>歐潔群</w:t>
            </w:r>
            <w:proofErr w:type="gramEnd"/>
          </w:p>
        </w:tc>
      </w:tr>
      <w:tr w:rsidR="00140999" w:rsidRPr="00AD5060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Pr="00AD5060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6B3B6D" w:rsidRDefault="007610BD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cs="新細明體" w:hint="eastAsia"/>
                <w:sz w:val="18"/>
                <w:szCs w:val="18"/>
              </w:rPr>
              <w:t>王蘇育明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6B3B6D" w:rsidRDefault="009742D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姜桂歡</w:t>
            </w:r>
            <w:proofErr w:type="gramEnd"/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40999" w:rsidRPr="006B3B6D" w:rsidRDefault="007610B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 w:rsidRPr="006B3B6D">
              <w:rPr>
                <w:rFonts w:ascii="新細明體" w:eastAsia="新細明體" w:hAnsi="新細明體" w:cs="新細明體" w:hint="eastAsia"/>
                <w:sz w:val="18"/>
                <w:szCs w:val="18"/>
              </w:rPr>
              <w:t>嘉志忠</w:t>
            </w:r>
            <w:proofErr w:type="gramEnd"/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99" w:rsidRPr="00F67C7E" w:rsidRDefault="007610B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宋美碧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A27AA3" w:rsidRDefault="007610B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 w:rsidRPr="00A27AA3">
              <w:rPr>
                <w:rFonts w:ascii="新細明體" w:eastAsia="新細明體" w:hAnsi="新細明體" w:cs="新細明體" w:hint="eastAsia"/>
                <w:sz w:val="18"/>
                <w:szCs w:val="18"/>
              </w:rPr>
              <w:t>潘</w:t>
            </w:r>
            <w:proofErr w:type="gramEnd"/>
            <w:r w:rsidRPr="00A27AA3">
              <w:rPr>
                <w:rFonts w:ascii="新細明體" w:eastAsia="新細明體" w:hAnsi="新細明體" w:cs="新細明體" w:hint="eastAsia"/>
                <w:sz w:val="18"/>
                <w:szCs w:val="18"/>
              </w:rPr>
              <w:t>黃寶珍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0999" w:rsidRPr="00A27AA3" w:rsidRDefault="007610B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A27AA3">
              <w:rPr>
                <w:rFonts w:ascii="新細明體" w:eastAsia="新細明體" w:hAnsi="新細明體" w:cs="新細明體" w:hint="eastAsia"/>
                <w:sz w:val="18"/>
                <w:szCs w:val="18"/>
              </w:rPr>
              <w:t>郭艷如</w:t>
            </w:r>
          </w:p>
        </w:tc>
      </w:tr>
      <w:tr w:rsidR="00140999" w:rsidRPr="00AD5060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Pr="00AD5060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音</w:t>
            </w:r>
            <w:r w:rsidRPr="00AD5060">
              <w:rPr>
                <w:rFonts w:ascii="新細明體" w:eastAsia="新細明體" w:hAnsi="新細明體"/>
                <w:sz w:val="18"/>
              </w:rPr>
              <w:t xml:space="preserve">  </w:t>
            </w:r>
            <w:r w:rsidRPr="00AD5060">
              <w:rPr>
                <w:rFonts w:ascii="新細明體" w:eastAsia="新細明體" w:hAnsi="新細明體" w:hint="eastAsia"/>
                <w:sz w:val="18"/>
              </w:rPr>
              <w:t>響：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6B3B6D" w:rsidRDefault="007610B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cs="新細明體" w:hint="eastAsia"/>
                <w:sz w:val="18"/>
                <w:szCs w:val="18"/>
              </w:rPr>
              <w:t>黃偉鵬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6B3B6D" w:rsidRDefault="007610B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王鳳霞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40999" w:rsidRPr="006B3B6D" w:rsidRDefault="007610B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cs="新細明體" w:hint="eastAsia"/>
                <w:sz w:val="18"/>
                <w:szCs w:val="18"/>
              </w:rPr>
              <w:t>楊陳鳳娟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99" w:rsidRPr="00F67C7E" w:rsidRDefault="007610B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黃林雅思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A27AA3" w:rsidRDefault="007610B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A27AA3"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何兆全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0999" w:rsidRPr="00A27AA3" w:rsidRDefault="007610B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A27AA3">
              <w:rPr>
                <w:rFonts w:ascii="新細明體" w:eastAsia="新細明體" w:hAnsi="新細明體" w:cs="新細明體" w:hint="eastAsia"/>
                <w:sz w:val="18"/>
                <w:szCs w:val="18"/>
              </w:rPr>
              <w:t>黎健邦</w:t>
            </w:r>
          </w:p>
        </w:tc>
      </w:tr>
      <w:tr w:rsidR="00140999" w:rsidRPr="00AD5060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0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Pr="00AD5060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 w:rsidRPr="00AD5060">
              <w:rPr>
                <w:rFonts w:ascii="新細明體" w:eastAsia="新細明體" w:hAnsi="新細明體" w:hint="eastAsia"/>
                <w:sz w:val="18"/>
              </w:rPr>
              <w:t>陪談組</w:t>
            </w:r>
            <w:proofErr w:type="gramEnd"/>
            <w:r w:rsidRPr="00AD5060"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6B3B6D" w:rsidRDefault="007610BD" w:rsidP="007C5E4C">
            <w:pPr>
              <w:widowControl/>
              <w:jc w:val="center"/>
              <w:rPr>
                <w:rFonts w:ascii="新細明體" w:eastAsia="新細明體" w:hAnsi="新細明體" w:cs="細明體_HKSCS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cs="細明體_HKSCS" w:hint="eastAsia"/>
                <w:sz w:val="18"/>
                <w:szCs w:val="18"/>
              </w:rPr>
              <w:t>黃淑芳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6B3B6D" w:rsidRDefault="00D878CA" w:rsidP="007C5E4C">
            <w:pPr>
              <w:widowControl/>
              <w:jc w:val="center"/>
              <w:rPr>
                <w:rFonts w:ascii="新細明體" w:eastAsia="新細明體" w:hAnsi="新細明體" w:cs="細明體_HKSCS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z w:val="18"/>
                <w:szCs w:val="18"/>
              </w:rPr>
              <w:t>黃關寶寶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40999" w:rsidRPr="006B3B6D" w:rsidRDefault="007610BD" w:rsidP="007C5E4C">
            <w:pPr>
              <w:widowControl/>
              <w:jc w:val="center"/>
              <w:rPr>
                <w:rFonts w:ascii="新細明體" w:eastAsia="新細明體" w:hAnsi="新細明體" w:cs="細明體_HKSCS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hint="eastAsia"/>
                <w:sz w:val="18"/>
                <w:szCs w:val="18"/>
              </w:rPr>
              <w:t>陳穎清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99" w:rsidRPr="00F67C7E" w:rsidRDefault="007610BD" w:rsidP="00B62A2A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張珍鳳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A27AA3" w:rsidRDefault="007610BD" w:rsidP="00B62A2A">
            <w:pPr>
              <w:widowControl/>
              <w:jc w:val="center"/>
              <w:rPr>
                <w:rFonts w:ascii="新細明體" w:eastAsia="新細明體" w:hAnsi="新細明體" w:cs="細明體_HKSCS"/>
                <w:sz w:val="18"/>
                <w:szCs w:val="18"/>
              </w:rPr>
            </w:pPr>
            <w:r w:rsidRPr="00A27AA3">
              <w:rPr>
                <w:rFonts w:ascii="新細明體" w:eastAsia="新細明體" w:hAnsi="新細明體" w:cs="細明體_HKSCS" w:hint="eastAsia"/>
                <w:sz w:val="18"/>
                <w:szCs w:val="18"/>
              </w:rPr>
              <w:t>曾</w:t>
            </w:r>
            <w:proofErr w:type="gramStart"/>
            <w:r w:rsidRPr="00A27AA3">
              <w:rPr>
                <w:rFonts w:ascii="新細明體" w:eastAsia="新細明體" w:hAnsi="新細明體" w:cs="細明體_HKSCS" w:hint="eastAsia"/>
                <w:sz w:val="18"/>
                <w:szCs w:val="18"/>
              </w:rPr>
              <w:t>曾潔心</w:t>
            </w:r>
            <w:proofErr w:type="gramEnd"/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0999" w:rsidRPr="00A27AA3" w:rsidRDefault="007610BD" w:rsidP="00B62A2A">
            <w:pPr>
              <w:widowControl/>
              <w:jc w:val="center"/>
              <w:rPr>
                <w:rFonts w:ascii="新細明體" w:eastAsia="新細明體" w:hAnsi="新細明體" w:cs="細明體_HKSCS"/>
                <w:sz w:val="18"/>
                <w:szCs w:val="18"/>
              </w:rPr>
            </w:pPr>
            <w:r w:rsidRPr="00A27AA3">
              <w:rPr>
                <w:rFonts w:ascii="新細明體" w:eastAsia="新細明體" w:hAnsi="新細明體" w:hint="eastAsia"/>
                <w:sz w:val="18"/>
                <w:szCs w:val="18"/>
              </w:rPr>
              <w:t>陳偉年</w:t>
            </w:r>
          </w:p>
        </w:tc>
      </w:tr>
      <w:tr w:rsidR="00140999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17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E5244E">
            <w:pPr>
              <w:widowControl/>
              <w:snapToGrid w:val="0"/>
              <w:spacing w:beforeLines="53" w:before="127" w:afterLines="53" w:after="127"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6B3B6D" w:rsidRDefault="00140999" w:rsidP="00E5244E">
            <w:pPr>
              <w:widowControl/>
              <w:snapToGrid w:val="0"/>
              <w:spacing w:beforeLines="53" w:before="127" w:afterLines="53" w:after="127" w:line="0" w:lineRule="atLeast"/>
              <w:jc w:val="center"/>
              <w:rPr>
                <w:rFonts w:ascii="新細明體" w:eastAsia="新細明體" w:hAnsi="新細明體"/>
                <w:sz w:val="18"/>
              </w:rPr>
            </w:pPr>
            <w:r w:rsidRPr="006B3B6D">
              <w:rPr>
                <w:rFonts w:ascii="新細明體" w:eastAsia="新細明體" w:hAnsi="新細明體" w:hint="eastAsia"/>
                <w:sz w:val="18"/>
                <w:u w:val="single"/>
              </w:rPr>
              <w:t>少年聚會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Pr="000167DC" w:rsidRDefault="00140999" w:rsidP="00E5244E">
            <w:pPr>
              <w:widowControl/>
              <w:snapToGrid w:val="0"/>
              <w:spacing w:beforeLines="53" w:before="127" w:afterLines="53" w:after="127" w:line="0" w:lineRule="atLeast"/>
              <w:jc w:val="center"/>
              <w:rPr>
                <w:rFonts w:ascii="新細明體" w:eastAsia="新細明體" w:hAnsi="新細明體"/>
                <w:sz w:val="18"/>
              </w:rPr>
            </w:pPr>
            <w:r w:rsidRPr="000167DC">
              <w:rPr>
                <w:rFonts w:ascii="新細明體" w:eastAsia="新細明體" w:hAnsi="新細明體" w:hint="eastAsia"/>
                <w:sz w:val="18"/>
                <w:u w:val="single"/>
              </w:rPr>
              <w:t>少年聚會</w:t>
            </w:r>
          </w:p>
        </w:tc>
      </w:tr>
      <w:tr w:rsidR="00140999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主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題：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140999" w:rsidRPr="006B3B6D" w:rsidRDefault="00A06B63" w:rsidP="007C5E4C">
            <w:pPr>
              <w:widowControl/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 xml:space="preserve">美好 </w:t>
            </w:r>
            <w:proofErr w:type="gramStart"/>
            <w:r w:rsidRPr="006B3B6D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―</w:t>
            </w:r>
            <w:proofErr w:type="gramEnd"/>
            <w:r w:rsidRPr="006B3B6D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 xml:space="preserve"> 全是恩典(</w:t>
            </w:r>
            <w:proofErr w:type="gramStart"/>
            <w:r w:rsidRPr="006B3B6D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弗</w:t>
            </w:r>
            <w:proofErr w:type="gramEnd"/>
            <w:r w:rsidRPr="006B3B6D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2:8-10)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40999" w:rsidRPr="000167DC" w:rsidRDefault="00140999" w:rsidP="000167DC">
            <w:pPr>
              <w:widowControl/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sz w:val="18"/>
                <w:szCs w:val="18"/>
              </w:rPr>
            </w:pPr>
            <w:r w:rsidRPr="000167DC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 xml:space="preserve"> </w:t>
            </w:r>
            <w:proofErr w:type="gramStart"/>
            <w:r w:rsidR="000167DC" w:rsidRPr="000167DC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因信無懼</w:t>
            </w:r>
            <w:proofErr w:type="gramEnd"/>
            <w:r w:rsidR="000167DC" w:rsidRPr="000167DC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 xml:space="preserve"> (</w:t>
            </w:r>
            <w:proofErr w:type="gramStart"/>
            <w:r w:rsidR="000167DC" w:rsidRPr="000167DC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弗</w:t>
            </w:r>
            <w:proofErr w:type="gramEnd"/>
            <w:r w:rsidR="000167DC" w:rsidRPr="000167DC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3:12-13)</w:t>
            </w:r>
          </w:p>
        </w:tc>
      </w:tr>
      <w:tr w:rsidR="00140999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172C43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主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領：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140999" w:rsidRPr="006B3B6D" w:rsidRDefault="007610BD" w:rsidP="007C5E4C">
            <w:pPr>
              <w:jc w:val="center"/>
              <w:rPr>
                <w:rFonts w:ascii="新細明體" w:eastAsia="新細明體" w:hAnsi="新細明體" w:cs="新細明體"/>
                <w:sz w:val="24"/>
              </w:rPr>
            </w:pPr>
            <w:r w:rsidRPr="006B3B6D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何</w:t>
            </w:r>
            <w:proofErr w:type="gramStart"/>
            <w:r w:rsidRPr="006B3B6D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炤樺</w:t>
            </w:r>
            <w:proofErr w:type="gramEnd"/>
            <w:r w:rsidRPr="006B3B6D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林俊明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40999" w:rsidRPr="000167DC" w:rsidRDefault="007610BD" w:rsidP="00E57609">
            <w:pPr>
              <w:jc w:val="center"/>
              <w:rPr>
                <w:rFonts w:ascii="新細明體" w:eastAsia="新細明體" w:hAnsi="新細明體" w:cs="新細明體"/>
                <w:sz w:val="24"/>
              </w:rPr>
            </w:pPr>
            <w:r w:rsidRPr="000167DC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李鍾潔明傳道</w:t>
            </w:r>
            <w:r w:rsidRPr="000167DC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陸兆聰</w:t>
            </w:r>
          </w:p>
        </w:tc>
      </w:tr>
      <w:tr w:rsidR="00140999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172C43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馬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太</w:t>
            </w:r>
            <w:proofErr w:type="gramEnd"/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組：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6B3B6D" w:rsidRDefault="007610BD" w:rsidP="007C5E4C">
            <w:pPr>
              <w:jc w:val="center"/>
            </w:pPr>
            <w:r w:rsidRPr="006B3B6D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何</w:t>
            </w:r>
            <w:proofErr w:type="gramStart"/>
            <w:r w:rsidRPr="006B3B6D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炤樺</w:t>
            </w:r>
            <w:proofErr w:type="gramEnd"/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Pr="000167DC" w:rsidRDefault="007610BD" w:rsidP="00E57609">
            <w:pPr>
              <w:jc w:val="center"/>
            </w:pPr>
            <w:r w:rsidRPr="000167DC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李鍾潔明</w:t>
            </w:r>
            <w:r w:rsidR="000167DC" w:rsidRPr="000167DC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傳道</w:t>
            </w:r>
          </w:p>
        </w:tc>
      </w:tr>
      <w:tr w:rsidR="00140999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迦</w:t>
            </w:r>
            <w:proofErr w:type="gramEnd"/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勒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組：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6B3B6D" w:rsidRDefault="007610BD" w:rsidP="005C13D8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r w:rsidRPr="006B3B6D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林俊明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Pr="000167DC" w:rsidRDefault="007610BD" w:rsidP="008141A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r w:rsidRPr="000167DC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陸兆聰</w:t>
            </w:r>
          </w:p>
        </w:tc>
      </w:tr>
      <w:tr w:rsidR="00140999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5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E5244E">
            <w:pPr>
              <w:widowControl/>
              <w:snapToGrid w:val="0"/>
              <w:spacing w:beforeLines="53" w:before="127" w:afterLines="53" w:after="127"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999" w:rsidRPr="006B3B6D" w:rsidRDefault="00140999" w:rsidP="00E5244E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z w:val="18"/>
              </w:rPr>
            </w:pPr>
            <w:proofErr w:type="gramStart"/>
            <w:r w:rsidRPr="006B3B6D">
              <w:rPr>
                <w:rFonts w:ascii="新細明體" w:eastAsia="新細明體" w:hAnsi="新細明體" w:hint="eastAsia"/>
                <w:sz w:val="18"/>
                <w:u w:val="single"/>
              </w:rPr>
              <w:t>兒童早堂崇拜</w:t>
            </w:r>
            <w:proofErr w:type="gramEnd"/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6B3B6D" w:rsidRDefault="00140999" w:rsidP="00E5244E">
            <w:pPr>
              <w:spacing w:beforeLines="53" w:before="127" w:afterLines="53" w:after="127"/>
              <w:jc w:val="center"/>
            </w:pPr>
            <w:proofErr w:type="gramStart"/>
            <w:r w:rsidRPr="006B3B6D">
              <w:rPr>
                <w:rFonts w:ascii="新細明體" w:eastAsia="新細明體" w:hAnsi="新細明體" w:hint="eastAsia"/>
                <w:sz w:val="18"/>
                <w:u w:val="single"/>
              </w:rPr>
              <w:t>兒童午堂崇拜</w:t>
            </w:r>
            <w:proofErr w:type="gramEnd"/>
          </w:p>
        </w:tc>
        <w:tc>
          <w:tcPr>
            <w:tcW w:w="1070" w:type="pct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140999" w:rsidRPr="000167DC" w:rsidRDefault="00140999" w:rsidP="00E5244E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z w:val="18"/>
              </w:rPr>
            </w:pPr>
            <w:proofErr w:type="gramStart"/>
            <w:r w:rsidRPr="000167DC">
              <w:rPr>
                <w:rFonts w:ascii="新細明體" w:eastAsia="新細明體" w:hAnsi="新細明體" w:hint="eastAsia"/>
                <w:sz w:val="18"/>
                <w:u w:val="single"/>
              </w:rPr>
              <w:t>兒童早堂崇拜</w:t>
            </w:r>
            <w:proofErr w:type="gramEnd"/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0999" w:rsidRPr="000167DC" w:rsidRDefault="00140999" w:rsidP="00E5244E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z w:val="18"/>
              </w:rPr>
            </w:pPr>
            <w:proofErr w:type="gramStart"/>
            <w:r w:rsidRPr="000167DC">
              <w:rPr>
                <w:rFonts w:ascii="新細明體" w:eastAsia="新細明體" w:hAnsi="新細明體" w:hint="eastAsia"/>
                <w:sz w:val="18"/>
                <w:u w:val="single"/>
              </w:rPr>
              <w:t>兒童午堂崇拜</w:t>
            </w:r>
            <w:proofErr w:type="gramEnd"/>
          </w:p>
        </w:tc>
      </w:tr>
      <w:tr w:rsidR="00140999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63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FC1DB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99" w:rsidRPr="006B3B6D" w:rsidRDefault="007610BD" w:rsidP="00112D90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黎健邦</w:t>
            </w:r>
            <w:r w:rsidR="00140999" w:rsidRPr="006B3B6D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140999" w:rsidRPr="006B3B6D" w:rsidRDefault="007610BD" w:rsidP="007C5E4C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張林薇</w:t>
            </w:r>
          </w:p>
        </w:tc>
        <w:tc>
          <w:tcPr>
            <w:tcW w:w="1070" w:type="pct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140999" w:rsidRPr="000167DC" w:rsidRDefault="007610BD" w:rsidP="00CD6A32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 w:rsidRPr="000167DC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李鍾潔明傳道</w:t>
            </w: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40999" w:rsidRPr="000167DC" w:rsidRDefault="000167DC" w:rsidP="00043449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 w:rsidRPr="000167DC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盧</w:t>
            </w:r>
            <w:r w:rsidR="007610BD" w:rsidRPr="000167DC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蔡勁</w:t>
            </w:r>
            <w:proofErr w:type="gramStart"/>
            <w:r w:rsidR="007610BD" w:rsidRPr="000167DC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菁</w:t>
            </w:r>
            <w:proofErr w:type="gramEnd"/>
          </w:p>
        </w:tc>
      </w:tr>
      <w:tr w:rsidR="007610BD" w:rsidRPr="003459F9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21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7610BD" w:rsidRDefault="007610BD" w:rsidP="00FC1DB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題：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7610BD" w:rsidRPr="006B3B6D" w:rsidRDefault="00A06B63" w:rsidP="00A06B63">
            <w:pPr>
              <w:widowControl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cs="新細明體" w:hint="eastAsia"/>
                <w:sz w:val="18"/>
                <w:szCs w:val="18"/>
              </w:rPr>
              <w:t xml:space="preserve">以利亞宣告神的懲罰      </w:t>
            </w:r>
            <w:proofErr w:type="gramStart"/>
            <w:r w:rsidRPr="006B3B6D">
              <w:rPr>
                <w:rFonts w:ascii="新細明體" w:eastAsia="新細明體" w:hAnsi="新細明體" w:cs="新細明體" w:hint="eastAsia"/>
                <w:sz w:val="18"/>
                <w:szCs w:val="18"/>
              </w:rPr>
              <w:t>為王解夢</w:t>
            </w:r>
            <w:proofErr w:type="gramEnd"/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10BD" w:rsidRPr="000167DC" w:rsidRDefault="000167DC" w:rsidP="000167DC">
            <w:pPr>
              <w:widowControl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0167DC">
              <w:rPr>
                <w:rFonts w:ascii="新細明體" w:eastAsia="新細明體" w:hAnsi="新細明體" w:cs="新細明體" w:hint="eastAsia"/>
                <w:sz w:val="18"/>
                <w:szCs w:val="18"/>
              </w:rPr>
              <w:t>舊約預言神賜下救主      迎接父兄</w:t>
            </w:r>
          </w:p>
        </w:tc>
      </w:tr>
      <w:tr w:rsidR="00112D90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12D90" w:rsidRDefault="00112D90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領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會：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D90" w:rsidRPr="006B3B6D" w:rsidRDefault="007610BD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梁何燕森</w:t>
            </w:r>
            <w:r w:rsidR="00112D90" w:rsidRPr="006B3B6D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112D90" w:rsidRPr="006B3B6D" w:rsidRDefault="007610BD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趙必達</w:t>
            </w:r>
          </w:p>
        </w:tc>
        <w:tc>
          <w:tcPr>
            <w:tcW w:w="1070" w:type="pct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112D90" w:rsidRPr="000167DC" w:rsidRDefault="007610BD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 w:rsidRPr="000167DC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梁淦然</w:t>
            </w: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12D90" w:rsidRPr="000167DC" w:rsidRDefault="007610BD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 w:rsidRPr="000167DC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麥溫碧霞</w:t>
            </w:r>
          </w:p>
        </w:tc>
      </w:tr>
      <w:tr w:rsidR="00140999" w:rsidRPr="00836FB1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32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司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琴：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99" w:rsidRPr="006B3B6D" w:rsidRDefault="007610B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cs="新細明體" w:hint="eastAsia"/>
                <w:sz w:val="18"/>
                <w:szCs w:val="18"/>
              </w:rPr>
              <w:t>何樂</w:t>
            </w:r>
            <w:r w:rsidR="00DC4EF3" w:rsidRPr="006B3B6D">
              <w:rPr>
                <w:rFonts w:ascii="新細明體" w:eastAsia="新細明體" w:hAnsi="新細明體" w:cs="新細明體" w:hint="eastAsia"/>
                <w:sz w:val="18"/>
                <w:szCs w:val="18"/>
              </w:rPr>
              <w:t>怡</w:t>
            </w:r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140999" w:rsidRPr="006B3B6D" w:rsidRDefault="007610B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cs="新細明體" w:hint="eastAsia"/>
                <w:sz w:val="18"/>
                <w:szCs w:val="18"/>
              </w:rPr>
              <w:t>黃靜怡</w:t>
            </w:r>
          </w:p>
        </w:tc>
        <w:tc>
          <w:tcPr>
            <w:tcW w:w="1070" w:type="pct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140999" w:rsidRPr="000167DC" w:rsidRDefault="007610BD" w:rsidP="001A3F97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0167DC">
              <w:rPr>
                <w:rFonts w:ascii="新細明體" w:eastAsia="新細明體" w:hAnsi="新細明體" w:cs="新細明體" w:hint="eastAsia"/>
                <w:sz w:val="18"/>
                <w:szCs w:val="18"/>
              </w:rPr>
              <w:t>阮明睿</w:t>
            </w: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40999" w:rsidRPr="000167DC" w:rsidRDefault="007610BD" w:rsidP="00515EDD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0167DC">
              <w:rPr>
                <w:rFonts w:ascii="新細明體" w:eastAsia="新細明體" w:hAnsi="新細明體" w:cs="新細明體" w:hint="eastAsia"/>
                <w:sz w:val="18"/>
                <w:szCs w:val="18"/>
              </w:rPr>
              <w:t>蔡雯</w:t>
            </w:r>
            <w:proofErr w:type="gramStart"/>
            <w:r w:rsidRPr="000167DC">
              <w:rPr>
                <w:rFonts w:ascii="新細明體" w:eastAsia="新細明體" w:hAnsi="新細明體" w:cs="新細明體" w:hint="eastAsia"/>
                <w:sz w:val="18"/>
                <w:szCs w:val="18"/>
              </w:rPr>
              <w:t>湜</w:t>
            </w:r>
            <w:proofErr w:type="gramEnd"/>
          </w:p>
        </w:tc>
      </w:tr>
      <w:tr w:rsidR="00140999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4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彼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得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組：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6B3B6D" w:rsidRDefault="007610BD" w:rsidP="007C5E4C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鄺維娟</w:t>
            </w:r>
            <w:r w:rsidRPr="006B3B6D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</w:t>
            </w:r>
            <w:proofErr w:type="gramStart"/>
            <w:r w:rsidRPr="006B3B6D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盧</w:t>
            </w:r>
            <w:proofErr w:type="gramEnd"/>
            <w:r w:rsidRPr="006B3B6D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黃美珍 / 黃林雅思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Pr="000167DC" w:rsidRDefault="007610BD" w:rsidP="001A5A92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 w:rsidRPr="000167DC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李鍾潔明</w:t>
            </w:r>
            <w:r w:rsidR="000167DC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傳道</w:t>
            </w:r>
            <w:r w:rsidRPr="000167DC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麥溫碧霞 / 黃芷韻</w:t>
            </w:r>
          </w:p>
        </w:tc>
      </w:tr>
      <w:tr w:rsidR="00140999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>
            <w:pPr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保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羅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組：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6B3B6D" w:rsidRDefault="007610BD" w:rsidP="007C5E4C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proofErr w:type="gramStart"/>
            <w:r w:rsidRPr="006B3B6D">
              <w:rPr>
                <w:rFonts w:ascii="新細明體" w:eastAsia="新細明體" w:hAnsi="新細明體" w:cs="細明體_HKSCS" w:hint="eastAsia"/>
                <w:sz w:val="18"/>
                <w:szCs w:val="18"/>
              </w:rPr>
              <w:t>侯李</w:t>
            </w:r>
            <w:proofErr w:type="gramEnd"/>
            <w:r w:rsidRPr="006B3B6D">
              <w:rPr>
                <w:rFonts w:ascii="新細明體" w:eastAsia="新細明體" w:hAnsi="新細明體" w:cs="細明體_HKSCS" w:hint="eastAsia"/>
                <w:sz w:val="18"/>
                <w:szCs w:val="18"/>
              </w:rPr>
              <w:t>琼芳</w:t>
            </w:r>
            <w:r w:rsidRPr="006B3B6D">
              <w:rPr>
                <w:rFonts w:ascii="新細明體" w:eastAsia="新細明體" w:hAnsi="新細明體" w:cs="細明體_HKSCS"/>
                <w:sz w:val="18"/>
                <w:szCs w:val="18"/>
              </w:rPr>
              <w:t xml:space="preserve"> / 姜桂歡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Pr="000167DC" w:rsidRDefault="007610BD" w:rsidP="001A5A92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0167DC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麥李文正</w:t>
            </w:r>
            <w:r w:rsidRPr="000167DC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宋美碧</w:t>
            </w:r>
          </w:p>
        </w:tc>
      </w:tr>
      <w:tr w:rsidR="00140999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小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約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瑟</w:t>
            </w:r>
            <w:proofErr w:type="gramEnd"/>
            <w:r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6B3B6D" w:rsidRDefault="007610BD" w:rsidP="007C5E4C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張林薇</w:t>
            </w:r>
            <w:r w:rsidRPr="006B3B6D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徐張少蓉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Pr="000167DC" w:rsidRDefault="000167DC" w:rsidP="009B2B18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0167DC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盧</w:t>
            </w:r>
            <w:r w:rsidR="007610BD" w:rsidRPr="000167DC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蔡勁</w:t>
            </w:r>
            <w:proofErr w:type="gramStart"/>
            <w:r w:rsidR="007610BD" w:rsidRPr="000167DC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菁</w:t>
            </w:r>
            <w:proofErr w:type="gramEnd"/>
            <w:r w:rsidR="007610BD" w:rsidRPr="000167DC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葉德</w:t>
            </w:r>
            <w:proofErr w:type="gramStart"/>
            <w:r w:rsidR="007610BD" w:rsidRPr="000167DC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濰</w:t>
            </w:r>
            <w:proofErr w:type="gramEnd"/>
          </w:p>
        </w:tc>
      </w:tr>
      <w:tr w:rsidR="00140999" w:rsidRPr="00F46D27" w:rsidTr="007610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single" w:sz="12" w:space="0" w:color="auto"/>
              <w:right w:val="nil"/>
            </w:tcBorders>
          </w:tcPr>
          <w:p w:rsidR="00140999" w:rsidRDefault="00140999" w:rsidP="00785CB4">
            <w:pPr>
              <w:widowControl/>
              <w:wordWrap w:val="0"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撒母耳組</w:t>
            </w:r>
            <w:proofErr w:type="gramEnd"/>
            <w:r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</w:tcPr>
          <w:p w:rsidR="00140999" w:rsidRPr="006B3B6D" w:rsidRDefault="007610BD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6B3B6D"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黎健邦</w:t>
            </w:r>
            <w:r w:rsidRPr="006B3B6D"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  <w:t xml:space="preserve"> / 周陸蕙芳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40999" w:rsidRPr="000167DC" w:rsidRDefault="007610BD" w:rsidP="00E576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0167DC"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黎健邦</w:t>
            </w:r>
            <w:r w:rsidRPr="000167DC"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  <w:t xml:space="preserve"> / 楊妙玉</w:t>
            </w:r>
          </w:p>
        </w:tc>
      </w:tr>
    </w:tbl>
    <w:p w:rsidR="00B64813" w:rsidRDefault="00B64813" w:rsidP="00E5244E">
      <w:pPr>
        <w:spacing w:beforeLines="50" w:before="120" w:afterLines="50" w:after="120" w:line="60" w:lineRule="atLeast"/>
        <w:jc w:val="center"/>
        <w:rPr>
          <w:rFonts w:ascii="華康儷細黑" w:eastAsia="華康儷細黑"/>
          <w:b/>
          <w:bCs/>
          <w:position w:val="-6"/>
          <w:sz w:val="22"/>
        </w:rPr>
      </w:pPr>
      <w:r>
        <w:rPr>
          <w:rFonts w:ascii="華康儷細黑" w:eastAsia="華康儷細黑" w:hint="eastAsia"/>
          <w:b/>
          <w:bCs/>
          <w:position w:val="-6"/>
          <w:sz w:val="22"/>
        </w:rPr>
        <w:t>教會聚會</w:t>
      </w:r>
    </w:p>
    <w:tbl>
      <w:tblPr>
        <w:tblW w:w="76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2224"/>
        <w:gridCol w:w="2066"/>
        <w:gridCol w:w="2045"/>
        <w:gridCol w:w="26"/>
      </w:tblGrid>
      <w:tr w:rsidR="00B64813" w:rsidTr="00F6180B">
        <w:trPr>
          <w:trHeight w:val="1005"/>
        </w:trPr>
        <w:tc>
          <w:tcPr>
            <w:tcW w:w="1320" w:type="dxa"/>
          </w:tcPr>
          <w:p w:rsidR="00AB2FC9" w:rsidRDefault="00AB2FC9" w:rsidP="00E5244E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>成人晚堂崇拜</w:t>
            </w:r>
            <w:proofErr w:type="gramEnd"/>
          </w:p>
          <w:p w:rsidR="00B64813" w:rsidRDefault="00B64813" w:rsidP="00E5244E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>成人早堂崇拜</w:t>
            </w:r>
            <w:proofErr w:type="gramEnd"/>
          </w:p>
          <w:p w:rsidR="00B64813" w:rsidRPr="002E1FB5" w:rsidRDefault="00B64813" w:rsidP="00E5244E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>成人午堂崇拜</w:t>
            </w:r>
            <w:proofErr w:type="gramEnd"/>
          </w:p>
        </w:tc>
        <w:tc>
          <w:tcPr>
            <w:tcW w:w="2224" w:type="dxa"/>
          </w:tcPr>
          <w:p w:rsidR="00AB2FC9" w:rsidRDefault="00AB2FC9" w:rsidP="00E5244E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position w:val="-6"/>
                <w:szCs w:val="22"/>
              </w:rPr>
            </w:pPr>
            <w:r>
              <w:rPr>
                <w:rFonts w:ascii="華康儷細黑" w:eastAsia="華康儷細黑" w:hint="eastAsia"/>
                <w:position w:val="-6"/>
                <w:szCs w:val="22"/>
              </w:rPr>
              <w:t>逢</w:t>
            </w:r>
            <w:r w:rsidR="00FD3524">
              <w:rPr>
                <w:rFonts w:ascii="華康儷細黑" w:eastAsia="華康儷細黑" w:hint="eastAsia"/>
                <w:position w:val="-6"/>
                <w:szCs w:val="22"/>
              </w:rPr>
              <w:t>周</w:t>
            </w:r>
            <w:r>
              <w:rPr>
                <w:rFonts w:ascii="華康儷細黑" w:eastAsia="華康儷細黑" w:hint="eastAsia"/>
                <w:position w:val="-6"/>
                <w:szCs w:val="22"/>
              </w:rPr>
              <w:t>六</w:t>
            </w: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5</w:t>
            </w:r>
            <w:proofErr w:type="gramEnd"/>
            <w:r w:rsidRPr="007656EE">
              <w:rPr>
                <w:rFonts w:ascii="Times New Roman" w:eastAsia="華康儷細黑"/>
                <w:position w:val="-6"/>
                <w:szCs w:val="22"/>
              </w:rPr>
              <w:t>:30-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7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:00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PM</w:t>
            </w:r>
          </w:p>
          <w:p w:rsidR="00B64813" w:rsidRDefault="00B64813" w:rsidP="00E5244E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逢主日</w:t>
            </w:r>
            <w:proofErr w:type="gramEnd"/>
            <w:r w:rsidRPr="007656EE">
              <w:rPr>
                <w:rFonts w:ascii="Times New Roman" w:eastAsia="華康儷細黑"/>
                <w:position w:val="-6"/>
                <w:szCs w:val="22"/>
              </w:rPr>
              <w:t>9:30-11: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7656EE">
                <w:rPr>
                  <w:rFonts w:ascii="Times New Roman" w:eastAsia="華康儷細黑"/>
                  <w:position w:val="-6"/>
                  <w:szCs w:val="22"/>
                </w:rPr>
                <w:t>00A</w:t>
              </w:r>
            </w:smartTag>
            <w:r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B64813" w:rsidRPr="002E1FB5" w:rsidRDefault="00B64813" w:rsidP="00E5244E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Times New Roman" w:eastAsia="華康儷細黑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逢主日</w:t>
            </w:r>
            <w:proofErr w:type="gramEnd"/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11: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6F7CC6">
                <w:rPr>
                  <w:rFonts w:ascii="Times New Roman" w:eastAsia="華康儷細黑"/>
                  <w:spacing w:val="-4"/>
                  <w:position w:val="-6"/>
                  <w:szCs w:val="20"/>
                </w:rPr>
                <w:t>30</w:t>
              </w:r>
              <w:r w:rsidRPr="001C5991">
                <w:rPr>
                  <w:rFonts w:ascii="Times New Roman" w:eastAsia="華康儷細黑"/>
                  <w:spacing w:val="-4"/>
                  <w:position w:val="-6"/>
                  <w:sz w:val="18"/>
                  <w:szCs w:val="18"/>
                </w:rPr>
                <w:t>A</w:t>
              </w:r>
            </w:smartTag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M</w:t>
            </w:r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-1:00</w:t>
            </w:r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PM</w:t>
            </w:r>
          </w:p>
        </w:tc>
        <w:tc>
          <w:tcPr>
            <w:tcW w:w="2066" w:type="dxa"/>
          </w:tcPr>
          <w:p w:rsidR="00B64813" w:rsidRDefault="00B64813" w:rsidP="00E5244E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position w:val="-6"/>
                <w:szCs w:val="22"/>
              </w:rPr>
            </w:pPr>
            <w:r w:rsidRPr="004A72DC">
              <w:rPr>
                <w:rFonts w:ascii="華康儷細黑" w:eastAsia="華康儷細黑" w:hint="eastAsia"/>
                <w:position w:val="-6"/>
                <w:szCs w:val="22"/>
              </w:rPr>
              <w:t>少年聚會</w:t>
            </w:r>
            <w:r>
              <w:rPr>
                <w:rFonts w:ascii="華康儷細黑" w:eastAsia="華康儷細黑"/>
                <w:position w:val="-6"/>
                <w:szCs w:val="22"/>
              </w:rPr>
              <w:t xml:space="preserve"> </w:t>
            </w:r>
            <w:r w:rsidRPr="007656EE">
              <w:rPr>
                <w:rFonts w:ascii="華康儷細黑" w:eastAsia="華康儷細黑"/>
                <w:position w:val="-6"/>
                <w:sz w:val="18"/>
                <w:szCs w:val="18"/>
              </w:rPr>
              <w:t>(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小六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至</w:t>
            </w:r>
            <w:r w:rsidR="00432487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中學</w:t>
            </w:r>
            <w:r w:rsidRPr="007656EE">
              <w:rPr>
                <w:rFonts w:ascii="華康儷細黑" w:eastAsia="華康儷細黑"/>
                <w:position w:val="-6"/>
                <w:sz w:val="18"/>
                <w:szCs w:val="18"/>
              </w:rPr>
              <w:t>)</w:t>
            </w:r>
          </w:p>
          <w:p w:rsidR="00B64813" w:rsidRDefault="00B64813" w:rsidP="00E5244E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position w:val="-6"/>
              </w:rPr>
            </w:pPr>
            <w:r w:rsidRPr="004A72DC">
              <w:rPr>
                <w:rFonts w:ascii="華康儷細黑" w:eastAsia="華康儷細黑" w:hint="eastAsia"/>
                <w:position w:val="-6"/>
                <w:szCs w:val="22"/>
              </w:rPr>
              <w:t>兒童崇拜</w:t>
            </w:r>
            <w:r>
              <w:rPr>
                <w:rFonts w:ascii="華康儷細黑" w:eastAsia="華康儷細黑"/>
                <w:spacing w:val="-8"/>
                <w:position w:val="-6"/>
                <w:szCs w:val="22"/>
              </w:rPr>
              <w:t xml:space="preserve"> 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(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小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三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至小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五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)</w:t>
            </w:r>
          </w:p>
          <w:p w:rsidR="00B64813" w:rsidRPr="00C32B31" w:rsidRDefault="00B64813" w:rsidP="00E5244E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position w:val="-6"/>
                <w:sz w:val="18"/>
                <w:szCs w:val="18"/>
              </w:rPr>
            </w:pPr>
            <w:r w:rsidRPr="004A72DC">
              <w:rPr>
                <w:rFonts w:ascii="華康儷細黑" w:eastAsia="華康儷細黑" w:hint="eastAsia"/>
                <w:position w:val="-6"/>
                <w:szCs w:val="22"/>
              </w:rPr>
              <w:t>兒童崇拜</w:t>
            </w:r>
            <w:r>
              <w:rPr>
                <w:rFonts w:ascii="華康儷細黑" w:eastAsia="華康儷細黑"/>
                <w:spacing w:val="-8"/>
                <w:position w:val="-6"/>
                <w:szCs w:val="22"/>
              </w:rPr>
              <w:t xml:space="preserve"> 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(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嬰兒至小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二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)</w:t>
            </w:r>
          </w:p>
        </w:tc>
        <w:tc>
          <w:tcPr>
            <w:tcW w:w="2071" w:type="dxa"/>
            <w:gridSpan w:val="2"/>
          </w:tcPr>
          <w:p w:rsidR="00B64813" w:rsidRDefault="00B64813" w:rsidP="00E5244E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position w:val="-6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</w:rPr>
              <w:t>逢主日</w:t>
            </w:r>
            <w:proofErr w:type="gramEnd"/>
            <w:r w:rsidRPr="007656EE">
              <w:rPr>
                <w:rFonts w:ascii="Times New Roman" w:eastAsia="華康儷細黑"/>
                <w:position w:val="-6"/>
                <w:szCs w:val="22"/>
              </w:rPr>
              <w:t>9:30-11: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7656EE">
                <w:rPr>
                  <w:rFonts w:ascii="Times New Roman" w:eastAsia="華康儷細黑"/>
                  <w:position w:val="-6"/>
                  <w:szCs w:val="22"/>
                </w:rPr>
                <w:t>00A</w:t>
              </w:r>
            </w:smartTag>
            <w:r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B64813" w:rsidRPr="007656EE" w:rsidRDefault="00B64813" w:rsidP="00E5244E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Times New Roman" w:eastAsia="華康儷細黑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</w:rPr>
              <w:t>逢主日</w:t>
            </w:r>
            <w:proofErr w:type="gramEnd"/>
            <w:r w:rsidRPr="007656EE">
              <w:rPr>
                <w:rFonts w:ascii="Times New Roman" w:eastAsia="華康儷細黑"/>
                <w:position w:val="-6"/>
                <w:szCs w:val="22"/>
              </w:rPr>
              <w:t>9:30-11: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7656EE">
                <w:rPr>
                  <w:rFonts w:ascii="Times New Roman" w:eastAsia="華康儷細黑"/>
                  <w:position w:val="-6"/>
                  <w:szCs w:val="22"/>
                </w:rPr>
                <w:t>00A</w:t>
              </w:r>
            </w:smartTag>
            <w:r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2E1FB5" w:rsidRPr="002E1FB5" w:rsidRDefault="00B64813" w:rsidP="00E5244E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position w:val="-6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逢主日</w:t>
            </w:r>
            <w:proofErr w:type="gramEnd"/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11: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6F7CC6">
                <w:rPr>
                  <w:rFonts w:ascii="Times New Roman" w:eastAsia="華康儷細黑"/>
                  <w:spacing w:val="-4"/>
                  <w:position w:val="-6"/>
                  <w:szCs w:val="20"/>
                </w:rPr>
                <w:t>30</w:t>
              </w:r>
              <w:r w:rsidRPr="001C5991">
                <w:rPr>
                  <w:rFonts w:ascii="Times New Roman" w:eastAsia="華康儷細黑"/>
                  <w:spacing w:val="-4"/>
                  <w:position w:val="-6"/>
                  <w:sz w:val="18"/>
                  <w:szCs w:val="18"/>
                </w:rPr>
                <w:t>A</w:t>
              </w:r>
            </w:smartTag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M</w:t>
            </w:r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-1:00</w:t>
            </w:r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PM</w:t>
            </w:r>
          </w:p>
        </w:tc>
      </w:tr>
      <w:tr w:rsidR="00B64813" w:rsidTr="00F61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302"/>
        </w:trPr>
        <w:tc>
          <w:tcPr>
            <w:tcW w:w="76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E1FB5" w:rsidRDefault="002A3148" w:rsidP="00E5244E">
            <w:pPr>
              <w:spacing w:beforeLines="15" w:before="36" w:afterLines="50" w:after="120"/>
              <w:ind w:rightChars="-14" w:right="-28"/>
              <w:rPr>
                <w:rFonts w:ascii="華康儷細黑" w:eastAsia="華康儷細黑"/>
                <w:b/>
                <w:bCs/>
                <w:position w:val="-6"/>
                <w:sz w:val="22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周三早</w:t>
            </w:r>
            <w:r w:rsidR="002E1FB5">
              <w:rPr>
                <w:rFonts w:ascii="華康儷細黑" w:eastAsia="華康儷細黑" w:hint="eastAsia"/>
                <w:position w:val="-6"/>
                <w:szCs w:val="22"/>
              </w:rPr>
              <w:t>禱會</w:t>
            </w:r>
            <w:proofErr w:type="gramEnd"/>
            <w:r w:rsidR="002E1FB5">
              <w:rPr>
                <w:rFonts w:ascii="華康儷細黑" w:eastAsia="華康儷細黑" w:hint="eastAsia"/>
                <w:position w:val="-6"/>
                <w:szCs w:val="22"/>
              </w:rPr>
              <w:t xml:space="preserve">   </w:t>
            </w:r>
            <w:r w:rsidR="002E1FB5" w:rsidRPr="001B53F4">
              <w:rPr>
                <w:rFonts w:ascii="Times New Roman" w:eastAsia="華康儷細黑"/>
                <w:position w:val="-6"/>
                <w:szCs w:val="22"/>
              </w:rPr>
              <w:t>10:30-12:00</w:t>
            </w:r>
            <w:r w:rsidR="002E1FB5">
              <w:rPr>
                <w:rFonts w:ascii="Times New Roman" w:eastAsia="華康儷細黑"/>
                <w:position w:val="-6"/>
                <w:szCs w:val="22"/>
              </w:rPr>
              <w:t xml:space="preserve"> </w:t>
            </w:r>
            <w:r w:rsidR="002E1FB5" w:rsidRPr="005E32D3">
              <w:rPr>
                <w:rFonts w:ascii="Times New Roman" w:eastAsia="新細明體"/>
                <w:b/>
                <w:position w:val="-6"/>
                <w:sz w:val="16"/>
                <w:szCs w:val="16"/>
              </w:rPr>
              <w:t>NOON</w:t>
            </w:r>
            <w:r w:rsidR="00DB4097">
              <w:rPr>
                <w:rFonts w:ascii="Times New Roman" w:eastAsia="新細明體" w:hint="eastAsia"/>
                <w:b/>
                <w:position w:val="-6"/>
                <w:sz w:val="16"/>
                <w:szCs w:val="16"/>
              </w:rPr>
              <w:t xml:space="preserve">         </w:t>
            </w:r>
            <w:r w:rsidR="00F6180B" w:rsidRPr="002A3148">
              <w:rPr>
                <w:rFonts w:ascii="華康儷細黑" w:eastAsia="華康儷細黑" w:hint="eastAsia"/>
                <w:position w:val="-6"/>
                <w:szCs w:val="20"/>
              </w:rPr>
              <w:t>主</w:t>
            </w:r>
            <w:proofErr w:type="gramStart"/>
            <w:r w:rsidR="00F6180B" w:rsidRPr="002A3148">
              <w:rPr>
                <w:rFonts w:ascii="華康儷細黑" w:eastAsia="華康儷細黑" w:hint="eastAsia"/>
                <w:position w:val="-6"/>
                <w:szCs w:val="20"/>
              </w:rPr>
              <w:t>日</w:t>
            </w:r>
            <w:r w:rsidRPr="002A3148">
              <w:rPr>
                <w:rFonts w:ascii="華康儷細黑" w:eastAsia="華康儷細黑" w:hint="eastAsia"/>
                <w:position w:val="-6"/>
                <w:szCs w:val="20"/>
              </w:rPr>
              <w:t>早禱會</w:t>
            </w:r>
            <w:proofErr w:type="gramEnd"/>
            <w:r w:rsidR="00F6180B" w:rsidRPr="007656EE">
              <w:rPr>
                <w:rFonts w:ascii="Times New Roman" w:eastAsia="華康儷細黑"/>
                <w:position w:val="-6"/>
                <w:szCs w:val="22"/>
              </w:rPr>
              <w:t>9:30-11: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="00F6180B" w:rsidRPr="007656EE">
                <w:rPr>
                  <w:rFonts w:ascii="Times New Roman" w:eastAsia="華康儷細黑"/>
                  <w:position w:val="-6"/>
                  <w:szCs w:val="22"/>
                </w:rPr>
                <w:t>00A</w:t>
              </w:r>
            </w:smartTag>
            <w:r w:rsidR="00F6180B"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B64813" w:rsidRPr="00DF3513" w:rsidRDefault="00B64813" w:rsidP="00E5244E">
            <w:pPr>
              <w:spacing w:beforeLines="15" w:before="36" w:afterLines="50" w:after="120"/>
              <w:jc w:val="center"/>
              <w:rPr>
                <w:rFonts w:ascii="華康儷細黑" w:eastAsia="華康儷細黑"/>
                <w:sz w:val="22"/>
                <w:szCs w:val="22"/>
              </w:rPr>
            </w:pPr>
            <w:proofErr w:type="gramStart"/>
            <w:r w:rsidRPr="00DF3513">
              <w:rPr>
                <w:rFonts w:ascii="華康儷細黑" w:eastAsia="華康儷細黑" w:hint="eastAsia"/>
                <w:b/>
                <w:bCs/>
                <w:position w:val="-6"/>
                <w:sz w:val="22"/>
                <w:szCs w:val="22"/>
              </w:rPr>
              <w:t>＊</w:t>
            </w:r>
            <w:proofErr w:type="gramEnd"/>
            <w:r w:rsidRPr="00DF3513">
              <w:rPr>
                <w:rFonts w:ascii="華康儷細黑" w:eastAsia="華康儷細黑" w:hint="eastAsia"/>
                <w:b/>
                <w:bCs/>
                <w:position w:val="-6"/>
                <w:sz w:val="22"/>
                <w:szCs w:val="22"/>
              </w:rPr>
              <w:t>教會有各項小組聚會時間，有意參加小組聚會之朋友，請聯絡傳道同工</w:t>
            </w:r>
            <w:proofErr w:type="gramStart"/>
            <w:r w:rsidRPr="00DF3513">
              <w:rPr>
                <w:rFonts w:ascii="華康儷細黑" w:eastAsia="華康儷細黑" w:hint="eastAsia"/>
                <w:b/>
                <w:bCs/>
                <w:position w:val="-6"/>
                <w:sz w:val="22"/>
                <w:szCs w:val="22"/>
              </w:rPr>
              <w:t>＊</w:t>
            </w:r>
            <w:proofErr w:type="gramEnd"/>
          </w:p>
        </w:tc>
      </w:tr>
      <w:tr w:rsidR="00B64813" w:rsidTr="00F61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7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90" w:rsidRDefault="003F7390" w:rsidP="00CF2E4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</w:rPr>
            </w:pPr>
            <w:r>
              <w:rPr>
                <w:rFonts w:ascii="華康儷細黑" w:eastAsia="華康儷細黑" w:hint="eastAsia"/>
              </w:rPr>
              <w:t>崇拜及聚會</w:t>
            </w:r>
            <w:r w:rsidRPr="0028557D">
              <w:rPr>
                <w:rFonts w:ascii="華康儷細黑" w:eastAsia="華康儷細黑" w:hint="eastAsia"/>
              </w:rPr>
              <w:t>地址：香港鰂魚涌康怡花園第一期康盛街</w:t>
            </w:r>
            <w:r w:rsidR="00C87CA2">
              <w:rPr>
                <w:rFonts w:ascii="華康儷細黑" w:eastAsia="華康儷細黑" w:hint="eastAsia"/>
              </w:rPr>
              <w:t>18</w:t>
            </w:r>
            <w:r w:rsidRPr="0028557D">
              <w:rPr>
                <w:rFonts w:ascii="華康儷細黑" w:eastAsia="華康儷細黑" w:hint="eastAsia"/>
              </w:rPr>
              <w:t>號</w:t>
            </w:r>
            <w:r w:rsidR="00C87CA2">
              <w:rPr>
                <w:rFonts w:ascii="華康儷細黑" w:eastAsia="華康儷細黑" w:hint="eastAsia"/>
              </w:rPr>
              <w:t>3-5</w:t>
            </w:r>
            <w:r w:rsidRPr="0028557D">
              <w:rPr>
                <w:rFonts w:ascii="華康儷細黑" w:eastAsia="華康儷細黑" w:hint="eastAsia"/>
              </w:rPr>
              <w:t>號地舖</w:t>
            </w:r>
          </w:p>
          <w:p w:rsidR="004D5BB6" w:rsidRDefault="004D5BB6" w:rsidP="00CF2E4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</w:rPr>
            </w:pPr>
            <w:r>
              <w:rPr>
                <w:rFonts w:ascii="華康儷細黑" w:eastAsia="華康儷細黑" w:hint="eastAsia"/>
              </w:rPr>
              <w:t>辦公室地址：香港</w:t>
            </w:r>
            <w:r w:rsidRPr="0028557D">
              <w:rPr>
                <w:rFonts w:ascii="華康儷細黑" w:eastAsia="華康儷細黑" w:hint="eastAsia"/>
              </w:rPr>
              <w:t>鰂魚涌</w:t>
            </w:r>
            <w:r>
              <w:rPr>
                <w:rFonts w:ascii="華康儷細黑" w:eastAsia="華康儷細黑" w:hint="eastAsia"/>
              </w:rPr>
              <w:t>英皇道1065號東達中心3樓301室</w:t>
            </w:r>
          </w:p>
          <w:p w:rsidR="004D5BB6" w:rsidRPr="004D5BB6" w:rsidRDefault="004D5BB6" w:rsidP="00CF2E4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  <w:szCs w:val="20"/>
              </w:rPr>
            </w:pPr>
            <w:r w:rsidRPr="0028557D">
              <w:rPr>
                <w:rFonts w:ascii="華康儷細黑" w:eastAsia="華康儷細黑" w:hint="eastAsia"/>
              </w:rPr>
              <w:t>電話：</w:t>
            </w:r>
            <w:r w:rsidRPr="0028557D">
              <w:rPr>
                <w:rFonts w:ascii="Times New Roman" w:eastAsia="新細明體"/>
              </w:rPr>
              <w:t>2539 6969</w:t>
            </w:r>
            <w:r w:rsidR="00052FE0">
              <w:rPr>
                <w:rFonts w:ascii="Times New Roman" w:eastAsia="新細明體" w:hint="eastAsia"/>
              </w:rPr>
              <w:t xml:space="preserve">                </w:t>
            </w:r>
            <w:r w:rsidRPr="0028557D">
              <w:rPr>
                <w:rFonts w:ascii="華康儷細黑" w:eastAsia="華康儷細黑" w:hint="eastAsia"/>
              </w:rPr>
              <w:t>傳真：</w:t>
            </w:r>
            <w:r w:rsidRPr="0028557D">
              <w:rPr>
                <w:rFonts w:ascii="Times New Roman" w:eastAsia="新細明體"/>
              </w:rPr>
              <w:t>3</w:t>
            </w:r>
            <w:r>
              <w:rPr>
                <w:rFonts w:ascii="Times New Roman" w:eastAsia="新細明體" w:hint="eastAsia"/>
              </w:rPr>
              <w:t>586 1450</w:t>
            </w:r>
          </w:p>
          <w:p w:rsidR="00B64813" w:rsidRDefault="00B64813" w:rsidP="00CF2E4E">
            <w:pPr>
              <w:jc w:val="center"/>
              <w:rPr>
                <w:rFonts w:ascii="華康儷細黑" w:eastAsia="華康儷細黑"/>
                <w:b/>
                <w:bCs/>
                <w:spacing w:val="20"/>
                <w:position w:val="-6"/>
                <w:sz w:val="18"/>
                <w:szCs w:val="18"/>
              </w:rPr>
            </w:pPr>
            <w:r w:rsidRPr="0028557D">
              <w:rPr>
                <w:rFonts w:ascii="華康儷細黑" w:eastAsia="華康儷細黑" w:hint="eastAsia"/>
              </w:rPr>
              <w:t>電郵：</w:t>
            </w:r>
            <w:r w:rsidRPr="0028557D">
              <w:rPr>
                <w:rFonts w:ascii="Times New Roman" w:eastAsia="華康儷細黑"/>
              </w:rPr>
              <w:t>info@</w:t>
            </w:r>
            <w:hyperlink r:id="rId9" w:history="1"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</w:rPr>
                <w:t>efcckcc.</w:t>
              </w:r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  <w:lang w:eastAsia="zh-HK"/>
                </w:rPr>
                <w:t>org</w:t>
              </w:r>
            </w:hyperlink>
            <w:r w:rsidR="00052FE0">
              <w:rPr>
                <w:rFonts w:hint="eastAsia"/>
              </w:rPr>
              <w:t xml:space="preserve">          </w:t>
            </w:r>
            <w:r w:rsidRPr="0028557D">
              <w:rPr>
                <w:rFonts w:ascii="華康儷細黑" w:eastAsia="華康儷細黑" w:hint="eastAsia"/>
                <w:szCs w:val="18"/>
              </w:rPr>
              <w:t>網頁</w:t>
            </w:r>
            <w:r w:rsidRPr="0028557D">
              <w:rPr>
                <w:rFonts w:ascii="華康儷細黑" w:eastAsia="華康儷細黑" w:hint="eastAsia"/>
              </w:rPr>
              <w:t>：</w:t>
            </w:r>
            <w:r w:rsidRPr="0028557D">
              <w:rPr>
                <w:rFonts w:ascii="Times New Roman" w:eastAsia="華康儷細黑"/>
              </w:rPr>
              <w:t>http://www.</w:t>
            </w:r>
            <w:hyperlink r:id="rId10" w:history="1"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</w:rPr>
                <w:t>efcckcc.org</w:t>
              </w:r>
            </w:hyperlink>
          </w:p>
        </w:tc>
      </w:tr>
    </w:tbl>
    <w:p w:rsidR="00B64813" w:rsidRDefault="00B64813"/>
    <w:tbl>
      <w:tblPr>
        <w:tblW w:w="6688" w:type="dxa"/>
        <w:tblInd w:w="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8"/>
      </w:tblGrid>
      <w:tr w:rsidR="00B64813"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B64813" w:rsidRDefault="00A76048">
            <w:pPr>
              <w:pStyle w:val="2"/>
              <w:ind w:left="0"/>
              <w:jc w:val="left"/>
              <w:rPr>
                <w:rFonts w:ascii="標楷體" w:eastAsia="標楷體"/>
                <w:sz w:val="24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66750" cy="692150"/>
                  <wp:effectExtent l="190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4813">
              <w:rPr>
                <w:noProof/>
              </w:rPr>
              <w:t xml:space="preserve">  </w:t>
            </w:r>
            <w:r w:rsidR="00B64813">
              <w:rPr>
                <w:rFonts w:ascii="標楷體" w:eastAsia="標楷體" w:hint="eastAsia"/>
                <w:spacing w:val="14"/>
                <w:sz w:val="36"/>
                <w:szCs w:val="36"/>
              </w:rPr>
              <w:t>中國基督教</w:t>
            </w:r>
            <w:proofErr w:type="gramStart"/>
            <w:r w:rsidR="00B64813">
              <w:rPr>
                <w:rFonts w:ascii="標楷體" w:eastAsia="標楷體" w:hint="eastAsia"/>
                <w:spacing w:val="14"/>
                <w:sz w:val="36"/>
                <w:szCs w:val="36"/>
              </w:rPr>
              <w:t>播道會</w:t>
            </w:r>
            <w:r w:rsidR="00B64813">
              <w:rPr>
                <w:rFonts w:ascii="標楷體" w:eastAsia="標楷體" w:hint="eastAsia"/>
                <w:b/>
                <w:bCs/>
                <w:spacing w:val="14"/>
                <w:sz w:val="56"/>
                <w:szCs w:val="36"/>
              </w:rPr>
              <w:t>康泉堂</w:t>
            </w:r>
            <w:proofErr w:type="gramEnd"/>
          </w:p>
        </w:tc>
      </w:tr>
    </w:tbl>
    <w:p w:rsidR="00B64813" w:rsidRPr="00880675" w:rsidRDefault="00B64813">
      <w:pPr>
        <w:widowControl/>
        <w:tabs>
          <w:tab w:val="left" w:pos="2694"/>
        </w:tabs>
        <w:ind w:right="-232"/>
        <w:jc w:val="center"/>
        <w:rPr>
          <w:rFonts w:ascii="華康儷中黑" w:eastAsia="華康儷中黑"/>
          <w:b/>
          <w:bCs/>
          <w:spacing w:val="20"/>
          <w:position w:val="-6"/>
          <w:sz w:val="24"/>
        </w:rPr>
      </w:pPr>
    </w:p>
    <w:p w:rsidR="00B64813" w:rsidRDefault="00B64813" w:rsidP="00DA5B4E">
      <w:pPr>
        <w:snapToGrid w:val="0"/>
        <w:ind w:rightChars="-133" w:right="-266" w:firstLineChars="100" w:firstLine="260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　　　　　</w:t>
      </w:r>
      <w:r w:rsidR="007610BD">
        <w:rPr>
          <w:rFonts w:ascii="標楷體" w:eastAsia="標楷體" w:hAnsi="標楷體"/>
          <w:b/>
          <w:bCs/>
          <w:sz w:val="28"/>
          <w:szCs w:val="28"/>
        </w:rPr>
        <w:t>2013年</w:t>
      </w:r>
      <w:r w:rsidR="00A06B63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2</w:t>
      </w:r>
      <w:r w:rsidR="007610BD">
        <w:rPr>
          <w:rFonts w:ascii="標楷體" w:eastAsia="標楷體" w:hAnsi="標楷體"/>
          <w:b/>
          <w:bCs/>
          <w:sz w:val="28"/>
          <w:szCs w:val="28"/>
        </w:rPr>
        <w:t>月23日及24日</w:t>
      </w:r>
      <w:r w:rsidRPr="00947F8B">
        <w:rPr>
          <w:rFonts w:ascii="標楷體" w:eastAsia="標楷體" w:hAnsi="標楷體" w:hint="eastAsia"/>
          <w:b/>
          <w:bCs/>
          <w:sz w:val="28"/>
          <w:szCs w:val="28"/>
        </w:rPr>
        <w:t>崇拜程序</w:t>
      </w:r>
    </w:p>
    <w:p w:rsidR="00880675" w:rsidRPr="00A06B63" w:rsidRDefault="00880675" w:rsidP="00880675">
      <w:pPr>
        <w:snapToGrid w:val="0"/>
        <w:ind w:rightChars="-133" w:right="-266" w:firstLineChars="100" w:firstLine="28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B64813" w:rsidRPr="000630AD" w:rsidRDefault="00B64813" w:rsidP="00DA5B4E">
      <w:pPr>
        <w:snapToGrid w:val="0"/>
        <w:ind w:rightChars="-133" w:right="-266" w:firstLineChars="100" w:firstLine="80"/>
        <w:jc w:val="center"/>
        <w:rPr>
          <w:rFonts w:ascii="華康儷細黑" w:eastAsia="華康儷細黑"/>
          <w:position w:val="-6"/>
          <w:sz w:val="8"/>
          <w:szCs w:val="8"/>
        </w:rPr>
      </w:pPr>
    </w:p>
    <w:tbl>
      <w:tblPr>
        <w:tblW w:w="6618" w:type="dxa"/>
        <w:tblInd w:w="1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0"/>
        <w:gridCol w:w="18"/>
      </w:tblGrid>
      <w:tr w:rsidR="00024169" w:rsidRPr="00B52491" w:rsidTr="00BA0DBF">
        <w:trPr>
          <w:gridAfter w:val="1"/>
          <w:wAfter w:w="18" w:type="dxa"/>
          <w:cantSplit/>
          <w:trHeight w:val="446"/>
        </w:trPr>
        <w:tc>
          <w:tcPr>
            <w:tcW w:w="6600" w:type="dxa"/>
            <w:tcBorders>
              <w:top w:val="double" w:sz="4" w:space="0" w:color="auto"/>
            </w:tcBorders>
          </w:tcPr>
          <w:p w:rsidR="00A2185F" w:rsidRDefault="00A2185F" w:rsidP="00E5244E">
            <w:pPr>
              <w:widowControl/>
              <w:snapToGrid w:val="0"/>
              <w:spacing w:beforeLines="50" w:before="120" w:afterLines="50" w:after="120" w:line="5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</w:p>
          <w:p w:rsidR="00024169" w:rsidRPr="007B13AC" w:rsidRDefault="00761632" w:rsidP="00E5244E">
            <w:pPr>
              <w:widowControl/>
              <w:snapToGrid w:val="0"/>
              <w:spacing w:beforeLines="50" w:before="120" w:afterLines="50" w:after="120" w:line="5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詩歌敬拜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880675" w:rsidP="00E5244E">
            <w:pPr>
              <w:widowControl/>
              <w:snapToGri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讀經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︰</w:t>
            </w:r>
            <w:proofErr w:type="gramEnd"/>
            <w:r w:rsidR="00A06B63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太19:1-12</w:t>
            </w:r>
            <w:r w:rsidR="00A2185F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&lt;</w:t>
            </w:r>
            <w:r w:rsidR="00A06B63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新</w:t>
            </w:r>
            <w:r w:rsidR="00A2185F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約</w:t>
            </w:r>
            <w:r w:rsidR="00A06B63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22</w:t>
            </w:r>
            <w:r w:rsidR="00A2185F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-</w:t>
            </w:r>
            <w:r w:rsidR="00A06B63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23</w:t>
            </w:r>
            <w:r w:rsidR="00A2185F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頁&gt;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880675" w:rsidP="00E5244E">
            <w:pPr>
              <w:widowControl/>
              <w:snapToGri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講道</w:t>
            </w:r>
            <w:r w:rsidRPr="007B13AC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proofErr w:type="gramStart"/>
            <w:r w:rsidR="00A06B63" w:rsidRPr="00A06B63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婚分中</w:t>
            </w:r>
            <w:proofErr w:type="gramEnd"/>
            <w:r w:rsidR="00A06B63" w:rsidRPr="00A06B63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需要祢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880675" w:rsidP="00E5244E">
            <w:pPr>
              <w:widowControl/>
              <w:snapToGri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回應詩歌</w:t>
            </w:r>
            <w:r w:rsidRPr="007B13AC">
              <w:rPr>
                <w:rFonts w:ascii="標楷體" w:eastAsia="標楷體" w:hAnsi="標楷體"/>
                <w:b/>
                <w:bCs/>
                <w:sz w:val="30"/>
                <w:szCs w:val="30"/>
              </w:rPr>
              <w:t>：</w:t>
            </w:r>
            <w:r w:rsidR="00A06B63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是祢最重要</w:t>
            </w:r>
          </w:p>
        </w:tc>
      </w:tr>
      <w:tr w:rsidR="00024169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024169" w:rsidRPr="007B13AC" w:rsidRDefault="00024169" w:rsidP="00E5244E">
            <w:pPr>
              <w:widowControl/>
              <w:snapToGri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常費奉獻</w:t>
            </w:r>
          </w:p>
        </w:tc>
      </w:tr>
      <w:tr w:rsidR="00677CFB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677CFB" w:rsidRPr="007B13AC" w:rsidRDefault="00677CFB" w:rsidP="00E5244E">
            <w:pPr>
              <w:widowControl/>
              <w:snapToGri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家事分享</w:t>
            </w:r>
          </w:p>
        </w:tc>
      </w:tr>
      <w:tr w:rsidR="00677CFB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677CFB" w:rsidRPr="007B13AC" w:rsidRDefault="00677CFB" w:rsidP="00E5244E">
            <w:pPr>
              <w:widowControl/>
              <w:snapToGri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祝　福</w:t>
            </w:r>
          </w:p>
        </w:tc>
      </w:tr>
      <w:tr w:rsidR="004155BF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4155BF" w:rsidRPr="007B13AC" w:rsidRDefault="004155BF" w:rsidP="00E5244E">
            <w:pPr>
              <w:widowControl/>
              <w:snapToGri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</w:p>
        </w:tc>
      </w:tr>
      <w:tr w:rsidR="00B64813" w:rsidRPr="0069671F" w:rsidTr="00BA0DB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18" w:type="dxa"/>
            <w:gridSpan w:val="2"/>
          </w:tcPr>
          <w:tbl>
            <w:tblPr>
              <w:tblpPr w:leftFromText="180" w:rightFromText="180" w:vertAnchor="text" w:horzAnchor="margin" w:tblpY="163"/>
              <w:tblOverlap w:val="never"/>
              <w:tblW w:w="6663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3"/>
            </w:tblGrid>
            <w:tr w:rsidR="00BA0DBF" w:rsidRPr="0069671F" w:rsidTr="00BA0DBF">
              <w:tc>
                <w:tcPr>
                  <w:tcW w:w="6663" w:type="dxa"/>
                  <w:tcBorders>
                    <w:top w:val="double" w:sz="4" w:space="0" w:color="auto"/>
                    <w:bottom w:val="nil"/>
                  </w:tcBorders>
                </w:tcPr>
                <w:p w:rsidR="00BA0DBF" w:rsidRPr="00973AE0" w:rsidRDefault="00BA0DBF" w:rsidP="00BA0DBF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12"/>
                      <w:szCs w:val="12"/>
                      <w:u w:val="single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  <w:tcBorders>
                    <w:top w:val="nil"/>
                  </w:tcBorders>
                </w:tcPr>
                <w:p w:rsidR="00A76048" w:rsidRPr="00A76048" w:rsidRDefault="00A76048" w:rsidP="00E5244E">
                  <w:pPr>
                    <w:spacing w:beforeLines="50" w:before="120" w:line="200" w:lineRule="exact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A76048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會眾參與崇拜注意事項</w:t>
                  </w: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準時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pacing w:val="10"/>
                      <w:sz w:val="18"/>
                      <w:szCs w:val="18"/>
                      <w:lang w:eastAsia="zh-HK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鼓勵會眾提早5-10分鐘到達，預備心靈參與崇拜。為使整體會眾更專心參與崇拜，大堂正門於崇拜開始時關閉，逾時的會眾請在大堂側門進入。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衣著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pacing w:val="10"/>
                      <w:sz w:val="18"/>
                      <w:szCs w:val="18"/>
                      <w:lang w:eastAsia="zh-HK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避免引起尷尬情況，會眾之衣著應以端莊為重，可讓全會眾專注於崇拜。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pacing w:val="20"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pacing w:val="20"/>
                      <w:sz w:val="18"/>
                      <w:szCs w:val="18"/>
                    </w:rPr>
                    <w:t>投入崇拜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為讓整體會眾投入崇拜，請會眾避免傾談電話、大聲交談或作</w:t>
                  </w:r>
                  <w:proofErr w:type="gramStart"/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過份</w:t>
                  </w:r>
                  <w:proofErr w:type="gramEnd"/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親暱行為等表現。</w:t>
                  </w:r>
                </w:p>
              </w:tc>
            </w:tr>
          </w:tbl>
          <w:p w:rsidR="00024169" w:rsidRPr="00024169" w:rsidRDefault="00024169" w:rsidP="0002416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</w:tbl>
    <w:tbl>
      <w:tblPr>
        <w:tblW w:w="6345" w:type="dxa"/>
        <w:tblLook w:val="01E0" w:firstRow="1" w:lastRow="1" w:firstColumn="1" w:lastColumn="1" w:noHBand="0" w:noVBand="0"/>
      </w:tblPr>
      <w:tblGrid>
        <w:gridCol w:w="6345"/>
      </w:tblGrid>
      <w:tr w:rsidR="003C7508" w:rsidRPr="00645240" w:rsidTr="00103C8D">
        <w:trPr>
          <w:trHeight w:val="11083"/>
        </w:trPr>
        <w:tc>
          <w:tcPr>
            <w:tcW w:w="6345" w:type="dxa"/>
          </w:tcPr>
          <w:p w:rsidR="003C7508" w:rsidRPr="00382128" w:rsidRDefault="003C7508" w:rsidP="006D65FA">
            <w:pPr>
              <w:framePr w:w="6472" w:h="11405" w:hSpace="180" w:wrap="auto" w:vAnchor="text" w:hAnchor="page" w:x="7407" w:y="-165"/>
              <w:snapToGrid w:val="0"/>
              <w:ind w:left="-12"/>
              <w:jc w:val="both"/>
              <w:rPr>
                <w:rFonts w:ascii="新細明體" w:eastAsia="新細明體" w:hAnsi="新細明體"/>
                <w:b/>
                <w:bCs/>
                <w:i/>
                <w:iCs/>
                <w:sz w:val="12"/>
                <w:szCs w:val="12"/>
              </w:rPr>
            </w:pPr>
          </w:p>
          <w:p w:rsidR="009519AA" w:rsidRPr="001B5E57" w:rsidRDefault="007D6C0A" w:rsidP="009519AA">
            <w:pPr>
              <w:framePr w:w="6472" w:h="11405" w:hSpace="180" w:wrap="auto" w:vAnchor="text" w:hAnchor="page" w:x="7407" w:y="-165"/>
              <w:snapToGrid w:val="0"/>
              <w:ind w:leftChars="-1" w:left="538" w:rightChars="39" w:right="78" w:hangingChars="245" w:hanging="540"/>
              <w:jc w:val="both"/>
              <w:rPr>
                <w:rFonts w:ascii="新細明體" w:eastAsia="新細明體" w:hAnsi="新細明體" w:cs="新細明體"/>
                <w:b/>
                <w:bCs/>
                <w:i/>
                <w:iCs/>
                <w:sz w:val="24"/>
              </w:rPr>
            </w:pPr>
            <w:r>
              <w:rPr>
                <w:rFonts w:hint="eastAsia"/>
                <w:b/>
                <w:i/>
                <w:color w:val="000000"/>
                <w:spacing w:val="-10"/>
                <w:sz w:val="24"/>
              </w:rPr>
              <w:t xml:space="preserve"> </w:t>
            </w:r>
            <w:r w:rsidR="009519AA" w:rsidRPr="001B5E57">
              <w:rPr>
                <w:rFonts w:ascii="新細明體" w:eastAsia="新細明體" w:hAnsi="新細明體" w:cs="新細明體"/>
                <w:b/>
                <w:bCs/>
                <w:i/>
                <w:iCs/>
                <w:sz w:val="24"/>
              </w:rPr>
              <w:t>其他事項</w:t>
            </w:r>
            <w:proofErr w:type="gramStart"/>
            <w:r w:rsidR="009519AA">
              <w:rPr>
                <w:rFonts w:ascii="新細明體" w:eastAsia="新細明體" w:hAnsi="新細明體" w:cs="新細明體" w:hint="eastAsia"/>
                <w:b/>
                <w:bCs/>
                <w:i/>
                <w:iCs/>
                <w:sz w:val="24"/>
              </w:rPr>
              <w:t>︰</w:t>
            </w:r>
            <w:proofErr w:type="gramEnd"/>
          </w:p>
          <w:p w:rsidR="009519AA" w:rsidRPr="00A1580C" w:rsidRDefault="009519AA" w:rsidP="00A1580C">
            <w:pPr>
              <w:pStyle w:val="af3"/>
              <w:framePr w:w="6472" w:h="11405" w:hSpace="180" w:wrap="auto" w:vAnchor="text" w:hAnchor="page" w:x="7407" w:y="-165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b/>
                <w:i/>
                <w:color w:val="000000"/>
                <w:sz w:val="24"/>
              </w:rPr>
            </w:pPr>
            <w:r w:rsidRPr="009519AA">
              <w:rPr>
                <w:rFonts w:ascii="新細明體" w:eastAsia="新細明體" w:hAnsi="新細明體" w:hint="eastAsia"/>
                <w:bCs/>
                <w:iCs/>
                <w:sz w:val="24"/>
                <w:lang w:eastAsia="zh-HK"/>
              </w:rPr>
              <w:t>本堂會友</w:t>
            </w:r>
            <w:r w:rsidRPr="009519AA">
              <w:rPr>
                <w:rFonts w:ascii="新細明體" w:eastAsia="新細明體" w:hAnsi="新細明體" w:hint="eastAsia"/>
                <w:bCs/>
                <w:iCs/>
                <w:sz w:val="24"/>
              </w:rPr>
              <w:t>阮林莉</w:t>
            </w:r>
            <w:proofErr w:type="gramStart"/>
            <w:r w:rsidRPr="009519AA">
              <w:rPr>
                <w:rFonts w:ascii="新細明體" w:eastAsia="新細明體" w:hAnsi="新細明體" w:hint="eastAsia"/>
                <w:bCs/>
                <w:iCs/>
                <w:sz w:val="24"/>
              </w:rPr>
              <w:t>莎</w:t>
            </w:r>
            <w:proofErr w:type="gramEnd"/>
            <w:r w:rsidRPr="009519AA">
              <w:rPr>
                <w:rFonts w:ascii="新細明體" w:eastAsia="新細明體" w:hAnsi="新細明體" w:hint="eastAsia"/>
                <w:bCs/>
                <w:iCs/>
                <w:sz w:val="24"/>
              </w:rPr>
              <w:t>姊妹於本</w:t>
            </w:r>
            <w:r w:rsidRPr="009519AA">
              <w:rPr>
                <w:rFonts w:ascii="新細明體" w:eastAsia="新細明體" w:hAnsi="新細明體" w:hint="eastAsia"/>
                <w:sz w:val="24"/>
              </w:rPr>
              <w:t>月18日（一）凌晨在東區醫院</w:t>
            </w:r>
            <w:proofErr w:type="gramStart"/>
            <w:r w:rsidRPr="009519AA">
              <w:rPr>
                <w:rFonts w:ascii="新細明體" w:eastAsia="新細明體" w:hAnsi="新細明體"/>
                <w:sz w:val="24"/>
              </w:rPr>
              <w:t>安息主懷</w:t>
            </w:r>
            <w:proofErr w:type="gramEnd"/>
            <w:r w:rsidRPr="009519AA">
              <w:rPr>
                <w:rFonts w:ascii="新細明體" w:eastAsia="新細明體" w:hAnsi="新細明體" w:hint="eastAsia"/>
                <w:sz w:val="24"/>
              </w:rPr>
              <w:t>。安息及</w:t>
            </w:r>
            <w:proofErr w:type="gramStart"/>
            <w:r w:rsidRPr="009519AA">
              <w:rPr>
                <w:rFonts w:ascii="新細明體" w:eastAsia="新細明體" w:hAnsi="新細明體" w:hint="eastAsia"/>
                <w:sz w:val="24"/>
              </w:rPr>
              <w:t>出殯禮定於</w:t>
            </w:r>
            <w:proofErr w:type="gramEnd"/>
            <w:r w:rsidRPr="009519AA">
              <w:rPr>
                <w:rFonts w:ascii="新細明體" w:eastAsia="新細明體" w:hAnsi="新細明體" w:hint="eastAsia"/>
                <w:sz w:val="24"/>
              </w:rPr>
              <w:t>3月10日(主日)早上10:15，假東區醫院之惜別</w:t>
            </w:r>
            <w:proofErr w:type="gramStart"/>
            <w:r w:rsidRPr="009519AA">
              <w:rPr>
                <w:rFonts w:ascii="新細明體" w:eastAsia="新細明體" w:hAnsi="新細明體" w:hint="eastAsia"/>
                <w:sz w:val="24"/>
              </w:rPr>
              <w:t>軒</w:t>
            </w:r>
            <w:proofErr w:type="gramEnd"/>
            <w:r w:rsidRPr="009519AA">
              <w:rPr>
                <w:rFonts w:ascii="新細明體" w:eastAsia="新細明體" w:hAnsi="新細明體" w:hint="eastAsia"/>
                <w:sz w:val="24"/>
              </w:rPr>
              <w:t>舉行，隨即往</w:t>
            </w:r>
            <w:proofErr w:type="gramStart"/>
            <w:r w:rsidRPr="009519AA">
              <w:rPr>
                <w:rFonts w:ascii="新細明體" w:eastAsia="新細明體" w:hAnsi="新細明體" w:hint="eastAsia"/>
                <w:sz w:val="24"/>
              </w:rPr>
              <w:t>柴灣哥連臣</w:t>
            </w:r>
            <w:proofErr w:type="gramEnd"/>
            <w:r w:rsidRPr="009519AA">
              <w:rPr>
                <w:rFonts w:ascii="新細明體" w:eastAsia="新細明體" w:hAnsi="新細明體" w:hint="eastAsia"/>
                <w:sz w:val="24"/>
              </w:rPr>
              <w:t>角火葬場進行火葬禮。</w:t>
            </w:r>
            <w:proofErr w:type="gramStart"/>
            <w:r w:rsidRPr="009519AA">
              <w:rPr>
                <w:rFonts w:ascii="新細明體" w:eastAsia="新細明體" w:hAnsi="新細明體" w:hint="eastAsia"/>
                <w:sz w:val="24"/>
              </w:rPr>
              <w:t>求主保守</w:t>
            </w:r>
            <w:proofErr w:type="gramEnd"/>
            <w:r w:rsidRPr="009519AA">
              <w:rPr>
                <w:rFonts w:ascii="新細明體" w:eastAsia="新細明體" w:hAnsi="新細明體" w:hint="eastAsia"/>
                <w:sz w:val="24"/>
              </w:rPr>
              <w:t>喪禮事宜順利及安慰其家人。</w:t>
            </w:r>
          </w:p>
          <w:p w:rsidR="00A1580C" w:rsidRPr="00A1580C" w:rsidRDefault="00A1580C" w:rsidP="00A1580C">
            <w:pPr>
              <w:pStyle w:val="af3"/>
              <w:framePr w:w="6472" w:h="11405" w:hSpace="180" w:wrap="auto" w:vAnchor="text" w:hAnchor="page" w:x="7407" w:y="-165"/>
              <w:snapToGrid w:val="0"/>
              <w:ind w:leftChars="0"/>
              <w:jc w:val="both"/>
              <w:rPr>
                <w:b/>
                <w:i/>
                <w:color w:val="000000"/>
                <w:sz w:val="24"/>
              </w:rPr>
            </w:pPr>
          </w:p>
          <w:p w:rsidR="007D6C0A" w:rsidRPr="007D6C0A" w:rsidRDefault="007D6C0A" w:rsidP="000205B3">
            <w:pPr>
              <w:framePr w:w="6472" w:h="11405" w:hSpace="180" w:wrap="auto" w:vAnchor="text" w:hAnchor="page" w:x="7407" w:y="-165"/>
              <w:snapToGrid w:val="0"/>
              <w:ind w:leftChars="-1" w:left="538" w:rightChars="39" w:right="78" w:hangingChars="245" w:hanging="540"/>
              <w:jc w:val="both"/>
              <w:rPr>
                <w:b/>
                <w:i/>
                <w:color w:val="000000"/>
                <w:sz w:val="24"/>
              </w:rPr>
            </w:pPr>
            <w:r>
              <w:rPr>
                <w:rFonts w:hint="eastAsia"/>
                <w:b/>
                <w:i/>
                <w:color w:val="000000"/>
                <w:spacing w:val="-10"/>
                <w:sz w:val="24"/>
              </w:rPr>
              <w:t>2</w:t>
            </w:r>
            <w:r w:rsidRPr="00236C08">
              <w:rPr>
                <w:rFonts w:hint="eastAsia"/>
                <w:b/>
                <w:i/>
                <w:color w:val="000000"/>
                <w:sz w:val="24"/>
              </w:rPr>
              <w:t>月20日(三)及24日(主日)祈禱會主題</w:t>
            </w:r>
            <w:proofErr w:type="gramStart"/>
            <w:r w:rsidRPr="00236C08">
              <w:rPr>
                <w:rFonts w:hint="eastAsia"/>
                <w:b/>
                <w:i/>
                <w:color w:val="000000"/>
                <w:sz w:val="24"/>
              </w:rPr>
              <w:t>︰</w:t>
            </w:r>
            <w:proofErr w:type="gramEnd"/>
            <w:r w:rsidRPr="00236C08">
              <w:rPr>
                <w:rFonts w:hint="eastAsia"/>
                <w:b/>
                <w:i/>
                <w:color w:val="000000"/>
                <w:sz w:val="24"/>
              </w:rPr>
              <w:t>職場服事</w:t>
            </w:r>
          </w:p>
          <w:p w:rsidR="007D6C0A" w:rsidRDefault="007D6C0A" w:rsidP="0018641E">
            <w:pPr>
              <w:pStyle w:val="yiv596996132msolistparagraph"/>
              <w:framePr w:w="6472" w:h="11405" w:hSpace="180" w:wrap="auto" w:vAnchor="text" w:hAnchor="page" w:x="7407" w:y="-165"/>
              <w:numPr>
                <w:ilvl w:val="0"/>
                <w:numId w:val="34"/>
              </w:numPr>
              <w:spacing w:before="0" w:beforeAutospacing="0" w:after="0" w:afterAutospacing="0"/>
              <w:ind w:left="284" w:hanging="284"/>
              <w:jc w:val="both"/>
              <w:rPr>
                <w:lang w:eastAsia="zh-HK"/>
              </w:rPr>
            </w:pPr>
            <w:r>
              <w:rPr>
                <w:rFonts w:ascii="新細明體" w:eastAsia="新細明體" w:hAnsi="新細明體" w:cs="新細明體" w:hint="eastAsia"/>
                <w:lang w:eastAsia="zh-HK"/>
              </w:rPr>
              <w:t>不少弟兄姊妹花上很多時間心機建立家庭，照顧整個家庭、下一代或上一代，好像一份長久不變的「職業」。</w:t>
            </w:r>
            <w:proofErr w:type="gramStart"/>
            <w:r>
              <w:rPr>
                <w:rFonts w:ascii="新細明體" w:eastAsia="新細明體" w:hAnsi="新細明體" w:cs="新細明體" w:hint="eastAsia"/>
                <w:lang w:eastAsia="zh-HK"/>
              </w:rPr>
              <w:t>願主加力給</w:t>
            </w:r>
            <w:proofErr w:type="gramEnd"/>
            <w:r>
              <w:rPr>
                <w:rFonts w:ascii="新細明體" w:eastAsia="新細明體" w:hAnsi="新細明體" w:cs="新細明體" w:hint="eastAsia"/>
                <w:lang w:eastAsia="zh-HK"/>
              </w:rPr>
              <w:t>弟兄姊妹，藉著他們的服事，成為家人的祝福。</w:t>
            </w:r>
          </w:p>
          <w:p w:rsidR="007D6C0A" w:rsidRDefault="007D6C0A" w:rsidP="0018641E">
            <w:pPr>
              <w:pStyle w:val="yiv596996132msolistparagraph"/>
              <w:framePr w:w="6472" w:h="11405" w:hSpace="180" w:wrap="auto" w:vAnchor="text" w:hAnchor="page" w:x="7407" w:y="-165"/>
              <w:numPr>
                <w:ilvl w:val="0"/>
                <w:numId w:val="34"/>
              </w:numPr>
              <w:spacing w:before="0" w:beforeAutospacing="0" w:after="0" w:afterAutospacing="0"/>
              <w:ind w:left="284" w:hanging="284"/>
              <w:jc w:val="both"/>
              <w:rPr>
                <w:lang w:eastAsia="zh-HK"/>
              </w:rPr>
            </w:pPr>
            <w:r>
              <w:rPr>
                <w:rFonts w:ascii="新細明體" w:eastAsia="新細明體" w:hAnsi="新細明體" w:cs="新細明體" w:hint="eastAsia"/>
                <w:lang w:eastAsia="zh-HK"/>
              </w:rPr>
              <w:t>教會擬開放東達中心辦公室、並與機構合作舉行對外的基督徒聚會，</w:t>
            </w:r>
            <w:proofErr w:type="gramStart"/>
            <w:r>
              <w:rPr>
                <w:rFonts w:ascii="新細明體" w:eastAsia="新細明體" w:hAnsi="新細明體" w:cs="新細明體" w:hint="eastAsia"/>
                <w:lang w:eastAsia="zh-HK"/>
              </w:rPr>
              <w:t>求主帶領</w:t>
            </w:r>
            <w:proofErr w:type="gramEnd"/>
            <w:r>
              <w:rPr>
                <w:rFonts w:ascii="新細明體" w:eastAsia="新細明體" w:hAnsi="新細明體" w:cs="新細明體" w:hint="eastAsia"/>
                <w:lang w:eastAsia="zh-HK"/>
              </w:rPr>
              <w:t>籌備過程。</w:t>
            </w:r>
          </w:p>
          <w:p w:rsidR="007D6C0A" w:rsidRDefault="007D6C0A" w:rsidP="0018641E">
            <w:pPr>
              <w:pStyle w:val="yiv596996132msolistparagraph"/>
              <w:framePr w:w="6472" w:h="11405" w:hSpace="180" w:wrap="auto" w:vAnchor="text" w:hAnchor="page" w:x="7407" w:y="-165"/>
              <w:numPr>
                <w:ilvl w:val="0"/>
                <w:numId w:val="34"/>
              </w:numPr>
              <w:spacing w:before="0" w:beforeAutospacing="0" w:after="0" w:afterAutospacing="0"/>
              <w:ind w:left="284" w:hanging="284"/>
              <w:jc w:val="both"/>
              <w:rPr>
                <w:lang w:eastAsia="zh-HK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lang w:eastAsia="zh-HK"/>
              </w:rPr>
              <w:t>求主帶領</w:t>
            </w:r>
            <w:proofErr w:type="gramEnd"/>
            <w:r>
              <w:rPr>
                <w:rFonts w:ascii="新細明體" w:eastAsia="新細明體" w:hAnsi="新細明體" w:cs="新細明體" w:hint="eastAsia"/>
                <w:lang w:eastAsia="zh-HK"/>
              </w:rPr>
              <w:t>職場事奉小組進一步計劃對教會在職信徒的牧養服事。</w:t>
            </w:r>
          </w:p>
          <w:p w:rsidR="007D6C0A" w:rsidRPr="00A1580C" w:rsidRDefault="007D6C0A" w:rsidP="00A1580C">
            <w:pPr>
              <w:framePr w:w="6472" w:h="11405" w:hSpace="180" w:wrap="auto" w:vAnchor="text" w:hAnchor="page" w:x="7407" w:y="-165"/>
              <w:snapToGrid w:val="0"/>
              <w:ind w:leftChars="-15" w:left="492" w:hangingChars="237" w:hanging="522"/>
              <w:jc w:val="both"/>
              <w:rPr>
                <w:b/>
                <w:i/>
                <w:color w:val="000000"/>
                <w:spacing w:val="-10"/>
                <w:sz w:val="24"/>
              </w:rPr>
            </w:pPr>
            <w:r>
              <w:rPr>
                <w:rFonts w:hint="eastAsia"/>
                <w:b/>
                <w:i/>
                <w:color w:val="000000"/>
                <w:spacing w:val="-10"/>
                <w:sz w:val="24"/>
              </w:rPr>
              <w:t>2</w:t>
            </w:r>
            <w:r w:rsidRPr="00236C08">
              <w:rPr>
                <w:rFonts w:hint="eastAsia"/>
                <w:b/>
                <w:i/>
                <w:color w:val="000000"/>
                <w:sz w:val="24"/>
              </w:rPr>
              <w:t>月</w:t>
            </w:r>
            <w:r>
              <w:rPr>
                <w:rFonts w:hint="eastAsia"/>
                <w:b/>
                <w:i/>
                <w:color w:val="000000"/>
                <w:sz w:val="24"/>
              </w:rPr>
              <w:t>27</w:t>
            </w:r>
            <w:r w:rsidRPr="00236C08">
              <w:rPr>
                <w:rFonts w:hint="eastAsia"/>
                <w:b/>
                <w:i/>
                <w:color w:val="000000"/>
                <w:sz w:val="24"/>
              </w:rPr>
              <w:t>日(三)及</w:t>
            </w:r>
            <w:r>
              <w:rPr>
                <w:rFonts w:hint="eastAsia"/>
                <w:b/>
                <w:i/>
                <w:color w:val="000000"/>
                <w:sz w:val="24"/>
              </w:rPr>
              <w:t>3月3</w:t>
            </w:r>
            <w:r w:rsidRPr="00236C08">
              <w:rPr>
                <w:rFonts w:hint="eastAsia"/>
                <w:b/>
                <w:i/>
                <w:color w:val="000000"/>
                <w:sz w:val="24"/>
              </w:rPr>
              <w:t>日(主日)祈禱會主題</w:t>
            </w:r>
            <w:proofErr w:type="gramStart"/>
            <w:r w:rsidRPr="00236C08">
              <w:rPr>
                <w:rFonts w:hint="eastAsia"/>
                <w:b/>
                <w:i/>
                <w:color w:val="000000"/>
                <w:sz w:val="24"/>
              </w:rPr>
              <w:t>︰</w:t>
            </w:r>
            <w:proofErr w:type="gramEnd"/>
            <w:r>
              <w:rPr>
                <w:rFonts w:hint="eastAsia"/>
                <w:b/>
                <w:i/>
                <w:color w:val="000000"/>
                <w:sz w:val="24"/>
              </w:rPr>
              <w:t>康體服事</w:t>
            </w:r>
          </w:p>
          <w:p w:rsidR="003C7508" w:rsidRDefault="003C7508" w:rsidP="00E5244E">
            <w:pPr>
              <w:framePr w:w="6472" w:h="11405" w:hSpace="180" w:wrap="auto" w:vAnchor="text" w:hAnchor="page" w:x="7407" w:y="-165"/>
              <w:tabs>
                <w:tab w:val="left" w:pos="568"/>
                <w:tab w:val="left" w:pos="2202"/>
              </w:tabs>
              <w:spacing w:beforeLines="50" w:before="120" w:afterLines="50" w:after="120"/>
              <w:ind w:rightChars="111" w:right="222" w:firstLineChars="61" w:firstLine="147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24"/>
              </w:rPr>
            </w:pP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5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 xml:space="preserve"> 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5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>聽道筆記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6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 xml:space="preserve"> 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6"/>
            </w:r>
          </w:p>
          <w:p w:rsidR="003C7508" w:rsidRPr="00F851AE" w:rsidRDefault="003C7508" w:rsidP="00E5244E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</w:t>
            </w:r>
          </w:p>
          <w:p w:rsidR="003C7508" w:rsidRPr="00F851AE" w:rsidRDefault="003C7508" w:rsidP="00E5244E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</w:t>
            </w:r>
          </w:p>
          <w:p w:rsidR="003C7508" w:rsidRPr="00F851AE" w:rsidRDefault="003C7508" w:rsidP="00E5244E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</w:t>
            </w:r>
          </w:p>
          <w:p w:rsidR="003C7508" w:rsidRPr="00F851AE" w:rsidRDefault="003C7508" w:rsidP="00E5244E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</w:t>
            </w:r>
          </w:p>
          <w:p w:rsidR="003C7508" w:rsidRPr="00F851AE" w:rsidRDefault="003C7508" w:rsidP="00E5244E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</w:t>
            </w:r>
          </w:p>
          <w:p w:rsidR="003C7508" w:rsidRPr="00F851AE" w:rsidRDefault="003C7508" w:rsidP="00E5244E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</w:t>
            </w:r>
          </w:p>
          <w:p w:rsidR="003C7508" w:rsidRPr="00F851AE" w:rsidRDefault="003C7508" w:rsidP="00E5244E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</w:t>
            </w:r>
          </w:p>
          <w:p w:rsidR="003C7508" w:rsidRDefault="003C7508" w:rsidP="00E5244E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</w:t>
            </w:r>
          </w:p>
          <w:p w:rsidR="000205B3" w:rsidRPr="00F851AE" w:rsidRDefault="000205B3" w:rsidP="00E5244E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</w:t>
            </w:r>
          </w:p>
          <w:p w:rsidR="000205B3" w:rsidRPr="00F851AE" w:rsidRDefault="000205B3" w:rsidP="00E5244E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</w:t>
            </w:r>
          </w:p>
          <w:p w:rsidR="000205B3" w:rsidRPr="00F851AE" w:rsidRDefault="000205B3" w:rsidP="00E5244E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</w:t>
            </w:r>
          </w:p>
          <w:p w:rsidR="003C7508" w:rsidRPr="003777A7" w:rsidRDefault="003C7508" w:rsidP="003777A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line="0" w:lineRule="atLeast"/>
              <w:ind w:leftChars="71" w:left="142" w:rightChars="16" w:right="32"/>
              <w:jc w:val="both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23895">
              <w:rPr>
                <w:rFonts w:ascii="新細明體" w:eastAsia="新細明體" w:hAnsi="新細明體" w:hint="eastAsia"/>
                <w:b/>
                <w:bCs/>
                <w:spacing w:val="-12"/>
                <w:sz w:val="24"/>
              </w:rPr>
              <w:t>本月金句</w:t>
            </w:r>
            <w:proofErr w:type="gramStart"/>
            <w:r w:rsidRPr="00F23895">
              <w:rPr>
                <w:rFonts w:ascii="新細明體" w:eastAsia="新細明體" w:hAnsi="新細明體" w:hint="eastAsia"/>
                <w:b/>
                <w:bCs/>
                <w:spacing w:val="-12"/>
                <w:sz w:val="24"/>
              </w:rPr>
              <w:t>︰</w:t>
            </w:r>
            <w:proofErr w:type="gramEnd"/>
            <w:r w:rsidR="00381BD6" w:rsidRPr="006B73DD">
              <w:rPr>
                <w:rFonts w:ascii="新細明體" w:eastAsia="新細明體" w:hAnsi="新細明體" w:cs="+mn-cs" w:hint="eastAsia"/>
                <w:b/>
                <w:bCs/>
                <w:color w:val="000000" w:themeColor="text1"/>
                <w:kern w:val="24"/>
                <w:sz w:val="24"/>
              </w:rPr>
              <w:t>為此我提醒你，使你</w:t>
            </w:r>
            <w:proofErr w:type="gramStart"/>
            <w:r w:rsidR="00381BD6" w:rsidRPr="006B73DD">
              <w:rPr>
                <w:rFonts w:ascii="新細明體" w:eastAsia="新細明體" w:hAnsi="新細明體" w:cs="+mn-cs" w:hint="eastAsia"/>
                <w:b/>
                <w:bCs/>
                <w:color w:val="000000" w:themeColor="text1"/>
                <w:kern w:val="24"/>
                <w:sz w:val="24"/>
              </w:rPr>
              <w:t>將神</w:t>
            </w:r>
            <w:r w:rsidR="00381BD6">
              <w:rPr>
                <w:rFonts w:ascii="新細明體" w:eastAsia="新細明體" w:hAnsi="新細明體" w:cs="+mn-cs" w:hint="eastAsia"/>
                <w:b/>
                <w:bCs/>
                <w:color w:val="000000" w:themeColor="text1"/>
                <w:kern w:val="24"/>
                <w:sz w:val="24"/>
              </w:rPr>
              <w:t>藉</w:t>
            </w:r>
            <w:r w:rsidR="00381BD6" w:rsidRPr="006B73DD">
              <w:rPr>
                <w:rFonts w:ascii="新細明體" w:eastAsia="新細明體" w:hAnsi="新細明體" w:cs="+mn-cs" w:hint="eastAsia"/>
                <w:b/>
                <w:bCs/>
                <w:color w:val="000000" w:themeColor="text1"/>
                <w:kern w:val="24"/>
                <w:sz w:val="24"/>
              </w:rPr>
              <w:t>我</w:t>
            </w:r>
            <w:proofErr w:type="gramEnd"/>
            <w:r w:rsidR="00381BD6" w:rsidRPr="006B73DD">
              <w:rPr>
                <w:rFonts w:ascii="新細明體" w:eastAsia="新細明體" w:hAnsi="新細明體" w:cs="+mn-cs" w:hint="eastAsia"/>
                <w:b/>
                <w:bCs/>
                <w:color w:val="000000" w:themeColor="text1"/>
                <w:kern w:val="24"/>
                <w:sz w:val="24"/>
              </w:rPr>
              <w:t>按手所給你</w:t>
            </w:r>
            <w:r w:rsidR="00381BD6">
              <w:rPr>
                <w:rFonts w:ascii="新細明體" w:eastAsia="新細明體" w:hAnsi="新細明體" w:cs="+mn-cs" w:hint="eastAsia"/>
                <w:b/>
                <w:bCs/>
                <w:color w:val="000000" w:themeColor="text1"/>
                <w:kern w:val="24"/>
                <w:sz w:val="24"/>
              </w:rPr>
              <w:t>的</w:t>
            </w:r>
            <w:r w:rsidR="00381BD6" w:rsidRPr="006B73DD">
              <w:rPr>
                <w:rFonts w:ascii="新細明體" w:eastAsia="新細明體" w:hAnsi="新細明體" w:cs="+mn-cs" w:hint="eastAsia"/>
                <w:b/>
                <w:bCs/>
                <w:color w:val="000000" w:themeColor="text1"/>
                <w:kern w:val="24"/>
                <w:sz w:val="24"/>
              </w:rPr>
              <w:t>恩賜再如</w:t>
            </w:r>
            <w:proofErr w:type="gramStart"/>
            <w:r w:rsidR="00381BD6" w:rsidRPr="006B73DD">
              <w:rPr>
                <w:rFonts w:ascii="新細明體" w:eastAsia="新細明體" w:hAnsi="新細明體" w:cs="+mn-cs" w:hint="eastAsia"/>
                <w:b/>
                <w:bCs/>
                <w:color w:val="000000" w:themeColor="text1"/>
                <w:kern w:val="24"/>
                <w:sz w:val="24"/>
              </w:rPr>
              <w:t>火挑旺</w:t>
            </w:r>
            <w:proofErr w:type="gramEnd"/>
            <w:r w:rsidR="00381BD6" w:rsidRPr="006B73DD">
              <w:rPr>
                <w:rFonts w:ascii="新細明體" w:eastAsia="新細明體" w:hAnsi="新細明體" w:cs="+mn-cs" w:hint="eastAsia"/>
                <w:b/>
                <w:bCs/>
                <w:color w:val="000000" w:themeColor="text1"/>
                <w:kern w:val="24"/>
                <w:sz w:val="24"/>
              </w:rPr>
              <w:t>起來。</w:t>
            </w:r>
            <w:r w:rsidR="00381BD6" w:rsidRPr="006B73DD"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lang w:eastAsia="zh-HK"/>
              </w:rPr>
              <w:t>(</w:t>
            </w:r>
            <w:r w:rsidR="00381BD6" w:rsidRPr="006B73DD">
              <w:rPr>
                <w:rFonts w:ascii="新細明體" w:eastAsia="新細明體" w:hAnsi="新細明體" w:cs="+mn-cs" w:hint="eastAsia"/>
                <w:b/>
                <w:bCs/>
                <w:color w:val="000000" w:themeColor="text1"/>
                <w:kern w:val="24"/>
                <w:sz w:val="24"/>
              </w:rPr>
              <w:t>提摩太後書</w:t>
            </w:r>
            <w:r w:rsidR="00381BD6" w:rsidRPr="006B73DD">
              <w:rPr>
                <w:rFonts w:ascii="新細明體" w:eastAsia="新細明體" w:hAnsi="新細明體" w:cs="+mn-cs" w:hint="eastAsia"/>
                <w:b/>
                <w:bCs/>
                <w:color w:val="000000" w:themeColor="text1"/>
                <w:kern w:val="24"/>
                <w:sz w:val="24"/>
                <w:lang w:eastAsia="zh-HK"/>
              </w:rPr>
              <w:t>1</w:t>
            </w:r>
            <w:proofErr w:type="gramStart"/>
            <w:r w:rsidR="00381BD6">
              <w:rPr>
                <w:rFonts w:ascii="新細明體" w:eastAsia="新細明體" w:hAnsi="新細明體" w:cs="+mn-cs" w:hint="eastAsia"/>
                <w:b/>
                <w:bCs/>
                <w:color w:val="000000" w:themeColor="text1"/>
                <w:kern w:val="24"/>
                <w:sz w:val="24"/>
                <w:lang w:eastAsia="zh-HK"/>
              </w:rPr>
              <w:t>︰</w:t>
            </w:r>
            <w:proofErr w:type="gramEnd"/>
            <w:r w:rsidR="00381BD6" w:rsidRPr="006B73DD">
              <w:rPr>
                <w:rFonts w:ascii="新細明體" w:eastAsia="新細明體" w:hAnsi="新細明體" w:cs="+mn-cs" w:hint="eastAsia"/>
                <w:b/>
                <w:bCs/>
                <w:color w:val="000000" w:themeColor="text1"/>
                <w:kern w:val="24"/>
                <w:sz w:val="24"/>
                <w:lang w:eastAsia="zh-HK"/>
              </w:rPr>
              <w:t>6)</w:t>
            </w:r>
          </w:p>
        </w:tc>
      </w:tr>
    </w:tbl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使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異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命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proofErr w:type="gramStart"/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象</w:t>
      </w:r>
      <w:proofErr w:type="gramEnd"/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：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：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泉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康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力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proofErr w:type="gramStart"/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怡</w:t>
      </w:r>
      <w:proofErr w:type="gramEnd"/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門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康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訓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山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擴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收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主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莊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家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proofErr w:type="gramStart"/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稼</w:t>
      </w:r>
      <w:proofErr w:type="gramEnd"/>
    </w:p>
    <w:p w:rsidR="00B64813" w:rsidRPr="00130589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8"/>
          <w:szCs w:val="8"/>
        </w:rPr>
      </w:pPr>
    </w:p>
    <w:p w:rsidR="00B64813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center"/>
        <w:rPr>
          <w:rFonts w:ascii="華康儷細黑" w:eastAsia="華康儷細黑"/>
          <w:sz w:val="22"/>
          <w:szCs w:val="16"/>
          <w:u w:val="single"/>
        </w:rPr>
      </w:pPr>
      <w:r>
        <w:rPr>
          <w:rFonts w:ascii="華康儷細黑" w:eastAsia="華康儷細黑" w:hint="eastAsia"/>
          <w:sz w:val="22"/>
          <w:szCs w:val="16"/>
          <w:u w:val="single"/>
        </w:rPr>
        <w:t>本堂同工</w:t>
      </w:r>
    </w:p>
    <w:p w:rsidR="00B64813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center"/>
        <w:rPr>
          <w:rFonts w:ascii="新細明體" w:eastAsia="新細明體"/>
          <w:b/>
          <w:bCs/>
          <w:sz w:val="8"/>
          <w:szCs w:val="16"/>
        </w:rPr>
      </w:pPr>
    </w:p>
    <w:p w:rsidR="00B64813" w:rsidRDefault="00B64813" w:rsidP="00DA5B4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 w:rsidRPr="00386CC3">
        <w:rPr>
          <w:rFonts w:ascii="華康儷細黑" w:eastAsia="華康儷細黑" w:hint="eastAsia"/>
          <w:sz w:val="16"/>
          <w:szCs w:val="16"/>
        </w:rPr>
        <w:t>牧</w:t>
      </w:r>
      <w:r>
        <w:rPr>
          <w:rFonts w:ascii="華康儷細黑" w:eastAsia="華康儷細黑"/>
          <w:sz w:val="16"/>
          <w:szCs w:val="16"/>
        </w:rPr>
        <w:t xml:space="preserve">    </w:t>
      </w:r>
      <w:r w:rsidRPr="00386CC3">
        <w:rPr>
          <w:rFonts w:ascii="華康儷細黑" w:eastAsia="華康儷細黑" w:hint="eastAsia"/>
          <w:sz w:val="16"/>
          <w:szCs w:val="16"/>
        </w:rPr>
        <w:t>師：甄達安</w:t>
      </w:r>
    </w:p>
    <w:p w:rsidR="00A9204D" w:rsidRDefault="00B64813" w:rsidP="009C3DD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傳</w:t>
      </w:r>
      <w:r>
        <w:rPr>
          <w:rFonts w:ascii="華康儷細黑" w:eastAsia="華康儷細黑"/>
          <w:sz w:val="16"/>
          <w:szCs w:val="16"/>
        </w:rPr>
        <w:t xml:space="preserve">    </w:t>
      </w:r>
      <w:r>
        <w:rPr>
          <w:rFonts w:ascii="華康儷細黑" w:eastAsia="華康儷細黑" w:hint="eastAsia"/>
          <w:sz w:val="16"/>
          <w:szCs w:val="16"/>
        </w:rPr>
        <w:t>道：李鍾潔明</w:t>
      </w:r>
    </w:p>
    <w:p w:rsidR="00695445" w:rsidRDefault="00695445" w:rsidP="00695445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傳</w:t>
      </w:r>
      <w:r>
        <w:rPr>
          <w:rFonts w:ascii="華康儷細黑" w:eastAsia="華康儷細黑"/>
          <w:sz w:val="16"/>
          <w:szCs w:val="16"/>
        </w:rPr>
        <w:t xml:space="preserve">    </w:t>
      </w:r>
      <w:r>
        <w:rPr>
          <w:rFonts w:ascii="華康儷細黑" w:eastAsia="華康儷細黑" w:hint="eastAsia"/>
          <w:sz w:val="16"/>
          <w:szCs w:val="16"/>
        </w:rPr>
        <w:t>道：黃銘聰</w:t>
      </w:r>
    </w:p>
    <w:p w:rsidR="00B64813" w:rsidRPr="00386CC3" w:rsidRDefault="00B64813" w:rsidP="00DA5B4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行政</w:t>
      </w:r>
      <w:r w:rsidRPr="00386CC3">
        <w:rPr>
          <w:rFonts w:ascii="華康儷細黑" w:eastAsia="華康儷細黑" w:hint="eastAsia"/>
          <w:sz w:val="16"/>
          <w:szCs w:val="16"/>
        </w:rPr>
        <w:t>主任：</w:t>
      </w:r>
      <w:r>
        <w:rPr>
          <w:rFonts w:ascii="華康儷細黑" w:eastAsia="華康儷細黑" w:hint="eastAsia"/>
          <w:sz w:val="16"/>
          <w:szCs w:val="16"/>
        </w:rPr>
        <w:t>李姜淑儀</w:t>
      </w:r>
    </w:p>
    <w:p w:rsidR="00355D25" w:rsidRDefault="00355D25" w:rsidP="00355D25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幹</w:t>
      </w:r>
      <w:r>
        <w:rPr>
          <w:rFonts w:ascii="華康儷細黑" w:eastAsia="華康儷細黑"/>
          <w:sz w:val="16"/>
          <w:szCs w:val="16"/>
        </w:rPr>
        <w:t xml:space="preserve">    </w:t>
      </w:r>
      <w:r>
        <w:rPr>
          <w:rFonts w:ascii="華康儷細黑" w:eastAsia="華康儷細黑" w:hint="eastAsia"/>
          <w:sz w:val="16"/>
          <w:szCs w:val="16"/>
        </w:rPr>
        <w:t>事：徐健強</w:t>
      </w:r>
    </w:p>
    <w:p w:rsidR="00A76048" w:rsidRDefault="00A76048" w:rsidP="00A76048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  <w:lang w:eastAsia="zh-HK"/>
        </w:rPr>
      </w:pPr>
      <w:r w:rsidRPr="00A76048">
        <w:rPr>
          <w:rFonts w:ascii="華康儷細黑" w:eastAsia="華康儷細黑"/>
          <w:sz w:val="16"/>
          <w:szCs w:val="16"/>
        </w:rPr>
        <w:t>助理幹</w:t>
      </w:r>
      <w:r w:rsidRPr="00A76048">
        <w:rPr>
          <w:rFonts w:ascii="華康儷細黑" w:eastAsia="華康儷細黑" w:hint="eastAsia"/>
          <w:sz w:val="16"/>
          <w:szCs w:val="16"/>
        </w:rPr>
        <w:t>事：鍾紫娟</w:t>
      </w:r>
    </w:p>
    <w:p w:rsidR="0000166F" w:rsidRPr="00A81CB7" w:rsidRDefault="0000166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jc w:val="both"/>
        <w:rPr>
          <w:rFonts w:ascii="華康儷細黑" w:eastAsia="華康儷細黑"/>
          <w:sz w:val="8"/>
          <w:szCs w:val="8"/>
          <w:u w:val="single"/>
        </w:rPr>
      </w:pPr>
    </w:p>
    <w:p w:rsidR="00B64813" w:rsidRPr="004F120D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Pr="004F120D" w:rsidRDefault="00E5244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華康儷細黑" w:eastAsia="華康儷細黑"/>
          <w:sz w:val="8"/>
          <w:szCs w:val="8"/>
        </w:rPr>
      </w:pPr>
      <w:r>
        <w:rPr>
          <w:noProof/>
        </w:rPr>
        <w:pict>
          <v:line id="_x0000_s1026" style="position:absolute;left:0;text-align:left;z-index:251657728" from="1.65pt,3.95pt" to="109.65pt,3.95pt"/>
        </w:pict>
      </w:r>
      <w:r w:rsidR="00B64813">
        <w:rPr>
          <w:rFonts w:ascii="華康儷細黑" w:eastAsia="華康儷細黑"/>
          <w:szCs w:val="16"/>
        </w:rPr>
        <w:tab/>
      </w:r>
    </w:p>
    <w:p w:rsidR="008A539C" w:rsidRDefault="008A539C" w:rsidP="008A539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spacing w:line="0" w:lineRule="atLeast"/>
        <w:jc w:val="both"/>
        <w:rPr>
          <w:rFonts w:ascii="Cambria" w:eastAsia="華康儷細黑" w:hAnsi="Staccato222 BT"/>
          <w:b/>
          <w:bCs/>
          <w:spacing w:val="-4"/>
          <w:szCs w:val="20"/>
        </w:rPr>
      </w:pPr>
    </w:p>
    <w:p w:rsidR="008A539C" w:rsidRDefault="008A539C" w:rsidP="008A539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spacing w:line="0" w:lineRule="atLeast"/>
        <w:jc w:val="both"/>
        <w:rPr>
          <w:rFonts w:ascii="華康儷細黑" w:eastAsia="華康儷細黑"/>
          <w:b/>
          <w:bCs/>
          <w:spacing w:val="-4"/>
          <w:szCs w:val="20"/>
        </w:rPr>
      </w:pPr>
      <w:r w:rsidRPr="00B6317F">
        <w:rPr>
          <w:rFonts w:ascii="Cambria" w:eastAsia="華康儷細黑" w:hAnsi="Staccato222 BT"/>
          <w:b/>
          <w:bCs/>
          <w:spacing w:val="-4"/>
          <w:szCs w:val="20"/>
        </w:rPr>
        <w:t>本年主題</w:t>
      </w:r>
      <w:r w:rsidRPr="00B6317F">
        <w:rPr>
          <w:rFonts w:ascii="華康儷細黑" w:eastAsia="華康儷細黑" w:hint="eastAsia"/>
          <w:b/>
          <w:bCs/>
          <w:spacing w:val="-4"/>
          <w:szCs w:val="20"/>
        </w:rPr>
        <w:t>：</w:t>
      </w:r>
    </w:p>
    <w:p w:rsidR="008A539C" w:rsidRPr="00B6317F" w:rsidRDefault="008A539C" w:rsidP="008A539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spacing w:line="0" w:lineRule="atLeast"/>
        <w:rPr>
          <w:rFonts w:ascii="華康儷細黑" w:eastAsia="華康儷細黑"/>
          <w:szCs w:val="20"/>
        </w:rPr>
      </w:pPr>
      <w:r w:rsidRPr="00B6317F">
        <w:rPr>
          <w:rFonts w:ascii="華康儷細黑" w:eastAsia="華康儷細黑" w:hint="eastAsia"/>
          <w:b/>
          <w:bCs/>
          <w:spacing w:val="8"/>
          <w:szCs w:val="20"/>
        </w:rPr>
        <w:t>成全聖徒．各盡其職</w:t>
      </w:r>
    </w:p>
    <w:p w:rsidR="008A539C" w:rsidRDefault="008A539C" w:rsidP="008A539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spacing w:line="0" w:lineRule="atLeast"/>
        <w:jc w:val="both"/>
        <w:rPr>
          <w:rFonts w:ascii="華康儷細黑" w:eastAsia="華康儷細黑"/>
          <w:sz w:val="18"/>
          <w:szCs w:val="18"/>
        </w:rPr>
      </w:pPr>
    </w:p>
    <w:p w:rsidR="008A539C" w:rsidRPr="00A17D41" w:rsidRDefault="008A539C" w:rsidP="008A539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spacing w:line="0" w:lineRule="atLeast"/>
        <w:jc w:val="both"/>
        <w:rPr>
          <w:rFonts w:ascii="華康儷細黑" w:eastAsia="華康儷細黑"/>
          <w:sz w:val="18"/>
          <w:szCs w:val="18"/>
        </w:rPr>
      </w:pPr>
      <w:r w:rsidRPr="00A17D41">
        <w:rPr>
          <w:rFonts w:ascii="華康儷細黑" w:eastAsia="華康儷細黑" w:hint="eastAsia"/>
          <w:sz w:val="18"/>
          <w:szCs w:val="18"/>
        </w:rPr>
        <w:t>上周出席人數：</w:t>
      </w:r>
    </w:p>
    <w:p w:rsidR="008A539C" w:rsidRPr="00A17D41" w:rsidRDefault="008A539C" w:rsidP="008A539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spacing w:line="0" w:lineRule="atLeast"/>
        <w:jc w:val="both"/>
        <w:rPr>
          <w:rFonts w:ascii="華康儷細黑" w:eastAsia="華康儷細黑"/>
          <w:sz w:val="18"/>
          <w:szCs w:val="18"/>
        </w:rPr>
      </w:pPr>
      <w:proofErr w:type="gramStart"/>
      <w:r w:rsidRPr="00A17D41">
        <w:rPr>
          <w:rFonts w:ascii="新細明體" w:eastAsia="新細明體" w:hAnsi="新細明體" w:hint="eastAsia"/>
          <w:sz w:val="18"/>
          <w:szCs w:val="18"/>
        </w:rPr>
        <w:t>合堂</w:t>
      </w:r>
      <w:r w:rsidRPr="00A17D41">
        <w:rPr>
          <w:rFonts w:ascii="華康儷細黑" w:eastAsia="華康儷細黑" w:hint="eastAsia"/>
          <w:sz w:val="18"/>
          <w:szCs w:val="18"/>
        </w:rPr>
        <w:t>崇拜</w:t>
      </w:r>
      <w:proofErr w:type="gramEnd"/>
      <w:r w:rsidRPr="00A17D41">
        <w:rPr>
          <w:rFonts w:ascii="華康儷細黑" w:eastAsia="華康儷細黑"/>
          <w:sz w:val="18"/>
          <w:szCs w:val="18"/>
        </w:rPr>
        <w:tab/>
      </w:r>
      <w:r w:rsidR="00A17D41">
        <w:rPr>
          <w:rFonts w:ascii="華康儷細黑" w:eastAsia="華康儷細黑" w:hint="eastAsia"/>
          <w:sz w:val="18"/>
          <w:szCs w:val="18"/>
        </w:rPr>
        <w:t xml:space="preserve"> </w:t>
      </w:r>
      <w:r w:rsidRPr="00A17D41">
        <w:rPr>
          <w:rFonts w:ascii="華康儷細黑" w:eastAsia="華康儷細黑" w:hint="eastAsia"/>
          <w:sz w:val="18"/>
          <w:szCs w:val="18"/>
        </w:rPr>
        <w:t xml:space="preserve">　175 人</w:t>
      </w:r>
    </w:p>
    <w:p w:rsidR="00A17D41" w:rsidRPr="00A17D41" w:rsidRDefault="00A17D41" w:rsidP="00A17D4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A17D41">
        <w:rPr>
          <w:rFonts w:ascii="華康儷細黑" w:eastAsia="華康儷細黑" w:hint="eastAsia"/>
          <w:color w:val="000000"/>
          <w:sz w:val="18"/>
          <w:szCs w:val="18"/>
        </w:rPr>
        <w:t xml:space="preserve">祈禱會 </w:t>
      </w:r>
      <w:r w:rsidRPr="00A17D41">
        <w:rPr>
          <w:rFonts w:ascii="華康儷細黑" w:eastAsia="華康儷細黑"/>
          <w:color w:val="000000"/>
          <w:sz w:val="18"/>
          <w:szCs w:val="18"/>
        </w:rPr>
        <w:tab/>
      </w:r>
      <w:r w:rsidRPr="00A17D41">
        <w:rPr>
          <w:rFonts w:ascii="華康儷細黑" w:eastAsia="華康儷細黑" w:hint="eastAsia"/>
          <w:color w:val="000000"/>
          <w:sz w:val="18"/>
          <w:szCs w:val="18"/>
        </w:rPr>
        <w:t xml:space="preserve">      1</w:t>
      </w:r>
      <w:r>
        <w:rPr>
          <w:rFonts w:ascii="華康儷細黑" w:eastAsia="華康儷細黑" w:hint="eastAsia"/>
          <w:color w:val="000000"/>
          <w:sz w:val="18"/>
          <w:szCs w:val="18"/>
        </w:rPr>
        <w:t>0</w:t>
      </w:r>
      <w:r w:rsidRPr="00A17D41">
        <w:rPr>
          <w:rFonts w:ascii="華康儷細黑" w:eastAsia="華康儷細黑" w:hint="eastAsia"/>
          <w:color w:val="000000"/>
          <w:sz w:val="18"/>
          <w:szCs w:val="18"/>
        </w:rPr>
        <w:t xml:space="preserve"> 人</w:t>
      </w:r>
    </w:p>
    <w:p w:rsidR="00A17D41" w:rsidRPr="00A17D41" w:rsidRDefault="00A17D41" w:rsidP="00A17D4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</w:p>
    <w:p w:rsidR="008A539C" w:rsidRPr="00A17D41" w:rsidRDefault="008A539C" w:rsidP="008A539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spacing w:line="0" w:lineRule="atLeast"/>
        <w:jc w:val="both"/>
        <w:rPr>
          <w:rFonts w:ascii="華康儷細黑" w:eastAsia="華康儷細黑"/>
          <w:sz w:val="18"/>
          <w:szCs w:val="18"/>
        </w:rPr>
      </w:pPr>
    </w:p>
    <w:p w:rsidR="008A539C" w:rsidRPr="00A17D41" w:rsidRDefault="008A539C" w:rsidP="008A539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spacing w:line="0" w:lineRule="atLeast"/>
        <w:jc w:val="both"/>
        <w:rPr>
          <w:rFonts w:ascii="華康儷細黑" w:eastAsia="華康儷細黑"/>
          <w:sz w:val="18"/>
          <w:szCs w:val="18"/>
        </w:rPr>
      </w:pPr>
      <w:r w:rsidRPr="00A17D41">
        <w:rPr>
          <w:rFonts w:ascii="華康儷細黑" w:eastAsia="華康儷細黑" w:hint="eastAsia"/>
          <w:sz w:val="18"/>
          <w:szCs w:val="18"/>
        </w:rPr>
        <w:t>上周奉獻金額：</w:t>
      </w:r>
    </w:p>
    <w:p w:rsidR="008A539C" w:rsidRPr="00A17D41" w:rsidRDefault="008A539C" w:rsidP="008A539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spacing w:line="0" w:lineRule="atLeast"/>
        <w:rPr>
          <w:rFonts w:ascii="華康儷細黑" w:eastAsia="華康儷細黑"/>
          <w:sz w:val="18"/>
          <w:szCs w:val="18"/>
        </w:rPr>
      </w:pPr>
      <w:r w:rsidRPr="00A17D41">
        <w:rPr>
          <w:rFonts w:ascii="華康儷細黑" w:eastAsia="華康儷細黑" w:hint="eastAsia"/>
          <w:sz w:val="18"/>
          <w:szCs w:val="18"/>
        </w:rPr>
        <w:t>常費</w:t>
      </w:r>
      <w:r w:rsidRPr="00A17D41">
        <w:rPr>
          <w:rFonts w:ascii="華康儷細黑" w:eastAsia="華康儷細黑"/>
          <w:sz w:val="18"/>
          <w:szCs w:val="18"/>
        </w:rPr>
        <w:t xml:space="preserve">   </w:t>
      </w:r>
      <w:r w:rsidR="00EA6594">
        <w:rPr>
          <w:rFonts w:ascii="華康儷細黑" w:eastAsia="華康儷細黑" w:hint="eastAsia"/>
          <w:sz w:val="18"/>
          <w:szCs w:val="18"/>
        </w:rPr>
        <w:t xml:space="preserve">  </w:t>
      </w:r>
      <w:r w:rsidRPr="00A17D41">
        <w:rPr>
          <w:rFonts w:ascii="華康儷細黑" w:eastAsia="華康儷細黑"/>
          <w:sz w:val="18"/>
          <w:szCs w:val="18"/>
        </w:rPr>
        <w:t xml:space="preserve"> </w:t>
      </w:r>
      <w:r w:rsidRPr="00A17D41">
        <w:rPr>
          <w:rFonts w:ascii="華康儷細黑" w:eastAsia="華康儷細黑" w:hint="eastAsia"/>
          <w:sz w:val="18"/>
          <w:szCs w:val="18"/>
        </w:rPr>
        <w:t xml:space="preserve">       -</w:t>
      </w:r>
    </w:p>
    <w:p w:rsidR="008A539C" w:rsidRPr="00A17D41" w:rsidRDefault="008A539C" w:rsidP="008A539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spacing w:line="0" w:lineRule="atLeast"/>
        <w:rPr>
          <w:rFonts w:ascii="華康儷細黑" w:eastAsia="華康儷細黑"/>
          <w:sz w:val="18"/>
          <w:szCs w:val="18"/>
        </w:rPr>
      </w:pPr>
    </w:p>
    <w:p w:rsidR="008A539C" w:rsidRPr="00A17D41" w:rsidRDefault="008A539C" w:rsidP="008A539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spacing w:line="0" w:lineRule="atLeast"/>
        <w:rPr>
          <w:rFonts w:ascii="華康儷細黑" w:eastAsia="華康儷細黑"/>
          <w:sz w:val="18"/>
          <w:szCs w:val="18"/>
        </w:rPr>
      </w:pPr>
    </w:p>
    <w:p w:rsidR="008A539C" w:rsidRPr="00A17D41" w:rsidRDefault="008A539C" w:rsidP="008A539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spacing w:line="0" w:lineRule="atLeast"/>
        <w:jc w:val="both"/>
        <w:rPr>
          <w:rFonts w:ascii="華康儷細黑" w:eastAsia="華康儷細黑"/>
          <w:sz w:val="18"/>
          <w:szCs w:val="18"/>
        </w:rPr>
      </w:pPr>
      <w:r w:rsidRPr="00A17D41">
        <w:rPr>
          <w:rFonts w:ascii="華康儷細黑" w:eastAsia="華康儷細黑" w:hint="eastAsia"/>
          <w:sz w:val="18"/>
          <w:szCs w:val="18"/>
        </w:rPr>
        <w:t>二月份奉獻累積金額：</w:t>
      </w:r>
    </w:p>
    <w:p w:rsidR="008A539C" w:rsidRPr="00A17D41" w:rsidRDefault="008A539C" w:rsidP="008A539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spacing w:line="0" w:lineRule="atLeast"/>
        <w:rPr>
          <w:rFonts w:ascii="華康儷細黑" w:eastAsia="華康儷細黑"/>
          <w:sz w:val="18"/>
          <w:szCs w:val="18"/>
        </w:rPr>
      </w:pPr>
      <w:r w:rsidRPr="00A17D41">
        <w:rPr>
          <w:rFonts w:ascii="華康儷細黑" w:eastAsia="華康儷細黑" w:hint="eastAsia"/>
          <w:sz w:val="18"/>
          <w:szCs w:val="18"/>
        </w:rPr>
        <w:t>常費</w:t>
      </w:r>
      <w:r w:rsidRPr="00A17D41">
        <w:rPr>
          <w:rFonts w:ascii="華康儷細黑" w:eastAsia="華康儷細黑"/>
          <w:sz w:val="18"/>
          <w:szCs w:val="18"/>
        </w:rPr>
        <w:t xml:space="preserve">    </w:t>
      </w:r>
      <w:r w:rsidRPr="00A17D41">
        <w:rPr>
          <w:rFonts w:ascii="華康儷細黑" w:eastAsia="華康儷細黑" w:hint="eastAsia"/>
          <w:sz w:val="18"/>
          <w:szCs w:val="18"/>
        </w:rPr>
        <w:t xml:space="preserve">  </w:t>
      </w:r>
      <w:r w:rsidRPr="00A17D41">
        <w:rPr>
          <w:rFonts w:ascii="華康儷細黑" w:eastAsia="華康儷細黑"/>
          <w:sz w:val="18"/>
          <w:szCs w:val="18"/>
        </w:rPr>
        <w:t>$</w:t>
      </w:r>
      <w:r w:rsidRPr="00A17D41">
        <w:rPr>
          <w:rFonts w:ascii="華康儷細黑" w:eastAsia="華康儷細黑" w:hint="eastAsia"/>
          <w:sz w:val="18"/>
          <w:szCs w:val="18"/>
        </w:rPr>
        <w:t xml:space="preserve"> 104,597.00</w:t>
      </w:r>
    </w:p>
    <w:p w:rsidR="008A539C" w:rsidRPr="00A17D41" w:rsidRDefault="008A539C" w:rsidP="008A539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spacing w:line="0" w:lineRule="atLeast"/>
        <w:rPr>
          <w:rFonts w:ascii="華康儷細黑" w:eastAsia="華康儷細黑"/>
          <w:sz w:val="18"/>
          <w:szCs w:val="18"/>
        </w:rPr>
      </w:pPr>
    </w:p>
    <w:p w:rsidR="008A539C" w:rsidRPr="00A17D41" w:rsidRDefault="008A539C" w:rsidP="008A539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spacing w:line="0" w:lineRule="atLeast"/>
        <w:rPr>
          <w:rFonts w:ascii="華康儷細黑" w:eastAsia="華康儷細黑"/>
          <w:sz w:val="18"/>
          <w:szCs w:val="18"/>
        </w:rPr>
      </w:pPr>
    </w:p>
    <w:p w:rsidR="008A539C" w:rsidRPr="00A17D41" w:rsidRDefault="008A539C" w:rsidP="008A539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spacing w:line="0" w:lineRule="atLeast"/>
        <w:jc w:val="both"/>
        <w:rPr>
          <w:rFonts w:ascii="華康儷細黑" w:eastAsia="華康儷細黑"/>
          <w:sz w:val="18"/>
          <w:szCs w:val="18"/>
        </w:rPr>
      </w:pPr>
      <w:r w:rsidRPr="00A17D41">
        <w:rPr>
          <w:rFonts w:ascii="華康儷細黑" w:eastAsia="華康儷細黑" w:hint="eastAsia"/>
          <w:sz w:val="18"/>
          <w:szCs w:val="18"/>
        </w:rPr>
        <w:t>每月奉獻目標</w:t>
      </w:r>
      <w:r w:rsidRPr="00A17D41">
        <w:rPr>
          <w:rFonts w:ascii="華康儷細黑" w:eastAsia="華康儷細黑"/>
          <w:sz w:val="18"/>
          <w:szCs w:val="18"/>
        </w:rPr>
        <w:t>$</w:t>
      </w:r>
      <w:r w:rsidRPr="00A17D41">
        <w:rPr>
          <w:rFonts w:ascii="華康儷細黑" w:eastAsia="華康儷細黑" w:hint="eastAsia"/>
          <w:sz w:val="18"/>
          <w:szCs w:val="18"/>
        </w:rPr>
        <w:t>2</w:t>
      </w:r>
      <w:r w:rsidRPr="00A17D41">
        <w:rPr>
          <w:rFonts w:ascii="華康儷細黑" w:eastAsia="華康儷細黑" w:hint="eastAsia"/>
          <w:sz w:val="18"/>
          <w:szCs w:val="18"/>
          <w:lang w:eastAsia="zh-HK"/>
        </w:rPr>
        <w:t>85</w:t>
      </w:r>
      <w:r w:rsidRPr="00A17D41">
        <w:rPr>
          <w:rFonts w:ascii="華康儷細黑" w:eastAsia="華康儷細黑"/>
          <w:sz w:val="18"/>
          <w:szCs w:val="18"/>
        </w:rPr>
        <w:t>,</w:t>
      </w:r>
      <w:r w:rsidRPr="00A17D41">
        <w:rPr>
          <w:rFonts w:ascii="華康儷細黑" w:eastAsia="華康儷細黑" w:hint="eastAsia"/>
          <w:sz w:val="18"/>
          <w:szCs w:val="18"/>
        </w:rPr>
        <w:t>000</w:t>
      </w:r>
      <w:r w:rsidRPr="00A17D41">
        <w:rPr>
          <w:rFonts w:ascii="華康儷細黑" w:eastAsia="華康儷細黑"/>
          <w:sz w:val="18"/>
          <w:szCs w:val="18"/>
        </w:rPr>
        <w:t>.</w:t>
      </w:r>
      <w:r w:rsidRPr="00A17D41">
        <w:rPr>
          <w:rFonts w:ascii="華康儷細黑" w:eastAsia="華康儷細黑" w:hint="eastAsia"/>
          <w:sz w:val="18"/>
          <w:szCs w:val="18"/>
        </w:rPr>
        <w:t>0</w:t>
      </w:r>
      <w:r w:rsidRPr="00A17D41">
        <w:rPr>
          <w:rFonts w:ascii="華康儷細黑" w:eastAsia="華康儷細黑"/>
          <w:sz w:val="18"/>
          <w:szCs w:val="18"/>
        </w:rPr>
        <w:t>0</w:t>
      </w:r>
    </w:p>
    <w:p w:rsidR="00B64813" w:rsidRPr="005260E5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8"/>
          <w:szCs w:val="1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1"/>
      </w:tblGrid>
      <w:tr w:rsidR="00B64813" w:rsidRPr="00074DB5" w:rsidTr="000809DA">
        <w:trPr>
          <w:trHeight w:val="10193"/>
        </w:trPr>
        <w:tc>
          <w:tcPr>
            <w:tcW w:w="6231" w:type="dxa"/>
          </w:tcPr>
          <w:p w:rsidR="00B64813" w:rsidRPr="006D65FA" w:rsidRDefault="006D65FA" w:rsidP="0032726B">
            <w:pPr>
              <w:tabs>
                <w:tab w:val="left" w:pos="568"/>
              </w:tabs>
              <w:spacing w:line="240" w:lineRule="atLeast"/>
              <w:ind w:left="568" w:hanging="568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28"/>
                <w:szCs w:val="28"/>
              </w:rPr>
            </w:pPr>
            <w:r w:rsidRPr="00E272D2">
              <w:rPr>
                <w:rFonts w:ascii="新細明體" w:eastAsia="新細明體" w:hAnsi="新細明體" w:hint="eastAsia"/>
                <w:b/>
                <w:bCs/>
                <w:spacing w:val="60"/>
                <w:sz w:val="28"/>
                <w:szCs w:val="28"/>
                <w:u w:val="single"/>
              </w:rPr>
              <w:t>家事分享</w:t>
            </w:r>
          </w:p>
          <w:p w:rsidR="008B03A9" w:rsidRPr="004472EB" w:rsidRDefault="008B03A9" w:rsidP="0032726B">
            <w:pPr>
              <w:tabs>
                <w:tab w:val="left" w:pos="568"/>
              </w:tabs>
              <w:spacing w:line="240" w:lineRule="atLeast"/>
              <w:ind w:left="567" w:hanging="567"/>
              <w:jc w:val="center"/>
              <w:rPr>
                <w:rFonts w:ascii="新細明體" w:eastAsia="新細明體" w:hAnsi="新細明體"/>
                <w:b/>
                <w:bCs/>
                <w:spacing w:val="60"/>
                <w:szCs w:val="20"/>
                <w:u w:val="single"/>
              </w:rPr>
            </w:pPr>
          </w:p>
          <w:p w:rsidR="0051193E" w:rsidRPr="00430492" w:rsidRDefault="00D94EFD" w:rsidP="0032726B">
            <w:pPr>
              <w:tabs>
                <w:tab w:val="left" w:pos="568"/>
              </w:tabs>
              <w:spacing w:line="240" w:lineRule="atLeast"/>
              <w:rPr>
                <w:rFonts w:ascii="新細明體" w:eastAsia="新細明體" w:hAnsi="新細明體"/>
                <w:b/>
                <w:bCs/>
                <w:i/>
                <w:sz w:val="24"/>
              </w:rPr>
            </w:pPr>
            <w:r>
              <w:rPr>
                <w:rFonts w:ascii="新細明體" w:eastAsia="新細明體" w:hAnsi="新細明體" w:hint="eastAsia"/>
                <w:b/>
                <w:i/>
                <w:sz w:val="24"/>
              </w:rPr>
              <w:t>教會消息</w:t>
            </w:r>
            <w:r w:rsidR="0051193E">
              <w:rPr>
                <w:rFonts w:ascii="新細明體" w:eastAsia="新細明體" w:hAnsi="新細明體" w:hint="eastAsia"/>
                <w:b/>
                <w:i/>
                <w:sz w:val="24"/>
              </w:rPr>
              <w:t xml:space="preserve"> (負責同工</w:t>
            </w:r>
            <w:proofErr w:type="gramStart"/>
            <w:r w:rsidR="0051193E">
              <w:rPr>
                <w:rFonts w:ascii="新細明體" w:eastAsia="新細明體" w:hAnsi="新細明體" w:hint="eastAsia"/>
                <w:b/>
                <w:i/>
                <w:sz w:val="24"/>
              </w:rPr>
              <w:t>︰</w:t>
            </w:r>
            <w:proofErr w:type="gramEnd"/>
            <w:r>
              <w:rPr>
                <w:rFonts w:ascii="新細明體" w:eastAsia="新細明體" w:hAnsi="新細明體" w:hint="eastAsia"/>
                <w:b/>
                <w:i/>
                <w:sz w:val="24"/>
              </w:rPr>
              <w:t>李姜淑儀行政主任</w:t>
            </w:r>
            <w:r w:rsidR="0051193E">
              <w:rPr>
                <w:rFonts w:ascii="新細明體" w:eastAsia="新細明體" w:hAnsi="新細明體" w:hint="eastAsia"/>
                <w:b/>
                <w:i/>
                <w:sz w:val="24"/>
              </w:rPr>
              <w:t>)</w:t>
            </w:r>
          </w:p>
          <w:p w:rsidR="003D08F9" w:rsidRPr="00E5244E" w:rsidRDefault="00092935" w:rsidP="003D08F9">
            <w:pPr>
              <w:pStyle w:val="af3"/>
              <w:numPr>
                <w:ilvl w:val="0"/>
                <w:numId w:val="28"/>
              </w:numPr>
              <w:spacing w:line="240" w:lineRule="atLeast"/>
              <w:ind w:leftChars="0"/>
              <w:jc w:val="both"/>
              <w:rPr>
                <w:rFonts w:ascii="新細明體" w:eastAsia="新細明體" w:hAnsi="新細明體"/>
                <w:bCs/>
                <w:iCs/>
                <w:spacing w:val="-6"/>
                <w:sz w:val="24"/>
                <w:szCs w:val="24"/>
                <w:lang w:eastAsia="zh-HK"/>
              </w:rPr>
            </w:pPr>
            <w:r w:rsidRPr="007D3F71">
              <w:rPr>
                <w:rFonts w:ascii="新細明體" w:eastAsia="新細明體" w:hAnsi="新細明體" w:hint="eastAsia"/>
                <w:bCs/>
                <w:iCs/>
                <w:sz w:val="24"/>
                <w:szCs w:val="24"/>
                <w:lang w:eastAsia="zh-HK"/>
              </w:rPr>
              <w:t>本堂李</w:t>
            </w:r>
            <w:r w:rsidRPr="007D3F71">
              <w:rPr>
                <w:rFonts w:ascii="新細明體" w:eastAsia="新細明體" w:hAnsi="新細明體" w:hint="eastAsia"/>
                <w:bCs/>
                <w:iCs/>
                <w:sz w:val="24"/>
                <w:szCs w:val="24"/>
              </w:rPr>
              <w:t>姜淑儀行政主任</w:t>
            </w:r>
            <w:r w:rsidRPr="007D3F71">
              <w:rPr>
                <w:rFonts w:ascii="新細明體" w:eastAsia="新細明體" w:hAnsi="新細明體" w:hint="eastAsia"/>
                <w:bCs/>
                <w:iCs/>
                <w:sz w:val="24"/>
                <w:szCs w:val="24"/>
                <w:lang w:eastAsia="zh-HK"/>
              </w:rPr>
              <w:t>將於本月</w:t>
            </w:r>
            <w:r w:rsidRPr="007D3F71">
              <w:rPr>
                <w:rFonts w:ascii="新細明體" w:eastAsia="新細明體" w:hAnsi="新細明體" w:hint="eastAsia"/>
                <w:bCs/>
                <w:iCs/>
                <w:sz w:val="24"/>
                <w:szCs w:val="24"/>
              </w:rPr>
              <w:t>23</w:t>
            </w:r>
            <w:r w:rsidRPr="007D3F71">
              <w:rPr>
                <w:rFonts w:ascii="新細明體" w:eastAsia="新細明體" w:hAnsi="新細明體" w:hint="eastAsia"/>
                <w:bCs/>
                <w:iCs/>
                <w:sz w:val="24"/>
                <w:szCs w:val="24"/>
                <w:lang w:eastAsia="zh-HK"/>
              </w:rPr>
              <w:t>至</w:t>
            </w:r>
            <w:r w:rsidR="0009696F" w:rsidRPr="007D3F71">
              <w:rPr>
                <w:rFonts w:ascii="新細明體" w:eastAsia="新細明體" w:hAnsi="新細明體" w:hint="eastAsia"/>
                <w:bCs/>
                <w:iCs/>
                <w:sz w:val="24"/>
                <w:szCs w:val="24"/>
              </w:rPr>
              <w:t>26</w:t>
            </w:r>
            <w:r w:rsidRPr="007D3F71">
              <w:rPr>
                <w:rFonts w:ascii="新細明體" w:eastAsia="新細明體" w:hAnsi="新細明體" w:hint="eastAsia"/>
                <w:bCs/>
                <w:iCs/>
                <w:sz w:val="24"/>
                <w:szCs w:val="24"/>
                <w:lang w:eastAsia="zh-HK"/>
              </w:rPr>
              <w:t>日(</w:t>
            </w:r>
            <w:r w:rsidRPr="007D3F71">
              <w:rPr>
                <w:rFonts w:ascii="新細明體" w:eastAsia="新細明體" w:hAnsi="新細明體" w:hint="eastAsia"/>
                <w:bCs/>
                <w:iCs/>
                <w:sz w:val="24"/>
                <w:szCs w:val="24"/>
              </w:rPr>
              <w:t>六</w:t>
            </w:r>
            <w:r w:rsidRPr="007D3F71">
              <w:rPr>
                <w:rFonts w:ascii="新細明體" w:eastAsia="新細明體" w:hAnsi="新細明體" w:hint="eastAsia"/>
                <w:bCs/>
                <w:iCs/>
                <w:sz w:val="24"/>
                <w:szCs w:val="24"/>
                <w:lang w:eastAsia="zh-HK"/>
              </w:rPr>
              <w:t>至</w:t>
            </w:r>
            <w:r w:rsidR="0009696F" w:rsidRPr="007D3F71">
              <w:rPr>
                <w:rFonts w:ascii="新細明體" w:eastAsia="新細明體" w:hAnsi="新細明體" w:hint="eastAsia"/>
                <w:bCs/>
                <w:iCs/>
                <w:sz w:val="24"/>
                <w:szCs w:val="24"/>
              </w:rPr>
              <w:t>二</w:t>
            </w:r>
            <w:r w:rsidRPr="007D3F71">
              <w:rPr>
                <w:rFonts w:ascii="新細明體" w:eastAsia="新細明體" w:hAnsi="新細明體" w:hint="eastAsia"/>
                <w:bCs/>
                <w:iCs/>
                <w:sz w:val="24"/>
                <w:szCs w:val="24"/>
                <w:lang w:eastAsia="zh-HK"/>
              </w:rPr>
              <w:t>)取用假期，期間有關之事務，可與徐健強弟兄聯絡。</w:t>
            </w:r>
            <w:bookmarkStart w:id="0" w:name="_GoBack"/>
            <w:bookmarkEnd w:id="0"/>
          </w:p>
          <w:p w:rsidR="009519AA" w:rsidRPr="009519AA" w:rsidRDefault="009519AA" w:rsidP="0032726B">
            <w:pPr>
              <w:pStyle w:val="af3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jc w:val="both"/>
              <w:rPr>
                <w:rFonts w:ascii="新細明體" w:eastAsia="新細明體" w:hAnsi="新細明體"/>
                <w:sz w:val="24"/>
                <w:lang w:eastAsia="zh-HK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本堂現接受會眾申請出席卡，請會眾到接待處登記。如有遺失卡者，亦可補領新卡，行政費用為$5。截止日期為本月24日(</w:t>
            </w:r>
            <w:proofErr w:type="gramStart"/>
            <w:r>
              <w:rPr>
                <w:rFonts w:ascii="新細明體" w:eastAsia="新細明體" w:hAnsi="新細明體" w:hint="eastAsia"/>
                <w:sz w:val="24"/>
              </w:rPr>
              <w:t>今主日</w:t>
            </w:r>
            <w:proofErr w:type="gramEnd"/>
            <w:r>
              <w:rPr>
                <w:rFonts w:ascii="新細明體" w:eastAsia="新細明體" w:hAnsi="新細明體" w:hint="eastAsia"/>
                <w:sz w:val="24"/>
              </w:rPr>
              <w:t>)。</w:t>
            </w:r>
          </w:p>
          <w:p w:rsidR="00092935" w:rsidRPr="003777A7" w:rsidRDefault="00092935" w:rsidP="0032726B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b/>
                <w:sz w:val="16"/>
                <w:szCs w:val="16"/>
                <w:lang w:eastAsia="zh-HK"/>
              </w:rPr>
            </w:pPr>
          </w:p>
          <w:p w:rsidR="005D2200" w:rsidRDefault="00B3680C" w:rsidP="0032726B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b/>
                <w:i/>
                <w:sz w:val="24"/>
              </w:rPr>
            </w:pPr>
            <w:r>
              <w:rPr>
                <w:rFonts w:ascii="新細明體" w:eastAsia="新細明體" w:hAnsi="新細明體" w:hint="eastAsia"/>
                <w:b/>
                <w:i/>
                <w:sz w:val="24"/>
              </w:rPr>
              <w:t>德蘭服事</w:t>
            </w:r>
            <w:r w:rsidR="00575527">
              <w:rPr>
                <w:rFonts w:ascii="新細明體" w:eastAsia="新細明體" w:hAnsi="新細明體" w:hint="eastAsia"/>
                <w:b/>
                <w:i/>
                <w:sz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i/>
                <w:sz w:val="24"/>
              </w:rPr>
              <w:t>(</w:t>
            </w:r>
            <w:r w:rsidR="00575527">
              <w:rPr>
                <w:rFonts w:ascii="新細明體" w:eastAsia="新細明體" w:hAnsi="新細明體" w:hint="eastAsia"/>
                <w:b/>
                <w:i/>
                <w:sz w:val="24"/>
              </w:rPr>
              <w:t>負責</w:t>
            </w:r>
            <w:r w:rsidR="005D2200">
              <w:rPr>
                <w:rFonts w:ascii="新細明體" w:eastAsia="新細明體" w:hAnsi="新細明體" w:hint="eastAsia"/>
                <w:b/>
                <w:i/>
                <w:sz w:val="24"/>
              </w:rPr>
              <w:t>同工</w:t>
            </w:r>
            <w:proofErr w:type="gramStart"/>
            <w:r w:rsidR="005D2200">
              <w:rPr>
                <w:rFonts w:ascii="新細明體" w:eastAsia="新細明體" w:hAnsi="新細明體" w:hint="eastAsia"/>
                <w:b/>
                <w:i/>
                <w:sz w:val="24"/>
              </w:rPr>
              <w:t>︰</w:t>
            </w:r>
            <w:proofErr w:type="gramEnd"/>
            <w:r w:rsidR="00575527">
              <w:rPr>
                <w:rFonts w:ascii="新細明體" w:eastAsia="新細明體" w:hAnsi="新細明體" w:hint="eastAsia"/>
                <w:b/>
                <w:i/>
                <w:sz w:val="24"/>
              </w:rPr>
              <w:t>李鍾潔明傳道</w:t>
            </w:r>
            <w:r w:rsidR="005D2200">
              <w:rPr>
                <w:rFonts w:ascii="新細明體" w:eastAsia="新細明體" w:hAnsi="新細明體" w:hint="eastAsia"/>
                <w:b/>
                <w:i/>
                <w:sz w:val="24"/>
              </w:rPr>
              <w:t>)</w:t>
            </w:r>
          </w:p>
          <w:p w:rsidR="002328B3" w:rsidRPr="009519AA" w:rsidRDefault="000B0DAE" w:rsidP="0032726B">
            <w:pPr>
              <w:pStyle w:val="af3"/>
              <w:numPr>
                <w:ilvl w:val="0"/>
                <w:numId w:val="39"/>
              </w:numPr>
              <w:snapToGrid w:val="0"/>
              <w:spacing w:line="240" w:lineRule="atLeast"/>
              <w:ind w:leftChars="0"/>
              <w:jc w:val="both"/>
              <w:rPr>
                <w:rFonts w:ascii="新細明體" w:eastAsia="新細明體" w:hAnsi="新細明體"/>
                <w:sz w:val="24"/>
              </w:rPr>
            </w:pPr>
            <w:proofErr w:type="gramStart"/>
            <w:r w:rsidRPr="009519AA">
              <w:rPr>
                <w:rFonts w:ascii="新細明體" w:eastAsia="新細明體" w:hAnsi="新細明體" w:hint="eastAsia"/>
                <w:sz w:val="24"/>
              </w:rPr>
              <w:t>本堂於3月17日</w:t>
            </w:r>
            <w:proofErr w:type="gramEnd"/>
            <w:r w:rsidRPr="009519AA">
              <w:rPr>
                <w:rFonts w:ascii="新細明體" w:eastAsia="新細明體" w:hAnsi="新細明體" w:hint="eastAsia"/>
                <w:sz w:val="24"/>
              </w:rPr>
              <w:t>(主日)舉行</w:t>
            </w:r>
            <w:r w:rsidR="00AF77AB" w:rsidRPr="009519AA">
              <w:rPr>
                <w:rFonts w:ascii="新細明體" w:eastAsia="新細明體" w:hAnsi="新細明體" w:hint="eastAsia"/>
                <w:sz w:val="24"/>
              </w:rPr>
              <w:t>【</w:t>
            </w:r>
            <w:r w:rsidR="00934386" w:rsidRPr="009519AA">
              <w:rPr>
                <w:rFonts w:ascii="新細明體" w:eastAsia="新細明體" w:hAnsi="新細明體" w:hint="eastAsia"/>
                <w:sz w:val="24"/>
              </w:rPr>
              <w:t>健康生活工作坊</w:t>
            </w:r>
            <w:r w:rsidR="00AF77AB" w:rsidRPr="009519AA">
              <w:rPr>
                <w:rFonts w:ascii="新細明體" w:eastAsia="新細明體" w:hAnsi="新細明體" w:hint="eastAsia"/>
                <w:sz w:val="24"/>
              </w:rPr>
              <w:t>】</w:t>
            </w:r>
            <w:r w:rsidR="00613CD9" w:rsidRPr="009519AA">
              <w:rPr>
                <w:rFonts w:ascii="新細明體" w:eastAsia="新細明體" w:hAnsi="新細明體" w:hint="eastAsia"/>
                <w:sz w:val="24"/>
              </w:rPr>
              <w:t>，內容如下</w:t>
            </w:r>
            <w:proofErr w:type="gramStart"/>
            <w:r w:rsidR="00613CD9" w:rsidRPr="009519AA">
              <w:rPr>
                <w:rFonts w:ascii="新細明體" w:eastAsia="新細明體" w:hAnsi="新細明體" w:hint="eastAsia"/>
                <w:sz w:val="24"/>
              </w:rPr>
              <w:t>︰</w:t>
            </w:r>
            <w:proofErr w:type="gramEnd"/>
          </w:p>
          <w:tbl>
            <w:tblPr>
              <w:tblStyle w:val="ac"/>
              <w:tblW w:w="5524" w:type="dxa"/>
              <w:tblInd w:w="539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701"/>
              <w:gridCol w:w="851"/>
            </w:tblGrid>
            <w:tr w:rsidR="0066248A" w:rsidTr="00AF77AB">
              <w:trPr>
                <w:trHeight w:val="241"/>
              </w:trPr>
              <w:tc>
                <w:tcPr>
                  <w:tcW w:w="2972" w:type="dxa"/>
                </w:tcPr>
                <w:p w:rsidR="0066248A" w:rsidRPr="00AF77AB" w:rsidRDefault="0066248A" w:rsidP="0032726B">
                  <w:pPr>
                    <w:pStyle w:val="af3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新細明體" w:eastAsia="新細明體" w:hAnsi="新細明體"/>
                      <w:b/>
                      <w:sz w:val="22"/>
                      <w:szCs w:val="22"/>
                    </w:rPr>
                  </w:pPr>
                  <w:r w:rsidRPr="00AF77AB">
                    <w:rPr>
                      <w:rFonts w:ascii="新細明體" w:eastAsia="新細明體" w:hAnsi="新細明體" w:hint="eastAsia"/>
                      <w:b/>
                      <w:sz w:val="22"/>
                      <w:szCs w:val="22"/>
                    </w:rPr>
                    <w:t>節目內容</w:t>
                  </w:r>
                  <w:r w:rsidR="00AF77AB">
                    <w:rPr>
                      <w:rFonts w:ascii="新細明體" w:eastAsia="新細明體" w:hAnsi="新細明體" w:hint="eastAsia"/>
                      <w:b/>
                      <w:sz w:val="22"/>
                      <w:szCs w:val="22"/>
                    </w:rPr>
                    <w:t xml:space="preserve"> / 主持 / 地點</w:t>
                  </w:r>
                </w:p>
              </w:tc>
              <w:tc>
                <w:tcPr>
                  <w:tcW w:w="1701" w:type="dxa"/>
                </w:tcPr>
                <w:p w:rsidR="0066248A" w:rsidRPr="00AF77AB" w:rsidRDefault="0066248A" w:rsidP="0032726B">
                  <w:pPr>
                    <w:pStyle w:val="af3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新細明體" w:eastAsia="新細明體" w:hAnsi="新細明體"/>
                      <w:b/>
                      <w:sz w:val="22"/>
                      <w:szCs w:val="22"/>
                    </w:rPr>
                  </w:pPr>
                  <w:r w:rsidRPr="00AF77AB">
                    <w:rPr>
                      <w:rFonts w:ascii="新細明體" w:eastAsia="新細明體" w:hAnsi="新細明體" w:hint="eastAsia"/>
                      <w:b/>
                      <w:sz w:val="22"/>
                      <w:szCs w:val="22"/>
                    </w:rPr>
                    <w:t>對象</w:t>
                  </w:r>
                </w:p>
              </w:tc>
              <w:tc>
                <w:tcPr>
                  <w:tcW w:w="851" w:type="dxa"/>
                </w:tcPr>
                <w:p w:rsidR="0066248A" w:rsidRPr="00AF77AB" w:rsidRDefault="0066248A" w:rsidP="0032726B">
                  <w:pPr>
                    <w:pStyle w:val="af3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新細明體" w:eastAsia="新細明體" w:hAnsi="新細明體"/>
                      <w:b/>
                      <w:sz w:val="22"/>
                      <w:szCs w:val="22"/>
                    </w:rPr>
                  </w:pPr>
                  <w:r w:rsidRPr="00AF77AB">
                    <w:rPr>
                      <w:rFonts w:ascii="新細明體" w:eastAsia="新細明體" w:hAnsi="新細明體" w:hint="eastAsia"/>
                      <w:b/>
                      <w:sz w:val="22"/>
                      <w:szCs w:val="22"/>
                    </w:rPr>
                    <w:t>費用</w:t>
                  </w:r>
                </w:p>
              </w:tc>
            </w:tr>
            <w:tr w:rsidR="0066248A" w:rsidTr="00AF77AB">
              <w:trPr>
                <w:trHeight w:val="337"/>
              </w:trPr>
              <w:tc>
                <w:tcPr>
                  <w:tcW w:w="2972" w:type="dxa"/>
                </w:tcPr>
                <w:p w:rsidR="0066248A" w:rsidRPr="00AF77AB" w:rsidRDefault="0066248A" w:rsidP="0032726B">
                  <w:pPr>
                    <w:spacing w:line="240" w:lineRule="atLeast"/>
                    <w:ind w:leftChars="-56" w:left="-112"/>
                    <w:rPr>
                      <w:rFonts w:ascii="新細明體" w:eastAsia="新細明體" w:hAnsi="新細明體"/>
                      <w:b/>
                      <w:spacing w:val="-4"/>
                      <w:sz w:val="22"/>
                      <w:szCs w:val="22"/>
                    </w:rPr>
                  </w:pPr>
                  <w:r w:rsidRPr="00AF77AB">
                    <w:rPr>
                      <w:rFonts w:ascii="新細明體" w:eastAsia="新細明體" w:hAnsi="新細明體" w:hint="eastAsia"/>
                      <w:spacing w:val="-4"/>
                      <w:sz w:val="22"/>
                      <w:szCs w:val="22"/>
                    </w:rPr>
                    <w:t>【</w:t>
                  </w:r>
                  <w:r w:rsidRPr="00AF77AB">
                    <w:rPr>
                      <w:rFonts w:ascii="新細明體" w:eastAsia="新細明體" w:hAnsi="新細明體" w:hint="eastAsia"/>
                      <w:b/>
                      <w:spacing w:val="-4"/>
                      <w:sz w:val="22"/>
                      <w:szCs w:val="22"/>
                    </w:rPr>
                    <w:t>吃喝篇之健康飲食工作坊</w:t>
                  </w:r>
                  <w:r w:rsidRPr="00AF77AB">
                    <w:rPr>
                      <w:rFonts w:ascii="新細明體" w:eastAsia="新細明體" w:hAnsi="新細明體" w:hint="eastAsia"/>
                      <w:spacing w:val="-4"/>
                      <w:sz w:val="22"/>
                      <w:szCs w:val="22"/>
                    </w:rPr>
                    <w:t>】</w:t>
                  </w:r>
                </w:p>
                <w:p w:rsidR="0066248A" w:rsidRPr="00AF77AB" w:rsidRDefault="0066248A" w:rsidP="0032726B">
                  <w:pPr>
                    <w:pStyle w:val="af3"/>
                    <w:snapToGrid w:val="0"/>
                    <w:spacing w:line="240" w:lineRule="atLeast"/>
                    <w:ind w:leftChars="0" w:left="0"/>
                    <w:jc w:val="both"/>
                    <w:rPr>
                      <w:rFonts w:ascii="新細明體" w:eastAsia="新細明體" w:hAnsi="新細明體"/>
                      <w:spacing w:val="-2"/>
                      <w:sz w:val="22"/>
                      <w:szCs w:val="22"/>
                    </w:rPr>
                  </w:pPr>
                  <w:r w:rsidRPr="00AF77AB">
                    <w:rPr>
                      <w:rFonts w:ascii="新細明體" w:eastAsia="新細明體" w:hAnsi="新細明體" w:hint="eastAsia"/>
                      <w:spacing w:val="-4"/>
                      <w:sz w:val="22"/>
                      <w:szCs w:val="22"/>
                    </w:rPr>
                    <w:t xml:space="preserve"> 健康名廚主理</w:t>
                  </w:r>
                  <w:r w:rsidR="00AF77AB">
                    <w:rPr>
                      <w:rFonts w:ascii="新細明體" w:eastAsia="新細明體" w:hAnsi="新細明體" w:hint="eastAsia"/>
                      <w:spacing w:val="-4"/>
                      <w:sz w:val="22"/>
                      <w:szCs w:val="22"/>
                    </w:rPr>
                    <w:t xml:space="preserve"> / 教會大堂</w:t>
                  </w:r>
                </w:p>
              </w:tc>
              <w:tc>
                <w:tcPr>
                  <w:tcW w:w="1701" w:type="dxa"/>
                </w:tcPr>
                <w:p w:rsidR="00A30A41" w:rsidRPr="00AF77AB" w:rsidRDefault="0066248A" w:rsidP="0032726B">
                  <w:pPr>
                    <w:spacing w:line="240" w:lineRule="atLeast"/>
                    <w:jc w:val="center"/>
                    <w:rPr>
                      <w:rFonts w:ascii="新細明體" w:eastAsia="新細明體" w:hAnsi="新細明體"/>
                      <w:b/>
                      <w:sz w:val="22"/>
                      <w:szCs w:val="22"/>
                    </w:rPr>
                  </w:pPr>
                  <w:r w:rsidRPr="00AF77AB">
                    <w:rPr>
                      <w:rFonts w:ascii="新細明體" w:eastAsia="新細明體" w:hAnsi="新細明體" w:hint="eastAsia"/>
                      <w:b/>
                      <w:sz w:val="22"/>
                      <w:szCs w:val="22"/>
                    </w:rPr>
                    <w:t>適合男女老幼</w:t>
                  </w:r>
                </w:p>
                <w:p w:rsidR="0066248A" w:rsidRPr="00AF77AB" w:rsidRDefault="0066248A" w:rsidP="0032726B">
                  <w:pPr>
                    <w:spacing w:line="240" w:lineRule="atLeast"/>
                    <w:jc w:val="center"/>
                    <w:rPr>
                      <w:rFonts w:ascii="新細明體" w:eastAsia="新細明體" w:hAnsi="新細明體"/>
                      <w:sz w:val="22"/>
                      <w:szCs w:val="22"/>
                    </w:rPr>
                  </w:pPr>
                  <w:r w:rsidRPr="00AF77AB">
                    <w:rPr>
                      <w:rFonts w:ascii="新細明體" w:eastAsia="新細明體" w:hAnsi="新細明體" w:hint="eastAsia"/>
                      <w:sz w:val="22"/>
                      <w:szCs w:val="22"/>
                    </w:rPr>
                    <w:t>下午1:15-4:15</w:t>
                  </w:r>
                </w:p>
              </w:tc>
              <w:tc>
                <w:tcPr>
                  <w:tcW w:w="851" w:type="dxa"/>
                </w:tcPr>
                <w:p w:rsidR="0066248A" w:rsidRPr="00AF77AB" w:rsidRDefault="0066248A" w:rsidP="0032726B">
                  <w:pPr>
                    <w:pStyle w:val="af3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新細明體" w:eastAsia="新細明體" w:hAnsi="新細明體"/>
                      <w:sz w:val="22"/>
                      <w:szCs w:val="22"/>
                    </w:rPr>
                  </w:pPr>
                  <w:r w:rsidRPr="00AF77AB">
                    <w:rPr>
                      <w:rFonts w:ascii="新細明體" w:eastAsia="新細明體" w:hAnsi="新細明體" w:hint="eastAsia"/>
                      <w:sz w:val="22"/>
                      <w:szCs w:val="22"/>
                    </w:rPr>
                    <w:t>$30</w:t>
                  </w:r>
                </w:p>
              </w:tc>
            </w:tr>
            <w:tr w:rsidR="0066248A" w:rsidTr="00AF77AB">
              <w:trPr>
                <w:trHeight w:val="337"/>
              </w:trPr>
              <w:tc>
                <w:tcPr>
                  <w:tcW w:w="2972" w:type="dxa"/>
                </w:tcPr>
                <w:p w:rsidR="0066248A" w:rsidRPr="00AF77AB" w:rsidRDefault="0066248A" w:rsidP="0032726B">
                  <w:pPr>
                    <w:spacing w:line="240" w:lineRule="atLeast"/>
                    <w:ind w:leftChars="-56" w:left="-112"/>
                    <w:rPr>
                      <w:rFonts w:ascii="新細明體" w:eastAsia="新細明體" w:hAnsi="新細明體"/>
                      <w:spacing w:val="-4"/>
                      <w:sz w:val="22"/>
                      <w:szCs w:val="22"/>
                    </w:rPr>
                  </w:pPr>
                  <w:r w:rsidRPr="00AF77AB">
                    <w:rPr>
                      <w:rFonts w:ascii="新細明體" w:eastAsia="新細明體" w:hAnsi="新細明體" w:hint="eastAsia"/>
                      <w:spacing w:val="-4"/>
                      <w:sz w:val="22"/>
                      <w:szCs w:val="22"/>
                    </w:rPr>
                    <w:t>【</w:t>
                  </w:r>
                  <w:r w:rsidRPr="00AF77AB">
                    <w:rPr>
                      <w:rFonts w:ascii="新細明體" w:eastAsia="新細明體" w:hAnsi="新細明體" w:hint="eastAsia"/>
                      <w:b/>
                      <w:spacing w:val="-4"/>
                      <w:sz w:val="22"/>
                      <w:szCs w:val="22"/>
                    </w:rPr>
                    <w:t>玩樂篇之音樂治療工作坊</w:t>
                  </w:r>
                  <w:r w:rsidRPr="00AF77AB">
                    <w:rPr>
                      <w:rFonts w:ascii="新細明體" w:eastAsia="新細明體" w:hAnsi="新細明體" w:hint="eastAsia"/>
                      <w:spacing w:val="-4"/>
                      <w:sz w:val="22"/>
                      <w:szCs w:val="22"/>
                    </w:rPr>
                    <w:t>】</w:t>
                  </w:r>
                </w:p>
                <w:p w:rsidR="0066248A" w:rsidRPr="00AF77AB" w:rsidRDefault="0066248A" w:rsidP="0032726B">
                  <w:pPr>
                    <w:spacing w:line="240" w:lineRule="atLeast"/>
                    <w:rPr>
                      <w:rFonts w:ascii="新細明體" w:eastAsia="新細明體" w:hAnsi="新細明體"/>
                      <w:b/>
                      <w:spacing w:val="-2"/>
                      <w:sz w:val="22"/>
                      <w:szCs w:val="22"/>
                    </w:rPr>
                  </w:pPr>
                  <w:r w:rsidRPr="00AF77AB">
                    <w:rPr>
                      <w:rFonts w:ascii="新細明體" w:eastAsia="新細明體" w:hAnsi="新細明體" w:hint="eastAsia"/>
                      <w:spacing w:val="-4"/>
                      <w:sz w:val="22"/>
                      <w:szCs w:val="22"/>
                    </w:rPr>
                    <w:t>林麗青音樂治療碩士教授</w:t>
                  </w:r>
                  <w:r w:rsidR="00AF77AB">
                    <w:rPr>
                      <w:rFonts w:ascii="新細明體" w:eastAsia="新細明體" w:hAnsi="新細明體" w:hint="eastAsia"/>
                      <w:spacing w:val="-4"/>
                      <w:sz w:val="22"/>
                      <w:szCs w:val="22"/>
                    </w:rPr>
                    <w:t xml:space="preserve"> / 教會副堂</w:t>
                  </w:r>
                </w:p>
              </w:tc>
              <w:tc>
                <w:tcPr>
                  <w:tcW w:w="1701" w:type="dxa"/>
                </w:tcPr>
                <w:p w:rsidR="0066248A" w:rsidRPr="00AF77AB" w:rsidRDefault="0066248A" w:rsidP="0032726B">
                  <w:pPr>
                    <w:spacing w:line="240" w:lineRule="atLeast"/>
                    <w:jc w:val="center"/>
                    <w:rPr>
                      <w:rFonts w:ascii="新細明體" w:eastAsia="新細明體" w:hAnsi="新細明體"/>
                      <w:sz w:val="22"/>
                      <w:szCs w:val="22"/>
                    </w:rPr>
                  </w:pPr>
                  <w:r w:rsidRPr="00AF77AB">
                    <w:rPr>
                      <w:rFonts w:ascii="新細明體" w:eastAsia="新細明體" w:hAnsi="新細明體" w:hint="eastAsia"/>
                      <w:b/>
                      <w:sz w:val="22"/>
                      <w:szCs w:val="22"/>
                    </w:rPr>
                    <w:t>6-8歲兒童組</w:t>
                  </w:r>
                  <w:r w:rsidR="00A30A41" w:rsidRPr="00AF77AB">
                    <w:rPr>
                      <w:rFonts w:ascii="新細明體" w:eastAsia="新細明體" w:hAnsi="新細明體" w:hint="eastAsia"/>
                      <w:sz w:val="22"/>
                      <w:szCs w:val="22"/>
                    </w:rPr>
                    <w:t>:</w:t>
                  </w:r>
                </w:p>
                <w:p w:rsidR="0066248A" w:rsidRPr="00AF77AB" w:rsidRDefault="0066248A" w:rsidP="0032726B">
                  <w:pPr>
                    <w:spacing w:line="240" w:lineRule="atLeast"/>
                    <w:jc w:val="center"/>
                    <w:rPr>
                      <w:rFonts w:ascii="新細明體" w:eastAsia="新細明體" w:hAnsi="新細明體"/>
                      <w:sz w:val="22"/>
                      <w:szCs w:val="22"/>
                    </w:rPr>
                  </w:pPr>
                  <w:r w:rsidRPr="00AF77AB">
                    <w:rPr>
                      <w:rFonts w:ascii="新細明體" w:eastAsia="新細明體" w:hAnsi="新細明體" w:hint="eastAsia"/>
                      <w:sz w:val="22"/>
                      <w:szCs w:val="22"/>
                    </w:rPr>
                    <w:t>下午2:00-3:00</w:t>
                  </w:r>
                </w:p>
                <w:p w:rsidR="00A30A41" w:rsidRPr="00AF77AB" w:rsidRDefault="0066248A" w:rsidP="0032726B">
                  <w:pPr>
                    <w:spacing w:line="240" w:lineRule="atLeast"/>
                    <w:jc w:val="center"/>
                    <w:rPr>
                      <w:rFonts w:ascii="新細明體" w:eastAsia="新細明體" w:hAnsi="新細明體"/>
                      <w:b/>
                      <w:sz w:val="22"/>
                      <w:szCs w:val="22"/>
                    </w:rPr>
                  </w:pPr>
                  <w:r w:rsidRPr="00AF77AB">
                    <w:rPr>
                      <w:rFonts w:ascii="新細明體" w:eastAsia="新細明體" w:hAnsi="新細明體" w:hint="eastAsia"/>
                      <w:b/>
                      <w:sz w:val="22"/>
                      <w:szCs w:val="22"/>
                    </w:rPr>
                    <w:t>成人組</w:t>
                  </w:r>
                </w:p>
                <w:p w:rsidR="0066248A" w:rsidRPr="00AF77AB" w:rsidRDefault="0066248A" w:rsidP="0032726B">
                  <w:pPr>
                    <w:spacing w:line="240" w:lineRule="atLeast"/>
                    <w:jc w:val="center"/>
                    <w:rPr>
                      <w:rFonts w:ascii="新細明體" w:eastAsia="新細明體" w:hAnsi="新細明體"/>
                      <w:sz w:val="22"/>
                      <w:szCs w:val="22"/>
                    </w:rPr>
                  </w:pPr>
                  <w:r w:rsidRPr="00AF77AB">
                    <w:rPr>
                      <w:rFonts w:ascii="新細明體" w:eastAsia="新細明體" w:hAnsi="新細明體" w:hint="eastAsia"/>
                      <w:sz w:val="22"/>
                      <w:szCs w:val="22"/>
                    </w:rPr>
                    <w:t>下午3:15-4:15</w:t>
                  </w:r>
                </w:p>
              </w:tc>
              <w:tc>
                <w:tcPr>
                  <w:tcW w:w="851" w:type="dxa"/>
                </w:tcPr>
                <w:p w:rsidR="0066248A" w:rsidRDefault="0066248A" w:rsidP="0032726B">
                  <w:pPr>
                    <w:pStyle w:val="af3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新細明體" w:eastAsia="新細明體" w:hAnsi="新細明體"/>
                      <w:sz w:val="22"/>
                      <w:szCs w:val="22"/>
                    </w:rPr>
                  </w:pPr>
                  <w:r w:rsidRPr="00AF77AB">
                    <w:rPr>
                      <w:rFonts w:ascii="新細明體" w:eastAsia="新細明體" w:hAnsi="新細明體" w:hint="eastAsia"/>
                      <w:sz w:val="22"/>
                      <w:szCs w:val="22"/>
                    </w:rPr>
                    <w:t>$50</w:t>
                  </w:r>
                </w:p>
                <w:p w:rsidR="00AF77AB" w:rsidRDefault="00AF77AB" w:rsidP="0032726B">
                  <w:pPr>
                    <w:pStyle w:val="af3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新細明體" w:eastAsia="新細明體" w:hAnsi="新細明體"/>
                      <w:sz w:val="22"/>
                      <w:szCs w:val="22"/>
                    </w:rPr>
                  </w:pPr>
                </w:p>
                <w:p w:rsidR="00AF77AB" w:rsidRPr="00AF77AB" w:rsidRDefault="00AF77AB" w:rsidP="0032726B">
                  <w:pPr>
                    <w:pStyle w:val="af3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新細明體" w:eastAsia="新細明體" w:hAnsi="新細明體"/>
                      <w:sz w:val="22"/>
                      <w:szCs w:val="22"/>
                    </w:rPr>
                  </w:pPr>
                  <w:r>
                    <w:rPr>
                      <w:rFonts w:ascii="新細明體" w:eastAsia="新細明體" w:hAnsi="新細明體" w:hint="eastAsia"/>
                      <w:sz w:val="22"/>
                      <w:szCs w:val="22"/>
                    </w:rPr>
                    <w:t>$50</w:t>
                  </w:r>
                </w:p>
              </w:tc>
            </w:tr>
          </w:tbl>
          <w:p w:rsidR="00613CD9" w:rsidRPr="00AF77AB" w:rsidRDefault="00AF77AB" w:rsidP="0032726B">
            <w:pPr>
              <w:snapToGrid w:val="0"/>
              <w:spacing w:line="240" w:lineRule="atLeast"/>
              <w:ind w:left="480"/>
              <w:jc w:val="both"/>
              <w:rPr>
                <w:rFonts w:ascii="新細明體" w:eastAsia="新細明體" w:hAnsi="新細明體"/>
                <w:sz w:val="24"/>
              </w:rPr>
            </w:pPr>
            <w:r w:rsidRPr="00AF77AB">
              <w:rPr>
                <w:rFonts w:ascii="新細明體" w:eastAsia="新細明體" w:hAnsi="新細明體" w:hint="eastAsia"/>
                <w:sz w:val="24"/>
              </w:rPr>
              <w:t>有意參加者</w:t>
            </w:r>
            <w:r w:rsidR="007F3DEE">
              <w:rPr>
                <w:rFonts w:ascii="新細明體" w:eastAsia="新細明體" w:hAnsi="新細明體" w:hint="eastAsia"/>
                <w:sz w:val="24"/>
              </w:rPr>
              <w:t>，請</w:t>
            </w:r>
            <w:r w:rsidR="007F3DEE" w:rsidRPr="00AF77AB">
              <w:rPr>
                <w:rFonts w:ascii="新細明體" w:eastAsia="新細明體" w:hAnsi="新細明體" w:hint="eastAsia"/>
                <w:sz w:val="24"/>
              </w:rPr>
              <w:t>到接待處索取報名表</w:t>
            </w:r>
            <w:r w:rsidR="007F3DEE">
              <w:rPr>
                <w:rFonts w:ascii="新細明體" w:eastAsia="新細明體" w:hAnsi="新細明體" w:hint="eastAsia"/>
                <w:sz w:val="24"/>
              </w:rPr>
              <w:t>格，</w:t>
            </w:r>
            <w:r w:rsidR="00613CD9" w:rsidRPr="00AF77AB">
              <w:rPr>
                <w:rFonts w:ascii="新細明體" w:eastAsia="新細明體" w:hAnsi="新細明體" w:hint="eastAsia"/>
                <w:sz w:val="24"/>
              </w:rPr>
              <w:t>填妥後交回接待處。截止日期</w:t>
            </w:r>
            <w:r w:rsidR="007F3DEE">
              <w:rPr>
                <w:rFonts w:ascii="新細明體" w:eastAsia="新細明體" w:hAnsi="新細明體" w:hint="eastAsia"/>
                <w:sz w:val="24"/>
              </w:rPr>
              <w:t>為</w:t>
            </w:r>
            <w:r w:rsidR="00613CD9" w:rsidRPr="00AF77AB">
              <w:rPr>
                <w:rFonts w:ascii="新細明體" w:eastAsia="新細明體" w:hAnsi="新細明體" w:hint="eastAsia"/>
                <w:sz w:val="24"/>
                <w:lang w:eastAsia="zh-HK"/>
              </w:rPr>
              <w:t>3</w:t>
            </w:r>
            <w:r w:rsidR="00613CD9" w:rsidRPr="00AF77AB">
              <w:rPr>
                <w:rFonts w:ascii="新細明體" w:eastAsia="新細明體" w:hAnsi="新細明體" w:hint="eastAsia"/>
                <w:sz w:val="24"/>
              </w:rPr>
              <w:t>月</w:t>
            </w:r>
            <w:r w:rsidR="00613CD9" w:rsidRPr="00AF77AB">
              <w:rPr>
                <w:rFonts w:ascii="新細明體" w:eastAsia="新細明體" w:hAnsi="新細明體" w:hint="eastAsia"/>
                <w:sz w:val="24"/>
                <w:lang w:eastAsia="zh-HK"/>
              </w:rPr>
              <w:t>10</w:t>
            </w:r>
            <w:r w:rsidR="007F3DEE">
              <w:rPr>
                <w:rFonts w:ascii="新細明體" w:eastAsia="新細明體" w:hAnsi="新細明體" w:hint="eastAsia"/>
                <w:sz w:val="24"/>
                <w:lang w:eastAsia="zh-HK"/>
              </w:rPr>
              <w:t>日</w:t>
            </w:r>
            <w:r w:rsidR="007F3DEE" w:rsidRPr="00AF77AB">
              <w:rPr>
                <w:rFonts w:ascii="新細明體" w:eastAsia="新細明體" w:hAnsi="新細明體" w:hint="eastAsia"/>
                <w:sz w:val="24"/>
              </w:rPr>
              <w:t>(主日)</w:t>
            </w:r>
            <w:r w:rsidR="007F3DEE">
              <w:rPr>
                <w:rFonts w:ascii="新細明體" w:eastAsia="新細明體" w:hAnsi="新細明體" w:hint="eastAsia"/>
                <w:sz w:val="24"/>
                <w:lang w:eastAsia="zh-HK"/>
              </w:rPr>
              <w:t>。</w:t>
            </w:r>
            <w:r w:rsidR="00613CD9" w:rsidRPr="00AF77AB">
              <w:rPr>
                <w:rFonts w:ascii="新細明體" w:eastAsia="新細明體" w:hAnsi="新細明體" w:hint="eastAsia"/>
                <w:sz w:val="24"/>
              </w:rPr>
              <w:t>如有查詢</w:t>
            </w:r>
            <w:r w:rsidR="007F3DEE">
              <w:rPr>
                <w:rFonts w:ascii="新細明體" w:eastAsia="新細明體" w:hAnsi="新細明體" w:hint="eastAsia"/>
                <w:sz w:val="24"/>
              </w:rPr>
              <w:t>，</w:t>
            </w:r>
            <w:r w:rsidR="00613CD9" w:rsidRPr="00AF77AB">
              <w:rPr>
                <w:rFonts w:ascii="新細明體" w:eastAsia="新細明體" w:hAnsi="新細明體" w:hint="eastAsia"/>
                <w:sz w:val="24"/>
              </w:rPr>
              <w:t>請</w:t>
            </w:r>
            <w:r w:rsidR="007F3DEE">
              <w:rPr>
                <w:rFonts w:ascii="新細明體" w:eastAsia="新細明體" w:hAnsi="新細明體" w:hint="eastAsia"/>
                <w:sz w:val="24"/>
              </w:rPr>
              <w:t>與</w:t>
            </w:r>
            <w:r w:rsidR="00613CD9" w:rsidRPr="00AF77AB">
              <w:rPr>
                <w:rFonts w:ascii="新細明體" w:eastAsia="新細明體" w:hAnsi="新細明體" w:hint="eastAsia"/>
                <w:sz w:val="24"/>
              </w:rPr>
              <w:t>李鍾潔明傳道聯絡。</w:t>
            </w:r>
          </w:p>
          <w:p w:rsidR="00613CD9" w:rsidRPr="003777A7" w:rsidRDefault="00613CD9" w:rsidP="0032726B">
            <w:pPr>
              <w:pStyle w:val="yiv1957170786msonormal"/>
              <w:spacing w:before="0" w:beforeAutospacing="0" w:after="0" w:afterAutospacing="0" w:line="240" w:lineRule="atLeast"/>
              <w:jc w:val="both"/>
              <w:rPr>
                <w:rFonts w:ascii="新細明體" w:eastAsia="新細明體" w:hAnsi="新細明體"/>
                <w:bCs/>
                <w:iCs/>
                <w:sz w:val="16"/>
                <w:szCs w:val="16"/>
              </w:rPr>
            </w:pPr>
          </w:p>
          <w:p w:rsidR="003F323F" w:rsidRDefault="003F323F" w:rsidP="0032726B">
            <w:pPr>
              <w:pStyle w:val="yiv1957170786msonormal"/>
              <w:spacing w:before="0" w:beforeAutospacing="0" w:after="0" w:afterAutospacing="0" w:line="240" w:lineRule="atLeast"/>
              <w:jc w:val="both"/>
              <w:rPr>
                <w:rFonts w:eastAsiaTheme="minorEastAsia"/>
                <w:lang w:eastAsia="zh-HK"/>
              </w:rPr>
            </w:pPr>
            <w:r>
              <w:rPr>
                <w:rFonts w:ascii="新細明體" w:eastAsia="新細明體" w:hAnsi="新細明體" w:hint="eastAsia"/>
                <w:b/>
                <w:bCs/>
                <w:i/>
                <w:iCs/>
              </w:rPr>
              <w:t>海外宣教 (負責同工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i/>
                <w:iCs/>
              </w:rPr>
              <w:t>︰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i/>
                <w:iCs/>
              </w:rPr>
              <w:t>黃銘聰傳道)</w:t>
            </w:r>
          </w:p>
          <w:p w:rsidR="003F323F" w:rsidRPr="003777A7" w:rsidRDefault="003F323F" w:rsidP="0032726B">
            <w:pPr>
              <w:pStyle w:val="yiv1957170786msonormal"/>
              <w:numPr>
                <w:ilvl w:val="0"/>
                <w:numId w:val="40"/>
              </w:numPr>
              <w:spacing w:before="0" w:beforeAutospacing="0" w:after="0" w:afterAutospacing="0" w:line="240" w:lineRule="atLeast"/>
              <w:jc w:val="both"/>
              <w:rPr>
                <w:rFonts w:eastAsiaTheme="minorEastAsia"/>
                <w:spacing w:val="-4"/>
                <w:lang w:eastAsia="zh-HK"/>
              </w:rPr>
            </w:pPr>
            <w:r w:rsidRPr="003F323F">
              <w:rPr>
                <w:rFonts w:ascii="新細明體" w:eastAsia="新細明體" w:hAnsi="新細明體" w:cs="新細明體" w:hint="eastAsia"/>
              </w:rPr>
              <w:t>本堂將於</w:t>
            </w:r>
            <w:r w:rsidRPr="003F323F">
              <w:rPr>
                <w:rStyle w:val="yiv1957170786apple-style-span"/>
                <w:rFonts w:ascii="新細明體" w:eastAsia="新細明體" w:hAnsi="新細明體" w:hint="eastAsia"/>
                <w:shd w:val="clear" w:color="auto" w:fill="FFFFFF"/>
              </w:rPr>
              <w:t>3</w:t>
            </w:r>
            <w:r w:rsidRPr="003F323F">
              <w:rPr>
                <w:rStyle w:val="yiv1957170786apple-converted-space"/>
                <w:rFonts w:ascii="新細明體" w:eastAsia="新細明體" w:hAnsi="新細明體" w:hint="eastAsia"/>
                <w:shd w:val="clear" w:color="auto" w:fill="FFFFFF"/>
              </w:rPr>
              <w:t>月</w:t>
            </w:r>
            <w:r w:rsidRPr="003F323F">
              <w:rPr>
                <w:rStyle w:val="yiv1957170786apple-style-span"/>
                <w:rFonts w:ascii="新細明體" w:eastAsia="新細明體" w:hAnsi="新細明體" w:hint="eastAsia"/>
                <w:shd w:val="clear" w:color="auto" w:fill="FFFFFF"/>
              </w:rPr>
              <w:t>17日</w:t>
            </w:r>
            <w:r w:rsidRPr="003F323F">
              <w:rPr>
                <w:rStyle w:val="yiv1957170786apple-converted-space"/>
                <w:rFonts w:ascii="新細明體" w:eastAsia="新細明體" w:hAnsi="新細明體" w:hint="eastAsia"/>
                <w:shd w:val="clear" w:color="auto" w:fill="FFFFFF"/>
              </w:rPr>
              <w:t>（主</w:t>
            </w:r>
            <w:r w:rsidR="005479AC">
              <w:rPr>
                <w:rStyle w:val="yiv1957170786apple-converted-space"/>
                <w:rFonts w:ascii="新細明體" w:eastAsia="新細明體" w:hAnsi="新細明體" w:hint="eastAsia"/>
                <w:shd w:val="clear" w:color="auto" w:fill="FFFFFF"/>
              </w:rPr>
              <w:t>日）</w:t>
            </w:r>
            <w:r w:rsidR="007F3DEE">
              <w:rPr>
                <w:rStyle w:val="yiv1957170786apple-converted-space"/>
                <w:rFonts w:ascii="新細明體" w:eastAsia="新細明體" w:hAnsi="新細明體" w:hint="eastAsia"/>
                <w:shd w:val="clear" w:color="auto" w:fill="FFFFFF"/>
              </w:rPr>
              <w:t>前往</w:t>
            </w:r>
            <w:r w:rsidRPr="003F323F">
              <w:rPr>
                <w:rStyle w:val="yiv1957170786apple-style-span"/>
                <w:rFonts w:ascii="新細明體" w:eastAsia="新細明體" w:hAnsi="新細明體" w:hint="eastAsia"/>
                <w:shd w:val="clear" w:color="auto" w:fill="FFFFFF"/>
              </w:rPr>
              <w:t>澳門服</w:t>
            </w:r>
            <w:r w:rsidR="007F3DEE">
              <w:rPr>
                <w:rStyle w:val="yiv1957170786apple-style-span"/>
                <w:rFonts w:ascii="新細明體" w:eastAsia="新細明體" w:hAnsi="新細明體" w:hint="eastAsia"/>
                <w:shd w:val="clear" w:color="auto" w:fill="FFFFFF"/>
              </w:rPr>
              <w:t>事</w:t>
            </w:r>
            <w:r w:rsidRPr="003F323F">
              <w:rPr>
                <w:rStyle w:val="yiv1957170786apple-style-span"/>
                <w:rFonts w:ascii="新細明體" w:eastAsia="新細明體" w:hAnsi="新細明體" w:hint="eastAsia"/>
                <w:shd w:val="clear" w:color="auto" w:fill="FFFFFF"/>
              </w:rPr>
              <w:t>，包括關懷宣教士、</w:t>
            </w:r>
            <w:proofErr w:type="gramStart"/>
            <w:r w:rsidR="007F3DEE">
              <w:rPr>
                <w:rStyle w:val="yiv1957170786apple-style-span"/>
                <w:rFonts w:ascii="新細明體" w:eastAsia="新細明體" w:hAnsi="新細明體" w:hint="eastAsia"/>
                <w:shd w:val="clear" w:color="auto" w:fill="FFFFFF"/>
              </w:rPr>
              <w:t>參與</w:t>
            </w:r>
            <w:r w:rsidRPr="003F323F">
              <w:rPr>
                <w:rStyle w:val="yiv1957170786apple-style-span"/>
                <w:rFonts w:ascii="新細明體" w:eastAsia="新細明體" w:hAnsi="新細明體" w:hint="eastAsia"/>
                <w:shd w:val="clear" w:color="auto" w:fill="FFFFFF"/>
              </w:rPr>
              <w:t>播道成人教育</w:t>
            </w:r>
            <w:proofErr w:type="gramEnd"/>
            <w:r w:rsidRPr="003F323F">
              <w:rPr>
                <w:rStyle w:val="yiv1957170786apple-style-span"/>
                <w:rFonts w:ascii="新細明體" w:eastAsia="新細明體" w:hAnsi="新細明體" w:hint="eastAsia"/>
                <w:shd w:val="clear" w:color="auto" w:fill="FFFFFF"/>
              </w:rPr>
              <w:t>中心崇拜</w:t>
            </w:r>
            <w:r w:rsidR="005479AC">
              <w:rPr>
                <w:rFonts w:eastAsia="新細明體" w:hint="eastAsia"/>
              </w:rPr>
              <w:t>及</w:t>
            </w:r>
            <w:r w:rsidR="007F3DEE">
              <w:rPr>
                <w:rFonts w:eastAsia="新細明體" w:hint="eastAsia"/>
              </w:rPr>
              <w:t>參觀</w:t>
            </w:r>
            <w:r w:rsidRPr="003F323F">
              <w:rPr>
                <w:rFonts w:ascii="新細明體" w:eastAsia="新細明體" w:hAnsi="新細明體" w:cs="新細明體" w:hint="eastAsia"/>
              </w:rPr>
              <w:t>馬</w:t>
            </w:r>
            <w:proofErr w:type="gramStart"/>
            <w:r w:rsidRPr="003F323F">
              <w:rPr>
                <w:rFonts w:ascii="新細明體" w:eastAsia="新細明體" w:hAnsi="新細明體" w:cs="新細明體" w:hint="eastAsia"/>
              </w:rPr>
              <w:t>禮遜墓</w:t>
            </w:r>
            <w:proofErr w:type="gramEnd"/>
            <w:r w:rsidRPr="003F323F">
              <w:rPr>
                <w:rStyle w:val="yiv1957170786apple-style-span"/>
                <w:rFonts w:ascii="新細明體" w:eastAsia="新細明體" w:hAnsi="新細明體" w:hint="eastAsia"/>
                <w:shd w:val="clear" w:color="auto" w:fill="FFFFFF"/>
              </w:rPr>
              <w:t>。請有興趣</w:t>
            </w:r>
            <w:r w:rsidR="005479AC">
              <w:rPr>
                <w:rStyle w:val="yiv1957170786apple-style-span"/>
                <w:rFonts w:ascii="新細明體" w:eastAsia="新細明體" w:hAnsi="新細明體" w:hint="eastAsia"/>
                <w:shd w:val="clear" w:color="auto" w:fill="FFFFFF"/>
              </w:rPr>
              <w:t>之</w:t>
            </w:r>
            <w:r w:rsidRPr="003F323F">
              <w:rPr>
                <w:rStyle w:val="yiv1957170786apple-style-span"/>
                <w:rFonts w:ascii="新細明體" w:eastAsia="新細明體" w:hAnsi="新細明體" w:hint="eastAsia"/>
                <w:shd w:val="clear" w:color="auto" w:fill="FFFFFF"/>
              </w:rPr>
              <w:t>弟兄姊妹於接待處報名，截止日期</w:t>
            </w:r>
            <w:r w:rsidR="005479AC">
              <w:rPr>
                <w:rStyle w:val="yiv1957170786apple-style-span"/>
                <w:rFonts w:ascii="新細明體" w:eastAsia="新細明體" w:hAnsi="新細明體" w:hint="eastAsia"/>
                <w:shd w:val="clear" w:color="auto" w:fill="FFFFFF"/>
              </w:rPr>
              <w:t>為</w:t>
            </w:r>
            <w:r w:rsidR="005479AC" w:rsidRPr="00F22A71">
              <w:rPr>
                <w:rStyle w:val="yiv1957170786apple-style-span"/>
                <w:rFonts w:ascii="新細明體" w:eastAsia="新細明體" w:hAnsi="新細明體" w:hint="eastAsia"/>
                <w:spacing w:val="-12"/>
                <w:shd w:val="clear" w:color="auto" w:fill="FFFFFF"/>
              </w:rPr>
              <w:t>3月</w:t>
            </w:r>
            <w:r w:rsidR="007F3DEE" w:rsidRPr="00F22A71">
              <w:rPr>
                <w:rStyle w:val="yiv1957170786apple-style-span"/>
                <w:rFonts w:ascii="新細明體" w:eastAsia="新細明體" w:hAnsi="新細明體" w:hint="eastAsia"/>
                <w:spacing w:val="-12"/>
                <w:shd w:val="clear" w:color="auto" w:fill="FFFFFF"/>
              </w:rPr>
              <w:t>3</w:t>
            </w:r>
            <w:r w:rsidRPr="00F22A71">
              <w:rPr>
                <w:rStyle w:val="yiv1957170786apple-style-span"/>
                <w:rFonts w:ascii="新細明體" w:eastAsia="新細明體" w:hAnsi="新細明體" w:hint="eastAsia"/>
                <w:spacing w:val="-12"/>
                <w:shd w:val="clear" w:color="auto" w:fill="FFFFFF"/>
              </w:rPr>
              <w:t>日（</w:t>
            </w:r>
            <w:r w:rsidR="005479AC" w:rsidRPr="00F22A71">
              <w:rPr>
                <w:rStyle w:val="yiv1957170786apple-style-span"/>
                <w:rFonts w:ascii="新細明體" w:eastAsia="新細明體" w:hAnsi="新細明體" w:hint="eastAsia"/>
                <w:spacing w:val="-12"/>
                <w:shd w:val="clear" w:color="auto" w:fill="FFFFFF"/>
              </w:rPr>
              <w:t>下主日</w:t>
            </w:r>
            <w:r w:rsidR="005479AC" w:rsidRPr="00F22A71">
              <w:rPr>
                <w:rStyle w:val="yiv1957170786apple-style-span"/>
                <w:rFonts w:ascii="新細明體" w:eastAsia="新細明體" w:hAnsi="新細明體"/>
                <w:spacing w:val="-12"/>
                <w:shd w:val="clear" w:color="auto" w:fill="FFFFFF"/>
              </w:rPr>
              <w:t>）</w:t>
            </w:r>
            <w:r w:rsidRPr="00F22A71">
              <w:rPr>
                <w:rStyle w:val="yiv1957170786apple-style-span"/>
                <w:rFonts w:ascii="新細明體" w:eastAsia="新細明體" w:hAnsi="新細明體" w:hint="eastAsia"/>
                <w:spacing w:val="-12"/>
                <w:shd w:val="clear" w:color="auto" w:fill="FFFFFF"/>
              </w:rPr>
              <w:t>。</w:t>
            </w:r>
            <w:r w:rsidRPr="003777A7">
              <w:rPr>
                <w:rStyle w:val="yiv1957170786apple-style-span"/>
                <w:rFonts w:ascii="新細明體" w:eastAsia="新細明體" w:hAnsi="新細明體" w:hint="eastAsia"/>
                <w:spacing w:val="-4"/>
                <w:shd w:val="clear" w:color="auto" w:fill="FFFFFF"/>
              </w:rPr>
              <w:t>如有查詢，可</w:t>
            </w:r>
            <w:r w:rsidR="007F3DEE" w:rsidRPr="003777A7">
              <w:rPr>
                <w:rStyle w:val="yiv1957170786apple-style-span"/>
                <w:rFonts w:ascii="新細明體" w:eastAsia="新細明體" w:hAnsi="新細明體" w:hint="eastAsia"/>
                <w:spacing w:val="-4"/>
                <w:shd w:val="clear" w:color="auto" w:fill="FFFFFF"/>
              </w:rPr>
              <w:t>與</w:t>
            </w:r>
            <w:r w:rsidRPr="003777A7">
              <w:rPr>
                <w:rStyle w:val="yiv1957170786apple-style-span"/>
                <w:rFonts w:ascii="新細明體" w:eastAsia="新細明體" w:hAnsi="新細明體" w:hint="eastAsia"/>
                <w:spacing w:val="-4"/>
                <w:shd w:val="clear" w:color="auto" w:fill="FFFFFF"/>
              </w:rPr>
              <w:t>黃銘聰傳道</w:t>
            </w:r>
            <w:r w:rsidR="007F3DEE" w:rsidRPr="003777A7">
              <w:rPr>
                <w:rStyle w:val="yiv1957170786apple-style-span"/>
                <w:rFonts w:ascii="新細明體" w:eastAsia="新細明體" w:hAnsi="新細明體" w:hint="eastAsia"/>
                <w:spacing w:val="-4"/>
                <w:shd w:val="clear" w:color="auto" w:fill="FFFFFF"/>
              </w:rPr>
              <w:t>聯絡</w:t>
            </w:r>
            <w:r w:rsidRPr="003777A7">
              <w:rPr>
                <w:rStyle w:val="yiv1957170786apple-style-span"/>
                <w:rFonts w:ascii="新細明體" w:eastAsia="新細明體" w:hAnsi="新細明體" w:hint="eastAsia"/>
                <w:spacing w:val="-4"/>
                <w:shd w:val="clear" w:color="auto" w:fill="FFFFFF"/>
              </w:rPr>
              <w:t>。</w:t>
            </w:r>
          </w:p>
          <w:p w:rsidR="002328B3" w:rsidRPr="003777A7" w:rsidRDefault="002328B3" w:rsidP="0032726B">
            <w:pPr>
              <w:snapToGrid w:val="0"/>
              <w:spacing w:line="240" w:lineRule="atLeast"/>
              <w:jc w:val="both"/>
              <w:rPr>
                <w:rFonts w:ascii="新細明體" w:eastAsia="新細明體" w:hAnsi="新細明體"/>
                <w:b/>
                <w:sz w:val="16"/>
                <w:szCs w:val="16"/>
              </w:rPr>
            </w:pPr>
          </w:p>
          <w:p w:rsidR="007F3DEE" w:rsidRDefault="007F3DEE" w:rsidP="0032726B">
            <w:pPr>
              <w:snapToGrid w:val="0"/>
              <w:spacing w:line="240" w:lineRule="atLeast"/>
              <w:ind w:leftChars="-1" w:left="587" w:rightChars="39" w:right="78" w:hangingChars="245" w:hanging="589"/>
              <w:jc w:val="both"/>
              <w:rPr>
                <w:rFonts w:ascii="新細明體" w:eastAsia="新細明體" w:hAnsi="新細明體"/>
                <w:b/>
                <w:i/>
                <w:sz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i/>
                <w:iCs/>
                <w:sz w:val="24"/>
              </w:rPr>
              <w:t>禱告牧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i/>
                <w:iCs/>
                <w:sz w:val="24"/>
              </w:rPr>
              <w:t>養 (負責同工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i/>
                <w:iCs/>
                <w:sz w:val="24"/>
              </w:rPr>
              <w:t>︰</w:t>
            </w:r>
            <w:proofErr w:type="gramEnd"/>
            <w:r>
              <w:rPr>
                <w:rFonts w:ascii="新細明體" w:eastAsia="新細明體" w:hAnsi="新細明體" w:hint="eastAsia"/>
                <w:b/>
                <w:i/>
                <w:sz w:val="24"/>
              </w:rPr>
              <w:t>甄達安牧師)</w:t>
            </w:r>
          </w:p>
          <w:p w:rsidR="00C60D2C" w:rsidRPr="009519AA" w:rsidRDefault="00C60D2C" w:rsidP="0032726B">
            <w:pPr>
              <w:pStyle w:val="af3"/>
              <w:numPr>
                <w:ilvl w:val="1"/>
                <w:numId w:val="42"/>
              </w:numPr>
              <w:snapToGrid w:val="0"/>
              <w:spacing w:line="240" w:lineRule="atLeast"/>
              <w:ind w:leftChars="0" w:left="539" w:rightChars="39" w:right="78" w:hanging="539"/>
              <w:jc w:val="both"/>
              <w:rPr>
                <w:rFonts w:ascii="新細明體" w:eastAsia="新細明體" w:hAnsi="新細明體" w:cs="新細明體"/>
                <w:bCs/>
                <w:iCs/>
                <w:sz w:val="24"/>
              </w:rPr>
            </w:pPr>
            <w:r w:rsidRPr="009519AA">
              <w:rPr>
                <w:rFonts w:ascii="新細明體" w:eastAsia="新細明體" w:hAnsi="新細明體" w:cs="新細明體" w:hint="eastAsia"/>
                <w:bCs/>
                <w:iCs/>
                <w:sz w:val="24"/>
              </w:rPr>
              <w:t>本堂將於3月28-30日</w:t>
            </w:r>
            <w:r w:rsidR="003777A7" w:rsidRPr="009519AA">
              <w:rPr>
                <w:rFonts w:ascii="新細明體" w:eastAsia="新細明體" w:hAnsi="新細明體" w:cs="新細明體" w:hint="eastAsia"/>
                <w:bCs/>
                <w:iCs/>
                <w:sz w:val="24"/>
              </w:rPr>
              <w:t>(四至六)</w:t>
            </w:r>
            <w:r w:rsidRPr="009519AA">
              <w:rPr>
                <w:rFonts w:ascii="新細明體" w:eastAsia="新細明體" w:hAnsi="新細明體" w:cs="新細明體" w:hint="eastAsia"/>
                <w:bCs/>
                <w:iCs/>
                <w:sz w:val="24"/>
              </w:rPr>
              <w:t>，</w:t>
            </w:r>
            <w:r w:rsidR="003777A7" w:rsidRPr="009519AA">
              <w:rPr>
                <w:rFonts w:ascii="新細明體" w:eastAsia="新細明體" w:hAnsi="新細明體" w:cs="新細明體" w:hint="eastAsia"/>
                <w:bCs/>
                <w:iCs/>
                <w:sz w:val="24"/>
              </w:rPr>
              <w:t>舉行</w:t>
            </w:r>
            <w:r w:rsidRPr="009519AA">
              <w:rPr>
                <w:rFonts w:ascii="新細明體" w:eastAsia="新細明體" w:hAnsi="新細明體" w:cs="新細明體" w:hint="eastAsia"/>
                <w:bCs/>
                <w:iCs/>
                <w:sz w:val="24"/>
              </w:rPr>
              <w:t>三日兩夜</w:t>
            </w:r>
            <w:proofErr w:type="gramStart"/>
            <w:r w:rsidR="003777A7" w:rsidRPr="009519AA">
              <w:rPr>
                <w:rFonts w:ascii="新細明體" w:eastAsia="新細明體" w:hAnsi="新細明體" w:cs="新細明體" w:hint="eastAsia"/>
                <w:bCs/>
                <w:iCs/>
                <w:sz w:val="24"/>
              </w:rPr>
              <w:t>之</w:t>
            </w:r>
            <w:r w:rsidRPr="009519AA">
              <w:rPr>
                <w:rFonts w:ascii="新細明體" w:eastAsia="新細明體" w:hAnsi="新細明體" w:cs="新細明體" w:hint="eastAsia"/>
                <w:bCs/>
                <w:iCs/>
                <w:sz w:val="24"/>
              </w:rPr>
              <w:t>退修營</w:t>
            </w:r>
            <w:proofErr w:type="gramEnd"/>
            <w:r w:rsidR="003777A7" w:rsidRPr="009519AA">
              <w:rPr>
                <w:rFonts w:ascii="新細明體" w:eastAsia="新細明體" w:hAnsi="新細明體" w:cs="新細明體" w:hint="eastAsia"/>
                <w:bCs/>
                <w:iCs/>
                <w:sz w:val="24"/>
              </w:rPr>
              <w:t>，</w:t>
            </w:r>
            <w:r w:rsidRPr="009519AA">
              <w:rPr>
                <w:rFonts w:ascii="新細明體" w:eastAsia="新細明體" w:hAnsi="新細明體" w:cs="新細明體" w:hint="eastAsia"/>
                <w:bCs/>
                <w:iCs/>
                <w:sz w:val="24"/>
              </w:rPr>
              <w:t>地點</w:t>
            </w:r>
            <w:r w:rsidR="00D0098F" w:rsidRPr="009519AA">
              <w:rPr>
                <w:rFonts w:ascii="新細明體" w:eastAsia="新細明體" w:hAnsi="新細明體" w:cs="新細明體" w:hint="eastAsia"/>
                <w:bCs/>
                <w:iCs/>
                <w:sz w:val="24"/>
              </w:rPr>
              <w:t>為</w:t>
            </w:r>
            <w:proofErr w:type="gramStart"/>
            <w:r w:rsidRPr="009519AA">
              <w:rPr>
                <w:rFonts w:ascii="新細明體" w:eastAsia="新細明體" w:hAnsi="新細明體" w:cs="新細明體" w:hint="eastAsia"/>
                <w:bCs/>
                <w:iCs/>
                <w:sz w:val="24"/>
              </w:rPr>
              <w:t>赤</w:t>
            </w:r>
            <w:proofErr w:type="gramEnd"/>
            <w:r w:rsidRPr="009519AA">
              <w:rPr>
                <w:rFonts w:ascii="新細明體" w:eastAsia="新細明體" w:hAnsi="新細明體" w:cs="新細明體" w:hint="eastAsia"/>
                <w:bCs/>
                <w:iCs/>
                <w:sz w:val="24"/>
              </w:rPr>
              <w:t>柱天主教靜修院</w:t>
            </w:r>
            <w:r w:rsidR="00D0098F" w:rsidRPr="009519AA">
              <w:rPr>
                <w:rFonts w:ascii="新細明體" w:eastAsia="新細明體" w:hAnsi="新細明體" w:cs="新細明體" w:hint="eastAsia"/>
                <w:bCs/>
                <w:iCs/>
                <w:sz w:val="24"/>
              </w:rPr>
              <w:t>。有關是項之詳情，請參閱附件單張。</w:t>
            </w:r>
          </w:p>
          <w:p w:rsidR="00AB7B20" w:rsidRPr="00AB7B20" w:rsidRDefault="00D0098F" w:rsidP="0032726B">
            <w:pPr>
              <w:snapToGrid w:val="0"/>
              <w:spacing w:line="240" w:lineRule="atLeast"/>
              <w:ind w:leftChars="269" w:left="538" w:rightChars="39" w:right="78" w:firstLine="1"/>
              <w:jc w:val="both"/>
              <w:rPr>
                <w:b/>
                <w:color w:val="000000"/>
                <w:spacing w:val="-10"/>
                <w:sz w:val="16"/>
                <w:szCs w:val="16"/>
                <w:lang w:eastAsia="zh-HK"/>
              </w:rPr>
            </w:pPr>
            <w:r>
              <w:rPr>
                <w:rFonts w:hint="eastAsia"/>
              </w:rPr>
              <w:t xml:space="preserve"> </w:t>
            </w:r>
          </w:p>
          <w:p w:rsidR="0068228E" w:rsidRPr="000E1B1A" w:rsidRDefault="0068228E" w:rsidP="0032726B">
            <w:pPr>
              <w:snapToGrid w:val="0"/>
              <w:spacing w:line="240" w:lineRule="atLeast"/>
              <w:ind w:leftChars="-15" w:left="491" w:hangingChars="237" w:hanging="521"/>
              <w:jc w:val="both"/>
              <w:rPr>
                <w:rFonts w:ascii="新細明體" w:eastAsia="新細明體" w:hAnsi="新細明體" w:cs="新細明體"/>
                <w:bCs/>
                <w:iCs/>
                <w:spacing w:val="-10"/>
                <w:sz w:val="24"/>
                <w:lang w:eastAsia="zh-HK"/>
              </w:rPr>
            </w:pPr>
          </w:p>
        </w:tc>
      </w:tr>
    </w:tbl>
    <w:p w:rsidR="00B64813" w:rsidRPr="009154D0" w:rsidRDefault="00B64813" w:rsidP="00A0032E">
      <w:pPr>
        <w:jc w:val="both"/>
        <w:rPr>
          <w:rFonts w:ascii="新細明體" w:eastAsia="新細明體" w:hAnsi="新細明體"/>
          <w:sz w:val="24"/>
        </w:rPr>
        <w:sectPr w:rsidR="00B64813" w:rsidRPr="009154D0" w:rsidSect="00B031AC">
          <w:pgSz w:w="16840" w:h="11907" w:orient="landscape" w:code="9"/>
          <w:pgMar w:top="284" w:right="567" w:bottom="0" w:left="567" w:header="720" w:footer="720" w:gutter="0"/>
          <w:cols w:num="2" w:space="400"/>
          <w:docGrid w:charSpace="21733"/>
        </w:sectPr>
      </w:pPr>
    </w:p>
    <w:p w:rsidR="001E567B" w:rsidRPr="00463264" w:rsidRDefault="001E567B" w:rsidP="00463264">
      <w:pPr>
        <w:rPr>
          <w:rFonts w:ascii="新細明體" w:eastAsia="新細明體" w:hAnsi="新細明體"/>
          <w:bCs/>
          <w:sz w:val="24"/>
        </w:rPr>
      </w:pPr>
    </w:p>
    <w:sectPr w:rsidR="001E567B" w:rsidRPr="00463264" w:rsidSect="00C032FC">
      <w:pgSz w:w="16840" w:h="11907" w:orient="landscape" w:code="9"/>
      <w:pgMar w:top="397" w:right="567" w:bottom="284" w:left="567" w:header="720" w:footer="720" w:gutter="0"/>
      <w:cols w:space="400"/>
      <w:docGrid w:charSpace="94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CA" w:rsidRDefault="00D878CA" w:rsidP="003E4AF6">
      <w:r>
        <w:separator/>
      </w:r>
    </w:p>
  </w:endnote>
  <w:endnote w:type="continuationSeparator" w:id="0">
    <w:p w:rsidR="00D878CA" w:rsidRDefault="00D878CA" w:rsidP="003E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華康細明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MSung Light TC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儷細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華康儷中黑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cs">
    <w:panose1 w:val="00000000000000000000"/>
    <w:charset w:val="00"/>
    <w:family w:val="roman"/>
    <w:notTrueType/>
    <w:pitch w:val="default"/>
  </w:font>
  <w:font w:name="Catchup Thi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ccato222 BT"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CA" w:rsidRDefault="00D878CA" w:rsidP="003E4AF6">
      <w:r>
        <w:separator/>
      </w:r>
    </w:p>
  </w:footnote>
  <w:footnote w:type="continuationSeparator" w:id="0">
    <w:p w:rsidR="00D878CA" w:rsidRDefault="00D878CA" w:rsidP="003E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art29F"/>
      </v:shape>
    </w:pict>
  </w:numPicBullet>
  <w:abstractNum w:abstractNumId="0">
    <w:nsid w:val="00F97F51"/>
    <w:multiLevelType w:val="hybridMultilevel"/>
    <w:tmpl w:val="01E03CA0"/>
    <w:lvl w:ilvl="0" w:tplc="12D0F62C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27624796">
      <w:start w:val="1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63BBE"/>
    <w:multiLevelType w:val="hybridMultilevel"/>
    <w:tmpl w:val="574A0B56"/>
    <w:lvl w:ilvl="0" w:tplc="9EE0A1A0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D88425F"/>
    <w:multiLevelType w:val="hybridMultilevel"/>
    <w:tmpl w:val="12CC7F1A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826AF3"/>
    <w:multiLevelType w:val="hybridMultilevel"/>
    <w:tmpl w:val="1D744FD6"/>
    <w:lvl w:ilvl="0" w:tplc="85BE3C82">
      <w:start w:val="1"/>
      <w:numFmt w:val="taiwaneseCountingThousand"/>
      <w:lvlText w:val="%1．"/>
      <w:lvlJc w:val="left"/>
      <w:pPr>
        <w:ind w:left="330" w:hanging="360"/>
      </w:pPr>
      <w:rPr>
        <w:rFonts w:ascii="新細明體" w:eastAsia="新細明體" w:hAnsi="新細明體" w:hint="eastAsia"/>
        <w:b w:val="0"/>
        <w:i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ind w:left="4290" w:hanging="480"/>
      </w:pPr>
    </w:lvl>
  </w:abstractNum>
  <w:abstractNum w:abstractNumId="4">
    <w:nsid w:val="12033056"/>
    <w:multiLevelType w:val="hybridMultilevel"/>
    <w:tmpl w:val="0D0CDE90"/>
    <w:lvl w:ilvl="0" w:tplc="DAF6BD9E">
      <w:start w:val="1"/>
      <w:numFmt w:val="bullet"/>
      <w:lvlText w:val="˙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1653228A"/>
    <w:multiLevelType w:val="hybridMultilevel"/>
    <w:tmpl w:val="01B83C60"/>
    <w:lvl w:ilvl="0" w:tplc="A812488E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820AE4"/>
    <w:multiLevelType w:val="hybridMultilevel"/>
    <w:tmpl w:val="213431E0"/>
    <w:lvl w:ilvl="0" w:tplc="E8A21782">
      <w:start w:val="1"/>
      <w:numFmt w:val="taiwaneseCountingThousand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437794"/>
    <w:multiLevelType w:val="hybridMultilevel"/>
    <w:tmpl w:val="92D68DF8"/>
    <w:lvl w:ilvl="0" w:tplc="85BE3C82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E405C9"/>
    <w:multiLevelType w:val="hybridMultilevel"/>
    <w:tmpl w:val="E0C68D26"/>
    <w:lvl w:ilvl="0" w:tplc="6A68A556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5A02C7"/>
    <w:multiLevelType w:val="hybridMultilevel"/>
    <w:tmpl w:val="A74484C8"/>
    <w:lvl w:ilvl="0" w:tplc="B0F8C6C0">
      <w:start w:val="1"/>
      <w:numFmt w:val="taiwaneseCountingThousand"/>
      <w:lvlText w:val="%1．"/>
      <w:lvlJc w:val="left"/>
      <w:pPr>
        <w:ind w:left="1112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2" w:hanging="480"/>
      </w:p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10">
    <w:nsid w:val="1D480C45"/>
    <w:multiLevelType w:val="hybridMultilevel"/>
    <w:tmpl w:val="177C57F0"/>
    <w:lvl w:ilvl="0" w:tplc="E32007E0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CB625D"/>
    <w:multiLevelType w:val="hybridMultilevel"/>
    <w:tmpl w:val="22F2299E"/>
    <w:lvl w:ilvl="0" w:tplc="21761BF6">
      <w:start w:val="1"/>
      <w:numFmt w:val="taiwaneseCountingThousand"/>
      <w:lvlText w:val="%1．"/>
      <w:lvlJc w:val="left"/>
      <w:pPr>
        <w:ind w:left="360" w:hanging="360"/>
      </w:pPr>
      <w:rPr>
        <w:rFonts w:ascii="新細明體" w:eastAsia="新細明體" w:hAnsi="新細明體" w:hint="eastAsia"/>
        <w:b w:val="0"/>
        <w:i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3B1865"/>
    <w:multiLevelType w:val="hybridMultilevel"/>
    <w:tmpl w:val="0C627D10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126EE1"/>
    <w:multiLevelType w:val="hybridMultilevel"/>
    <w:tmpl w:val="4828A85A"/>
    <w:lvl w:ilvl="0" w:tplc="ED64AE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49B0DE5"/>
    <w:multiLevelType w:val="hybridMultilevel"/>
    <w:tmpl w:val="7F1CC092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8452A73"/>
    <w:multiLevelType w:val="hybridMultilevel"/>
    <w:tmpl w:val="A476C432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B0F8C6C0">
      <w:start w:val="1"/>
      <w:numFmt w:val="taiwaneseCountingThousand"/>
      <w:lvlText w:val="%2．"/>
      <w:lvlJc w:val="left"/>
      <w:pPr>
        <w:ind w:left="840" w:hanging="360"/>
      </w:pPr>
      <w:rPr>
        <w:rFonts w:ascii="新細明體" w:eastAsia="新細明體" w:hAnsi="新細明體"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983253"/>
    <w:multiLevelType w:val="hybridMultilevel"/>
    <w:tmpl w:val="AAC0004E"/>
    <w:lvl w:ilvl="0" w:tplc="B0F8C6C0">
      <w:start w:val="1"/>
      <w:numFmt w:val="taiwaneseCountingThousand"/>
      <w:lvlText w:val="%1．"/>
      <w:lvlJc w:val="left"/>
      <w:pPr>
        <w:ind w:left="45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ind w:left="4290" w:hanging="480"/>
      </w:pPr>
    </w:lvl>
  </w:abstractNum>
  <w:abstractNum w:abstractNumId="17">
    <w:nsid w:val="2C240AEB"/>
    <w:multiLevelType w:val="hybridMultilevel"/>
    <w:tmpl w:val="33AE1820"/>
    <w:lvl w:ilvl="0" w:tplc="85BE3C82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b w:val="0"/>
        <w:i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215A8B"/>
    <w:multiLevelType w:val="hybridMultilevel"/>
    <w:tmpl w:val="8BD0138A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E761D74"/>
    <w:multiLevelType w:val="hybridMultilevel"/>
    <w:tmpl w:val="77347CC0"/>
    <w:lvl w:ilvl="0" w:tplc="12D0F62C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0">
    <w:nsid w:val="31681008"/>
    <w:multiLevelType w:val="hybridMultilevel"/>
    <w:tmpl w:val="70ACFA5A"/>
    <w:lvl w:ilvl="0" w:tplc="D8D6364A">
      <w:start w:val="1"/>
      <w:numFmt w:val="taiwaneseCountingThousand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31865C8"/>
    <w:multiLevelType w:val="hybridMultilevel"/>
    <w:tmpl w:val="54F220B6"/>
    <w:lvl w:ilvl="0" w:tplc="14461DDE">
      <w:start w:val="1"/>
      <w:numFmt w:val="taiwaneseCountingThousand"/>
      <w:lvlText w:val="%1．"/>
      <w:lvlJc w:val="left"/>
      <w:pPr>
        <w:ind w:left="632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2">
    <w:nsid w:val="36465CBE"/>
    <w:multiLevelType w:val="hybridMultilevel"/>
    <w:tmpl w:val="C360D0F2"/>
    <w:lvl w:ilvl="0" w:tplc="D8D6364A">
      <w:start w:val="1"/>
      <w:numFmt w:val="taiwaneseCountingThousand"/>
      <w:lvlText w:val="%1．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6727CFB"/>
    <w:multiLevelType w:val="hybridMultilevel"/>
    <w:tmpl w:val="682A6E6C"/>
    <w:lvl w:ilvl="0" w:tplc="85BE3C82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D8A11FF"/>
    <w:multiLevelType w:val="hybridMultilevel"/>
    <w:tmpl w:val="1C02FED2"/>
    <w:lvl w:ilvl="0" w:tplc="B0F8C6C0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5CB4967"/>
    <w:multiLevelType w:val="hybridMultilevel"/>
    <w:tmpl w:val="56BCD890"/>
    <w:lvl w:ilvl="0" w:tplc="D8D6364A">
      <w:start w:val="1"/>
      <w:numFmt w:val="taiwaneseCountingThousand"/>
      <w:lvlText w:val="%1．"/>
      <w:lvlJc w:val="left"/>
      <w:pPr>
        <w:ind w:left="10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6">
    <w:nsid w:val="49A74751"/>
    <w:multiLevelType w:val="hybridMultilevel"/>
    <w:tmpl w:val="9AF8C3DA"/>
    <w:lvl w:ilvl="0" w:tplc="0D9A35FC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AB31A2"/>
    <w:multiLevelType w:val="hybridMultilevel"/>
    <w:tmpl w:val="B67AF7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F071373"/>
    <w:multiLevelType w:val="hybridMultilevel"/>
    <w:tmpl w:val="9F588E92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0CF5521"/>
    <w:multiLevelType w:val="hybridMultilevel"/>
    <w:tmpl w:val="3EA807B4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28A4B5D"/>
    <w:multiLevelType w:val="hybridMultilevel"/>
    <w:tmpl w:val="09BCD2EA"/>
    <w:lvl w:ilvl="0" w:tplc="EF264298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3F533F6"/>
    <w:multiLevelType w:val="hybridMultilevel"/>
    <w:tmpl w:val="F58CA58E"/>
    <w:lvl w:ilvl="0" w:tplc="B0F8C6C0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58AB4F3A"/>
    <w:multiLevelType w:val="hybridMultilevel"/>
    <w:tmpl w:val="237CBF68"/>
    <w:lvl w:ilvl="0" w:tplc="3C72484C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33">
    <w:nsid w:val="58F507DC"/>
    <w:multiLevelType w:val="hybridMultilevel"/>
    <w:tmpl w:val="995E42A2"/>
    <w:lvl w:ilvl="0" w:tplc="CC06A4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CAD2E50"/>
    <w:multiLevelType w:val="hybridMultilevel"/>
    <w:tmpl w:val="33DC07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E923FA1"/>
    <w:multiLevelType w:val="hybridMultilevel"/>
    <w:tmpl w:val="9D929B98"/>
    <w:lvl w:ilvl="0" w:tplc="1A06CF26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36">
    <w:nsid w:val="61775C77"/>
    <w:multiLevelType w:val="hybridMultilevel"/>
    <w:tmpl w:val="971A453A"/>
    <w:lvl w:ilvl="0" w:tplc="3856C18C">
      <w:start w:val="1"/>
      <w:numFmt w:val="taiwaneseCountingThousand"/>
      <w:lvlText w:val="%1．"/>
      <w:lvlJc w:val="left"/>
      <w:pPr>
        <w:ind w:left="452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37">
    <w:nsid w:val="6ACF62B5"/>
    <w:multiLevelType w:val="hybridMultilevel"/>
    <w:tmpl w:val="9B024C26"/>
    <w:lvl w:ilvl="0" w:tplc="B1CC8BDE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565B65"/>
    <w:multiLevelType w:val="hybridMultilevel"/>
    <w:tmpl w:val="0114DB1E"/>
    <w:lvl w:ilvl="0" w:tplc="85BE3C82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b w:val="0"/>
        <w:i w:val="0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C8AFD8A">
      <w:start w:val="2"/>
      <w:numFmt w:val="taiwaneseCountingThousand"/>
      <w:lvlText w:val="%3."/>
      <w:lvlJc w:val="left"/>
      <w:pPr>
        <w:ind w:left="1320" w:hanging="360"/>
      </w:pPr>
      <w:rPr>
        <w:rFonts w:ascii="新細明體" w:eastAsia="新細明體" w:hAnsi="新細明體" w:cs="新細明體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C9A1A7D"/>
    <w:multiLevelType w:val="hybridMultilevel"/>
    <w:tmpl w:val="56BCD890"/>
    <w:lvl w:ilvl="0" w:tplc="D8D6364A">
      <w:start w:val="1"/>
      <w:numFmt w:val="taiwaneseCountingThousand"/>
      <w:lvlText w:val="%1．"/>
      <w:lvlJc w:val="left"/>
      <w:pPr>
        <w:ind w:left="10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40">
    <w:nsid w:val="78535B10"/>
    <w:multiLevelType w:val="hybridMultilevel"/>
    <w:tmpl w:val="92AC39EA"/>
    <w:lvl w:ilvl="0" w:tplc="12D0F62C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41">
    <w:nsid w:val="78CC6DEF"/>
    <w:multiLevelType w:val="hybridMultilevel"/>
    <w:tmpl w:val="969ECB5A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34713F"/>
    <w:multiLevelType w:val="hybridMultilevel"/>
    <w:tmpl w:val="3EA49236"/>
    <w:lvl w:ilvl="0" w:tplc="EF264298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b w:val="0"/>
        <w:i w:val="0"/>
        <w:sz w:val="24"/>
        <w:szCs w:val="24"/>
      </w:rPr>
    </w:lvl>
    <w:lvl w:ilvl="1" w:tplc="AC105C24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C6B6C92"/>
    <w:multiLevelType w:val="hybridMultilevel"/>
    <w:tmpl w:val="7F5C7DF8"/>
    <w:lvl w:ilvl="0" w:tplc="7AB850CE">
      <w:start w:val="1"/>
      <w:numFmt w:val="taiwaneseCountingThousand"/>
      <w:lvlText w:val="%1."/>
      <w:lvlJc w:val="left"/>
      <w:pPr>
        <w:ind w:left="360" w:hanging="360"/>
      </w:pPr>
      <w:rPr>
        <w:rFonts w:ascii="新細明體" w:eastAsia="新細明體" w:hAnsi="新細明體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ED34011"/>
    <w:multiLevelType w:val="hybridMultilevel"/>
    <w:tmpl w:val="975E9BC0"/>
    <w:lvl w:ilvl="0" w:tplc="EF264298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b w:val="0"/>
        <w:i w:val="0"/>
        <w:sz w:val="24"/>
        <w:szCs w:val="24"/>
      </w:rPr>
    </w:lvl>
    <w:lvl w:ilvl="1" w:tplc="B0F8C6C0">
      <w:start w:val="1"/>
      <w:numFmt w:val="taiwaneseCountingThousand"/>
      <w:lvlText w:val="%2．"/>
      <w:lvlJc w:val="left"/>
      <w:pPr>
        <w:ind w:left="960" w:hanging="480"/>
      </w:pPr>
      <w:rPr>
        <w:rFonts w:ascii="新細明體" w:eastAsia="新細明體" w:hAnsi="新細明體"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F355586"/>
    <w:multiLevelType w:val="hybridMultilevel"/>
    <w:tmpl w:val="554828F2"/>
    <w:lvl w:ilvl="0" w:tplc="D8D6364A">
      <w:start w:val="1"/>
      <w:numFmt w:val="taiwaneseCountingThousand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33"/>
  </w:num>
  <w:num w:numId="3">
    <w:abstractNumId w:val="23"/>
  </w:num>
  <w:num w:numId="4">
    <w:abstractNumId w:val="24"/>
  </w:num>
  <w:num w:numId="5">
    <w:abstractNumId w:val="29"/>
  </w:num>
  <w:num w:numId="6">
    <w:abstractNumId w:val="5"/>
  </w:num>
  <w:num w:numId="7">
    <w:abstractNumId w:val="14"/>
  </w:num>
  <w:num w:numId="8">
    <w:abstractNumId w:val="8"/>
  </w:num>
  <w:num w:numId="9">
    <w:abstractNumId w:val="41"/>
  </w:num>
  <w:num w:numId="10">
    <w:abstractNumId w:val="31"/>
  </w:num>
  <w:num w:numId="11">
    <w:abstractNumId w:val="2"/>
  </w:num>
  <w:num w:numId="12">
    <w:abstractNumId w:val="10"/>
  </w:num>
  <w:num w:numId="13">
    <w:abstractNumId w:val="45"/>
  </w:num>
  <w:num w:numId="14">
    <w:abstractNumId w:val="12"/>
  </w:num>
  <w:num w:numId="15">
    <w:abstractNumId w:val="1"/>
  </w:num>
  <w:num w:numId="16">
    <w:abstractNumId w:val="28"/>
  </w:num>
  <w:num w:numId="17">
    <w:abstractNumId w:val="7"/>
  </w:num>
  <w:num w:numId="18">
    <w:abstractNumId w:val="19"/>
  </w:num>
  <w:num w:numId="19">
    <w:abstractNumId w:val="32"/>
  </w:num>
  <w:num w:numId="20">
    <w:abstractNumId w:val="36"/>
  </w:num>
  <w:num w:numId="21">
    <w:abstractNumId w:val="6"/>
  </w:num>
  <w:num w:numId="22">
    <w:abstractNumId w:val="20"/>
  </w:num>
  <w:num w:numId="23">
    <w:abstractNumId w:val="35"/>
  </w:num>
  <w:num w:numId="24">
    <w:abstractNumId w:val="21"/>
  </w:num>
  <w:num w:numId="25">
    <w:abstractNumId w:val="9"/>
  </w:num>
  <w:num w:numId="26">
    <w:abstractNumId w:val="26"/>
  </w:num>
  <w:num w:numId="27">
    <w:abstractNumId w:val="40"/>
  </w:num>
  <w:num w:numId="28">
    <w:abstractNumId w:val="15"/>
  </w:num>
  <w:num w:numId="29">
    <w:abstractNumId w:val="38"/>
  </w:num>
  <w:num w:numId="30">
    <w:abstractNumId w:val="34"/>
  </w:num>
  <w:num w:numId="31">
    <w:abstractNumId w:val="27"/>
  </w:num>
  <w:num w:numId="32">
    <w:abstractNumId w:val="11"/>
  </w:num>
  <w:num w:numId="33">
    <w:abstractNumId w:val="17"/>
  </w:num>
  <w:num w:numId="34">
    <w:abstractNumId w:val="4"/>
  </w:num>
  <w:num w:numId="35">
    <w:abstractNumId w:val="13"/>
  </w:num>
  <w:num w:numId="36">
    <w:abstractNumId w:val="39"/>
  </w:num>
  <w:num w:numId="37">
    <w:abstractNumId w:val="25"/>
  </w:num>
  <w:num w:numId="38">
    <w:abstractNumId w:val="42"/>
  </w:num>
  <w:num w:numId="39">
    <w:abstractNumId w:val="18"/>
  </w:num>
  <w:num w:numId="40">
    <w:abstractNumId w:val="0"/>
  </w:num>
  <w:num w:numId="41">
    <w:abstractNumId w:val="22"/>
  </w:num>
  <w:num w:numId="42">
    <w:abstractNumId w:val="44"/>
  </w:num>
  <w:num w:numId="43">
    <w:abstractNumId w:val="16"/>
  </w:num>
  <w:num w:numId="44">
    <w:abstractNumId w:val="3"/>
  </w:num>
  <w:num w:numId="45">
    <w:abstractNumId w:val="30"/>
  </w:num>
  <w:num w:numId="46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8"/>
  <w:doNotHyphenateCaps/>
  <w:drawingGridHorizontalSpacing w:val="33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0524"/>
    <w:rsid w:val="00000219"/>
    <w:rsid w:val="0000166F"/>
    <w:rsid w:val="000018B8"/>
    <w:rsid w:val="0000235E"/>
    <w:rsid w:val="000023D1"/>
    <w:rsid w:val="00002473"/>
    <w:rsid w:val="00002929"/>
    <w:rsid w:val="00003319"/>
    <w:rsid w:val="000036BC"/>
    <w:rsid w:val="00003875"/>
    <w:rsid w:val="00003B96"/>
    <w:rsid w:val="00003D25"/>
    <w:rsid w:val="00003E03"/>
    <w:rsid w:val="00003EC7"/>
    <w:rsid w:val="000042A5"/>
    <w:rsid w:val="00004CA0"/>
    <w:rsid w:val="000050D0"/>
    <w:rsid w:val="00005189"/>
    <w:rsid w:val="000058B0"/>
    <w:rsid w:val="000059A1"/>
    <w:rsid w:val="00005E1A"/>
    <w:rsid w:val="00006524"/>
    <w:rsid w:val="0000664B"/>
    <w:rsid w:val="00006874"/>
    <w:rsid w:val="00006930"/>
    <w:rsid w:val="00006BC6"/>
    <w:rsid w:val="00006E87"/>
    <w:rsid w:val="0000726B"/>
    <w:rsid w:val="000072C1"/>
    <w:rsid w:val="00007343"/>
    <w:rsid w:val="00007B30"/>
    <w:rsid w:val="00010A58"/>
    <w:rsid w:val="00010F8F"/>
    <w:rsid w:val="00011C1C"/>
    <w:rsid w:val="00011FB5"/>
    <w:rsid w:val="000122B9"/>
    <w:rsid w:val="0001287B"/>
    <w:rsid w:val="00012888"/>
    <w:rsid w:val="000138D9"/>
    <w:rsid w:val="00013A10"/>
    <w:rsid w:val="00014243"/>
    <w:rsid w:val="00014AB1"/>
    <w:rsid w:val="00014EA7"/>
    <w:rsid w:val="00014EDD"/>
    <w:rsid w:val="00015030"/>
    <w:rsid w:val="0001544D"/>
    <w:rsid w:val="00015E50"/>
    <w:rsid w:val="0001605C"/>
    <w:rsid w:val="000161A1"/>
    <w:rsid w:val="00016409"/>
    <w:rsid w:val="000167DC"/>
    <w:rsid w:val="00016B08"/>
    <w:rsid w:val="00016D37"/>
    <w:rsid w:val="000172DC"/>
    <w:rsid w:val="00017364"/>
    <w:rsid w:val="00017728"/>
    <w:rsid w:val="000179E9"/>
    <w:rsid w:val="00017E04"/>
    <w:rsid w:val="000205B3"/>
    <w:rsid w:val="00020B5B"/>
    <w:rsid w:val="00020C6F"/>
    <w:rsid w:val="00020E0C"/>
    <w:rsid w:val="0002119C"/>
    <w:rsid w:val="00021E8A"/>
    <w:rsid w:val="000226AD"/>
    <w:rsid w:val="000227C2"/>
    <w:rsid w:val="000229D7"/>
    <w:rsid w:val="00022B93"/>
    <w:rsid w:val="00023D68"/>
    <w:rsid w:val="00023DDD"/>
    <w:rsid w:val="00024169"/>
    <w:rsid w:val="000246E9"/>
    <w:rsid w:val="000248B7"/>
    <w:rsid w:val="00024C1B"/>
    <w:rsid w:val="0002538F"/>
    <w:rsid w:val="000254FB"/>
    <w:rsid w:val="00025EFE"/>
    <w:rsid w:val="000264C1"/>
    <w:rsid w:val="0002674D"/>
    <w:rsid w:val="000267F8"/>
    <w:rsid w:val="000269B2"/>
    <w:rsid w:val="00026ED8"/>
    <w:rsid w:val="000270E3"/>
    <w:rsid w:val="00027174"/>
    <w:rsid w:val="000274D1"/>
    <w:rsid w:val="00027807"/>
    <w:rsid w:val="00030447"/>
    <w:rsid w:val="0003076E"/>
    <w:rsid w:val="00031740"/>
    <w:rsid w:val="00032AB3"/>
    <w:rsid w:val="00032D26"/>
    <w:rsid w:val="000330A6"/>
    <w:rsid w:val="0003336F"/>
    <w:rsid w:val="00033A8B"/>
    <w:rsid w:val="00033DDE"/>
    <w:rsid w:val="00033F43"/>
    <w:rsid w:val="0003542D"/>
    <w:rsid w:val="00035512"/>
    <w:rsid w:val="0003565E"/>
    <w:rsid w:val="00035808"/>
    <w:rsid w:val="00035B1C"/>
    <w:rsid w:val="00035B55"/>
    <w:rsid w:val="000362F5"/>
    <w:rsid w:val="00036958"/>
    <w:rsid w:val="000373ED"/>
    <w:rsid w:val="000375C7"/>
    <w:rsid w:val="00037A57"/>
    <w:rsid w:val="0004012F"/>
    <w:rsid w:val="0004073D"/>
    <w:rsid w:val="0004088D"/>
    <w:rsid w:val="00041243"/>
    <w:rsid w:val="00041382"/>
    <w:rsid w:val="00041468"/>
    <w:rsid w:val="000414DB"/>
    <w:rsid w:val="00041660"/>
    <w:rsid w:val="00041708"/>
    <w:rsid w:val="00042030"/>
    <w:rsid w:val="00042167"/>
    <w:rsid w:val="000425A2"/>
    <w:rsid w:val="00042A62"/>
    <w:rsid w:val="00042CEE"/>
    <w:rsid w:val="00042F71"/>
    <w:rsid w:val="00043098"/>
    <w:rsid w:val="000431E8"/>
    <w:rsid w:val="0004334E"/>
    <w:rsid w:val="00043449"/>
    <w:rsid w:val="00043535"/>
    <w:rsid w:val="00043690"/>
    <w:rsid w:val="00043853"/>
    <w:rsid w:val="00043A42"/>
    <w:rsid w:val="00043BC5"/>
    <w:rsid w:val="00043EBE"/>
    <w:rsid w:val="0004400D"/>
    <w:rsid w:val="00044AD7"/>
    <w:rsid w:val="00044EB9"/>
    <w:rsid w:val="00045B7A"/>
    <w:rsid w:val="0004644C"/>
    <w:rsid w:val="00046937"/>
    <w:rsid w:val="00046C7A"/>
    <w:rsid w:val="00047438"/>
    <w:rsid w:val="00047529"/>
    <w:rsid w:val="00047CA0"/>
    <w:rsid w:val="00047D0F"/>
    <w:rsid w:val="00047DC9"/>
    <w:rsid w:val="000505C0"/>
    <w:rsid w:val="00050628"/>
    <w:rsid w:val="0005066D"/>
    <w:rsid w:val="0005079C"/>
    <w:rsid w:val="00050D47"/>
    <w:rsid w:val="00050DF7"/>
    <w:rsid w:val="000513A8"/>
    <w:rsid w:val="000516DE"/>
    <w:rsid w:val="000516E3"/>
    <w:rsid w:val="000525A9"/>
    <w:rsid w:val="000525CB"/>
    <w:rsid w:val="0005270D"/>
    <w:rsid w:val="00052B19"/>
    <w:rsid w:val="00052FE0"/>
    <w:rsid w:val="00053448"/>
    <w:rsid w:val="0005347C"/>
    <w:rsid w:val="0005358D"/>
    <w:rsid w:val="00053A32"/>
    <w:rsid w:val="0005403E"/>
    <w:rsid w:val="000543F6"/>
    <w:rsid w:val="00054531"/>
    <w:rsid w:val="000547A9"/>
    <w:rsid w:val="00054A2F"/>
    <w:rsid w:val="00054EB0"/>
    <w:rsid w:val="00054EB2"/>
    <w:rsid w:val="00055035"/>
    <w:rsid w:val="00055B81"/>
    <w:rsid w:val="00055E87"/>
    <w:rsid w:val="00055FF7"/>
    <w:rsid w:val="00056442"/>
    <w:rsid w:val="00056677"/>
    <w:rsid w:val="0005732F"/>
    <w:rsid w:val="00057537"/>
    <w:rsid w:val="00057C5D"/>
    <w:rsid w:val="00057C60"/>
    <w:rsid w:val="00060954"/>
    <w:rsid w:val="00060A93"/>
    <w:rsid w:val="0006184C"/>
    <w:rsid w:val="000624F0"/>
    <w:rsid w:val="000630AD"/>
    <w:rsid w:val="00063ECC"/>
    <w:rsid w:val="0006409C"/>
    <w:rsid w:val="00064BB7"/>
    <w:rsid w:val="00064ED2"/>
    <w:rsid w:val="0006508F"/>
    <w:rsid w:val="00065566"/>
    <w:rsid w:val="0006560A"/>
    <w:rsid w:val="0006566F"/>
    <w:rsid w:val="00065D7F"/>
    <w:rsid w:val="0006632C"/>
    <w:rsid w:val="0006638A"/>
    <w:rsid w:val="0006638E"/>
    <w:rsid w:val="00066439"/>
    <w:rsid w:val="0006794A"/>
    <w:rsid w:val="00070690"/>
    <w:rsid w:val="00070E33"/>
    <w:rsid w:val="0007162C"/>
    <w:rsid w:val="00071691"/>
    <w:rsid w:val="00071C9D"/>
    <w:rsid w:val="00071DD0"/>
    <w:rsid w:val="00071F2B"/>
    <w:rsid w:val="000723E7"/>
    <w:rsid w:val="0007264B"/>
    <w:rsid w:val="00072DE8"/>
    <w:rsid w:val="000734CF"/>
    <w:rsid w:val="00073889"/>
    <w:rsid w:val="000738F7"/>
    <w:rsid w:val="00073A56"/>
    <w:rsid w:val="00074356"/>
    <w:rsid w:val="0007483A"/>
    <w:rsid w:val="0007491E"/>
    <w:rsid w:val="00074DB5"/>
    <w:rsid w:val="00074E4B"/>
    <w:rsid w:val="0007579E"/>
    <w:rsid w:val="000761A8"/>
    <w:rsid w:val="00076735"/>
    <w:rsid w:val="0007693B"/>
    <w:rsid w:val="00077256"/>
    <w:rsid w:val="000773D5"/>
    <w:rsid w:val="00077A10"/>
    <w:rsid w:val="00077D4D"/>
    <w:rsid w:val="00077DA0"/>
    <w:rsid w:val="00077ED1"/>
    <w:rsid w:val="00077EDC"/>
    <w:rsid w:val="000805CA"/>
    <w:rsid w:val="000809DA"/>
    <w:rsid w:val="00080A9B"/>
    <w:rsid w:val="00080B18"/>
    <w:rsid w:val="0008158D"/>
    <w:rsid w:val="00081BCA"/>
    <w:rsid w:val="000823F3"/>
    <w:rsid w:val="00082B60"/>
    <w:rsid w:val="00082E6F"/>
    <w:rsid w:val="000833FD"/>
    <w:rsid w:val="0008343E"/>
    <w:rsid w:val="00083AE7"/>
    <w:rsid w:val="00083B5E"/>
    <w:rsid w:val="00084024"/>
    <w:rsid w:val="00084FE6"/>
    <w:rsid w:val="0008523A"/>
    <w:rsid w:val="00085532"/>
    <w:rsid w:val="00085566"/>
    <w:rsid w:val="00085848"/>
    <w:rsid w:val="00085C89"/>
    <w:rsid w:val="00085E6F"/>
    <w:rsid w:val="0008612C"/>
    <w:rsid w:val="000861BC"/>
    <w:rsid w:val="0008653C"/>
    <w:rsid w:val="00086A70"/>
    <w:rsid w:val="00086CAE"/>
    <w:rsid w:val="00086DE2"/>
    <w:rsid w:val="0008772F"/>
    <w:rsid w:val="000879DF"/>
    <w:rsid w:val="00087A62"/>
    <w:rsid w:val="00087CD0"/>
    <w:rsid w:val="000905D5"/>
    <w:rsid w:val="000905EA"/>
    <w:rsid w:val="00090A2C"/>
    <w:rsid w:val="00090D85"/>
    <w:rsid w:val="00091234"/>
    <w:rsid w:val="000917F8"/>
    <w:rsid w:val="00091875"/>
    <w:rsid w:val="00091AB6"/>
    <w:rsid w:val="00091F23"/>
    <w:rsid w:val="000920F5"/>
    <w:rsid w:val="00092935"/>
    <w:rsid w:val="00092956"/>
    <w:rsid w:val="000929EA"/>
    <w:rsid w:val="00092AA0"/>
    <w:rsid w:val="00092E66"/>
    <w:rsid w:val="00093052"/>
    <w:rsid w:val="000931E6"/>
    <w:rsid w:val="0009390B"/>
    <w:rsid w:val="00093C37"/>
    <w:rsid w:val="000949AC"/>
    <w:rsid w:val="000957F2"/>
    <w:rsid w:val="00095F15"/>
    <w:rsid w:val="0009607A"/>
    <w:rsid w:val="0009624C"/>
    <w:rsid w:val="0009696F"/>
    <w:rsid w:val="00096B23"/>
    <w:rsid w:val="00097238"/>
    <w:rsid w:val="00097251"/>
    <w:rsid w:val="00097565"/>
    <w:rsid w:val="000976C3"/>
    <w:rsid w:val="000979F7"/>
    <w:rsid w:val="000A0587"/>
    <w:rsid w:val="000A0886"/>
    <w:rsid w:val="000A138C"/>
    <w:rsid w:val="000A1594"/>
    <w:rsid w:val="000A182E"/>
    <w:rsid w:val="000A18F6"/>
    <w:rsid w:val="000A18F8"/>
    <w:rsid w:val="000A1BB0"/>
    <w:rsid w:val="000A218A"/>
    <w:rsid w:val="000A245F"/>
    <w:rsid w:val="000A2D31"/>
    <w:rsid w:val="000A31A9"/>
    <w:rsid w:val="000A3266"/>
    <w:rsid w:val="000A348C"/>
    <w:rsid w:val="000A34F8"/>
    <w:rsid w:val="000A3F4C"/>
    <w:rsid w:val="000A3FE8"/>
    <w:rsid w:val="000A42DA"/>
    <w:rsid w:val="000A461C"/>
    <w:rsid w:val="000A472C"/>
    <w:rsid w:val="000A4966"/>
    <w:rsid w:val="000A499A"/>
    <w:rsid w:val="000A4ACF"/>
    <w:rsid w:val="000A4CE2"/>
    <w:rsid w:val="000A4E97"/>
    <w:rsid w:val="000A5B72"/>
    <w:rsid w:val="000A60E8"/>
    <w:rsid w:val="000A62EF"/>
    <w:rsid w:val="000A6496"/>
    <w:rsid w:val="000A6E63"/>
    <w:rsid w:val="000A6ED1"/>
    <w:rsid w:val="000A7217"/>
    <w:rsid w:val="000A7236"/>
    <w:rsid w:val="000A7D50"/>
    <w:rsid w:val="000B0260"/>
    <w:rsid w:val="000B05DD"/>
    <w:rsid w:val="000B077D"/>
    <w:rsid w:val="000B07B4"/>
    <w:rsid w:val="000B0D28"/>
    <w:rsid w:val="000B0DAE"/>
    <w:rsid w:val="000B0DBF"/>
    <w:rsid w:val="000B0DDA"/>
    <w:rsid w:val="000B1171"/>
    <w:rsid w:val="000B16CA"/>
    <w:rsid w:val="000B1AF7"/>
    <w:rsid w:val="000B211E"/>
    <w:rsid w:val="000B24AE"/>
    <w:rsid w:val="000B27CC"/>
    <w:rsid w:val="000B28B3"/>
    <w:rsid w:val="000B2CEA"/>
    <w:rsid w:val="000B33A1"/>
    <w:rsid w:val="000B377C"/>
    <w:rsid w:val="000B3F47"/>
    <w:rsid w:val="000B3F5D"/>
    <w:rsid w:val="000B4012"/>
    <w:rsid w:val="000B4620"/>
    <w:rsid w:val="000B4B0E"/>
    <w:rsid w:val="000B4DCD"/>
    <w:rsid w:val="000B54F8"/>
    <w:rsid w:val="000B550E"/>
    <w:rsid w:val="000B6AED"/>
    <w:rsid w:val="000B6F4E"/>
    <w:rsid w:val="000B72B8"/>
    <w:rsid w:val="000B7E0F"/>
    <w:rsid w:val="000C052C"/>
    <w:rsid w:val="000C0686"/>
    <w:rsid w:val="000C0B72"/>
    <w:rsid w:val="000C12E7"/>
    <w:rsid w:val="000C141C"/>
    <w:rsid w:val="000C146E"/>
    <w:rsid w:val="000C1B41"/>
    <w:rsid w:val="000C2235"/>
    <w:rsid w:val="000C258C"/>
    <w:rsid w:val="000C2CBD"/>
    <w:rsid w:val="000C3242"/>
    <w:rsid w:val="000C35B1"/>
    <w:rsid w:val="000C362E"/>
    <w:rsid w:val="000C3E20"/>
    <w:rsid w:val="000C4BBD"/>
    <w:rsid w:val="000C595B"/>
    <w:rsid w:val="000C59D3"/>
    <w:rsid w:val="000C61DF"/>
    <w:rsid w:val="000C62D2"/>
    <w:rsid w:val="000C6825"/>
    <w:rsid w:val="000C6DDC"/>
    <w:rsid w:val="000C6FAE"/>
    <w:rsid w:val="000C75BC"/>
    <w:rsid w:val="000D0847"/>
    <w:rsid w:val="000D0A40"/>
    <w:rsid w:val="000D10EA"/>
    <w:rsid w:val="000D1610"/>
    <w:rsid w:val="000D173E"/>
    <w:rsid w:val="000D199D"/>
    <w:rsid w:val="000D1A29"/>
    <w:rsid w:val="000D215D"/>
    <w:rsid w:val="000D239A"/>
    <w:rsid w:val="000D271F"/>
    <w:rsid w:val="000D2853"/>
    <w:rsid w:val="000D2BFA"/>
    <w:rsid w:val="000D2CD4"/>
    <w:rsid w:val="000D3CF2"/>
    <w:rsid w:val="000D4466"/>
    <w:rsid w:val="000D49A6"/>
    <w:rsid w:val="000D4B93"/>
    <w:rsid w:val="000D4C0D"/>
    <w:rsid w:val="000D5010"/>
    <w:rsid w:val="000D5755"/>
    <w:rsid w:val="000D5D25"/>
    <w:rsid w:val="000D5EB9"/>
    <w:rsid w:val="000D60D9"/>
    <w:rsid w:val="000D61F8"/>
    <w:rsid w:val="000D6833"/>
    <w:rsid w:val="000D6902"/>
    <w:rsid w:val="000D6A80"/>
    <w:rsid w:val="000D6CB2"/>
    <w:rsid w:val="000D7594"/>
    <w:rsid w:val="000D7B60"/>
    <w:rsid w:val="000D7E41"/>
    <w:rsid w:val="000D7E43"/>
    <w:rsid w:val="000D7EF0"/>
    <w:rsid w:val="000E0127"/>
    <w:rsid w:val="000E0185"/>
    <w:rsid w:val="000E065B"/>
    <w:rsid w:val="000E06DD"/>
    <w:rsid w:val="000E0814"/>
    <w:rsid w:val="000E0CFF"/>
    <w:rsid w:val="000E0F1C"/>
    <w:rsid w:val="000E15BA"/>
    <w:rsid w:val="000E163E"/>
    <w:rsid w:val="000E1B1A"/>
    <w:rsid w:val="000E1BC4"/>
    <w:rsid w:val="000E1E8B"/>
    <w:rsid w:val="000E2099"/>
    <w:rsid w:val="000E2427"/>
    <w:rsid w:val="000E2633"/>
    <w:rsid w:val="000E2667"/>
    <w:rsid w:val="000E2BD4"/>
    <w:rsid w:val="000E33C7"/>
    <w:rsid w:val="000E3970"/>
    <w:rsid w:val="000E3B68"/>
    <w:rsid w:val="000E3D94"/>
    <w:rsid w:val="000E40AE"/>
    <w:rsid w:val="000E42E7"/>
    <w:rsid w:val="000E4343"/>
    <w:rsid w:val="000E4B82"/>
    <w:rsid w:val="000E4C3B"/>
    <w:rsid w:val="000E5299"/>
    <w:rsid w:val="000E55E2"/>
    <w:rsid w:val="000E57F5"/>
    <w:rsid w:val="000E63D2"/>
    <w:rsid w:val="000E6593"/>
    <w:rsid w:val="000E6920"/>
    <w:rsid w:val="000E6A2A"/>
    <w:rsid w:val="000E6B62"/>
    <w:rsid w:val="000E6CF7"/>
    <w:rsid w:val="000E6EA5"/>
    <w:rsid w:val="000E7A2A"/>
    <w:rsid w:val="000E7C38"/>
    <w:rsid w:val="000E7DF8"/>
    <w:rsid w:val="000F0175"/>
    <w:rsid w:val="000F0475"/>
    <w:rsid w:val="000F0A30"/>
    <w:rsid w:val="000F1BB1"/>
    <w:rsid w:val="000F2080"/>
    <w:rsid w:val="000F26C3"/>
    <w:rsid w:val="000F2A94"/>
    <w:rsid w:val="000F2FB5"/>
    <w:rsid w:val="000F3237"/>
    <w:rsid w:val="000F349A"/>
    <w:rsid w:val="000F36B5"/>
    <w:rsid w:val="000F3E6B"/>
    <w:rsid w:val="000F4246"/>
    <w:rsid w:val="000F4AA1"/>
    <w:rsid w:val="000F524E"/>
    <w:rsid w:val="000F559C"/>
    <w:rsid w:val="000F56E9"/>
    <w:rsid w:val="000F5941"/>
    <w:rsid w:val="000F5A88"/>
    <w:rsid w:val="000F684A"/>
    <w:rsid w:val="000F6A09"/>
    <w:rsid w:val="000F6B56"/>
    <w:rsid w:val="000F7216"/>
    <w:rsid w:val="000F72D7"/>
    <w:rsid w:val="000F7413"/>
    <w:rsid w:val="000F7A57"/>
    <w:rsid w:val="00100594"/>
    <w:rsid w:val="00100654"/>
    <w:rsid w:val="00100977"/>
    <w:rsid w:val="00100A0C"/>
    <w:rsid w:val="0010120C"/>
    <w:rsid w:val="001014F6"/>
    <w:rsid w:val="00101A2E"/>
    <w:rsid w:val="00101C08"/>
    <w:rsid w:val="001021CB"/>
    <w:rsid w:val="001027A7"/>
    <w:rsid w:val="001027F2"/>
    <w:rsid w:val="00102F26"/>
    <w:rsid w:val="00102F85"/>
    <w:rsid w:val="00102FD1"/>
    <w:rsid w:val="00103022"/>
    <w:rsid w:val="0010330C"/>
    <w:rsid w:val="00103503"/>
    <w:rsid w:val="00103818"/>
    <w:rsid w:val="00103B9E"/>
    <w:rsid w:val="00103C70"/>
    <w:rsid w:val="00103C8D"/>
    <w:rsid w:val="00103C92"/>
    <w:rsid w:val="00104492"/>
    <w:rsid w:val="001044D7"/>
    <w:rsid w:val="00104A08"/>
    <w:rsid w:val="00104B20"/>
    <w:rsid w:val="00104B78"/>
    <w:rsid w:val="00104C5B"/>
    <w:rsid w:val="00104CF7"/>
    <w:rsid w:val="001053B2"/>
    <w:rsid w:val="00105455"/>
    <w:rsid w:val="001059BB"/>
    <w:rsid w:val="00105E18"/>
    <w:rsid w:val="00105F7A"/>
    <w:rsid w:val="00106777"/>
    <w:rsid w:val="00106827"/>
    <w:rsid w:val="0010683A"/>
    <w:rsid w:val="00106884"/>
    <w:rsid w:val="00106BB0"/>
    <w:rsid w:val="00107B71"/>
    <w:rsid w:val="00107C4E"/>
    <w:rsid w:val="0011015F"/>
    <w:rsid w:val="00110542"/>
    <w:rsid w:val="00110796"/>
    <w:rsid w:val="00110A5B"/>
    <w:rsid w:val="00110BEC"/>
    <w:rsid w:val="001113B5"/>
    <w:rsid w:val="00111A0B"/>
    <w:rsid w:val="00111C69"/>
    <w:rsid w:val="00111D38"/>
    <w:rsid w:val="001124F7"/>
    <w:rsid w:val="0011268D"/>
    <w:rsid w:val="00112801"/>
    <w:rsid w:val="00112D90"/>
    <w:rsid w:val="00113032"/>
    <w:rsid w:val="001131A0"/>
    <w:rsid w:val="00113354"/>
    <w:rsid w:val="00113B3F"/>
    <w:rsid w:val="001141FA"/>
    <w:rsid w:val="00114726"/>
    <w:rsid w:val="00114A86"/>
    <w:rsid w:val="00114D07"/>
    <w:rsid w:val="00115B1B"/>
    <w:rsid w:val="00115FD2"/>
    <w:rsid w:val="0011615E"/>
    <w:rsid w:val="001162C6"/>
    <w:rsid w:val="00116569"/>
    <w:rsid w:val="001168A1"/>
    <w:rsid w:val="00116C9C"/>
    <w:rsid w:val="00117A89"/>
    <w:rsid w:val="00117B64"/>
    <w:rsid w:val="00117C6D"/>
    <w:rsid w:val="00117D93"/>
    <w:rsid w:val="00120096"/>
    <w:rsid w:val="001204FE"/>
    <w:rsid w:val="0012092B"/>
    <w:rsid w:val="001209D6"/>
    <w:rsid w:val="00120E78"/>
    <w:rsid w:val="0012110B"/>
    <w:rsid w:val="001211B5"/>
    <w:rsid w:val="001213E0"/>
    <w:rsid w:val="001217DA"/>
    <w:rsid w:val="001218C9"/>
    <w:rsid w:val="00121AD5"/>
    <w:rsid w:val="00121F0E"/>
    <w:rsid w:val="00121F9D"/>
    <w:rsid w:val="00121FDC"/>
    <w:rsid w:val="001220CE"/>
    <w:rsid w:val="0012226F"/>
    <w:rsid w:val="00122577"/>
    <w:rsid w:val="00122769"/>
    <w:rsid w:val="00122AA5"/>
    <w:rsid w:val="00122D29"/>
    <w:rsid w:val="00122F28"/>
    <w:rsid w:val="00123925"/>
    <w:rsid w:val="001248FF"/>
    <w:rsid w:val="00124D40"/>
    <w:rsid w:val="00125555"/>
    <w:rsid w:val="00126421"/>
    <w:rsid w:val="00126592"/>
    <w:rsid w:val="00126D90"/>
    <w:rsid w:val="00126E85"/>
    <w:rsid w:val="001273A1"/>
    <w:rsid w:val="001273A9"/>
    <w:rsid w:val="0012764C"/>
    <w:rsid w:val="001278D6"/>
    <w:rsid w:val="00127E42"/>
    <w:rsid w:val="0013006D"/>
    <w:rsid w:val="00130218"/>
    <w:rsid w:val="00130589"/>
    <w:rsid w:val="00130F24"/>
    <w:rsid w:val="00130F80"/>
    <w:rsid w:val="001310B2"/>
    <w:rsid w:val="00131328"/>
    <w:rsid w:val="00131437"/>
    <w:rsid w:val="00131BA6"/>
    <w:rsid w:val="0013250E"/>
    <w:rsid w:val="00132622"/>
    <w:rsid w:val="00132693"/>
    <w:rsid w:val="0013367C"/>
    <w:rsid w:val="00133921"/>
    <w:rsid w:val="001339A6"/>
    <w:rsid w:val="00133A10"/>
    <w:rsid w:val="00134B7F"/>
    <w:rsid w:val="00135234"/>
    <w:rsid w:val="0013524A"/>
    <w:rsid w:val="00136A16"/>
    <w:rsid w:val="00136F35"/>
    <w:rsid w:val="00137FBF"/>
    <w:rsid w:val="00140371"/>
    <w:rsid w:val="001404D0"/>
    <w:rsid w:val="00140910"/>
    <w:rsid w:val="00140999"/>
    <w:rsid w:val="00140B07"/>
    <w:rsid w:val="001413C1"/>
    <w:rsid w:val="0014168E"/>
    <w:rsid w:val="001416F6"/>
    <w:rsid w:val="00141757"/>
    <w:rsid w:val="00141C57"/>
    <w:rsid w:val="00142BEC"/>
    <w:rsid w:val="00142D6F"/>
    <w:rsid w:val="00142F26"/>
    <w:rsid w:val="001437FC"/>
    <w:rsid w:val="00144179"/>
    <w:rsid w:val="00144677"/>
    <w:rsid w:val="001447D5"/>
    <w:rsid w:val="00144AC3"/>
    <w:rsid w:val="00144FF9"/>
    <w:rsid w:val="00145208"/>
    <w:rsid w:val="00145AD4"/>
    <w:rsid w:val="001467C5"/>
    <w:rsid w:val="00146DAC"/>
    <w:rsid w:val="001474A2"/>
    <w:rsid w:val="00147747"/>
    <w:rsid w:val="00147FEC"/>
    <w:rsid w:val="0015092A"/>
    <w:rsid w:val="0015093F"/>
    <w:rsid w:val="001509D5"/>
    <w:rsid w:val="001509F1"/>
    <w:rsid w:val="00151448"/>
    <w:rsid w:val="00151877"/>
    <w:rsid w:val="00151AF2"/>
    <w:rsid w:val="00151DF4"/>
    <w:rsid w:val="00151F1E"/>
    <w:rsid w:val="00152047"/>
    <w:rsid w:val="00152E3C"/>
    <w:rsid w:val="00153150"/>
    <w:rsid w:val="00153B3B"/>
    <w:rsid w:val="00153E26"/>
    <w:rsid w:val="00153F69"/>
    <w:rsid w:val="00154096"/>
    <w:rsid w:val="0015479E"/>
    <w:rsid w:val="00154867"/>
    <w:rsid w:val="00154D24"/>
    <w:rsid w:val="00154EFA"/>
    <w:rsid w:val="00154F59"/>
    <w:rsid w:val="00155074"/>
    <w:rsid w:val="00155CAE"/>
    <w:rsid w:val="00156207"/>
    <w:rsid w:val="001562AF"/>
    <w:rsid w:val="00156B2D"/>
    <w:rsid w:val="00157535"/>
    <w:rsid w:val="00157952"/>
    <w:rsid w:val="00157BCA"/>
    <w:rsid w:val="001604DB"/>
    <w:rsid w:val="00160B43"/>
    <w:rsid w:val="00161492"/>
    <w:rsid w:val="001617D7"/>
    <w:rsid w:val="0016199D"/>
    <w:rsid w:val="001619BF"/>
    <w:rsid w:val="001619FE"/>
    <w:rsid w:val="0016202E"/>
    <w:rsid w:val="001624AA"/>
    <w:rsid w:val="00162698"/>
    <w:rsid w:val="0016287E"/>
    <w:rsid w:val="0016297F"/>
    <w:rsid w:val="0016354B"/>
    <w:rsid w:val="00163662"/>
    <w:rsid w:val="00163777"/>
    <w:rsid w:val="001638DB"/>
    <w:rsid w:val="0016404A"/>
    <w:rsid w:val="00164160"/>
    <w:rsid w:val="00164293"/>
    <w:rsid w:val="00164327"/>
    <w:rsid w:val="00164692"/>
    <w:rsid w:val="00164B59"/>
    <w:rsid w:val="00165D99"/>
    <w:rsid w:val="00165F7C"/>
    <w:rsid w:val="001663DD"/>
    <w:rsid w:val="001665BB"/>
    <w:rsid w:val="001668AB"/>
    <w:rsid w:val="00166C8C"/>
    <w:rsid w:val="00166E61"/>
    <w:rsid w:val="00167447"/>
    <w:rsid w:val="001677BB"/>
    <w:rsid w:val="00167E98"/>
    <w:rsid w:val="0017009B"/>
    <w:rsid w:val="00170824"/>
    <w:rsid w:val="001708F8"/>
    <w:rsid w:val="00170D72"/>
    <w:rsid w:val="001716C5"/>
    <w:rsid w:val="001718A1"/>
    <w:rsid w:val="00171A06"/>
    <w:rsid w:val="001720CC"/>
    <w:rsid w:val="0017222D"/>
    <w:rsid w:val="00172C43"/>
    <w:rsid w:val="00172FF4"/>
    <w:rsid w:val="001735EC"/>
    <w:rsid w:val="00173A99"/>
    <w:rsid w:val="00173F56"/>
    <w:rsid w:val="00174023"/>
    <w:rsid w:val="00174A5F"/>
    <w:rsid w:val="00174EF3"/>
    <w:rsid w:val="00175407"/>
    <w:rsid w:val="00175741"/>
    <w:rsid w:val="00175BE0"/>
    <w:rsid w:val="0017651D"/>
    <w:rsid w:val="00176E84"/>
    <w:rsid w:val="00177F6E"/>
    <w:rsid w:val="001802F1"/>
    <w:rsid w:val="00180326"/>
    <w:rsid w:val="00180969"/>
    <w:rsid w:val="00180B46"/>
    <w:rsid w:val="00180CC2"/>
    <w:rsid w:val="00180FE3"/>
    <w:rsid w:val="001811B0"/>
    <w:rsid w:val="00181CE1"/>
    <w:rsid w:val="00181E3D"/>
    <w:rsid w:val="00181FF5"/>
    <w:rsid w:val="00182610"/>
    <w:rsid w:val="00182B3C"/>
    <w:rsid w:val="00182B63"/>
    <w:rsid w:val="00182E90"/>
    <w:rsid w:val="001836AC"/>
    <w:rsid w:val="001837A2"/>
    <w:rsid w:val="0018459A"/>
    <w:rsid w:val="00184878"/>
    <w:rsid w:val="0018493C"/>
    <w:rsid w:val="001852FF"/>
    <w:rsid w:val="00185386"/>
    <w:rsid w:val="00185CF0"/>
    <w:rsid w:val="00186048"/>
    <w:rsid w:val="001860D6"/>
    <w:rsid w:val="0018641E"/>
    <w:rsid w:val="00186689"/>
    <w:rsid w:val="00186E0C"/>
    <w:rsid w:val="00186F7C"/>
    <w:rsid w:val="001871BD"/>
    <w:rsid w:val="001871DD"/>
    <w:rsid w:val="001872E7"/>
    <w:rsid w:val="001874E5"/>
    <w:rsid w:val="0018755A"/>
    <w:rsid w:val="00187584"/>
    <w:rsid w:val="00187711"/>
    <w:rsid w:val="00187F24"/>
    <w:rsid w:val="00190665"/>
    <w:rsid w:val="00190AB4"/>
    <w:rsid w:val="00190DA3"/>
    <w:rsid w:val="00190FBD"/>
    <w:rsid w:val="001918B1"/>
    <w:rsid w:val="00191A7B"/>
    <w:rsid w:val="00191E22"/>
    <w:rsid w:val="0019292E"/>
    <w:rsid w:val="00192BAD"/>
    <w:rsid w:val="0019317E"/>
    <w:rsid w:val="00193A4D"/>
    <w:rsid w:val="00193D5E"/>
    <w:rsid w:val="00193EE5"/>
    <w:rsid w:val="00193FEE"/>
    <w:rsid w:val="00194DB3"/>
    <w:rsid w:val="00194DEA"/>
    <w:rsid w:val="001950B2"/>
    <w:rsid w:val="001955C6"/>
    <w:rsid w:val="001957BF"/>
    <w:rsid w:val="00195841"/>
    <w:rsid w:val="00195E1E"/>
    <w:rsid w:val="00195E9B"/>
    <w:rsid w:val="00196948"/>
    <w:rsid w:val="00196C97"/>
    <w:rsid w:val="00197565"/>
    <w:rsid w:val="00197EF4"/>
    <w:rsid w:val="00197F2A"/>
    <w:rsid w:val="001A0275"/>
    <w:rsid w:val="001A0406"/>
    <w:rsid w:val="001A062B"/>
    <w:rsid w:val="001A08AB"/>
    <w:rsid w:val="001A0BC5"/>
    <w:rsid w:val="001A0EEE"/>
    <w:rsid w:val="001A14ED"/>
    <w:rsid w:val="001A1873"/>
    <w:rsid w:val="001A1E5C"/>
    <w:rsid w:val="001A247E"/>
    <w:rsid w:val="001A2760"/>
    <w:rsid w:val="001A28BB"/>
    <w:rsid w:val="001A2E5E"/>
    <w:rsid w:val="001A30D4"/>
    <w:rsid w:val="001A336D"/>
    <w:rsid w:val="001A35BD"/>
    <w:rsid w:val="001A3953"/>
    <w:rsid w:val="001A3BCB"/>
    <w:rsid w:val="001A3E3F"/>
    <w:rsid w:val="001A3F97"/>
    <w:rsid w:val="001A4871"/>
    <w:rsid w:val="001A4875"/>
    <w:rsid w:val="001A4B28"/>
    <w:rsid w:val="001A4B72"/>
    <w:rsid w:val="001A5498"/>
    <w:rsid w:val="001A5A92"/>
    <w:rsid w:val="001A6629"/>
    <w:rsid w:val="001A6691"/>
    <w:rsid w:val="001A66C6"/>
    <w:rsid w:val="001B05D3"/>
    <w:rsid w:val="001B12BC"/>
    <w:rsid w:val="001B14FC"/>
    <w:rsid w:val="001B196B"/>
    <w:rsid w:val="001B19E6"/>
    <w:rsid w:val="001B1A67"/>
    <w:rsid w:val="001B1C0C"/>
    <w:rsid w:val="001B1D4C"/>
    <w:rsid w:val="001B25AD"/>
    <w:rsid w:val="001B26E3"/>
    <w:rsid w:val="001B2E4E"/>
    <w:rsid w:val="001B2F94"/>
    <w:rsid w:val="001B351F"/>
    <w:rsid w:val="001B36A4"/>
    <w:rsid w:val="001B39FE"/>
    <w:rsid w:val="001B437E"/>
    <w:rsid w:val="001B43A6"/>
    <w:rsid w:val="001B43F3"/>
    <w:rsid w:val="001B46BE"/>
    <w:rsid w:val="001B4CB3"/>
    <w:rsid w:val="001B4CE7"/>
    <w:rsid w:val="001B506E"/>
    <w:rsid w:val="001B53F4"/>
    <w:rsid w:val="001B55ED"/>
    <w:rsid w:val="001B61CD"/>
    <w:rsid w:val="001B6A4B"/>
    <w:rsid w:val="001B6C33"/>
    <w:rsid w:val="001B6C6F"/>
    <w:rsid w:val="001B6FCF"/>
    <w:rsid w:val="001B720A"/>
    <w:rsid w:val="001B799C"/>
    <w:rsid w:val="001C103F"/>
    <w:rsid w:val="001C1824"/>
    <w:rsid w:val="001C1E5B"/>
    <w:rsid w:val="001C1FBB"/>
    <w:rsid w:val="001C242D"/>
    <w:rsid w:val="001C258E"/>
    <w:rsid w:val="001C25D0"/>
    <w:rsid w:val="001C2882"/>
    <w:rsid w:val="001C288E"/>
    <w:rsid w:val="001C299D"/>
    <w:rsid w:val="001C2A17"/>
    <w:rsid w:val="001C3D8C"/>
    <w:rsid w:val="001C3E50"/>
    <w:rsid w:val="001C43C3"/>
    <w:rsid w:val="001C45FE"/>
    <w:rsid w:val="001C47EE"/>
    <w:rsid w:val="001C4C39"/>
    <w:rsid w:val="001C5800"/>
    <w:rsid w:val="001C5991"/>
    <w:rsid w:val="001C5EDE"/>
    <w:rsid w:val="001C617B"/>
    <w:rsid w:val="001C66F7"/>
    <w:rsid w:val="001C6CE8"/>
    <w:rsid w:val="001C6E5D"/>
    <w:rsid w:val="001C6ECF"/>
    <w:rsid w:val="001C6FDD"/>
    <w:rsid w:val="001C6FE6"/>
    <w:rsid w:val="001C7306"/>
    <w:rsid w:val="001C7435"/>
    <w:rsid w:val="001C7A17"/>
    <w:rsid w:val="001C7D7A"/>
    <w:rsid w:val="001D0583"/>
    <w:rsid w:val="001D0587"/>
    <w:rsid w:val="001D067C"/>
    <w:rsid w:val="001D0829"/>
    <w:rsid w:val="001D0A85"/>
    <w:rsid w:val="001D0E2B"/>
    <w:rsid w:val="001D11E8"/>
    <w:rsid w:val="001D1A16"/>
    <w:rsid w:val="001D1CDC"/>
    <w:rsid w:val="001D2794"/>
    <w:rsid w:val="001D2B33"/>
    <w:rsid w:val="001D2C57"/>
    <w:rsid w:val="001D2F5F"/>
    <w:rsid w:val="001D3AC0"/>
    <w:rsid w:val="001D42AF"/>
    <w:rsid w:val="001D466E"/>
    <w:rsid w:val="001D4806"/>
    <w:rsid w:val="001D483D"/>
    <w:rsid w:val="001D50ED"/>
    <w:rsid w:val="001D5A7E"/>
    <w:rsid w:val="001D60DC"/>
    <w:rsid w:val="001D667C"/>
    <w:rsid w:val="001D67E0"/>
    <w:rsid w:val="001D6864"/>
    <w:rsid w:val="001D6DEB"/>
    <w:rsid w:val="001D7045"/>
    <w:rsid w:val="001D7320"/>
    <w:rsid w:val="001D762C"/>
    <w:rsid w:val="001D7DDD"/>
    <w:rsid w:val="001E0847"/>
    <w:rsid w:val="001E0A8B"/>
    <w:rsid w:val="001E0F4E"/>
    <w:rsid w:val="001E131F"/>
    <w:rsid w:val="001E150A"/>
    <w:rsid w:val="001E26A2"/>
    <w:rsid w:val="001E26B7"/>
    <w:rsid w:val="001E26C8"/>
    <w:rsid w:val="001E27A8"/>
    <w:rsid w:val="001E2FD9"/>
    <w:rsid w:val="001E3907"/>
    <w:rsid w:val="001E3C9C"/>
    <w:rsid w:val="001E4367"/>
    <w:rsid w:val="001E4461"/>
    <w:rsid w:val="001E48D6"/>
    <w:rsid w:val="001E4A70"/>
    <w:rsid w:val="001E4E92"/>
    <w:rsid w:val="001E54DC"/>
    <w:rsid w:val="001E567B"/>
    <w:rsid w:val="001E56EE"/>
    <w:rsid w:val="001E57BE"/>
    <w:rsid w:val="001E57F6"/>
    <w:rsid w:val="001E5E07"/>
    <w:rsid w:val="001E61E0"/>
    <w:rsid w:val="001E64BC"/>
    <w:rsid w:val="001E6B86"/>
    <w:rsid w:val="001E6C83"/>
    <w:rsid w:val="001E79CE"/>
    <w:rsid w:val="001E7D92"/>
    <w:rsid w:val="001F04E3"/>
    <w:rsid w:val="001F051A"/>
    <w:rsid w:val="001F05CE"/>
    <w:rsid w:val="001F0B2C"/>
    <w:rsid w:val="001F1F5B"/>
    <w:rsid w:val="001F2CDD"/>
    <w:rsid w:val="001F36BB"/>
    <w:rsid w:val="001F3E6E"/>
    <w:rsid w:val="001F4105"/>
    <w:rsid w:val="001F4568"/>
    <w:rsid w:val="001F4696"/>
    <w:rsid w:val="001F46D8"/>
    <w:rsid w:val="001F4959"/>
    <w:rsid w:val="001F4AE0"/>
    <w:rsid w:val="001F51E1"/>
    <w:rsid w:val="001F5428"/>
    <w:rsid w:val="001F5702"/>
    <w:rsid w:val="001F5722"/>
    <w:rsid w:val="001F5D7E"/>
    <w:rsid w:val="001F5FE5"/>
    <w:rsid w:val="001F620F"/>
    <w:rsid w:val="001F664D"/>
    <w:rsid w:val="001F66C9"/>
    <w:rsid w:val="001F69A1"/>
    <w:rsid w:val="001F7126"/>
    <w:rsid w:val="001F723C"/>
    <w:rsid w:val="001F78F0"/>
    <w:rsid w:val="001F7A4B"/>
    <w:rsid w:val="001F7DF0"/>
    <w:rsid w:val="00200352"/>
    <w:rsid w:val="00200B3B"/>
    <w:rsid w:val="00200CEA"/>
    <w:rsid w:val="00200F2D"/>
    <w:rsid w:val="00200F6D"/>
    <w:rsid w:val="0020150A"/>
    <w:rsid w:val="00201AF7"/>
    <w:rsid w:val="0020270F"/>
    <w:rsid w:val="00202D6F"/>
    <w:rsid w:val="00203540"/>
    <w:rsid w:val="00203930"/>
    <w:rsid w:val="00204123"/>
    <w:rsid w:val="002043FD"/>
    <w:rsid w:val="002046F4"/>
    <w:rsid w:val="002049A4"/>
    <w:rsid w:val="00204BB0"/>
    <w:rsid w:val="00204D78"/>
    <w:rsid w:val="002054E1"/>
    <w:rsid w:val="0020554E"/>
    <w:rsid w:val="00205F6B"/>
    <w:rsid w:val="002060AB"/>
    <w:rsid w:val="002060AC"/>
    <w:rsid w:val="0020629F"/>
    <w:rsid w:val="0020637C"/>
    <w:rsid w:val="00206850"/>
    <w:rsid w:val="00206D8C"/>
    <w:rsid w:val="00206EA6"/>
    <w:rsid w:val="0020717F"/>
    <w:rsid w:val="00207D59"/>
    <w:rsid w:val="00207F4D"/>
    <w:rsid w:val="002102BA"/>
    <w:rsid w:val="002102CA"/>
    <w:rsid w:val="0021079E"/>
    <w:rsid w:val="002107DE"/>
    <w:rsid w:val="00210FF1"/>
    <w:rsid w:val="00211345"/>
    <w:rsid w:val="002115FE"/>
    <w:rsid w:val="00211709"/>
    <w:rsid w:val="00212701"/>
    <w:rsid w:val="00212DBC"/>
    <w:rsid w:val="00213607"/>
    <w:rsid w:val="002138A8"/>
    <w:rsid w:val="00213A89"/>
    <w:rsid w:val="00214451"/>
    <w:rsid w:val="002147BA"/>
    <w:rsid w:val="002149EA"/>
    <w:rsid w:val="00214A79"/>
    <w:rsid w:val="00214B49"/>
    <w:rsid w:val="0021506C"/>
    <w:rsid w:val="002159D2"/>
    <w:rsid w:val="00215DAB"/>
    <w:rsid w:val="002164F8"/>
    <w:rsid w:val="0021684E"/>
    <w:rsid w:val="00217462"/>
    <w:rsid w:val="00217696"/>
    <w:rsid w:val="0021786F"/>
    <w:rsid w:val="00217C16"/>
    <w:rsid w:val="002203F9"/>
    <w:rsid w:val="00220496"/>
    <w:rsid w:val="00220532"/>
    <w:rsid w:val="002207CA"/>
    <w:rsid w:val="002208C0"/>
    <w:rsid w:val="00220A48"/>
    <w:rsid w:val="0022107D"/>
    <w:rsid w:val="002210B1"/>
    <w:rsid w:val="00221621"/>
    <w:rsid w:val="0022165F"/>
    <w:rsid w:val="0022190A"/>
    <w:rsid w:val="00221E1B"/>
    <w:rsid w:val="0022203D"/>
    <w:rsid w:val="002224DC"/>
    <w:rsid w:val="002227B0"/>
    <w:rsid w:val="00222B16"/>
    <w:rsid w:val="00222B74"/>
    <w:rsid w:val="0022322F"/>
    <w:rsid w:val="002232AD"/>
    <w:rsid w:val="00223404"/>
    <w:rsid w:val="0022365D"/>
    <w:rsid w:val="00223ADE"/>
    <w:rsid w:val="00223FEB"/>
    <w:rsid w:val="00224540"/>
    <w:rsid w:val="00224A58"/>
    <w:rsid w:val="00224BB9"/>
    <w:rsid w:val="00224F53"/>
    <w:rsid w:val="0022502A"/>
    <w:rsid w:val="0022511B"/>
    <w:rsid w:val="0022519A"/>
    <w:rsid w:val="0022537E"/>
    <w:rsid w:val="0022578A"/>
    <w:rsid w:val="00226405"/>
    <w:rsid w:val="00226EC4"/>
    <w:rsid w:val="00227B79"/>
    <w:rsid w:val="00230316"/>
    <w:rsid w:val="00230337"/>
    <w:rsid w:val="002303F1"/>
    <w:rsid w:val="0023067F"/>
    <w:rsid w:val="002307DE"/>
    <w:rsid w:val="002313C6"/>
    <w:rsid w:val="00231A8C"/>
    <w:rsid w:val="00232182"/>
    <w:rsid w:val="00232845"/>
    <w:rsid w:val="002328B3"/>
    <w:rsid w:val="00232B5B"/>
    <w:rsid w:val="0023318A"/>
    <w:rsid w:val="002338BF"/>
    <w:rsid w:val="0023393F"/>
    <w:rsid w:val="00233B0A"/>
    <w:rsid w:val="00234BC3"/>
    <w:rsid w:val="00234C86"/>
    <w:rsid w:val="00234E7B"/>
    <w:rsid w:val="00235286"/>
    <w:rsid w:val="00235937"/>
    <w:rsid w:val="00235F87"/>
    <w:rsid w:val="0023674E"/>
    <w:rsid w:val="00236842"/>
    <w:rsid w:val="002369FD"/>
    <w:rsid w:val="00236A88"/>
    <w:rsid w:val="00236D40"/>
    <w:rsid w:val="00237B60"/>
    <w:rsid w:val="00237BCD"/>
    <w:rsid w:val="00237BF1"/>
    <w:rsid w:val="00237F4F"/>
    <w:rsid w:val="002401D9"/>
    <w:rsid w:val="002402C9"/>
    <w:rsid w:val="002406D7"/>
    <w:rsid w:val="002407E9"/>
    <w:rsid w:val="0024098A"/>
    <w:rsid w:val="002409A9"/>
    <w:rsid w:val="0024112B"/>
    <w:rsid w:val="0024135B"/>
    <w:rsid w:val="002415F7"/>
    <w:rsid w:val="002417AE"/>
    <w:rsid w:val="00241889"/>
    <w:rsid w:val="002419BC"/>
    <w:rsid w:val="00241CF2"/>
    <w:rsid w:val="0024222A"/>
    <w:rsid w:val="002431A0"/>
    <w:rsid w:val="002432D8"/>
    <w:rsid w:val="00243433"/>
    <w:rsid w:val="002434A0"/>
    <w:rsid w:val="00243B10"/>
    <w:rsid w:val="00244335"/>
    <w:rsid w:val="0024483C"/>
    <w:rsid w:val="00244ACE"/>
    <w:rsid w:val="00244B37"/>
    <w:rsid w:val="00244E09"/>
    <w:rsid w:val="002451EE"/>
    <w:rsid w:val="002453A6"/>
    <w:rsid w:val="00245976"/>
    <w:rsid w:val="00245DC1"/>
    <w:rsid w:val="00245E3C"/>
    <w:rsid w:val="00246899"/>
    <w:rsid w:val="00246916"/>
    <w:rsid w:val="00246DF2"/>
    <w:rsid w:val="00246ED8"/>
    <w:rsid w:val="00247520"/>
    <w:rsid w:val="00247699"/>
    <w:rsid w:val="00247943"/>
    <w:rsid w:val="00250483"/>
    <w:rsid w:val="0025069C"/>
    <w:rsid w:val="002508A2"/>
    <w:rsid w:val="002508D3"/>
    <w:rsid w:val="00251269"/>
    <w:rsid w:val="0025176F"/>
    <w:rsid w:val="002520D7"/>
    <w:rsid w:val="002524AD"/>
    <w:rsid w:val="002525D6"/>
    <w:rsid w:val="00252DA9"/>
    <w:rsid w:val="00253293"/>
    <w:rsid w:val="00253547"/>
    <w:rsid w:val="002538C1"/>
    <w:rsid w:val="00253AFC"/>
    <w:rsid w:val="00254188"/>
    <w:rsid w:val="00254349"/>
    <w:rsid w:val="002548E7"/>
    <w:rsid w:val="00254A2D"/>
    <w:rsid w:val="00254B07"/>
    <w:rsid w:val="00254C46"/>
    <w:rsid w:val="00255224"/>
    <w:rsid w:val="002556C4"/>
    <w:rsid w:val="0025580D"/>
    <w:rsid w:val="00256179"/>
    <w:rsid w:val="002567C6"/>
    <w:rsid w:val="00256946"/>
    <w:rsid w:val="00256EAD"/>
    <w:rsid w:val="00257159"/>
    <w:rsid w:val="002600DF"/>
    <w:rsid w:val="002612AB"/>
    <w:rsid w:val="0026182B"/>
    <w:rsid w:val="00261B0E"/>
    <w:rsid w:val="00261E8F"/>
    <w:rsid w:val="002625F1"/>
    <w:rsid w:val="00262726"/>
    <w:rsid w:val="00262C77"/>
    <w:rsid w:val="002631AF"/>
    <w:rsid w:val="0026358D"/>
    <w:rsid w:val="00263B4C"/>
    <w:rsid w:val="00263BFB"/>
    <w:rsid w:val="00263CD7"/>
    <w:rsid w:val="00263E5C"/>
    <w:rsid w:val="00264240"/>
    <w:rsid w:val="00264351"/>
    <w:rsid w:val="0026448B"/>
    <w:rsid w:val="00264721"/>
    <w:rsid w:val="00265051"/>
    <w:rsid w:val="002651B0"/>
    <w:rsid w:val="00265793"/>
    <w:rsid w:val="002658EF"/>
    <w:rsid w:val="00265F64"/>
    <w:rsid w:val="0026614A"/>
    <w:rsid w:val="00266273"/>
    <w:rsid w:val="002662FE"/>
    <w:rsid w:val="00266A07"/>
    <w:rsid w:val="00266AEC"/>
    <w:rsid w:val="00266BB4"/>
    <w:rsid w:val="00266CAE"/>
    <w:rsid w:val="00266EFF"/>
    <w:rsid w:val="0026722F"/>
    <w:rsid w:val="00267327"/>
    <w:rsid w:val="00267346"/>
    <w:rsid w:val="002673DB"/>
    <w:rsid w:val="002675FF"/>
    <w:rsid w:val="0026767E"/>
    <w:rsid w:val="00267E51"/>
    <w:rsid w:val="00267F76"/>
    <w:rsid w:val="00270408"/>
    <w:rsid w:val="002705D4"/>
    <w:rsid w:val="002708E4"/>
    <w:rsid w:val="00270B2D"/>
    <w:rsid w:val="00270F59"/>
    <w:rsid w:val="00271178"/>
    <w:rsid w:val="00271233"/>
    <w:rsid w:val="0027132B"/>
    <w:rsid w:val="00271D6D"/>
    <w:rsid w:val="00271DA2"/>
    <w:rsid w:val="00272654"/>
    <w:rsid w:val="0027314E"/>
    <w:rsid w:val="00273927"/>
    <w:rsid w:val="00273B28"/>
    <w:rsid w:val="00273FEB"/>
    <w:rsid w:val="002742CE"/>
    <w:rsid w:val="00274465"/>
    <w:rsid w:val="00274882"/>
    <w:rsid w:val="00274937"/>
    <w:rsid w:val="002749B6"/>
    <w:rsid w:val="002757AD"/>
    <w:rsid w:val="00275BA9"/>
    <w:rsid w:val="002764A9"/>
    <w:rsid w:val="00276910"/>
    <w:rsid w:val="00276FDC"/>
    <w:rsid w:val="00277043"/>
    <w:rsid w:val="00277714"/>
    <w:rsid w:val="002803FD"/>
    <w:rsid w:val="00280534"/>
    <w:rsid w:val="002807D7"/>
    <w:rsid w:val="002808C7"/>
    <w:rsid w:val="00280A60"/>
    <w:rsid w:val="00280E6C"/>
    <w:rsid w:val="00280FD4"/>
    <w:rsid w:val="002815C7"/>
    <w:rsid w:val="00281642"/>
    <w:rsid w:val="00281832"/>
    <w:rsid w:val="00281913"/>
    <w:rsid w:val="002819A0"/>
    <w:rsid w:val="002819C2"/>
    <w:rsid w:val="00281AD5"/>
    <w:rsid w:val="00281B52"/>
    <w:rsid w:val="00281D0C"/>
    <w:rsid w:val="00281EB0"/>
    <w:rsid w:val="00282046"/>
    <w:rsid w:val="002821A8"/>
    <w:rsid w:val="00282E6C"/>
    <w:rsid w:val="002831C0"/>
    <w:rsid w:val="002834EB"/>
    <w:rsid w:val="0028380B"/>
    <w:rsid w:val="0028382A"/>
    <w:rsid w:val="00284032"/>
    <w:rsid w:val="0028445A"/>
    <w:rsid w:val="00284591"/>
    <w:rsid w:val="0028557D"/>
    <w:rsid w:val="00285669"/>
    <w:rsid w:val="00285853"/>
    <w:rsid w:val="0028619F"/>
    <w:rsid w:val="002865BB"/>
    <w:rsid w:val="002866AA"/>
    <w:rsid w:val="002866C5"/>
    <w:rsid w:val="00286FF8"/>
    <w:rsid w:val="0028747D"/>
    <w:rsid w:val="00287588"/>
    <w:rsid w:val="00287B11"/>
    <w:rsid w:val="00287D6B"/>
    <w:rsid w:val="00290711"/>
    <w:rsid w:val="00290819"/>
    <w:rsid w:val="00290D5B"/>
    <w:rsid w:val="00290F0B"/>
    <w:rsid w:val="002912B5"/>
    <w:rsid w:val="00291546"/>
    <w:rsid w:val="0029175E"/>
    <w:rsid w:val="00291A35"/>
    <w:rsid w:val="00291D3B"/>
    <w:rsid w:val="00291E20"/>
    <w:rsid w:val="0029200A"/>
    <w:rsid w:val="0029280E"/>
    <w:rsid w:val="00292A9A"/>
    <w:rsid w:val="00292E70"/>
    <w:rsid w:val="002931C0"/>
    <w:rsid w:val="002938E0"/>
    <w:rsid w:val="0029521B"/>
    <w:rsid w:val="00295881"/>
    <w:rsid w:val="002960B9"/>
    <w:rsid w:val="00296BF7"/>
    <w:rsid w:val="00296D32"/>
    <w:rsid w:val="00296F2C"/>
    <w:rsid w:val="002972BF"/>
    <w:rsid w:val="002975AD"/>
    <w:rsid w:val="00297D4D"/>
    <w:rsid w:val="002A00E1"/>
    <w:rsid w:val="002A0524"/>
    <w:rsid w:val="002A0775"/>
    <w:rsid w:val="002A0F5B"/>
    <w:rsid w:val="002A154F"/>
    <w:rsid w:val="002A1A58"/>
    <w:rsid w:val="002A1B80"/>
    <w:rsid w:val="002A1D57"/>
    <w:rsid w:val="002A2780"/>
    <w:rsid w:val="002A2BD7"/>
    <w:rsid w:val="002A2DE9"/>
    <w:rsid w:val="002A2E1E"/>
    <w:rsid w:val="002A3148"/>
    <w:rsid w:val="002A34B4"/>
    <w:rsid w:val="002A4510"/>
    <w:rsid w:val="002A4A26"/>
    <w:rsid w:val="002A4A45"/>
    <w:rsid w:val="002A4C29"/>
    <w:rsid w:val="002A4FFA"/>
    <w:rsid w:val="002A54C1"/>
    <w:rsid w:val="002A560B"/>
    <w:rsid w:val="002A59D4"/>
    <w:rsid w:val="002A59EC"/>
    <w:rsid w:val="002A5A3C"/>
    <w:rsid w:val="002A5EE2"/>
    <w:rsid w:val="002A5FCF"/>
    <w:rsid w:val="002A66FC"/>
    <w:rsid w:val="002A6AB4"/>
    <w:rsid w:val="002A71FB"/>
    <w:rsid w:val="002A76D5"/>
    <w:rsid w:val="002A777E"/>
    <w:rsid w:val="002B0142"/>
    <w:rsid w:val="002B0181"/>
    <w:rsid w:val="002B0A51"/>
    <w:rsid w:val="002B0B0A"/>
    <w:rsid w:val="002B0C96"/>
    <w:rsid w:val="002B0CA6"/>
    <w:rsid w:val="002B10A5"/>
    <w:rsid w:val="002B22F6"/>
    <w:rsid w:val="002B251B"/>
    <w:rsid w:val="002B2905"/>
    <w:rsid w:val="002B33A4"/>
    <w:rsid w:val="002B399C"/>
    <w:rsid w:val="002B3A23"/>
    <w:rsid w:val="002B4073"/>
    <w:rsid w:val="002B4449"/>
    <w:rsid w:val="002B452D"/>
    <w:rsid w:val="002B47FD"/>
    <w:rsid w:val="002B49D0"/>
    <w:rsid w:val="002B4D7E"/>
    <w:rsid w:val="002B559A"/>
    <w:rsid w:val="002B5676"/>
    <w:rsid w:val="002B56D7"/>
    <w:rsid w:val="002B5941"/>
    <w:rsid w:val="002B6BE5"/>
    <w:rsid w:val="002B6FC6"/>
    <w:rsid w:val="002B710D"/>
    <w:rsid w:val="002B717E"/>
    <w:rsid w:val="002B79A0"/>
    <w:rsid w:val="002B7B85"/>
    <w:rsid w:val="002B7BF1"/>
    <w:rsid w:val="002C075C"/>
    <w:rsid w:val="002C093F"/>
    <w:rsid w:val="002C0C7B"/>
    <w:rsid w:val="002C0FFF"/>
    <w:rsid w:val="002C11A6"/>
    <w:rsid w:val="002C1ABB"/>
    <w:rsid w:val="002C2459"/>
    <w:rsid w:val="002C27B2"/>
    <w:rsid w:val="002C2875"/>
    <w:rsid w:val="002C2A6C"/>
    <w:rsid w:val="002C37A5"/>
    <w:rsid w:val="002C3B5A"/>
    <w:rsid w:val="002C3D5B"/>
    <w:rsid w:val="002C433E"/>
    <w:rsid w:val="002C4516"/>
    <w:rsid w:val="002C453A"/>
    <w:rsid w:val="002C47CE"/>
    <w:rsid w:val="002C4821"/>
    <w:rsid w:val="002C4956"/>
    <w:rsid w:val="002C4D7C"/>
    <w:rsid w:val="002C4F21"/>
    <w:rsid w:val="002C4F76"/>
    <w:rsid w:val="002C507F"/>
    <w:rsid w:val="002C51D2"/>
    <w:rsid w:val="002C52C5"/>
    <w:rsid w:val="002C5724"/>
    <w:rsid w:val="002C578D"/>
    <w:rsid w:val="002C5824"/>
    <w:rsid w:val="002C6007"/>
    <w:rsid w:val="002C62DE"/>
    <w:rsid w:val="002C6784"/>
    <w:rsid w:val="002C7703"/>
    <w:rsid w:val="002C7758"/>
    <w:rsid w:val="002C7A88"/>
    <w:rsid w:val="002C7D75"/>
    <w:rsid w:val="002D01F3"/>
    <w:rsid w:val="002D031A"/>
    <w:rsid w:val="002D03BC"/>
    <w:rsid w:val="002D0EEB"/>
    <w:rsid w:val="002D10D5"/>
    <w:rsid w:val="002D1879"/>
    <w:rsid w:val="002D1C5E"/>
    <w:rsid w:val="002D1E6B"/>
    <w:rsid w:val="002D27AA"/>
    <w:rsid w:val="002D28B9"/>
    <w:rsid w:val="002D2AF9"/>
    <w:rsid w:val="002D2E8A"/>
    <w:rsid w:val="002D3360"/>
    <w:rsid w:val="002D3A03"/>
    <w:rsid w:val="002D3DA4"/>
    <w:rsid w:val="002D41C9"/>
    <w:rsid w:val="002D46B6"/>
    <w:rsid w:val="002D4D95"/>
    <w:rsid w:val="002D505A"/>
    <w:rsid w:val="002D50B7"/>
    <w:rsid w:val="002D5288"/>
    <w:rsid w:val="002D5418"/>
    <w:rsid w:val="002D54DD"/>
    <w:rsid w:val="002D5602"/>
    <w:rsid w:val="002D5EAC"/>
    <w:rsid w:val="002D5F3B"/>
    <w:rsid w:val="002D702B"/>
    <w:rsid w:val="002D7187"/>
    <w:rsid w:val="002D7635"/>
    <w:rsid w:val="002D7B77"/>
    <w:rsid w:val="002E098A"/>
    <w:rsid w:val="002E0B36"/>
    <w:rsid w:val="002E0B57"/>
    <w:rsid w:val="002E0F10"/>
    <w:rsid w:val="002E14EE"/>
    <w:rsid w:val="002E15FA"/>
    <w:rsid w:val="002E1AAE"/>
    <w:rsid w:val="002E1DC5"/>
    <w:rsid w:val="002E1FB5"/>
    <w:rsid w:val="002E202E"/>
    <w:rsid w:val="002E2234"/>
    <w:rsid w:val="002E2871"/>
    <w:rsid w:val="002E2982"/>
    <w:rsid w:val="002E2D30"/>
    <w:rsid w:val="002E2E9B"/>
    <w:rsid w:val="002E3583"/>
    <w:rsid w:val="002E3758"/>
    <w:rsid w:val="002E3782"/>
    <w:rsid w:val="002E3ADB"/>
    <w:rsid w:val="002E4444"/>
    <w:rsid w:val="002E480A"/>
    <w:rsid w:val="002E4ACC"/>
    <w:rsid w:val="002E50FB"/>
    <w:rsid w:val="002E51B2"/>
    <w:rsid w:val="002E522E"/>
    <w:rsid w:val="002E5DD9"/>
    <w:rsid w:val="002E62AD"/>
    <w:rsid w:val="002E62F2"/>
    <w:rsid w:val="002E65E3"/>
    <w:rsid w:val="002E7541"/>
    <w:rsid w:val="002E76C3"/>
    <w:rsid w:val="002E7733"/>
    <w:rsid w:val="002E773E"/>
    <w:rsid w:val="002E7E13"/>
    <w:rsid w:val="002F0525"/>
    <w:rsid w:val="002F07BB"/>
    <w:rsid w:val="002F07E7"/>
    <w:rsid w:val="002F127E"/>
    <w:rsid w:val="002F19A8"/>
    <w:rsid w:val="002F1D00"/>
    <w:rsid w:val="002F23DA"/>
    <w:rsid w:val="002F27AF"/>
    <w:rsid w:val="002F2A56"/>
    <w:rsid w:val="002F2F79"/>
    <w:rsid w:val="002F3030"/>
    <w:rsid w:val="002F3294"/>
    <w:rsid w:val="002F330A"/>
    <w:rsid w:val="002F3C67"/>
    <w:rsid w:val="002F3F34"/>
    <w:rsid w:val="002F4459"/>
    <w:rsid w:val="002F45D2"/>
    <w:rsid w:val="002F4D2C"/>
    <w:rsid w:val="002F50EE"/>
    <w:rsid w:val="002F55D8"/>
    <w:rsid w:val="002F575A"/>
    <w:rsid w:val="002F5A8C"/>
    <w:rsid w:val="002F5EAB"/>
    <w:rsid w:val="002F5F5F"/>
    <w:rsid w:val="002F68ED"/>
    <w:rsid w:val="002F6BAC"/>
    <w:rsid w:val="002F6F80"/>
    <w:rsid w:val="002F70F2"/>
    <w:rsid w:val="002F7444"/>
    <w:rsid w:val="002F751E"/>
    <w:rsid w:val="002F75AA"/>
    <w:rsid w:val="002F7ABE"/>
    <w:rsid w:val="002F7CAB"/>
    <w:rsid w:val="00300470"/>
    <w:rsid w:val="0030069E"/>
    <w:rsid w:val="00300CC8"/>
    <w:rsid w:val="00301936"/>
    <w:rsid w:val="003025D0"/>
    <w:rsid w:val="00302C73"/>
    <w:rsid w:val="00302CC7"/>
    <w:rsid w:val="00302E27"/>
    <w:rsid w:val="00302E97"/>
    <w:rsid w:val="003035E8"/>
    <w:rsid w:val="00303C6C"/>
    <w:rsid w:val="00303D2B"/>
    <w:rsid w:val="00303D35"/>
    <w:rsid w:val="00303ED4"/>
    <w:rsid w:val="003040BE"/>
    <w:rsid w:val="003041C3"/>
    <w:rsid w:val="00304727"/>
    <w:rsid w:val="003049B1"/>
    <w:rsid w:val="00304A05"/>
    <w:rsid w:val="00304CB6"/>
    <w:rsid w:val="00304D06"/>
    <w:rsid w:val="00305167"/>
    <w:rsid w:val="00305281"/>
    <w:rsid w:val="0030550A"/>
    <w:rsid w:val="00306D7F"/>
    <w:rsid w:val="0030716C"/>
    <w:rsid w:val="00307469"/>
    <w:rsid w:val="00307693"/>
    <w:rsid w:val="00307ADC"/>
    <w:rsid w:val="00307EC7"/>
    <w:rsid w:val="0031004A"/>
    <w:rsid w:val="00310269"/>
    <w:rsid w:val="00310864"/>
    <w:rsid w:val="003108E9"/>
    <w:rsid w:val="00310BB5"/>
    <w:rsid w:val="0031102B"/>
    <w:rsid w:val="0031237D"/>
    <w:rsid w:val="0031293E"/>
    <w:rsid w:val="00312E14"/>
    <w:rsid w:val="00312F19"/>
    <w:rsid w:val="003130DA"/>
    <w:rsid w:val="00313272"/>
    <w:rsid w:val="00313BC3"/>
    <w:rsid w:val="00313BE7"/>
    <w:rsid w:val="00313C71"/>
    <w:rsid w:val="00313DD1"/>
    <w:rsid w:val="0031551B"/>
    <w:rsid w:val="00315754"/>
    <w:rsid w:val="00315E8B"/>
    <w:rsid w:val="00315F56"/>
    <w:rsid w:val="0031630C"/>
    <w:rsid w:val="003166DC"/>
    <w:rsid w:val="003168BE"/>
    <w:rsid w:val="003169AA"/>
    <w:rsid w:val="00316BF1"/>
    <w:rsid w:val="00316C40"/>
    <w:rsid w:val="00316CA3"/>
    <w:rsid w:val="003171E4"/>
    <w:rsid w:val="00317627"/>
    <w:rsid w:val="003178DE"/>
    <w:rsid w:val="00317D2F"/>
    <w:rsid w:val="003200EA"/>
    <w:rsid w:val="00320167"/>
    <w:rsid w:val="00320529"/>
    <w:rsid w:val="00320AC8"/>
    <w:rsid w:val="00320CCA"/>
    <w:rsid w:val="00320CCE"/>
    <w:rsid w:val="00321438"/>
    <w:rsid w:val="00321ED4"/>
    <w:rsid w:val="00322210"/>
    <w:rsid w:val="003223AC"/>
    <w:rsid w:val="00322536"/>
    <w:rsid w:val="00322CFC"/>
    <w:rsid w:val="00322E7A"/>
    <w:rsid w:val="00323363"/>
    <w:rsid w:val="003233B3"/>
    <w:rsid w:val="0032369E"/>
    <w:rsid w:val="003237CA"/>
    <w:rsid w:val="00323CD2"/>
    <w:rsid w:val="00324345"/>
    <w:rsid w:val="00324A18"/>
    <w:rsid w:val="00324AA8"/>
    <w:rsid w:val="00324EB0"/>
    <w:rsid w:val="003250D6"/>
    <w:rsid w:val="00325D9E"/>
    <w:rsid w:val="00325ED2"/>
    <w:rsid w:val="00325F0C"/>
    <w:rsid w:val="0032604C"/>
    <w:rsid w:val="0032641B"/>
    <w:rsid w:val="00326637"/>
    <w:rsid w:val="00326E6F"/>
    <w:rsid w:val="00327167"/>
    <w:rsid w:val="003271AC"/>
    <w:rsid w:val="0032726B"/>
    <w:rsid w:val="0032733D"/>
    <w:rsid w:val="00327888"/>
    <w:rsid w:val="00327A60"/>
    <w:rsid w:val="00327B68"/>
    <w:rsid w:val="00327CAF"/>
    <w:rsid w:val="003300A7"/>
    <w:rsid w:val="00330BFD"/>
    <w:rsid w:val="00331090"/>
    <w:rsid w:val="00331B8D"/>
    <w:rsid w:val="00331DE2"/>
    <w:rsid w:val="00331E08"/>
    <w:rsid w:val="003321BC"/>
    <w:rsid w:val="003321BE"/>
    <w:rsid w:val="00332FBA"/>
    <w:rsid w:val="00333D6F"/>
    <w:rsid w:val="00333E8A"/>
    <w:rsid w:val="00334566"/>
    <w:rsid w:val="00334648"/>
    <w:rsid w:val="003346AC"/>
    <w:rsid w:val="00334829"/>
    <w:rsid w:val="00334912"/>
    <w:rsid w:val="00334A58"/>
    <w:rsid w:val="00334F14"/>
    <w:rsid w:val="00335376"/>
    <w:rsid w:val="003356AA"/>
    <w:rsid w:val="00335C81"/>
    <w:rsid w:val="00335F12"/>
    <w:rsid w:val="00336035"/>
    <w:rsid w:val="00336246"/>
    <w:rsid w:val="00336464"/>
    <w:rsid w:val="00336616"/>
    <w:rsid w:val="00337040"/>
    <w:rsid w:val="003371AC"/>
    <w:rsid w:val="003373EC"/>
    <w:rsid w:val="003377BA"/>
    <w:rsid w:val="00337F80"/>
    <w:rsid w:val="003401AC"/>
    <w:rsid w:val="00340C81"/>
    <w:rsid w:val="003418C7"/>
    <w:rsid w:val="0034234A"/>
    <w:rsid w:val="0034269D"/>
    <w:rsid w:val="003428D9"/>
    <w:rsid w:val="0034294A"/>
    <w:rsid w:val="00343621"/>
    <w:rsid w:val="00343791"/>
    <w:rsid w:val="00343EC5"/>
    <w:rsid w:val="003440A0"/>
    <w:rsid w:val="0034430C"/>
    <w:rsid w:val="00344746"/>
    <w:rsid w:val="00344923"/>
    <w:rsid w:val="00345421"/>
    <w:rsid w:val="00345591"/>
    <w:rsid w:val="0034574D"/>
    <w:rsid w:val="003459F9"/>
    <w:rsid w:val="00345A2D"/>
    <w:rsid w:val="00345C0E"/>
    <w:rsid w:val="00345C57"/>
    <w:rsid w:val="00346079"/>
    <w:rsid w:val="00346643"/>
    <w:rsid w:val="00346D7B"/>
    <w:rsid w:val="0034731A"/>
    <w:rsid w:val="00347590"/>
    <w:rsid w:val="00347834"/>
    <w:rsid w:val="00347CB7"/>
    <w:rsid w:val="003500E1"/>
    <w:rsid w:val="0035024B"/>
    <w:rsid w:val="00350499"/>
    <w:rsid w:val="00350543"/>
    <w:rsid w:val="003508A6"/>
    <w:rsid w:val="00351682"/>
    <w:rsid w:val="00351797"/>
    <w:rsid w:val="0035182D"/>
    <w:rsid w:val="00352552"/>
    <w:rsid w:val="00352AF4"/>
    <w:rsid w:val="00352CAB"/>
    <w:rsid w:val="00352DE8"/>
    <w:rsid w:val="00352EB4"/>
    <w:rsid w:val="003539B6"/>
    <w:rsid w:val="003551F9"/>
    <w:rsid w:val="00355453"/>
    <w:rsid w:val="00355650"/>
    <w:rsid w:val="0035588B"/>
    <w:rsid w:val="00355ADD"/>
    <w:rsid w:val="00355D25"/>
    <w:rsid w:val="003568E2"/>
    <w:rsid w:val="00356BEC"/>
    <w:rsid w:val="00356CD8"/>
    <w:rsid w:val="0035705D"/>
    <w:rsid w:val="0035747F"/>
    <w:rsid w:val="003576E2"/>
    <w:rsid w:val="003577AF"/>
    <w:rsid w:val="00357AC2"/>
    <w:rsid w:val="00357B72"/>
    <w:rsid w:val="00357D92"/>
    <w:rsid w:val="00360576"/>
    <w:rsid w:val="00360848"/>
    <w:rsid w:val="003610A3"/>
    <w:rsid w:val="0036135F"/>
    <w:rsid w:val="003618FA"/>
    <w:rsid w:val="00361921"/>
    <w:rsid w:val="00361B59"/>
    <w:rsid w:val="003628B5"/>
    <w:rsid w:val="003629FB"/>
    <w:rsid w:val="00362B83"/>
    <w:rsid w:val="00362F8B"/>
    <w:rsid w:val="0036301B"/>
    <w:rsid w:val="0036308F"/>
    <w:rsid w:val="003630B2"/>
    <w:rsid w:val="00363191"/>
    <w:rsid w:val="0036349E"/>
    <w:rsid w:val="00363AAB"/>
    <w:rsid w:val="00364049"/>
    <w:rsid w:val="00364589"/>
    <w:rsid w:val="00364DEF"/>
    <w:rsid w:val="00364F7E"/>
    <w:rsid w:val="003652B2"/>
    <w:rsid w:val="00365449"/>
    <w:rsid w:val="003661D6"/>
    <w:rsid w:val="00366237"/>
    <w:rsid w:val="00366433"/>
    <w:rsid w:val="00366791"/>
    <w:rsid w:val="003667C8"/>
    <w:rsid w:val="00366F13"/>
    <w:rsid w:val="00367A24"/>
    <w:rsid w:val="00367B92"/>
    <w:rsid w:val="0037072E"/>
    <w:rsid w:val="00370D43"/>
    <w:rsid w:val="0037109A"/>
    <w:rsid w:val="003710BC"/>
    <w:rsid w:val="003710D5"/>
    <w:rsid w:val="00372D2C"/>
    <w:rsid w:val="003735BD"/>
    <w:rsid w:val="00373F60"/>
    <w:rsid w:val="00373F65"/>
    <w:rsid w:val="00373FE1"/>
    <w:rsid w:val="0037410E"/>
    <w:rsid w:val="003741FB"/>
    <w:rsid w:val="003743DC"/>
    <w:rsid w:val="003744FF"/>
    <w:rsid w:val="0037452C"/>
    <w:rsid w:val="00374583"/>
    <w:rsid w:val="003745B3"/>
    <w:rsid w:val="0037558C"/>
    <w:rsid w:val="0037584C"/>
    <w:rsid w:val="00375AE1"/>
    <w:rsid w:val="00375AF0"/>
    <w:rsid w:val="003760F3"/>
    <w:rsid w:val="0037637D"/>
    <w:rsid w:val="00376D15"/>
    <w:rsid w:val="00376FD3"/>
    <w:rsid w:val="003777A7"/>
    <w:rsid w:val="0038022A"/>
    <w:rsid w:val="00380DCB"/>
    <w:rsid w:val="00381399"/>
    <w:rsid w:val="0038152F"/>
    <w:rsid w:val="003815C9"/>
    <w:rsid w:val="00381A77"/>
    <w:rsid w:val="00381BD6"/>
    <w:rsid w:val="00381D89"/>
    <w:rsid w:val="00381FF9"/>
    <w:rsid w:val="0038200A"/>
    <w:rsid w:val="003820BC"/>
    <w:rsid w:val="00382128"/>
    <w:rsid w:val="003824F0"/>
    <w:rsid w:val="00382AB8"/>
    <w:rsid w:val="00383242"/>
    <w:rsid w:val="003837C1"/>
    <w:rsid w:val="00383A51"/>
    <w:rsid w:val="0038455C"/>
    <w:rsid w:val="003849E1"/>
    <w:rsid w:val="00384CAC"/>
    <w:rsid w:val="00384D25"/>
    <w:rsid w:val="00385108"/>
    <w:rsid w:val="0038516A"/>
    <w:rsid w:val="00385617"/>
    <w:rsid w:val="00385A52"/>
    <w:rsid w:val="003863F5"/>
    <w:rsid w:val="0038689E"/>
    <w:rsid w:val="00386C69"/>
    <w:rsid w:val="00386CC3"/>
    <w:rsid w:val="00387078"/>
    <w:rsid w:val="003875DA"/>
    <w:rsid w:val="003876D1"/>
    <w:rsid w:val="0039029D"/>
    <w:rsid w:val="003905F4"/>
    <w:rsid w:val="00390860"/>
    <w:rsid w:val="00390BAA"/>
    <w:rsid w:val="003910E5"/>
    <w:rsid w:val="00391323"/>
    <w:rsid w:val="00391338"/>
    <w:rsid w:val="00391426"/>
    <w:rsid w:val="00391851"/>
    <w:rsid w:val="00391936"/>
    <w:rsid w:val="00391DA6"/>
    <w:rsid w:val="00392452"/>
    <w:rsid w:val="003924C6"/>
    <w:rsid w:val="003935F9"/>
    <w:rsid w:val="003940C4"/>
    <w:rsid w:val="003942C5"/>
    <w:rsid w:val="00394B8F"/>
    <w:rsid w:val="00394CFA"/>
    <w:rsid w:val="00394DC8"/>
    <w:rsid w:val="003952EC"/>
    <w:rsid w:val="003954FA"/>
    <w:rsid w:val="00395C59"/>
    <w:rsid w:val="003960C4"/>
    <w:rsid w:val="003965F5"/>
    <w:rsid w:val="003977E7"/>
    <w:rsid w:val="00397C8E"/>
    <w:rsid w:val="003A0DFF"/>
    <w:rsid w:val="003A1128"/>
    <w:rsid w:val="003A19B9"/>
    <w:rsid w:val="003A1ECE"/>
    <w:rsid w:val="003A2259"/>
    <w:rsid w:val="003A23D6"/>
    <w:rsid w:val="003A29B9"/>
    <w:rsid w:val="003A2B56"/>
    <w:rsid w:val="003A2B5D"/>
    <w:rsid w:val="003A2C02"/>
    <w:rsid w:val="003A3367"/>
    <w:rsid w:val="003A364A"/>
    <w:rsid w:val="003A3AFE"/>
    <w:rsid w:val="003A3D4F"/>
    <w:rsid w:val="003A42E6"/>
    <w:rsid w:val="003A43A0"/>
    <w:rsid w:val="003A441C"/>
    <w:rsid w:val="003A4A44"/>
    <w:rsid w:val="003A4CAC"/>
    <w:rsid w:val="003A504B"/>
    <w:rsid w:val="003A574A"/>
    <w:rsid w:val="003A603E"/>
    <w:rsid w:val="003A6168"/>
    <w:rsid w:val="003A6441"/>
    <w:rsid w:val="003A6458"/>
    <w:rsid w:val="003A686D"/>
    <w:rsid w:val="003A6C81"/>
    <w:rsid w:val="003A7261"/>
    <w:rsid w:val="003A7307"/>
    <w:rsid w:val="003A758A"/>
    <w:rsid w:val="003A783B"/>
    <w:rsid w:val="003A7B70"/>
    <w:rsid w:val="003A7ECC"/>
    <w:rsid w:val="003B02CA"/>
    <w:rsid w:val="003B06EB"/>
    <w:rsid w:val="003B073D"/>
    <w:rsid w:val="003B075D"/>
    <w:rsid w:val="003B0A1E"/>
    <w:rsid w:val="003B0E35"/>
    <w:rsid w:val="003B1030"/>
    <w:rsid w:val="003B1092"/>
    <w:rsid w:val="003B1866"/>
    <w:rsid w:val="003B1A5A"/>
    <w:rsid w:val="003B1E94"/>
    <w:rsid w:val="003B1FB4"/>
    <w:rsid w:val="003B208D"/>
    <w:rsid w:val="003B25D7"/>
    <w:rsid w:val="003B2CA7"/>
    <w:rsid w:val="003B2E18"/>
    <w:rsid w:val="003B316A"/>
    <w:rsid w:val="003B3EDB"/>
    <w:rsid w:val="003B3F77"/>
    <w:rsid w:val="003B47F8"/>
    <w:rsid w:val="003B4CD0"/>
    <w:rsid w:val="003B5104"/>
    <w:rsid w:val="003B51AF"/>
    <w:rsid w:val="003B54E0"/>
    <w:rsid w:val="003B5A10"/>
    <w:rsid w:val="003B5CCC"/>
    <w:rsid w:val="003B5F6E"/>
    <w:rsid w:val="003B65A5"/>
    <w:rsid w:val="003B6A9C"/>
    <w:rsid w:val="003B7117"/>
    <w:rsid w:val="003B77A0"/>
    <w:rsid w:val="003B7837"/>
    <w:rsid w:val="003B783D"/>
    <w:rsid w:val="003B798E"/>
    <w:rsid w:val="003B7A28"/>
    <w:rsid w:val="003C033F"/>
    <w:rsid w:val="003C0987"/>
    <w:rsid w:val="003C0B94"/>
    <w:rsid w:val="003C0BDC"/>
    <w:rsid w:val="003C13E6"/>
    <w:rsid w:val="003C14A6"/>
    <w:rsid w:val="003C18D5"/>
    <w:rsid w:val="003C1AC5"/>
    <w:rsid w:val="003C1BAD"/>
    <w:rsid w:val="003C20FA"/>
    <w:rsid w:val="003C2140"/>
    <w:rsid w:val="003C2323"/>
    <w:rsid w:val="003C2AD9"/>
    <w:rsid w:val="003C2CE8"/>
    <w:rsid w:val="003C2DFD"/>
    <w:rsid w:val="003C3238"/>
    <w:rsid w:val="003C34D7"/>
    <w:rsid w:val="003C367F"/>
    <w:rsid w:val="003C3965"/>
    <w:rsid w:val="003C3A32"/>
    <w:rsid w:val="003C3E22"/>
    <w:rsid w:val="003C4130"/>
    <w:rsid w:val="003C41CE"/>
    <w:rsid w:val="003C4209"/>
    <w:rsid w:val="003C4488"/>
    <w:rsid w:val="003C45CF"/>
    <w:rsid w:val="003C4BA6"/>
    <w:rsid w:val="003C4FE8"/>
    <w:rsid w:val="003C54D3"/>
    <w:rsid w:val="003C5613"/>
    <w:rsid w:val="003C5C37"/>
    <w:rsid w:val="003C5C7C"/>
    <w:rsid w:val="003C64B1"/>
    <w:rsid w:val="003C6875"/>
    <w:rsid w:val="003C6B46"/>
    <w:rsid w:val="003C6B64"/>
    <w:rsid w:val="003C6C5B"/>
    <w:rsid w:val="003C7007"/>
    <w:rsid w:val="003C7508"/>
    <w:rsid w:val="003C7764"/>
    <w:rsid w:val="003C77AA"/>
    <w:rsid w:val="003C7D0A"/>
    <w:rsid w:val="003D08F9"/>
    <w:rsid w:val="003D0B64"/>
    <w:rsid w:val="003D1D27"/>
    <w:rsid w:val="003D1F55"/>
    <w:rsid w:val="003D2450"/>
    <w:rsid w:val="003D2BA8"/>
    <w:rsid w:val="003D2C9F"/>
    <w:rsid w:val="003D30F2"/>
    <w:rsid w:val="003D3697"/>
    <w:rsid w:val="003D4535"/>
    <w:rsid w:val="003D4CD9"/>
    <w:rsid w:val="003D4D86"/>
    <w:rsid w:val="003D5194"/>
    <w:rsid w:val="003D5814"/>
    <w:rsid w:val="003D593E"/>
    <w:rsid w:val="003D595D"/>
    <w:rsid w:val="003D5D71"/>
    <w:rsid w:val="003D6007"/>
    <w:rsid w:val="003D623F"/>
    <w:rsid w:val="003D66E9"/>
    <w:rsid w:val="003D67A2"/>
    <w:rsid w:val="003D67FD"/>
    <w:rsid w:val="003D6993"/>
    <w:rsid w:val="003D7809"/>
    <w:rsid w:val="003D7818"/>
    <w:rsid w:val="003D7C34"/>
    <w:rsid w:val="003E01CD"/>
    <w:rsid w:val="003E01E3"/>
    <w:rsid w:val="003E0274"/>
    <w:rsid w:val="003E0D3E"/>
    <w:rsid w:val="003E0E27"/>
    <w:rsid w:val="003E107F"/>
    <w:rsid w:val="003E1110"/>
    <w:rsid w:val="003E14EF"/>
    <w:rsid w:val="003E18C1"/>
    <w:rsid w:val="003E19FE"/>
    <w:rsid w:val="003E1A3A"/>
    <w:rsid w:val="003E1B7F"/>
    <w:rsid w:val="003E203B"/>
    <w:rsid w:val="003E2611"/>
    <w:rsid w:val="003E2A87"/>
    <w:rsid w:val="003E2CCA"/>
    <w:rsid w:val="003E34F7"/>
    <w:rsid w:val="003E3774"/>
    <w:rsid w:val="003E452D"/>
    <w:rsid w:val="003E4A04"/>
    <w:rsid w:val="003E4AF6"/>
    <w:rsid w:val="003E4E36"/>
    <w:rsid w:val="003E512C"/>
    <w:rsid w:val="003E5164"/>
    <w:rsid w:val="003E542E"/>
    <w:rsid w:val="003E66D4"/>
    <w:rsid w:val="003E6774"/>
    <w:rsid w:val="003E6B3A"/>
    <w:rsid w:val="003E7280"/>
    <w:rsid w:val="003E7320"/>
    <w:rsid w:val="003E768F"/>
    <w:rsid w:val="003E783B"/>
    <w:rsid w:val="003E797E"/>
    <w:rsid w:val="003E7BEB"/>
    <w:rsid w:val="003E7C2F"/>
    <w:rsid w:val="003E7FAF"/>
    <w:rsid w:val="003F00FB"/>
    <w:rsid w:val="003F06AD"/>
    <w:rsid w:val="003F08FE"/>
    <w:rsid w:val="003F10F2"/>
    <w:rsid w:val="003F11D0"/>
    <w:rsid w:val="003F17D0"/>
    <w:rsid w:val="003F1911"/>
    <w:rsid w:val="003F1EB2"/>
    <w:rsid w:val="003F1FAC"/>
    <w:rsid w:val="003F2227"/>
    <w:rsid w:val="003F25DC"/>
    <w:rsid w:val="003F26C6"/>
    <w:rsid w:val="003F302A"/>
    <w:rsid w:val="003F323F"/>
    <w:rsid w:val="003F3368"/>
    <w:rsid w:val="003F38E2"/>
    <w:rsid w:val="003F39B3"/>
    <w:rsid w:val="003F3D01"/>
    <w:rsid w:val="003F47BD"/>
    <w:rsid w:val="003F490E"/>
    <w:rsid w:val="003F5343"/>
    <w:rsid w:val="003F5E9D"/>
    <w:rsid w:val="003F6122"/>
    <w:rsid w:val="003F62EF"/>
    <w:rsid w:val="003F65F5"/>
    <w:rsid w:val="003F71FB"/>
    <w:rsid w:val="003F7390"/>
    <w:rsid w:val="003F7A81"/>
    <w:rsid w:val="003F7DD8"/>
    <w:rsid w:val="003F7DEE"/>
    <w:rsid w:val="003F7F5B"/>
    <w:rsid w:val="004002AC"/>
    <w:rsid w:val="004009DB"/>
    <w:rsid w:val="00400A8A"/>
    <w:rsid w:val="00400DAC"/>
    <w:rsid w:val="00400FA3"/>
    <w:rsid w:val="0040102E"/>
    <w:rsid w:val="004010A0"/>
    <w:rsid w:val="004013CC"/>
    <w:rsid w:val="004019B7"/>
    <w:rsid w:val="00402074"/>
    <w:rsid w:val="004024B4"/>
    <w:rsid w:val="00402AE7"/>
    <w:rsid w:val="00402C0D"/>
    <w:rsid w:val="004039A3"/>
    <w:rsid w:val="00403FFE"/>
    <w:rsid w:val="004044AF"/>
    <w:rsid w:val="00404C6D"/>
    <w:rsid w:val="00404CBC"/>
    <w:rsid w:val="00404D38"/>
    <w:rsid w:val="0040539E"/>
    <w:rsid w:val="00405843"/>
    <w:rsid w:val="00405FC5"/>
    <w:rsid w:val="00406340"/>
    <w:rsid w:val="00406C8B"/>
    <w:rsid w:val="00406D4C"/>
    <w:rsid w:val="00406E01"/>
    <w:rsid w:val="00406ED1"/>
    <w:rsid w:val="00407083"/>
    <w:rsid w:val="0040793C"/>
    <w:rsid w:val="00410034"/>
    <w:rsid w:val="004103E7"/>
    <w:rsid w:val="00410614"/>
    <w:rsid w:val="00410B94"/>
    <w:rsid w:val="00410C90"/>
    <w:rsid w:val="004110D3"/>
    <w:rsid w:val="00411334"/>
    <w:rsid w:val="00411F10"/>
    <w:rsid w:val="00412105"/>
    <w:rsid w:val="00412373"/>
    <w:rsid w:val="0041286B"/>
    <w:rsid w:val="004137D3"/>
    <w:rsid w:val="00413C77"/>
    <w:rsid w:val="004148F6"/>
    <w:rsid w:val="00414960"/>
    <w:rsid w:val="004153EA"/>
    <w:rsid w:val="004155BF"/>
    <w:rsid w:val="00415CFD"/>
    <w:rsid w:val="00416026"/>
    <w:rsid w:val="00416A25"/>
    <w:rsid w:val="00416CD5"/>
    <w:rsid w:val="00416FF8"/>
    <w:rsid w:val="00417435"/>
    <w:rsid w:val="00420528"/>
    <w:rsid w:val="00421128"/>
    <w:rsid w:val="004217B8"/>
    <w:rsid w:val="00421C76"/>
    <w:rsid w:val="00421C89"/>
    <w:rsid w:val="00422163"/>
    <w:rsid w:val="004225BC"/>
    <w:rsid w:val="00422D7A"/>
    <w:rsid w:val="00422EF1"/>
    <w:rsid w:val="00423609"/>
    <w:rsid w:val="00423805"/>
    <w:rsid w:val="00423E47"/>
    <w:rsid w:val="00423FFA"/>
    <w:rsid w:val="004240DC"/>
    <w:rsid w:val="0042444C"/>
    <w:rsid w:val="004245E0"/>
    <w:rsid w:val="004248AA"/>
    <w:rsid w:val="00424AC4"/>
    <w:rsid w:val="00424B4A"/>
    <w:rsid w:val="00424E45"/>
    <w:rsid w:val="004251CA"/>
    <w:rsid w:val="0042560D"/>
    <w:rsid w:val="00425A7C"/>
    <w:rsid w:val="00426927"/>
    <w:rsid w:val="00426C59"/>
    <w:rsid w:val="00426F14"/>
    <w:rsid w:val="00426F42"/>
    <w:rsid w:val="00430492"/>
    <w:rsid w:val="00430DB0"/>
    <w:rsid w:val="00430FF3"/>
    <w:rsid w:val="00431362"/>
    <w:rsid w:val="0043151C"/>
    <w:rsid w:val="00431CD5"/>
    <w:rsid w:val="00431E15"/>
    <w:rsid w:val="00431E1C"/>
    <w:rsid w:val="00431FD0"/>
    <w:rsid w:val="004321E9"/>
    <w:rsid w:val="00432487"/>
    <w:rsid w:val="004326E5"/>
    <w:rsid w:val="0043307E"/>
    <w:rsid w:val="004331D4"/>
    <w:rsid w:val="0043421C"/>
    <w:rsid w:val="00434247"/>
    <w:rsid w:val="00434461"/>
    <w:rsid w:val="0043496C"/>
    <w:rsid w:val="00434C9D"/>
    <w:rsid w:val="00434EA5"/>
    <w:rsid w:val="0043503A"/>
    <w:rsid w:val="0043566A"/>
    <w:rsid w:val="00435BDE"/>
    <w:rsid w:val="00436913"/>
    <w:rsid w:val="0043692C"/>
    <w:rsid w:val="0043696F"/>
    <w:rsid w:val="0043724A"/>
    <w:rsid w:val="00437342"/>
    <w:rsid w:val="004375B1"/>
    <w:rsid w:val="00437615"/>
    <w:rsid w:val="004377AA"/>
    <w:rsid w:val="004377B9"/>
    <w:rsid w:val="00437A8E"/>
    <w:rsid w:val="00437C09"/>
    <w:rsid w:val="00437D92"/>
    <w:rsid w:val="0044011F"/>
    <w:rsid w:val="004404B1"/>
    <w:rsid w:val="00440A26"/>
    <w:rsid w:val="00440F9B"/>
    <w:rsid w:val="00441214"/>
    <w:rsid w:val="004418CE"/>
    <w:rsid w:val="004422F5"/>
    <w:rsid w:val="00442A28"/>
    <w:rsid w:val="00442A86"/>
    <w:rsid w:val="00443452"/>
    <w:rsid w:val="00443803"/>
    <w:rsid w:val="004438B5"/>
    <w:rsid w:val="004438D6"/>
    <w:rsid w:val="00443900"/>
    <w:rsid w:val="00443B3C"/>
    <w:rsid w:val="00444402"/>
    <w:rsid w:val="004445D8"/>
    <w:rsid w:val="00444D8B"/>
    <w:rsid w:val="00445351"/>
    <w:rsid w:val="0044613D"/>
    <w:rsid w:val="00446464"/>
    <w:rsid w:val="004472EB"/>
    <w:rsid w:val="004476EB"/>
    <w:rsid w:val="004478B7"/>
    <w:rsid w:val="004479DF"/>
    <w:rsid w:val="004479FD"/>
    <w:rsid w:val="00447A59"/>
    <w:rsid w:val="00447F38"/>
    <w:rsid w:val="00450803"/>
    <w:rsid w:val="00450C1E"/>
    <w:rsid w:val="00451AB3"/>
    <w:rsid w:val="00451B40"/>
    <w:rsid w:val="00451FD2"/>
    <w:rsid w:val="00452269"/>
    <w:rsid w:val="00452837"/>
    <w:rsid w:val="0045291B"/>
    <w:rsid w:val="00453035"/>
    <w:rsid w:val="0045311A"/>
    <w:rsid w:val="00453957"/>
    <w:rsid w:val="00453E88"/>
    <w:rsid w:val="0045448D"/>
    <w:rsid w:val="00454526"/>
    <w:rsid w:val="00455100"/>
    <w:rsid w:val="00455146"/>
    <w:rsid w:val="004552A2"/>
    <w:rsid w:val="0045592F"/>
    <w:rsid w:val="00455F00"/>
    <w:rsid w:val="004565D3"/>
    <w:rsid w:val="00457561"/>
    <w:rsid w:val="0045765F"/>
    <w:rsid w:val="00457909"/>
    <w:rsid w:val="00457BAD"/>
    <w:rsid w:val="00460487"/>
    <w:rsid w:val="004609CF"/>
    <w:rsid w:val="00461361"/>
    <w:rsid w:val="0046196E"/>
    <w:rsid w:val="00461B02"/>
    <w:rsid w:val="00461B63"/>
    <w:rsid w:val="004627F7"/>
    <w:rsid w:val="00462830"/>
    <w:rsid w:val="00462A44"/>
    <w:rsid w:val="00462C71"/>
    <w:rsid w:val="00462D87"/>
    <w:rsid w:val="00462DCC"/>
    <w:rsid w:val="0046303E"/>
    <w:rsid w:val="004630A6"/>
    <w:rsid w:val="004630AB"/>
    <w:rsid w:val="00463264"/>
    <w:rsid w:val="0046399F"/>
    <w:rsid w:val="00464341"/>
    <w:rsid w:val="004648EE"/>
    <w:rsid w:val="0046497F"/>
    <w:rsid w:val="00464FFC"/>
    <w:rsid w:val="00465009"/>
    <w:rsid w:val="0046579D"/>
    <w:rsid w:val="00465A32"/>
    <w:rsid w:val="00465C5E"/>
    <w:rsid w:val="00465D5C"/>
    <w:rsid w:val="00465D95"/>
    <w:rsid w:val="00466031"/>
    <w:rsid w:val="0046617A"/>
    <w:rsid w:val="00466BBD"/>
    <w:rsid w:val="00466D73"/>
    <w:rsid w:val="00467108"/>
    <w:rsid w:val="00467958"/>
    <w:rsid w:val="00467C4A"/>
    <w:rsid w:val="00467F89"/>
    <w:rsid w:val="004704E6"/>
    <w:rsid w:val="00470825"/>
    <w:rsid w:val="00470838"/>
    <w:rsid w:val="00470883"/>
    <w:rsid w:val="00470A9A"/>
    <w:rsid w:val="00471088"/>
    <w:rsid w:val="00471368"/>
    <w:rsid w:val="0047150E"/>
    <w:rsid w:val="00471B42"/>
    <w:rsid w:val="00472D9D"/>
    <w:rsid w:val="00472F3D"/>
    <w:rsid w:val="004730D6"/>
    <w:rsid w:val="00473B03"/>
    <w:rsid w:val="00474771"/>
    <w:rsid w:val="00474C6B"/>
    <w:rsid w:val="0047575A"/>
    <w:rsid w:val="00475C94"/>
    <w:rsid w:val="00475D0F"/>
    <w:rsid w:val="00476950"/>
    <w:rsid w:val="00476A54"/>
    <w:rsid w:val="00476BCB"/>
    <w:rsid w:val="00476C1B"/>
    <w:rsid w:val="00476D54"/>
    <w:rsid w:val="004776BC"/>
    <w:rsid w:val="004777F3"/>
    <w:rsid w:val="00477C31"/>
    <w:rsid w:val="00477C3D"/>
    <w:rsid w:val="00477D23"/>
    <w:rsid w:val="00477E3C"/>
    <w:rsid w:val="004806F4"/>
    <w:rsid w:val="0048133D"/>
    <w:rsid w:val="00481879"/>
    <w:rsid w:val="0048188D"/>
    <w:rsid w:val="004818B3"/>
    <w:rsid w:val="00481DD1"/>
    <w:rsid w:val="004820E1"/>
    <w:rsid w:val="00482F78"/>
    <w:rsid w:val="00482F7F"/>
    <w:rsid w:val="00482F9C"/>
    <w:rsid w:val="0048343B"/>
    <w:rsid w:val="00483F1E"/>
    <w:rsid w:val="00484345"/>
    <w:rsid w:val="004844D0"/>
    <w:rsid w:val="00484989"/>
    <w:rsid w:val="00484AD8"/>
    <w:rsid w:val="00484D8E"/>
    <w:rsid w:val="0048503F"/>
    <w:rsid w:val="004851F3"/>
    <w:rsid w:val="004856AA"/>
    <w:rsid w:val="004858F9"/>
    <w:rsid w:val="00485CE8"/>
    <w:rsid w:val="00485DC6"/>
    <w:rsid w:val="00485F3A"/>
    <w:rsid w:val="004861B8"/>
    <w:rsid w:val="004862E5"/>
    <w:rsid w:val="00487412"/>
    <w:rsid w:val="00487509"/>
    <w:rsid w:val="00487A7C"/>
    <w:rsid w:val="00490214"/>
    <w:rsid w:val="0049045E"/>
    <w:rsid w:val="00490484"/>
    <w:rsid w:val="00490964"/>
    <w:rsid w:val="0049102C"/>
    <w:rsid w:val="0049104D"/>
    <w:rsid w:val="00491076"/>
    <w:rsid w:val="0049110B"/>
    <w:rsid w:val="00491245"/>
    <w:rsid w:val="0049151B"/>
    <w:rsid w:val="0049170F"/>
    <w:rsid w:val="00491F1A"/>
    <w:rsid w:val="00492387"/>
    <w:rsid w:val="00492BC8"/>
    <w:rsid w:val="00492EEF"/>
    <w:rsid w:val="00493038"/>
    <w:rsid w:val="004930EB"/>
    <w:rsid w:val="0049336D"/>
    <w:rsid w:val="004948FC"/>
    <w:rsid w:val="00494D12"/>
    <w:rsid w:val="00494D2C"/>
    <w:rsid w:val="0049507A"/>
    <w:rsid w:val="00495374"/>
    <w:rsid w:val="0049592C"/>
    <w:rsid w:val="00495941"/>
    <w:rsid w:val="00495B34"/>
    <w:rsid w:val="00495B98"/>
    <w:rsid w:val="00495C73"/>
    <w:rsid w:val="004960EC"/>
    <w:rsid w:val="004961E2"/>
    <w:rsid w:val="00496749"/>
    <w:rsid w:val="00496843"/>
    <w:rsid w:val="00496B6D"/>
    <w:rsid w:val="00496CCE"/>
    <w:rsid w:val="00496CF9"/>
    <w:rsid w:val="00496DB5"/>
    <w:rsid w:val="0049702B"/>
    <w:rsid w:val="004970C9"/>
    <w:rsid w:val="00497171"/>
    <w:rsid w:val="00497424"/>
    <w:rsid w:val="00497683"/>
    <w:rsid w:val="00497A08"/>
    <w:rsid w:val="00497ADE"/>
    <w:rsid w:val="00497F5E"/>
    <w:rsid w:val="004A0B41"/>
    <w:rsid w:val="004A0B7A"/>
    <w:rsid w:val="004A0BA1"/>
    <w:rsid w:val="004A139C"/>
    <w:rsid w:val="004A13D3"/>
    <w:rsid w:val="004A156E"/>
    <w:rsid w:val="004A1C8B"/>
    <w:rsid w:val="004A1EAB"/>
    <w:rsid w:val="004A1FC0"/>
    <w:rsid w:val="004A27F5"/>
    <w:rsid w:val="004A2AB5"/>
    <w:rsid w:val="004A2E66"/>
    <w:rsid w:val="004A34D3"/>
    <w:rsid w:val="004A392E"/>
    <w:rsid w:val="004A4243"/>
    <w:rsid w:val="004A43FE"/>
    <w:rsid w:val="004A4560"/>
    <w:rsid w:val="004A46CC"/>
    <w:rsid w:val="004A475A"/>
    <w:rsid w:val="004A4799"/>
    <w:rsid w:val="004A4A7C"/>
    <w:rsid w:val="004A4CF8"/>
    <w:rsid w:val="004A4E50"/>
    <w:rsid w:val="004A4E56"/>
    <w:rsid w:val="004A538E"/>
    <w:rsid w:val="004A56E3"/>
    <w:rsid w:val="004A5F9C"/>
    <w:rsid w:val="004A61E4"/>
    <w:rsid w:val="004A62E4"/>
    <w:rsid w:val="004A6435"/>
    <w:rsid w:val="004A65B4"/>
    <w:rsid w:val="004A6775"/>
    <w:rsid w:val="004A6947"/>
    <w:rsid w:val="004A7267"/>
    <w:rsid w:val="004A72DC"/>
    <w:rsid w:val="004A764C"/>
    <w:rsid w:val="004A7662"/>
    <w:rsid w:val="004A76DE"/>
    <w:rsid w:val="004A78E0"/>
    <w:rsid w:val="004A7911"/>
    <w:rsid w:val="004A7B66"/>
    <w:rsid w:val="004B0742"/>
    <w:rsid w:val="004B07F5"/>
    <w:rsid w:val="004B228E"/>
    <w:rsid w:val="004B354F"/>
    <w:rsid w:val="004B3D7D"/>
    <w:rsid w:val="004B4308"/>
    <w:rsid w:val="004B48E2"/>
    <w:rsid w:val="004B4B75"/>
    <w:rsid w:val="004B507F"/>
    <w:rsid w:val="004B542E"/>
    <w:rsid w:val="004B5477"/>
    <w:rsid w:val="004B5650"/>
    <w:rsid w:val="004B5FCD"/>
    <w:rsid w:val="004B612E"/>
    <w:rsid w:val="004B64E4"/>
    <w:rsid w:val="004B6A56"/>
    <w:rsid w:val="004B6BF7"/>
    <w:rsid w:val="004B6D19"/>
    <w:rsid w:val="004B703A"/>
    <w:rsid w:val="004B7060"/>
    <w:rsid w:val="004B7236"/>
    <w:rsid w:val="004B748A"/>
    <w:rsid w:val="004B77DB"/>
    <w:rsid w:val="004B79B1"/>
    <w:rsid w:val="004C00AF"/>
    <w:rsid w:val="004C0386"/>
    <w:rsid w:val="004C06A8"/>
    <w:rsid w:val="004C0862"/>
    <w:rsid w:val="004C0D57"/>
    <w:rsid w:val="004C0DFD"/>
    <w:rsid w:val="004C118F"/>
    <w:rsid w:val="004C1223"/>
    <w:rsid w:val="004C1580"/>
    <w:rsid w:val="004C1915"/>
    <w:rsid w:val="004C197F"/>
    <w:rsid w:val="004C20A5"/>
    <w:rsid w:val="004C2726"/>
    <w:rsid w:val="004C2ECE"/>
    <w:rsid w:val="004C3303"/>
    <w:rsid w:val="004C335B"/>
    <w:rsid w:val="004C37A8"/>
    <w:rsid w:val="004C3968"/>
    <w:rsid w:val="004C3F9E"/>
    <w:rsid w:val="004C4828"/>
    <w:rsid w:val="004C4DFF"/>
    <w:rsid w:val="004C4E70"/>
    <w:rsid w:val="004C4F3B"/>
    <w:rsid w:val="004C5628"/>
    <w:rsid w:val="004C5678"/>
    <w:rsid w:val="004C577C"/>
    <w:rsid w:val="004C5CCC"/>
    <w:rsid w:val="004C6301"/>
    <w:rsid w:val="004C6659"/>
    <w:rsid w:val="004C6717"/>
    <w:rsid w:val="004C6BE4"/>
    <w:rsid w:val="004C6C7B"/>
    <w:rsid w:val="004C6D2E"/>
    <w:rsid w:val="004C7890"/>
    <w:rsid w:val="004C79BE"/>
    <w:rsid w:val="004C7EE5"/>
    <w:rsid w:val="004D0503"/>
    <w:rsid w:val="004D0528"/>
    <w:rsid w:val="004D0CC7"/>
    <w:rsid w:val="004D117A"/>
    <w:rsid w:val="004D11F3"/>
    <w:rsid w:val="004D1500"/>
    <w:rsid w:val="004D1C36"/>
    <w:rsid w:val="004D1DE4"/>
    <w:rsid w:val="004D1ED1"/>
    <w:rsid w:val="004D23A7"/>
    <w:rsid w:val="004D264C"/>
    <w:rsid w:val="004D29E3"/>
    <w:rsid w:val="004D2CC8"/>
    <w:rsid w:val="004D3408"/>
    <w:rsid w:val="004D34E0"/>
    <w:rsid w:val="004D38EB"/>
    <w:rsid w:val="004D3B43"/>
    <w:rsid w:val="004D3DCB"/>
    <w:rsid w:val="004D4658"/>
    <w:rsid w:val="004D495E"/>
    <w:rsid w:val="004D4CBE"/>
    <w:rsid w:val="004D4EFF"/>
    <w:rsid w:val="004D508D"/>
    <w:rsid w:val="004D59B2"/>
    <w:rsid w:val="004D5B54"/>
    <w:rsid w:val="004D5BB6"/>
    <w:rsid w:val="004D5FDD"/>
    <w:rsid w:val="004D62B1"/>
    <w:rsid w:val="004D6575"/>
    <w:rsid w:val="004D6FD9"/>
    <w:rsid w:val="004D711A"/>
    <w:rsid w:val="004D7411"/>
    <w:rsid w:val="004D7834"/>
    <w:rsid w:val="004E04DE"/>
    <w:rsid w:val="004E05F4"/>
    <w:rsid w:val="004E0695"/>
    <w:rsid w:val="004E12C3"/>
    <w:rsid w:val="004E1417"/>
    <w:rsid w:val="004E1980"/>
    <w:rsid w:val="004E1BCB"/>
    <w:rsid w:val="004E1CBB"/>
    <w:rsid w:val="004E1D72"/>
    <w:rsid w:val="004E208F"/>
    <w:rsid w:val="004E3528"/>
    <w:rsid w:val="004E3AF8"/>
    <w:rsid w:val="004E460E"/>
    <w:rsid w:val="004E466E"/>
    <w:rsid w:val="004E4EB0"/>
    <w:rsid w:val="004E5136"/>
    <w:rsid w:val="004E5B71"/>
    <w:rsid w:val="004E64A8"/>
    <w:rsid w:val="004E68F7"/>
    <w:rsid w:val="004E6A4B"/>
    <w:rsid w:val="004E6F39"/>
    <w:rsid w:val="004E70D6"/>
    <w:rsid w:val="004E732C"/>
    <w:rsid w:val="004E7C88"/>
    <w:rsid w:val="004F028F"/>
    <w:rsid w:val="004F03B3"/>
    <w:rsid w:val="004F0605"/>
    <w:rsid w:val="004F09B9"/>
    <w:rsid w:val="004F0E8E"/>
    <w:rsid w:val="004F0FFE"/>
    <w:rsid w:val="004F120D"/>
    <w:rsid w:val="004F12CF"/>
    <w:rsid w:val="004F1328"/>
    <w:rsid w:val="004F1B7C"/>
    <w:rsid w:val="004F1C40"/>
    <w:rsid w:val="004F1D7D"/>
    <w:rsid w:val="004F1DF7"/>
    <w:rsid w:val="004F1F02"/>
    <w:rsid w:val="004F1FC9"/>
    <w:rsid w:val="004F20E3"/>
    <w:rsid w:val="004F22FA"/>
    <w:rsid w:val="004F2761"/>
    <w:rsid w:val="004F3354"/>
    <w:rsid w:val="004F3AFD"/>
    <w:rsid w:val="004F3C23"/>
    <w:rsid w:val="004F41C5"/>
    <w:rsid w:val="004F472D"/>
    <w:rsid w:val="004F472E"/>
    <w:rsid w:val="004F558A"/>
    <w:rsid w:val="004F5D32"/>
    <w:rsid w:val="004F5FC5"/>
    <w:rsid w:val="004F6FAA"/>
    <w:rsid w:val="004F7340"/>
    <w:rsid w:val="00500169"/>
    <w:rsid w:val="005007B2"/>
    <w:rsid w:val="00500B2D"/>
    <w:rsid w:val="0050147F"/>
    <w:rsid w:val="005015FA"/>
    <w:rsid w:val="00501685"/>
    <w:rsid w:val="00501F8E"/>
    <w:rsid w:val="00502673"/>
    <w:rsid w:val="0050298B"/>
    <w:rsid w:val="00502B6C"/>
    <w:rsid w:val="00502BEA"/>
    <w:rsid w:val="00502DF9"/>
    <w:rsid w:val="00503042"/>
    <w:rsid w:val="00503AE6"/>
    <w:rsid w:val="00503B59"/>
    <w:rsid w:val="005042AF"/>
    <w:rsid w:val="0050510C"/>
    <w:rsid w:val="00506358"/>
    <w:rsid w:val="0050694F"/>
    <w:rsid w:val="00507039"/>
    <w:rsid w:val="005070E0"/>
    <w:rsid w:val="00507527"/>
    <w:rsid w:val="005075E3"/>
    <w:rsid w:val="00507C69"/>
    <w:rsid w:val="0051068E"/>
    <w:rsid w:val="00510CF2"/>
    <w:rsid w:val="005114FC"/>
    <w:rsid w:val="0051193E"/>
    <w:rsid w:val="00511A8E"/>
    <w:rsid w:val="005129EF"/>
    <w:rsid w:val="00512F47"/>
    <w:rsid w:val="00513150"/>
    <w:rsid w:val="0051327F"/>
    <w:rsid w:val="005132D7"/>
    <w:rsid w:val="0051331E"/>
    <w:rsid w:val="0051371E"/>
    <w:rsid w:val="005137BA"/>
    <w:rsid w:val="00513A1E"/>
    <w:rsid w:val="00513BD5"/>
    <w:rsid w:val="005145DA"/>
    <w:rsid w:val="005150ED"/>
    <w:rsid w:val="005155CE"/>
    <w:rsid w:val="0051585B"/>
    <w:rsid w:val="005158D3"/>
    <w:rsid w:val="00515B96"/>
    <w:rsid w:val="00515E6B"/>
    <w:rsid w:val="00515EDD"/>
    <w:rsid w:val="00515F20"/>
    <w:rsid w:val="00516014"/>
    <w:rsid w:val="0051639A"/>
    <w:rsid w:val="005164A6"/>
    <w:rsid w:val="005169B3"/>
    <w:rsid w:val="005169B4"/>
    <w:rsid w:val="00516CDC"/>
    <w:rsid w:val="005171A5"/>
    <w:rsid w:val="00517412"/>
    <w:rsid w:val="005175D3"/>
    <w:rsid w:val="005176AD"/>
    <w:rsid w:val="00517AD0"/>
    <w:rsid w:val="005207BA"/>
    <w:rsid w:val="00520890"/>
    <w:rsid w:val="005209C6"/>
    <w:rsid w:val="00520A6D"/>
    <w:rsid w:val="00520C88"/>
    <w:rsid w:val="00520CFF"/>
    <w:rsid w:val="005211E9"/>
    <w:rsid w:val="005214D1"/>
    <w:rsid w:val="0052165A"/>
    <w:rsid w:val="00521960"/>
    <w:rsid w:val="00521D34"/>
    <w:rsid w:val="005224D2"/>
    <w:rsid w:val="00522574"/>
    <w:rsid w:val="00522B3C"/>
    <w:rsid w:val="00522F2D"/>
    <w:rsid w:val="00522FB2"/>
    <w:rsid w:val="0052302A"/>
    <w:rsid w:val="00523718"/>
    <w:rsid w:val="00523E3D"/>
    <w:rsid w:val="005241F8"/>
    <w:rsid w:val="0052439E"/>
    <w:rsid w:val="00524740"/>
    <w:rsid w:val="00524891"/>
    <w:rsid w:val="00524A7E"/>
    <w:rsid w:val="0052520A"/>
    <w:rsid w:val="005255C7"/>
    <w:rsid w:val="0052603C"/>
    <w:rsid w:val="005260E5"/>
    <w:rsid w:val="00526175"/>
    <w:rsid w:val="005261A3"/>
    <w:rsid w:val="00526D6B"/>
    <w:rsid w:val="0052714A"/>
    <w:rsid w:val="005271A7"/>
    <w:rsid w:val="00527821"/>
    <w:rsid w:val="00527848"/>
    <w:rsid w:val="00527A55"/>
    <w:rsid w:val="00527C72"/>
    <w:rsid w:val="00527E80"/>
    <w:rsid w:val="005304F7"/>
    <w:rsid w:val="00530558"/>
    <w:rsid w:val="00530A6D"/>
    <w:rsid w:val="00531006"/>
    <w:rsid w:val="005316B7"/>
    <w:rsid w:val="0053192D"/>
    <w:rsid w:val="00531B17"/>
    <w:rsid w:val="00531BF3"/>
    <w:rsid w:val="00531F54"/>
    <w:rsid w:val="005325B5"/>
    <w:rsid w:val="0053278F"/>
    <w:rsid w:val="005329E9"/>
    <w:rsid w:val="00532B14"/>
    <w:rsid w:val="00533032"/>
    <w:rsid w:val="0053329B"/>
    <w:rsid w:val="00533468"/>
    <w:rsid w:val="00533A2A"/>
    <w:rsid w:val="00533AF0"/>
    <w:rsid w:val="00533CC7"/>
    <w:rsid w:val="00533FEF"/>
    <w:rsid w:val="00534EC2"/>
    <w:rsid w:val="005353D3"/>
    <w:rsid w:val="0053571D"/>
    <w:rsid w:val="005359BB"/>
    <w:rsid w:val="00535AB1"/>
    <w:rsid w:val="00535C0B"/>
    <w:rsid w:val="00535E63"/>
    <w:rsid w:val="005361B3"/>
    <w:rsid w:val="00536D03"/>
    <w:rsid w:val="0053724B"/>
    <w:rsid w:val="0053757E"/>
    <w:rsid w:val="005379AD"/>
    <w:rsid w:val="00537B52"/>
    <w:rsid w:val="005400D4"/>
    <w:rsid w:val="005400E8"/>
    <w:rsid w:val="00540456"/>
    <w:rsid w:val="005404DE"/>
    <w:rsid w:val="005405F9"/>
    <w:rsid w:val="0054086E"/>
    <w:rsid w:val="00540F16"/>
    <w:rsid w:val="00541155"/>
    <w:rsid w:val="00541710"/>
    <w:rsid w:val="005417E8"/>
    <w:rsid w:val="0054188D"/>
    <w:rsid w:val="00542166"/>
    <w:rsid w:val="005422A0"/>
    <w:rsid w:val="005425A6"/>
    <w:rsid w:val="005425B6"/>
    <w:rsid w:val="005432D7"/>
    <w:rsid w:val="005434C8"/>
    <w:rsid w:val="0054411F"/>
    <w:rsid w:val="00544F76"/>
    <w:rsid w:val="005451FB"/>
    <w:rsid w:val="00545B2E"/>
    <w:rsid w:val="00545EBB"/>
    <w:rsid w:val="00546046"/>
    <w:rsid w:val="00546D4A"/>
    <w:rsid w:val="00547060"/>
    <w:rsid w:val="0054755A"/>
    <w:rsid w:val="005479AC"/>
    <w:rsid w:val="00547ED7"/>
    <w:rsid w:val="005506CA"/>
    <w:rsid w:val="00550A63"/>
    <w:rsid w:val="00550AB8"/>
    <w:rsid w:val="00550D88"/>
    <w:rsid w:val="00551567"/>
    <w:rsid w:val="005518FE"/>
    <w:rsid w:val="00551AC9"/>
    <w:rsid w:val="00551CBD"/>
    <w:rsid w:val="00551F14"/>
    <w:rsid w:val="005526CD"/>
    <w:rsid w:val="005528A9"/>
    <w:rsid w:val="00553D5F"/>
    <w:rsid w:val="00553FAB"/>
    <w:rsid w:val="00554566"/>
    <w:rsid w:val="00554679"/>
    <w:rsid w:val="005548BA"/>
    <w:rsid w:val="00554AA5"/>
    <w:rsid w:val="005556D6"/>
    <w:rsid w:val="005557CC"/>
    <w:rsid w:val="00555E80"/>
    <w:rsid w:val="00556065"/>
    <w:rsid w:val="005565AA"/>
    <w:rsid w:val="005574C0"/>
    <w:rsid w:val="00557860"/>
    <w:rsid w:val="00557948"/>
    <w:rsid w:val="00557D30"/>
    <w:rsid w:val="00557DB1"/>
    <w:rsid w:val="00557F74"/>
    <w:rsid w:val="005608C0"/>
    <w:rsid w:val="005609E6"/>
    <w:rsid w:val="005613A8"/>
    <w:rsid w:val="005614BB"/>
    <w:rsid w:val="005615CA"/>
    <w:rsid w:val="00561673"/>
    <w:rsid w:val="005616B7"/>
    <w:rsid w:val="005617F2"/>
    <w:rsid w:val="00561925"/>
    <w:rsid w:val="005620EA"/>
    <w:rsid w:val="00562E5C"/>
    <w:rsid w:val="005635AF"/>
    <w:rsid w:val="00563A35"/>
    <w:rsid w:val="00564069"/>
    <w:rsid w:val="00564138"/>
    <w:rsid w:val="005648E3"/>
    <w:rsid w:val="00564D70"/>
    <w:rsid w:val="00564DB3"/>
    <w:rsid w:val="00564E25"/>
    <w:rsid w:val="0056564B"/>
    <w:rsid w:val="00565673"/>
    <w:rsid w:val="00565B32"/>
    <w:rsid w:val="0056669D"/>
    <w:rsid w:val="005666EB"/>
    <w:rsid w:val="00566C73"/>
    <w:rsid w:val="00566FEC"/>
    <w:rsid w:val="00567314"/>
    <w:rsid w:val="005674D6"/>
    <w:rsid w:val="00567837"/>
    <w:rsid w:val="00567D1C"/>
    <w:rsid w:val="00567DD8"/>
    <w:rsid w:val="00567E24"/>
    <w:rsid w:val="00570250"/>
    <w:rsid w:val="005709C8"/>
    <w:rsid w:val="00570CCD"/>
    <w:rsid w:val="00570D04"/>
    <w:rsid w:val="00570DDA"/>
    <w:rsid w:val="00571587"/>
    <w:rsid w:val="005716E0"/>
    <w:rsid w:val="005722D1"/>
    <w:rsid w:val="005722D5"/>
    <w:rsid w:val="005724B2"/>
    <w:rsid w:val="00572D14"/>
    <w:rsid w:val="005734A0"/>
    <w:rsid w:val="005737C4"/>
    <w:rsid w:val="00573A88"/>
    <w:rsid w:val="00573BF6"/>
    <w:rsid w:val="0057404D"/>
    <w:rsid w:val="00574315"/>
    <w:rsid w:val="005745E3"/>
    <w:rsid w:val="00574605"/>
    <w:rsid w:val="00574778"/>
    <w:rsid w:val="00574C3D"/>
    <w:rsid w:val="00575527"/>
    <w:rsid w:val="00575D32"/>
    <w:rsid w:val="00576868"/>
    <w:rsid w:val="005770D1"/>
    <w:rsid w:val="0057727B"/>
    <w:rsid w:val="005772CE"/>
    <w:rsid w:val="00577882"/>
    <w:rsid w:val="0058117F"/>
    <w:rsid w:val="005813C9"/>
    <w:rsid w:val="005813D2"/>
    <w:rsid w:val="005814CD"/>
    <w:rsid w:val="005814D4"/>
    <w:rsid w:val="0058159A"/>
    <w:rsid w:val="005818F0"/>
    <w:rsid w:val="0058191A"/>
    <w:rsid w:val="005819D6"/>
    <w:rsid w:val="00581DE1"/>
    <w:rsid w:val="00581DE3"/>
    <w:rsid w:val="00582672"/>
    <w:rsid w:val="005826A0"/>
    <w:rsid w:val="00582CF6"/>
    <w:rsid w:val="00582DE1"/>
    <w:rsid w:val="005837B2"/>
    <w:rsid w:val="00583C94"/>
    <w:rsid w:val="00583E3D"/>
    <w:rsid w:val="005841E7"/>
    <w:rsid w:val="0058441A"/>
    <w:rsid w:val="0058484D"/>
    <w:rsid w:val="00584C4C"/>
    <w:rsid w:val="00584DB8"/>
    <w:rsid w:val="00584DF7"/>
    <w:rsid w:val="00584EE0"/>
    <w:rsid w:val="00584EE6"/>
    <w:rsid w:val="00585373"/>
    <w:rsid w:val="00585638"/>
    <w:rsid w:val="00585CEE"/>
    <w:rsid w:val="00586011"/>
    <w:rsid w:val="0058666C"/>
    <w:rsid w:val="005866A2"/>
    <w:rsid w:val="00586DD7"/>
    <w:rsid w:val="00586E0E"/>
    <w:rsid w:val="005875C4"/>
    <w:rsid w:val="005875DC"/>
    <w:rsid w:val="00587F42"/>
    <w:rsid w:val="0059025B"/>
    <w:rsid w:val="0059054A"/>
    <w:rsid w:val="005909E4"/>
    <w:rsid w:val="00590CD0"/>
    <w:rsid w:val="00590E52"/>
    <w:rsid w:val="00590EFD"/>
    <w:rsid w:val="00590F37"/>
    <w:rsid w:val="00591020"/>
    <w:rsid w:val="00591354"/>
    <w:rsid w:val="00591B6B"/>
    <w:rsid w:val="00591BB2"/>
    <w:rsid w:val="00591F56"/>
    <w:rsid w:val="005921B5"/>
    <w:rsid w:val="0059259A"/>
    <w:rsid w:val="005925C9"/>
    <w:rsid w:val="00592600"/>
    <w:rsid w:val="005926CA"/>
    <w:rsid w:val="00592EA4"/>
    <w:rsid w:val="0059333A"/>
    <w:rsid w:val="005934A4"/>
    <w:rsid w:val="005937E8"/>
    <w:rsid w:val="00593BBD"/>
    <w:rsid w:val="005940E9"/>
    <w:rsid w:val="0059418E"/>
    <w:rsid w:val="00594226"/>
    <w:rsid w:val="00595192"/>
    <w:rsid w:val="0059523F"/>
    <w:rsid w:val="00595D4A"/>
    <w:rsid w:val="005965F2"/>
    <w:rsid w:val="005966D8"/>
    <w:rsid w:val="005969A6"/>
    <w:rsid w:val="00596AF1"/>
    <w:rsid w:val="00596B48"/>
    <w:rsid w:val="00596C63"/>
    <w:rsid w:val="005970D5"/>
    <w:rsid w:val="005973BA"/>
    <w:rsid w:val="00597800"/>
    <w:rsid w:val="00597C03"/>
    <w:rsid w:val="00597C84"/>
    <w:rsid w:val="00597CAC"/>
    <w:rsid w:val="00597D19"/>
    <w:rsid w:val="00597E21"/>
    <w:rsid w:val="00597F1F"/>
    <w:rsid w:val="005A0B6E"/>
    <w:rsid w:val="005A1015"/>
    <w:rsid w:val="005A16A8"/>
    <w:rsid w:val="005A1E91"/>
    <w:rsid w:val="005A1F48"/>
    <w:rsid w:val="005A1FF0"/>
    <w:rsid w:val="005A2159"/>
    <w:rsid w:val="005A231A"/>
    <w:rsid w:val="005A2548"/>
    <w:rsid w:val="005A2912"/>
    <w:rsid w:val="005A2B64"/>
    <w:rsid w:val="005A2E6E"/>
    <w:rsid w:val="005A2E8C"/>
    <w:rsid w:val="005A3155"/>
    <w:rsid w:val="005A3556"/>
    <w:rsid w:val="005A3627"/>
    <w:rsid w:val="005A38E5"/>
    <w:rsid w:val="005A3C4A"/>
    <w:rsid w:val="005A4936"/>
    <w:rsid w:val="005A4D56"/>
    <w:rsid w:val="005A5097"/>
    <w:rsid w:val="005A5BCC"/>
    <w:rsid w:val="005A64D7"/>
    <w:rsid w:val="005A66C6"/>
    <w:rsid w:val="005A681B"/>
    <w:rsid w:val="005A6944"/>
    <w:rsid w:val="005A6B02"/>
    <w:rsid w:val="005A7120"/>
    <w:rsid w:val="005A72D6"/>
    <w:rsid w:val="005A7E6F"/>
    <w:rsid w:val="005A7F54"/>
    <w:rsid w:val="005B00E6"/>
    <w:rsid w:val="005B0756"/>
    <w:rsid w:val="005B142A"/>
    <w:rsid w:val="005B1AA0"/>
    <w:rsid w:val="005B2563"/>
    <w:rsid w:val="005B2AF7"/>
    <w:rsid w:val="005B2E0C"/>
    <w:rsid w:val="005B30D0"/>
    <w:rsid w:val="005B3A38"/>
    <w:rsid w:val="005B3B6F"/>
    <w:rsid w:val="005B3ED5"/>
    <w:rsid w:val="005B43DA"/>
    <w:rsid w:val="005B470D"/>
    <w:rsid w:val="005B4F9A"/>
    <w:rsid w:val="005B5553"/>
    <w:rsid w:val="005B558F"/>
    <w:rsid w:val="005B5637"/>
    <w:rsid w:val="005B583F"/>
    <w:rsid w:val="005B60F6"/>
    <w:rsid w:val="005B63F1"/>
    <w:rsid w:val="005B6802"/>
    <w:rsid w:val="005B6997"/>
    <w:rsid w:val="005B70C7"/>
    <w:rsid w:val="005B73F0"/>
    <w:rsid w:val="005B77E9"/>
    <w:rsid w:val="005B77F7"/>
    <w:rsid w:val="005B78FC"/>
    <w:rsid w:val="005B7912"/>
    <w:rsid w:val="005B7A07"/>
    <w:rsid w:val="005B7D13"/>
    <w:rsid w:val="005C00A0"/>
    <w:rsid w:val="005C05EB"/>
    <w:rsid w:val="005C0855"/>
    <w:rsid w:val="005C08DE"/>
    <w:rsid w:val="005C13D8"/>
    <w:rsid w:val="005C19A5"/>
    <w:rsid w:val="005C22EA"/>
    <w:rsid w:val="005C2DB0"/>
    <w:rsid w:val="005C34F2"/>
    <w:rsid w:val="005C45C5"/>
    <w:rsid w:val="005C4715"/>
    <w:rsid w:val="005C4A37"/>
    <w:rsid w:val="005C4BBB"/>
    <w:rsid w:val="005C4F8A"/>
    <w:rsid w:val="005C58D3"/>
    <w:rsid w:val="005C5948"/>
    <w:rsid w:val="005C5988"/>
    <w:rsid w:val="005C616E"/>
    <w:rsid w:val="005C689C"/>
    <w:rsid w:val="005C6A1A"/>
    <w:rsid w:val="005C6EAB"/>
    <w:rsid w:val="005C727A"/>
    <w:rsid w:val="005C7703"/>
    <w:rsid w:val="005C781A"/>
    <w:rsid w:val="005C7964"/>
    <w:rsid w:val="005C7C9B"/>
    <w:rsid w:val="005C7CCE"/>
    <w:rsid w:val="005D0111"/>
    <w:rsid w:val="005D0690"/>
    <w:rsid w:val="005D072A"/>
    <w:rsid w:val="005D0864"/>
    <w:rsid w:val="005D08B0"/>
    <w:rsid w:val="005D0ABF"/>
    <w:rsid w:val="005D11C7"/>
    <w:rsid w:val="005D190E"/>
    <w:rsid w:val="005D1BF9"/>
    <w:rsid w:val="005D1EB2"/>
    <w:rsid w:val="005D2200"/>
    <w:rsid w:val="005D26CF"/>
    <w:rsid w:val="005D3881"/>
    <w:rsid w:val="005D3F62"/>
    <w:rsid w:val="005D3F8F"/>
    <w:rsid w:val="005D4264"/>
    <w:rsid w:val="005D43CF"/>
    <w:rsid w:val="005D4AB2"/>
    <w:rsid w:val="005D4DC9"/>
    <w:rsid w:val="005D5096"/>
    <w:rsid w:val="005D5EDB"/>
    <w:rsid w:val="005D5EE4"/>
    <w:rsid w:val="005D6029"/>
    <w:rsid w:val="005D646B"/>
    <w:rsid w:val="005D65EA"/>
    <w:rsid w:val="005D6654"/>
    <w:rsid w:val="005D6EB5"/>
    <w:rsid w:val="005D6EF4"/>
    <w:rsid w:val="005D6FAD"/>
    <w:rsid w:val="005D7C78"/>
    <w:rsid w:val="005D7CC3"/>
    <w:rsid w:val="005E016E"/>
    <w:rsid w:val="005E017A"/>
    <w:rsid w:val="005E0EB6"/>
    <w:rsid w:val="005E110E"/>
    <w:rsid w:val="005E1113"/>
    <w:rsid w:val="005E1772"/>
    <w:rsid w:val="005E1A31"/>
    <w:rsid w:val="005E1B3C"/>
    <w:rsid w:val="005E1BF7"/>
    <w:rsid w:val="005E1D98"/>
    <w:rsid w:val="005E27C6"/>
    <w:rsid w:val="005E2D7C"/>
    <w:rsid w:val="005E32D3"/>
    <w:rsid w:val="005E3C2C"/>
    <w:rsid w:val="005E3D39"/>
    <w:rsid w:val="005E3D8E"/>
    <w:rsid w:val="005E4039"/>
    <w:rsid w:val="005E417C"/>
    <w:rsid w:val="005E43D2"/>
    <w:rsid w:val="005E4ACF"/>
    <w:rsid w:val="005E4C14"/>
    <w:rsid w:val="005E501A"/>
    <w:rsid w:val="005E54A1"/>
    <w:rsid w:val="005E5D33"/>
    <w:rsid w:val="005E66ED"/>
    <w:rsid w:val="005E67C1"/>
    <w:rsid w:val="005E68CC"/>
    <w:rsid w:val="005E73A6"/>
    <w:rsid w:val="005E7D11"/>
    <w:rsid w:val="005E7E89"/>
    <w:rsid w:val="005F02B7"/>
    <w:rsid w:val="005F0594"/>
    <w:rsid w:val="005F09D0"/>
    <w:rsid w:val="005F0EB5"/>
    <w:rsid w:val="005F142D"/>
    <w:rsid w:val="005F1646"/>
    <w:rsid w:val="005F1EB9"/>
    <w:rsid w:val="005F1FAD"/>
    <w:rsid w:val="005F20D8"/>
    <w:rsid w:val="005F2660"/>
    <w:rsid w:val="005F2A98"/>
    <w:rsid w:val="005F2D92"/>
    <w:rsid w:val="005F3036"/>
    <w:rsid w:val="005F33F8"/>
    <w:rsid w:val="005F3F1C"/>
    <w:rsid w:val="005F4375"/>
    <w:rsid w:val="005F44DF"/>
    <w:rsid w:val="005F450C"/>
    <w:rsid w:val="005F4C7B"/>
    <w:rsid w:val="005F4C95"/>
    <w:rsid w:val="005F4D61"/>
    <w:rsid w:val="005F516E"/>
    <w:rsid w:val="005F51CF"/>
    <w:rsid w:val="005F52D1"/>
    <w:rsid w:val="005F5953"/>
    <w:rsid w:val="005F6821"/>
    <w:rsid w:val="005F6940"/>
    <w:rsid w:val="005F6D45"/>
    <w:rsid w:val="005F6E2A"/>
    <w:rsid w:val="005F7402"/>
    <w:rsid w:val="005F741C"/>
    <w:rsid w:val="005F77F7"/>
    <w:rsid w:val="005F77FE"/>
    <w:rsid w:val="006000B8"/>
    <w:rsid w:val="006000CE"/>
    <w:rsid w:val="0060022C"/>
    <w:rsid w:val="006006ED"/>
    <w:rsid w:val="006009BB"/>
    <w:rsid w:val="00600EB6"/>
    <w:rsid w:val="00600FE5"/>
    <w:rsid w:val="0060144E"/>
    <w:rsid w:val="006014C4"/>
    <w:rsid w:val="006016C2"/>
    <w:rsid w:val="00601E27"/>
    <w:rsid w:val="006021D1"/>
    <w:rsid w:val="00602280"/>
    <w:rsid w:val="00602B40"/>
    <w:rsid w:val="00602FAD"/>
    <w:rsid w:val="00603734"/>
    <w:rsid w:val="006042CE"/>
    <w:rsid w:val="00604551"/>
    <w:rsid w:val="00604E2F"/>
    <w:rsid w:val="00605341"/>
    <w:rsid w:val="0060535C"/>
    <w:rsid w:val="00605ECD"/>
    <w:rsid w:val="00605FF0"/>
    <w:rsid w:val="006065B4"/>
    <w:rsid w:val="00606ED9"/>
    <w:rsid w:val="00607361"/>
    <w:rsid w:val="00607423"/>
    <w:rsid w:val="00607963"/>
    <w:rsid w:val="00607D1C"/>
    <w:rsid w:val="00610281"/>
    <w:rsid w:val="0061074A"/>
    <w:rsid w:val="00610A26"/>
    <w:rsid w:val="00610F4F"/>
    <w:rsid w:val="00610F72"/>
    <w:rsid w:val="0061153A"/>
    <w:rsid w:val="0061158F"/>
    <w:rsid w:val="00611954"/>
    <w:rsid w:val="00611C4F"/>
    <w:rsid w:val="006121E3"/>
    <w:rsid w:val="0061232A"/>
    <w:rsid w:val="00612BA7"/>
    <w:rsid w:val="00612BB3"/>
    <w:rsid w:val="00613319"/>
    <w:rsid w:val="006133AA"/>
    <w:rsid w:val="0061341E"/>
    <w:rsid w:val="00613B10"/>
    <w:rsid w:val="00613C96"/>
    <w:rsid w:val="00613CD9"/>
    <w:rsid w:val="00613DDD"/>
    <w:rsid w:val="00613FF1"/>
    <w:rsid w:val="0061423F"/>
    <w:rsid w:val="006154AE"/>
    <w:rsid w:val="0061550C"/>
    <w:rsid w:val="006157C8"/>
    <w:rsid w:val="00615A4A"/>
    <w:rsid w:val="00615E5E"/>
    <w:rsid w:val="006160CC"/>
    <w:rsid w:val="0061690A"/>
    <w:rsid w:val="00616FE3"/>
    <w:rsid w:val="00617498"/>
    <w:rsid w:val="0061788C"/>
    <w:rsid w:val="00617A45"/>
    <w:rsid w:val="0062054B"/>
    <w:rsid w:val="00620692"/>
    <w:rsid w:val="00620A3D"/>
    <w:rsid w:val="00621A05"/>
    <w:rsid w:val="00621A65"/>
    <w:rsid w:val="00621B20"/>
    <w:rsid w:val="006223C6"/>
    <w:rsid w:val="00622C05"/>
    <w:rsid w:val="00622C63"/>
    <w:rsid w:val="00623169"/>
    <w:rsid w:val="00623BC6"/>
    <w:rsid w:val="00624128"/>
    <w:rsid w:val="0062422B"/>
    <w:rsid w:val="006247A4"/>
    <w:rsid w:val="00624A0F"/>
    <w:rsid w:val="00624B27"/>
    <w:rsid w:val="00624C32"/>
    <w:rsid w:val="00626515"/>
    <w:rsid w:val="00626A77"/>
    <w:rsid w:val="00627400"/>
    <w:rsid w:val="00627661"/>
    <w:rsid w:val="006277AF"/>
    <w:rsid w:val="006279C8"/>
    <w:rsid w:val="0063041B"/>
    <w:rsid w:val="006306A2"/>
    <w:rsid w:val="0063262F"/>
    <w:rsid w:val="00634526"/>
    <w:rsid w:val="00635509"/>
    <w:rsid w:val="00635A1E"/>
    <w:rsid w:val="00635A4E"/>
    <w:rsid w:val="00635E0D"/>
    <w:rsid w:val="00635F45"/>
    <w:rsid w:val="0063608C"/>
    <w:rsid w:val="0063616D"/>
    <w:rsid w:val="0063660B"/>
    <w:rsid w:val="006366D2"/>
    <w:rsid w:val="006367E3"/>
    <w:rsid w:val="00636944"/>
    <w:rsid w:val="00636D40"/>
    <w:rsid w:val="00636D42"/>
    <w:rsid w:val="006370A4"/>
    <w:rsid w:val="006370CF"/>
    <w:rsid w:val="0063718E"/>
    <w:rsid w:val="00637324"/>
    <w:rsid w:val="00637777"/>
    <w:rsid w:val="006378DD"/>
    <w:rsid w:val="00637BA0"/>
    <w:rsid w:val="00637F92"/>
    <w:rsid w:val="00640532"/>
    <w:rsid w:val="00640699"/>
    <w:rsid w:val="00640954"/>
    <w:rsid w:val="00640FE2"/>
    <w:rsid w:val="006418C0"/>
    <w:rsid w:val="00641B5B"/>
    <w:rsid w:val="00641E2F"/>
    <w:rsid w:val="00641F08"/>
    <w:rsid w:val="006423E2"/>
    <w:rsid w:val="00642571"/>
    <w:rsid w:val="00642A2B"/>
    <w:rsid w:val="00642A77"/>
    <w:rsid w:val="00642AF7"/>
    <w:rsid w:val="00642AFC"/>
    <w:rsid w:val="0064324F"/>
    <w:rsid w:val="0064346C"/>
    <w:rsid w:val="0064349F"/>
    <w:rsid w:val="00643C7D"/>
    <w:rsid w:val="006440BD"/>
    <w:rsid w:val="0064460F"/>
    <w:rsid w:val="006447E9"/>
    <w:rsid w:val="0064480E"/>
    <w:rsid w:val="006449A8"/>
    <w:rsid w:val="00645240"/>
    <w:rsid w:val="00646229"/>
    <w:rsid w:val="006463ED"/>
    <w:rsid w:val="0064695B"/>
    <w:rsid w:val="00647138"/>
    <w:rsid w:val="006474A1"/>
    <w:rsid w:val="00647597"/>
    <w:rsid w:val="00647736"/>
    <w:rsid w:val="00647934"/>
    <w:rsid w:val="00647F7D"/>
    <w:rsid w:val="00650345"/>
    <w:rsid w:val="006504EE"/>
    <w:rsid w:val="00650F37"/>
    <w:rsid w:val="00650F95"/>
    <w:rsid w:val="00651405"/>
    <w:rsid w:val="0065146D"/>
    <w:rsid w:val="00651A5A"/>
    <w:rsid w:val="0065207C"/>
    <w:rsid w:val="0065261F"/>
    <w:rsid w:val="00652BB5"/>
    <w:rsid w:val="0065359A"/>
    <w:rsid w:val="006538F5"/>
    <w:rsid w:val="006539E7"/>
    <w:rsid w:val="0065411D"/>
    <w:rsid w:val="006541D4"/>
    <w:rsid w:val="00654838"/>
    <w:rsid w:val="006552AD"/>
    <w:rsid w:val="00655635"/>
    <w:rsid w:val="00655876"/>
    <w:rsid w:val="00655D4D"/>
    <w:rsid w:val="00655DF7"/>
    <w:rsid w:val="00655F17"/>
    <w:rsid w:val="006562AF"/>
    <w:rsid w:val="00656FF8"/>
    <w:rsid w:val="006570FF"/>
    <w:rsid w:val="006571CA"/>
    <w:rsid w:val="00657957"/>
    <w:rsid w:val="00657AEA"/>
    <w:rsid w:val="00657F2E"/>
    <w:rsid w:val="00660061"/>
    <w:rsid w:val="00660223"/>
    <w:rsid w:val="006602EB"/>
    <w:rsid w:val="0066047B"/>
    <w:rsid w:val="00660763"/>
    <w:rsid w:val="0066138E"/>
    <w:rsid w:val="006616CD"/>
    <w:rsid w:val="00661901"/>
    <w:rsid w:val="00661952"/>
    <w:rsid w:val="00661C75"/>
    <w:rsid w:val="00661E64"/>
    <w:rsid w:val="00661F2C"/>
    <w:rsid w:val="0066248A"/>
    <w:rsid w:val="006629EB"/>
    <w:rsid w:val="00662C64"/>
    <w:rsid w:val="006630E4"/>
    <w:rsid w:val="00663748"/>
    <w:rsid w:val="00663B4D"/>
    <w:rsid w:val="00663C57"/>
    <w:rsid w:val="00663CC8"/>
    <w:rsid w:val="00664651"/>
    <w:rsid w:val="006646E3"/>
    <w:rsid w:val="006651A5"/>
    <w:rsid w:val="006655B0"/>
    <w:rsid w:val="00666170"/>
    <w:rsid w:val="006661E3"/>
    <w:rsid w:val="00666582"/>
    <w:rsid w:val="006666FF"/>
    <w:rsid w:val="006667E4"/>
    <w:rsid w:val="00666C82"/>
    <w:rsid w:val="00666CB2"/>
    <w:rsid w:val="00666E3A"/>
    <w:rsid w:val="00666ED4"/>
    <w:rsid w:val="00667203"/>
    <w:rsid w:val="006674AE"/>
    <w:rsid w:val="00667DA6"/>
    <w:rsid w:val="00667DAF"/>
    <w:rsid w:val="00670B00"/>
    <w:rsid w:val="00671748"/>
    <w:rsid w:val="0067270E"/>
    <w:rsid w:val="00672775"/>
    <w:rsid w:val="00672933"/>
    <w:rsid w:val="006736D6"/>
    <w:rsid w:val="006736F6"/>
    <w:rsid w:val="00673880"/>
    <w:rsid w:val="00673A91"/>
    <w:rsid w:val="0067462C"/>
    <w:rsid w:val="006746D2"/>
    <w:rsid w:val="00674B16"/>
    <w:rsid w:val="00675A22"/>
    <w:rsid w:val="00676071"/>
    <w:rsid w:val="00676456"/>
    <w:rsid w:val="00676481"/>
    <w:rsid w:val="00676E13"/>
    <w:rsid w:val="006774B0"/>
    <w:rsid w:val="00677CFB"/>
    <w:rsid w:val="00677EBF"/>
    <w:rsid w:val="00677EDE"/>
    <w:rsid w:val="00677F57"/>
    <w:rsid w:val="00680155"/>
    <w:rsid w:val="00680808"/>
    <w:rsid w:val="00680BD6"/>
    <w:rsid w:val="00681E2C"/>
    <w:rsid w:val="0068228E"/>
    <w:rsid w:val="00682423"/>
    <w:rsid w:val="006826A5"/>
    <w:rsid w:val="00682907"/>
    <w:rsid w:val="00682CB2"/>
    <w:rsid w:val="00682CC0"/>
    <w:rsid w:val="00682DFC"/>
    <w:rsid w:val="00683F4B"/>
    <w:rsid w:val="006840C2"/>
    <w:rsid w:val="00684CB2"/>
    <w:rsid w:val="006851CF"/>
    <w:rsid w:val="00685BA9"/>
    <w:rsid w:val="00685FD3"/>
    <w:rsid w:val="006863CF"/>
    <w:rsid w:val="006868C4"/>
    <w:rsid w:val="00686D95"/>
    <w:rsid w:val="00687513"/>
    <w:rsid w:val="00687C05"/>
    <w:rsid w:val="0069022C"/>
    <w:rsid w:val="00690CEF"/>
    <w:rsid w:val="006914AD"/>
    <w:rsid w:val="00691729"/>
    <w:rsid w:val="006917E5"/>
    <w:rsid w:val="006918FE"/>
    <w:rsid w:val="00691C3A"/>
    <w:rsid w:val="00691CF7"/>
    <w:rsid w:val="00692298"/>
    <w:rsid w:val="0069262C"/>
    <w:rsid w:val="006930EB"/>
    <w:rsid w:val="0069354D"/>
    <w:rsid w:val="006937B3"/>
    <w:rsid w:val="0069380E"/>
    <w:rsid w:val="00693E92"/>
    <w:rsid w:val="0069418D"/>
    <w:rsid w:val="00694475"/>
    <w:rsid w:val="006946DD"/>
    <w:rsid w:val="00694AFE"/>
    <w:rsid w:val="00694EBC"/>
    <w:rsid w:val="0069504A"/>
    <w:rsid w:val="006951F9"/>
    <w:rsid w:val="00695445"/>
    <w:rsid w:val="006957C6"/>
    <w:rsid w:val="00695984"/>
    <w:rsid w:val="00695B41"/>
    <w:rsid w:val="0069671F"/>
    <w:rsid w:val="0069681E"/>
    <w:rsid w:val="00696ECD"/>
    <w:rsid w:val="00696F01"/>
    <w:rsid w:val="006A0149"/>
    <w:rsid w:val="006A0A15"/>
    <w:rsid w:val="006A0F53"/>
    <w:rsid w:val="006A1245"/>
    <w:rsid w:val="006A1A4E"/>
    <w:rsid w:val="006A1CE1"/>
    <w:rsid w:val="006A2374"/>
    <w:rsid w:val="006A243F"/>
    <w:rsid w:val="006A26EA"/>
    <w:rsid w:val="006A27B3"/>
    <w:rsid w:val="006A27F5"/>
    <w:rsid w:val="006A28B1"/>
    <w:rsid w:val="006A2D39"/>
    <w:rsid w:val="006A38B4"/>
    <w:rsid w:val="006A396D"/>
    <w:rsid w:val="006A3FDE"/>
    <w:rsid w:val="006A4017"/>
    <w:rsid w:val="006A4DB5"/>
    <w:rsid w:val="006A4FD5"/>
    <w:rsid w:val="006A561D"/>
    <w:rsid w:val="006A5A34"/>
    <w:rsid w:val="006A5AF0"/>
    <w:rsid w:val="006A5DD4"/>
    <w:rsid w:val="006A5DE2"/>
    <w:rsid w:val="006A5EE5"/>
    <w:rsid w:val="006A6684"/>
    <w:rsid w:val="006A6A99"/>
    <w:rsid w:val="006A6B66"/>
    <w:rsid w:val="006A7257"/>
    <w:rsid w:val="006A72A2"/>
    <w:rsid w:val="006A7BC2"/>
    <w:rsid w:val="006A7DB7"/>
    <w:rsid w:val="006B02AA"/>
    <w:rsid w:val="006B06E9"/>
    <w:rsid w:val="006B1038"/>
    <w:rsid w:val="006B1655"/>
    <w:rsid w:val="006B1A1C"/>
    <w:rsid w:val="006B214A"/>
    <w:rsid w:val="006B2501"/>
    <w:rsid w:val="006B255F"/>
    <w:rsid w:val="006B2814"/>
    <w:rsid w:val="006B332B"/>
    <w:rsid w:val="006B33F4"/>
    <w:rsid w:val="006B3B6D"/>
    <w:rsid w:val="006B4557"/>
    <w:rsid w:val="006B4D87"/>
    <w:rsid w:val="006B568E"/>
    <w:rsid w:val="006B5F6E"/>
    <w:rsid w:val="006B62AE"/>
    <w:rsid w:val="006B692E"/>
    <w:rsid w:val="006B6AA0"/>
    <w:rsid w:val="006B6DE5"/>
    <w:rsid w:val="006B6F16"/>
    <w:rsid w:val="006B6FD0"/>
    <w:rsid w:val="006B7610"/>
    <w:rsid w:val="006C0124"/>
    <w:rsid w:val="006C08DF"/>
    <w:rsid w:val="006C0B37"/>
    <w:rsid w:val="006C0EC0"/>
    <w:rsid w:val="006C13C6"/>
    <w:rsid w:val="006C1504"/>
    <w:rsid w:val="006C1AD9"/>
    <w:rsid w:val="006C1EBE"/>
    <w:rsid w:val="006C22F4"/>
    <w:rsid w:val="006C2495"/>
    <w:rsid w:val="006C2D39"/>
    <w:rsid w:val="006C2DDC"/>
    <w:rsid w:val="006C319A"/>
    <w:rsid w:val="006C319B"/>
    <w:rsid w:val="006C32FB"/>
    <w:rsid w:val="006C3845"/>
    <w:rsid w:val="006C3990"/>
    <w:rsid w:val="006C3C4C"/>
    <w:rsid w:val="006C3F4E"/>
    <w:rsid w:val="006C40A5"/>
    <w:rsid w:val="006C432E"/>
    <w:rsid w:val="006C4509"/>
    <w:rsid w:val="006C507E"/>
    <w:rsid w:val="006C53B0"/>
    <w:rsid w:val="006C5411"/>
    <w:rsid w:val="006C56F3"/>
    <w:rsid w:val="006C5C79"/>
    <w:rsid w:val="006C5D16"/>
    <w:rsid w:val="006C6297"/>
    <w:rsid w:val="006C63AB"/>
    <w:rsid w:val="006C66FF"/>
    <w:rsid w:val="006C6B97"/>
    <w:rsid w:val="006C7B17"/>
    <w:rsid w:val="006C7B81"/>
    <w:rsid w:val="006D04B6"/>
    <w:rsid w:val="006D1065"/>
    <w:rsid w:val="006D11BA"/>
    <w:rsid w:val="006D172B"/>
    <w:rsid w:val="006D1772"/>
    <w:rsid w:val="006D2A45"/>
    <w:rsid w:val="006D2BDE"/>
    <w:rsid w:val="006D2D88"/>
    <w:rsid w:val="006D2F62"/>
    <w:rsid w:val="006D415B"/>
    <w:rsid w:val="006D41E5"/>
    <w:rsid w:val="006D4298"/>
    <w:rsid w:val="006D482F"/>
    <w:rsid w:val="006D4D26"/>
    <w:rsid w:val="006D56CB"/>
    <w:rsid w:val="006D5B2E"/>
    <w:rsid w:val="006D5C35"/>
    <w:rsid w:val="006D5E61"/>
    <w:rsid w:val="006D65FA"/>
    <w:rsid w:val="006D6637"/>
    <w:rsid w:val="006D7344"/>
    <w:rsid w:val="006D7508"/>
    <w:rsid w:val="006D760F"/>
    <w:rsid w:val="006D783F"/>
    <w:rsid w:val="006D7B0F"/>
    <w:rsid w:val="006E00D0"/>
    <w:rsid w:val="006E0231"/>
    <w:rsid w:val="006E067E"/>
    <w:rsid w:val="006E0BAA"/>
    <w:rsid w:val="006E0C30"/>
    <w:rsid w:val="006E0D6C"/>
    <w:rsid w:val="006E163F"/>
    <w:rsid w:val="006E1752"/>
    <w:rsid w:val="006E180A"/>
    <w:rsid w:val="006E1AB5"/>
    <w:rsid w:val="006E1B82"/>
    <w:rsid w:val="006E1C43"/>
    <w:rsid w:val="006E1CED"/>
    <w:rsid w:val="006E1D2C"/>
    <w:rsid w:val="006E1FE2"/>
    <w:rsid w:val="006E20CF"/>
    <w:rsid w:val="006E2116"/>
    <w:rsid w:val="006E231A"/>
    <w:rsid w:val="006E25A6"/>
    <w:rsid w:val="006E2874"/>
    <w:rsid w:val="006E2EF1"/>
    <w:rsid w:val="006E351A"/>
    <w:rsid w:val="006E380E"/>
    <w:rsid w:val="006E3B4B"/>
    <w:rsid w:val="006E4102"/>
    <w:rsid w:val="006E436F"/>
    <w:rsid w:val="006E4997"/>
    <w:rsid w:val="006E4A4E"/>
    <w:rsid w:val="006E4C53"/>
    <w:rsid w:val="006E57D7"/>
    <w:rsid w:val="006E5898"/>
    <w:rsid w:val="006E59C5"/>
    <w:rsid w:val="006E5C3A"/>
    <w:rsid w:val="006E5DE1"/>
    <w:rsid w:val="006E5E5F"/>
    <w:rsid w:val="006E6185"/>
    <w:rsid w:val="006E67CB"/>
    <w:rsid w:val="006E6B90"/>
    <w:rsid w:val="006E6DF7"/>
    <w:rsid w:val="006E6EBE"/>
    <w:rsid w:val="006E7254"/>
    <w:rsid w:val="006E73D6"/>
    <w:rsid w:val="006E76BB"/>
    <w:rsid w:val="006E7D04"/>
    <w:rsid w:val="006E7FA5"/>
    <w:rsid w:val="006F0259"/>
    <w:rsid w:val="006F0480"/>
    <w:rsid w:val="006F0CDB"/>
    <w:rsid w:val="006F1054"/>
    <w:rsid w:val="006F1145"/>
    <w:rsid w:val="006F2662"/>
    <w:rsid w:val="006F293F"/>
    <w:rsid w:val="006F2B1A"/>
    <w:rsid w:val="006F2B70"/>
    <w:rsid w:val="006F2D2D"/>
    <w:rsid w:val="006F300D"/>
    <w:rsid w:val="006F3DA3"/>
    <w:rsid w:val="006F4006"/>
    <w:rsid w:val="006F40E6"/>
    <w:rsid w:val="006F4203"/>
    <w:rsid w:val="006F4333"/>
    <w:rsid w:val="006F45F2"/>
    <w:rsid w:val="006F58C9"/>
    <w:rsid w:val="006F5AF3"/>
    <w:rsid w:val="006F5DDA"/>
    <w:rsid w:val="006F64E1"/>
    <w:rsid w:val="006F6626"/>
    <w:rsid w:val="006F669A"/>
    <w:rsid w:val="006F70B7"/>
    <w:rsid w:val="006F734E"/>
    <w:rsid w:val="006F740E"/>
    <w:rsid w:val="006F74AE"/>
    <w:rsid w:val="006F74E2"/>
    <w:rsid w:val="006F7BA4"/>
    <w:rsid w:val="006F7CC6"/>
    <w:rsid w:val="00700100"/>
    <w:rsid w:val="00700330"/>
    <w:rsid w:val="00700340"/>
    <w:rsid w:val="00700719"/>
    <w:rsid w:val="0070082A"/>
    <w:rsid w:val="00700BAF"/>
    <w:rsid w:val="00700DB3"/>
    <w:rsid w:val="00701386"/>
    <w:rsid w:val="007023C5"/>
    <w:rsid w:val="007029FF"/>
    <w:rsid w:val="00702BEC"/>
    <w:rsid w:val="007030DD"/>
    <w:rsid w:val="00703C67"/>
    <w:rsid w:val="00704A86"/>
    <w:rsid w:val="007069C0"/>
    <w:rsid w:val="00706EBF"/>
    <w:rsid w:val="007070B5"/>
    <w:rsid w:val="00707587"/>
    <w:rsid w:val="00707CEF"/>
    <w:rsid w:val="0071015C"/>
    <w:rsid w:val="00710A4E"/>
    <w:rsid w:val="00710B11"/>
    <w:rsid w:val="00710C2D"/>
    <w:rsid w:val="00710D26"/>
    <w:rsid w:val="00711329"/>
    <w:rsid w:val="00711790"/>
    <w:rsid w:val="00711C38"/>
    <w:rsid w:val="007127EA"/>
    <w:rsid w:val="00712966"/>
    <w:rsid w:val="00712ADC"/>
    <w:rsid w:val="00712C46"/>
    <w:rsid w:val="00712D5E"/>
    <w:rsid w:val="00712D66"/>
    <w:rsid w:val="00713067"/>
    <w:rsid w:val="00713142"/>
    <w:rsid w:val="00713E47"/>
    <w:rsid w:val="007142FA"/>
    <w:rsid w:val="0071473F"/>
    <w:rsid w:val="00714974"/>
    <w:rsid w:val="00714CBA"/>
    <w:rsid w:val="00715DDC"/>
    <w:rsid w:val="00716AF5"/>
    <w:rsid w:val="00716B6A"/>
    <w:rsid w:val="007177CE"/>
    <w:rsid w:val="00717851"/>
    <w:rsid w:val="00717C74"/>
    <w:rsid w:val="00720153"/>
    <w:rsid w:val="00720630"/>
    <w:rsid w:val="00720678"/>
    <w:rsid w:val="00720E8A"/>
    <w:rsid w:val="0072145D"/>
    <w:rsid w:val="007214F6"/>
    <w:rsid w:val="007215D8"/>
    <w:rsid w:val="007217E7"/>
    <w:rsid w:val="00721C50"/>
    <w:rsid w:val="00721EAA"/>
    <w:rsid w:val="007229EB"/>
    <w:rsid w:val="00722C39"/>
    <w:rsid w:val="007232B9"/>
    <w:rsid w:val="00723464"/>
    <w:rsid w:val="007235AD"/>
    <w:rsid w:val="00723D4E"/>
    <w:rsid w:val="00723DA6"/>
    <w:rsid w:val="0072412C"/>
    <w:rsid w:val="007243BD"/>
    <w:rsid w:val="00724409"/>
    <w:rsid w:val="007247FB"/>
    <w:rsid w:val="007250D3"/>
    <w:rsid w:val="00725790"/>
    <w:rsid w:val="007257C1"/>
    <w:rsid w:val="00725F08"/>
    <w:rsid w:val="007260A6"/>
    <w:rsid w:val="0072656D"/>
    <w:rsid w:val="007267FA"/>
    <w:rsid w:val="007274A4"/>
    <w:rsid w:val="007275AD"/>
    <w:rsid w:val="00727627"/>
    <w:rsid w:val="00727899"/>
    <w:rsid w:val="00727C9C"/>
    <w:rsid w:val="00727DB7"/>
    <w:rsid w:val="007301AA"/>
    <w:rsid w:val="0073192D"/>
    <w:rsid w:val="0073277C"/>
    <w:rsid w:val="00732DCA"/>
    <w:rsid w:val="007330A3"/>
    <w:rsid w:val="00733380"/>
    <w:rsid w:val="007334DD"/>
    <w:rsid w:val="007336CC"/>
    <w:rsid w:val="007339F1"/>
    <w:rsid w:val="00733A8A"/>
    <w:rsid w:val="00733C79"/>
    <w:rsid w:val="007343C1"/>
    <w:rsid w:val="00734AC2"/>
    <w:rsid w:val="00734B18"/>
    <w:rsid w:val="00735806"/>
    <w:rsid w:val="00735A2D"/>
    <w:rsid w:val="00735E3F"/>
    <w:rsid w:val="00735FD1"/>
    <w:rsid w:val="00736C71"/>
    <w:rsid w:val="00737202"/>
    <w:rsid w:val="007374E9"/>
    <w:rsid w:val="00737A99"/>
    <w:rsid w:val="00737FD4"/>
    <w:rsid w:val="00740AB4"/>
    <w:rsid w:val="00740E53"/>
    <w:rsid w:val="00740FC5"/>
    <w:rsid w:val="007413BF"/>
    <w:rsid w:val="00741892"/>
    <w:rsid w:val="00741A07"/>
    <w:rsid w:val="00741AD8"/>
    <w:rsid w:val="00741C9F"/>
    <w:rsid w:val="00741D11"/>
    <w:rsid w:val="00741F96"/>
    <w:rsid w:val="007425E4"/>
    <w:rsid w:val="00743944"/>
    <w:rsid w:val="0074396C"/>
    <w:rsid w:val="00744255"/>
    <w:rsid w:val="00744C06"/>
    <w:rsid w:val="00745608"/>
    <w:rsid w:val="007459C9"/>
    <w:rsid w:val="00745BA3"/>
    <w:rsid w:val="00746AE7"/>
    <w:rsid w:val="00746BDB"/>
    <w:rsid w:val="00746FFD"/>
    <w:rsid w:val="007470AE"/>
    <w:rsid w:val="007471A3"/>
    <w:rsid w:val="00747E5B"/>
    <w:rsid w:val="00747FD7"/>
    <w:rsid w:val="00750080"/>
    <w:rsid w:val="00750CE0"/>
    <w:rsid w:val="007527EC"/>
    <w:rsid w:val="00752885"/>
    <w:rsid w:val="00752A2E"/>
    <w:rsid w:val="00752CAA"/>
    <w:rsid w:val="007531CC"/>
    <w:rsid w:val="0075387F"/>
    <w:rsid w:val="00753930"/>
    <w:rsid w:val="00753AE6"/>
    <w:rsid w:val="00753C52"/>
    <w:rsid w:val="00754F9A"/>
    <w:rsid w:val="00755111"/>
    <w:rsid w:val="0075527F"/>
    <w:rsid w:val="00755464"/>
    <w:rsid w:val="007558D9"/>
    <w:rsid w:val="007558E2"/>
    <w:rsid w:val="00755E6D"/>
    <w:rsid w:val="007566EC"/>
    <w:rsid w:val="007570B5"/>
    <w:rsid w:val="007570BD"/>
    <w:rsid w:val="007571AD"/>
    <w:rsid w:val="007574C3"/>
    <w:rsid w:val="00757689"/>
    <w:rsid w:val="007601EA"/>
    <w:rsid w:val="00760491"/>
    <w:rsid w:val="007608F8"/>
    <w:rsid w:val="00760A03"/>
    <w:rsid w:val="00760AB0"/>
    <w:rsid w:val="00760F61"/>
    <w:rsid w:val="007610BD"/>
    <w:rsid w:val="00761626"/>
    <w:rsid w:val="00761632"/>
    <w:rsid w:val="00761C76"/>
    <w:rsid w:val="007620AA"/>
    <w:rsid w:val="0076292B"/>
    <w:rsid w:val="00762972"/>
    <w:rsid w:val="00762C5C"/>
    <w:rsid w:val="00762DED"/>
    <w:rsid w:val="007636AF"/>
    <w:rsid w:val="007637D9"/>
    <w:rsid w:val="00763AD4"/>
    <w:rsid w:val="00763EED"/>
    <w:rsid w:val="007640F7"/>
    <w:rsid w:val="00764903"/>
    <w:rsid w:val="00764957"/>
    <w:rsid w:val="00764C97"/>
    <w:rsid w:val="0076519A"/>
    <w:rsid w:val="007651FA"/>
    <w:rsid w:val="007656EE"/>
    <w:rsid w:val="007659FD"/>
    <w:rsid w:val="007664A4"/>
    <w:rsid w:val="007664B4"/>
    <w:rsid w:val="007664D2"/>
    <w:rsid w:val="00766B48"/>
    <w:rsid w:val="007671B9"/>
    <w:rsid w:val="00767580"/>
    <w:rsid w:val="007676B7"/>
    <w:rsid w:val="00767741"/>
    <w:rsid w:val="00767D0D"/>
    <w:rsid w:val="00767DF0"/>
    <w:rsid w:val="0077027C"/>
    <w:rsid w:val="007706CD"/>
    <w:rsid w:val="007707BD"/>
    <w:rsid w:val="00770B5D"/>
    <w:rsid w:val="00771102"/>
    <w:rsid w:val="007716C5"/>
    <w:rsid w:val="00771A62"/>
    <w:rsid w:val="00771BED"/>
    <w:rsid w:val="007721D8"/>
    <w:rsid w:val="00772868"/>
    <w:rsid w:val="007728C8"/>
    <w:rsid w:val="0077302C"/>
    <w:rsid w:val="007739CE"/>
    <w:rsid w:val="00774069"/>
    <w:rsid w:val="00774243"/>
    <w:rsid w:val="007743B6"/>
    <w:rsid w:val="007743BA"/>
    <w:rsid w:val="00774E02"/>
    <w:rsid w:val="00774EAF"/>
    <w:rsid w:val="0077564B"/>
    <w:rsid w:val="00775740"/>
    <w:rsid w:val="00775F81"/>
    <w:rsid w:val="0077656F"/>
    <w:rsid w:val="007769F2"/>
    <w:rsid w:val="007775B5"/>
    <w:rsid w:val="00777B03"/>
    <w:rsid w:val="00777B7B"/>
    <w:rsid w:val="0078005C"/>
    <w:rsid w:val="007803A0"/>
    <w:rsid w:val="0078065B"/>
    <w:rsid w:val="007807DC"/>
    <w:rsid w:val="00780AD2"/>
    <w:rsid w:val="00780C4A"/>
    <w:rsid w:val="00780C53"/>
    <w:rsid w:val="007814A7"/>
    <w:rsid w:val="00781502"/>
    <w:rsid w:val="00782293"/>
    <w:rsid w:val="007829EC"/>
    <w:rsid w:val="007831DC"/>
    <w:rsid w:val="0078355F"/>
    <w:rsid w:val="007835B1"/>
    <w:rsid w:val="0078376E"/>
    <w:rsid w:val="00785613"/>
    <w:rsid w:val="00785CB4"/>
    <w:rsid w:val="00785EF6"/>
    <w:rsid w:val="00785F68"/>
    <w:rsid w:val="00786643"/>
    <w:rsid w:val="00786A59"/>
    <w:rsid w:val="00786F0A"/>
    <w:rsid w:val="007874D7"/>
    <w:rsid w:val="0079042B"/>
    <w:rsid w:val="00790597"/>
    <w:rsid w:val="00790B80"/>
    <w:rsid w:val="00790D7E"/>
    <w:rsid w:val="00790EF9"/>
    <w:rsid w:val="00790EFE"/>
    <w:rsid w:val="00791156"/>
    <w:rsid w:val="0079154F"/>
    <w:rsid w:val="00791FA4"/>
    <w:rsid w:val="007927EB"/>
    <w:rsid w:val="00792849"/>
    <w:rsid w:val="00792B03"/>
    <w:rsid w:val="00792D77"/>
    <w:rsid w:val="007932E9"/>
    <w:rsid w:val="00793596"/>
    <w:rsid w:val="00793643"/>
    <w:rsid w:val="0079367A"/>
    <w:rsid w:val="00793715"/>
    <w:rsid w:val="00793D11"/>
    <w:rsid w:val="007943CE"/>
    <w:rsid w:val="0079478B"/>
    <w:rsid w:val="0079491C"/>
    <w:rsid w:val="00794A37"/>
    <w:rsid w:val="00795076"/>
    <w:rsid w:val="007955E0"/>
    <w:rsid w:val="007956C1"/>
    <w:rsid w:val="00795818"/>
    <w:rsid w:val="007959C0"/>
    <w:rsid w:val="00795C22"/>
    <w:rsid w:val="007960D0"/>
    <w:rsid w:val="0079655A"/>
    <w:rsid w:val="00796609"/>
    <w:rsid w:val="0079670A"/>
    <w:rsid w:val="00796CCC"/>
    <w:rsid w:val="00797073"/>
    <w:rsid w:val="00797401"/>
    <w:rsid w:val="007974C8"/>
    <w:rsid w:val="007975BA"/>
    <w:rsid w:val="00797B37"/>
    <w:rsid w:val="00797CF8"/>
    <w:rsid w:val="007A006D"/>
    <w:rsid w:val="007A02B0"/>
    <w:rsid w:val="007A02C3"/>
    <w:rsid w:val="007A042D"/>
    <w:rsid w:val="007A04FA"/>
    <w:rsid w:val="007A058C"/>
    <w:rsid w:val="007A0C46"/>
    <w:rsid w:val="007A1339"/>
    <w:rsid w:val="007A1622"/>
    <w:rsid w:val="007A189C"/>
    <w:rsid w:val="007A21B0"/>
    <w:rsid w:val="007A2431"/>
    <w:rsid w:val="007A29EB"/>
    <w:rsid w:val="007A2AD6"/>
    <w:rsid w:val="007A2D99"/>
    <w:rsid w:val="007A2DAE"/>
    <w:rsid w:val="007A3244"/>
    <w:rsid w:val="007A32B4"/>
    <w:rsid w:val="007A3553"/>
    <w:rsid w:val="007A3D5E"/>
    <w:rsid w:val="007A3E1D"/>
    <w:rsid w:val="007A4E6A"/>
    <w:rsid w:val="007A5997"/>
    <w:rsid w:val="007A59C7"/>
    <w:rsid w:val="007A613C"/>
    <w:rsid w:val="007A627F"/>
    <w:rsid w:val="007A628F"/>
    <w:rsid w:val="007A62AB"/>
    <w:rsid w:val="007A72D0"/>
    <w:rsid w:val="007A73D8"/>
    <w:rsid w:val="007A76A7"/>
    <w:rsid w:val="007A7836"/>
    <w:rsid w:val="007A7A5F"/>
    <w:rsid w:val="007A7B7C"/>
    <w:rsid w:val="007B0768"/>
    <w:rsid w:val="007B122E"/>
    <w:rsid w:val="007B1365"/>
    <w:rsid w:val="007B13AC"/>
    <w:rsid w:val="007B1ABF"/>
    <w:rsid w:val="007B1AC1"/>
    <w:rsid w:val="007B2052"/>
    <w:rsid w:val="007B25C9"/>
    <w:rsid w:val="007B2728"/>
    <w:rsid w:val="007B27E1"/>
    <w:rsid w:val="007B2BD7"/>
    <w:rsid w:val="007B2CCE"/>
    <w:rsid w:val="007B2CD4"/>
    <w:rsid w:val="007B3159"/>
    <w:rsid w:val="007B323D"/>
    <w:rsid w:val="007B3881"/>
    <w:rsid w:val="007B3BF8"/>
    <w:rsid w:val="007B3E1C"/>
    <w:rsid w:val="007B4B28"/>
    <w:rsid w:val="007B4F6F"/>
    <w:rsid w:val="007B55D8"/>
    <w:rsid w:val="007B583F"/>
    <w:rsid w:val="007B6414"/>
    <w:rsid w:val="007B6C77"/>
    <w:rsid w:val="007B76FB"/>
    <w:rsid w:val="007B7C4D"/>
    <w:rsid w:val="007C062B"/>
    <w:rsid w:val="007C0827"/>
    <w:rsid w:val="007C0F7E"/>
    <w:rsid w:val="007C115E"/>
    <w:rsid w:val="007C1837"/>
    <w:rsid w:val="007C192D"/>
    <w:rsid w:val="007C1994"/>
    <w:rsid w:val="007C1B7C"/>
    <w:rsid w:val="007C1C8F"/>
    <w:rsid w:val="007C1D85"/>
    <w:rsid w:val="007C1F29"/>
    <w:rsid w:val="007C2F5E"/>
    <w:rsid w:val="007C2FC4"/>
    <w:rsid w:val="007C3B03"/>
    <w:rsid w:val="007C3B28"/>
    <w:rsid w:val="007C3C1B"/>
    <w:rsid w:val="007C3C9B"/>
    <w:rsid w:val="007C43DF"/>
    <w:rsid w:val="007C4957"/>
    <w:rsid w:val="007C4BB4"/>
    <w:rsid w:val="007C5144"/>
    <w:rsid w:val="007C560C"/>
    <w:rsid w:val="007C565A"/>
    <w:rsid w:val="007C56AD"/>
    <w:rsid w:val="007C5759"/>
    <w:rsid w:val="007C5D33"/>
    <w:rsid w:val="007C5E3C"/>
    <w:rsid w:val="007C5E4C"/>
    <w:rsid w:val="007C5FA8"/>
    <w:rsid w:val="007C5FDA"/>
    <w:rsid w:val="007C6451"/>
    <w:rsid w:val="007C6C32"/>
    <w:rsid w:val="007C6E3A"/>
    <w:rsid w:val="007C75D9"/>
    <w:rsid w:val="007C768F"/>
    <w:rsid w:val="007C7C3B"/>
    <w:rsid w:val="007D001D"/>
    <w:rsid w:val="007D0298"/>
    <w:rsid w:val="007D03AD"/>
    <w:rsid w:val="007D040E"/>
    <w:rsid w:val="007D0767"/>
    <w:rsid w:val="007D09D5"/>
    <w:rsid w:val="007D11BE"/>
    <w:rsid w:val="007D1B93"/>
    <w:rsid w:val="007D203D"/>
    <w:rsid w:val="007D23C6"/>
    <w:rsid w:val="007D24BF"/>
    <w:rsid w:val="007D275F"/>
    <w:rsid w:val="007D2BCF"/>
    <w:rsid w:val="007D2CA8"/>
    <w:rsid w:val="007D30CF"/>
    <w:rsid w:val="007D33D2"/>
    <w:rsid w:val="007D3F71"/>
    <w:rsid w:val="007D406A"/>
    <w:rsid w:val="007D4993"/>
    <w:rsid w:val="007D4B24"/>
    <w:rsid w:val="007D4D1C"/>
    <w:rsid w:val="007D5630"/>
    <w:rsid w:val="007D566D"/>
    <w:rsid w:val="007D5875"/>
    <w:rsid w:val="007D5A0A"/>
    <w:rsid w:val="007D5A14"/>
    <w:rsid w:val="007D5DF6"/>
    <w:rsid w:val="007D5FE7"/>
    <w:rsid w:val="007D6191"/>
    <w:rsid w:val="007D672C"/>
    <w:rsid w:val="007D68BD"/>
    <w:rsid w:val="007D6969"/>
    <w:rsid w:val="007D6C0A"/>
    <w:rsid w:val="007D7633"/>
    <w:rsid w:val="007D76A3"/>
    <w:rsid w:val="007D7999"/>
    <w:rsid w:val="007E00DC"/>
    <w:rsid w:val="007E0208"/>
    <w:rsid w:val="007E0C25"/>
    <w:rsid w:val="007E10DD"/>
    <w:rsid w:val="007E1795"/>
    <w:rsid w:val="007E2343"/>
    <w:rsid w:val="007E23C2"/>
    <w:rsid w:val="007E24CC"/>
    <w:rsid w:val="007E252F"/>
    <w:rsid w:val="007E35EC"/>
    <w:rsid w:val="007E3A6B"/>
    <w:rsid w:val="007E42FD"/>
    <w:rsid w:val="007E4359"/>
    <w:rsid w:val="007E4813"/>
    <w:rsid w:val="007E505A"/>
    <w:rsid w:val="007E5951"/>
    <w:rsid w:val="007E5AAC"/>
    <w:rsid w:val="007E5E85"/>
    <w:rsid w:val="007E5F5F"/>
    <w:rsid w:val="007E5FD0"/>
    <w:rsid w:val="007E61B6"/>
    <w:rsid w:val="007E6613"/>
    <w:rsid w:val="007E68C7"/>
    <w:rsid w:val="007E6E9A"/>
    <w:rsid w:val="007E6F78"/>
    <w:rsid w:val="007E7D6C"/>
    <w:rsid w:val="007F003F"/>
    <w:rsid w:val="007F08F0"/>
    <w:rsid w:val="007F0ACD"/>
    <w:rsid w:val="007F1738"/>
    <w:rsid w:val="007F1B3E"/>
    <w:rsid w:val="007F20F5"/>
    <w:rsid w:val="007F2365"/>
    <w:rsid w:val="007F2485"/>
    <w:rsid w:val="007F2827"/>
    <w:rsid w:val="007F2B3F"/>
    <w:rsid w:val="007F325B"/>
    <w:rsid w:val="007F3A65"/>
    <w:rsid w:val="007F3B51"/>
    <w:rsid w:val="007F3DEE"/>
    <w:rsid w:val="007F3FF7"/>
    <w:rsid w:val="007F406B"/>
    <w:rsid w:val="007F43A3"/>
    <w:rsid w:val="007F468E"/>
    <w:rsid w:val="007F55B4"/>
    <w:rsid w:val="007F5946"/>
    <w:rsid w:val="007F59E9"/>
    <w:rsid w:val="007F5F36"/>
    <w:rsid w:val="007F62AA"/>
    <w:rsid w:val="007F64E7"/>
    <w:rsid w:val="007F6763"/>
    <w:rsid w:val="007F6931"/>
    <w:rsid w:val="007F6CF2"/>
    <w:rsid w:val="007F6E37"/>
    <w:rsid w:val="007F7390"/>
    <w:rsid w:val="007F73D0"/>
    <w:rsid w:val="007F7510"/>
    <w:rsid w:val="007F756B"/>
    <w:rsid w:val="007F7615"/>
    <w:rsid w:val="0080000B"/>
    <w:rsid w:val="0080012E"/>
    <w:rsid w:val="008003D8"/>
    <w:rsid w:val="008004DE"/>
    <w:rsid w:val="008007A6"/>
    <w:rsid w:val="008007CE"/>
    <w:rsid w:val="00800A0B"/>
    <w:rsid w:val="008015E9"/>
    <w:rsid w:val="00801981"/>
    <w:rsid w:val="00801B37"/>
    <w:rsid w:val="008029D7"/>
    <w:rsid w:val="00802CAC"/>
    <w:rsid w:val="008037E8"/>
    <w:rsid w:val="00803BA4"/>
    <w:rsid w:val="00803C77"/>
    <w:rsid w:val="00803E6E"/>
    <w:rsid w:val="00804578"/>
    <w:rsid w:val="00804BB8"/>
    <w:rsid w:val="0080530D"/>
    <w:rsid w:val="00805600"/>
    <w:rsid w:val="00805ECE"/>
    <w:rsid w:val="0080627F"/>
    <w:rsid w:val="008065AB"/>
    <w:rsid w:val="008066A0"/>
    <w:rsid w:val="00806A2C"/>
    <w:rsid w:val="00806DD5"/>
    <w:rsid w:val="00807567"/>
    <w:rsid w:val="00807568"/>
    <w:rsid w:val="00807B04"/>
    <w:rsid w:val="0081028E"/>
    <w:rsid w:val="0081095B"/>
    <w:rsid w:val="00810AB4"/>
    <w:rsid w:val="00810C09"/>
    <w:rsid w:val="00810D6C"/>
    <w:rsid w:val="00811429"/>
    <w:rsid w:val="00811D5E"/>
    <w:rsid w:val="00811F3C"/>
    <w:rsid w:val="00812CA3"/>
    <w:rsid w:val="00813D37"/>
    <w:rsid w:val="00813DF5"/>
    <w:rsid w:val="00813ECF"/>
    <w:rsid w:val="00813FB6"/>
    <w:rsid w:val="00814140"/>
    <w:rsid w:val="008141AA"/>
    <w:rsid w:val="00814407"/>
    <w:rsid w:val="00814417"/>
    <w:rsid w:val="00814A95"/>
    <w:rsid w:val="00814B68"/>
    <w:rsid w:val="00814F51"/>
    <w:rsid w:val="00814F7D"/>
    <w:rsid w:val="0081506E"/>
    <w:rsid w:val="008152B3"/>
    <w:rsid w:val="008153DC"/>
    <w:rsid w:val="008158B8"/>
    <w:rsid w:val="00815CA4"/>
    <w:rsid w:val="008165FB"/>
    <w:rsid w:val="00817378"/>
    <w:rsid w:val="008173A9"/>
    <w:rsid w:val="0081774E"/>
    <w:rsid w:val="00817A11"/>
    <w:rsid w:val="00817AF3"/>
    <w:rsid w:val="00817D5C"/>
    <w:rsid w:val="008205D9"/>
    <w:rsid w:val="0082063E"/>
    <w:rsid w:val="00820721"/>
    <w:rsid w:val="00820D57"/>
    <w:rsid w:val="00820EBB"/>
    <w:rsid w:val="0082126E"/>
    <w:rsid w:val="008213F8"/>
    <w:rsid w:val="00821BA8"/>
    <w:rsid w:val="00821BE3"/>
    <w:rsid w:val="00821F78"/>
    <w:rsid w:val="00822E10"/>
    <w:rsid w:val="008234B4"/>
    <w:rsid w:val="0082388B"/>
    <w:rsid w:val="00823F9B"/>
    <w:rsid w:val="008246B1"/>
    <w:rsid w:val="00824D7F"/>
    <w:rsid w:val="00824F99"/>
    <w:rsid w:val="00825082"/>
    <w:rsid w:val="0082547F"/>
    <w:rsid w:val="00825556"/>
    <w:rsid w:val="0082560A"/>
    <w:rsid w:val="0082565B"/>
    <w:rsid w:val="00825662"/>
    <w:rsid w:val="00825A4A"/>
    <w:rsid w:val="0082638E"/>
    <w:rsid w:val="008269EF"/>
    <w:rsid w:val="00826C88"/>
    <w:rsid w:val="00826D60"/>
    <w:rsid w:val="00826FA5"/>
    <w:rsid w:val="0082758A"/>
    <w:rsid w:val="008279C8"/>
    <w:rsid w:val="00827BC2"/>
    <w:rsid w:val="00830076"/>
    <w:rsid w:val="00830BBE"/>
    <w:rsid w:val="0083143D"/>
    <w:rsid w:val="008319C5"/>
    <w:rsid w:val="0083274E"/>
    <w:rsid w:val="00832C1A"/>
    <w:rsid w:val="00832DC5"/>
    <w:rsid w:val="00832F43"/>
    <w:rsid w:val="008330DC"/>
    <w:rsid w:val="00833464"/>
    <w:rsid w:val="00833F3F"/>
    <w:rsid w:val="008340A4"/>
    <w:rsid w:val="008347C5"/>
    <w:rsid w:val="00834AD0"/>
    <w:rsid w:val="00834C45"/>
    <w:rsid w:val="00834C8D"/>
    <w:rsid w:val="00834F80"/>
    <w:rsid w:val="00834FA0"/>
    <w:rsid w:val="008356C7"/>
    <w:rsid w:val="00835844"/>
    <w:rsid w:val="008369CD"/>
    <w:rsid w:val="00836A97"/>
    <w:rsid w:val="00836B6C"/>
    <w:rsid w:val="00836D1C"/>
    <w:rsid w:val="00836FB1"/>
    <w:rsid w:val="0083783F"/>
    <w:rsid w:val="00837A41"/>
    <w:rsid w:val="00837A55"/>
    <w:rsid w:val="00837C19"/>
    <w:rsid w:val="0084057A"/>
    <w:rsid w:val="00840C7E"/>
    <w:rsid w:val="00840E96"/>
    <w:rsid w:val="008411CB"/>
    <w:rsid w:val="008412B4"/>
    <w:rsid w:val="00841A0B"/>
    <w:rsid w:val="00841DF8"/>
    <w:rsid w:val="00842D54"/>
    <w:rsid w:val="00843A14"/>
    <w:rsid w:val="00843A4F"/>
    <w:rsid w:val="00843A93"/>
    <w:rsid w:val="00843E6C"/>
    <w:rsid w:val="008442AF"/>
    <w:rsid w:val="0084480C"/>
    <w:rsid w:val="00845A0F"/>
    <w:rsid w:val="00846068"/>
    <w:rsid w:val="00846F25"/>
    <w:rsid w:val="0084742E"/>
    <w:rsid w:val="00847914"/>
    <w:rsid w:val="00847A4F"/>
    <w:rsid w:val="00847B92"/>
    <w:rsid w:val="00847C31"/>
    <w:rsid w:val="00847C8E"/>
    <w:rsid w:val="00847D79"/>
    <w:rsid w:val="00850E08"/>
    <w:rsid w:val="00850F70"/>
    <w:rsid w:val="00851A6F"/>
    <w:rsid w:val="008520A8"/>
    <w:rsid w:val="00852CBA"/>
    <w:rsid w:val="00852F79"/>
    <w:rsid w:val="00853724"/>
    <w:rsid w:val="00853887"/>
    <w:rsid w:val="00853A21"/>
    <w:rsid w:val="00853D1B"/>
    <w:rsid w:val="00853EB4"/>
    <w:rsid w:val="008541C4"/>
    <w:rsid w:val="008542C4"/>
    <w:rsid w:val="00854579"/>
    <w:rsid w:val="008547C6"/>
    <w:rsid w:val="0085497D"/>
    <w:rsid w:val="00854985"/>
    <w:rsid w:val="0085577B"/>
    <w:rsid w:val="00855B69"/>
    <w:rsid w:val="00855FA3"/>
    <w:rsid w:val="00856B89"/>
    <w:rsid w:val="00856EC0"/>
    <w:rsid w:val="00857683"/>
    <w:rsid w:val="008578B5"/>
    <w:rsid w:val="008579EC"/>
    <w:rsid w:val="00857B56"/>
    <w:rsid w:val="00857D3D"/>
    <w:rsid w:val="00857D5B"/>
    <w:rsid w:val="00857DBD"/>
    <w:rsid w:val="008605D4"/>
    <w:rsid w:val="00860902"/>
    <w:rsid w:val="00860B50"/>
    <w:rsid w:val="008611BD"/>
    <w:rsid w:val="00861EA7"/>
    <w:rsid w:val="00861FBE"/>
    <w:rsid w:val="008626FE"/>
    <w:rsid w:val="00862883"/>
    <w:rsid w:val="00862F9D"/>
    <w:rsid w:val="00862FE3"/>
    <w:rsid w:val="00863022"/>
    <w:rsid w:val="00863911"/>
    <w:rsid w:val="00863F2A"/>
    <w:rsid w:val="0086518F"/>
    <w:rsid w:val="00865476"/>
    <w:rsid w:val="0086581B"/>
    <w:rsid w:val="00865853"/>
    <w:rsid w:val="00865D20"/>
    <w:rsid w:val="008660E0"/>
    <w:rsid w:val="00866731"/>
    <w:rsid w:val="00866C97"/>
    <w:rsid w:val="00866ED3"/>
    <w:rsid w:val="008676A2"/>
    <w:rsid w:val="0087019F"/>
    <w:rsid w:val="0087061E"/>
    <w:rsid w:val="00870777"/>
    <w:rsid w:val="00871597"/>
    <w:rsid w:val="00871804"/>
    <w:rsid w:val="00871991"/>
    <w:rsid w:val="008719E0"/>
    <w:rsid w:val="00871BAC"/>
    <w:rsid w:val="00872049"/>
    <w:rsid w:val="008720AA"/>
    <w:rsid w:val="00872A3A"/>
    <w:rsid w:val="00872DED"/>
    <w:rsid w:val="00873087"/>
    <w:rsid w:val="0087318A"/>
    <w:rsid w:val="0087320C"/>
    <w:rsid w:val="00873315"/>
    <w:rsid w:val="00873865"/>
    <w:rsid w:val="0087394E"/>
    <w:rsid w:val="00873FE8"/>
    <w:rsid w:val="0087406D"/>
    <w:rsid w:val="0087426E"/>
    <w:rsid w:val="008743B4"/>
    <w:rsid w:val="00874939"/>
    <w:rsid w:val="00874A36"/>
    <w:rsid w:val="00874C5F"/>
    <w:rsid w:val="00874D90"/>
    <w:rsid w:val="0087565B"/>
    <w:rsid w:val="00875A7E"/>
    <w:rsid w:val="00875CBA"/>
    <w:rsid w:val="00875DEA"/>
    <w:rsid w:val="00875EA3"/>
    <w:rsid w:val="008766FC"/>
    <w:rsid w:val="008768AB"/>
    <w:rsid w:val="00876C1E"/>
    <w:rsid w:val="00876D59"/>
    <w:rsid w:val="00876F5F"/>
    <w:rsid w:val="00876FD0"/>
    <w:rsid w:val="008779F3"/>
    <w:rsid w:val="00877D03"/>
    <w:rsid w:val="0088014F"/>
    <w:rsid w:val="0088028A"/>
    <w:rsid w:val="00880675"/>
    <w:rsid w:val="00880F7F"/>
    <w:rsid w:val="00881413"/>
    <w:rsid w:val="00881550"/>
    <w:rsid w:val="00881E44"/>
    <w:rsid w:val="00882777"/>
    <w:rsid w:val="008835B7"/>
    <w:rsid w:val="00884413"/>
    <w:rsid w:val="0088444C"/>
    <w:rsid w:val="00884A3A"/>
    <w:rsid w:val="008851A0"/>
    <w:rsid w:val="00885579"/>
    <w:rsid w:val="00885773"/>
    <w:rsid w:val="008860AE"/>
    <w:rsid w:val="0088664D"/>
    <w:rsid w:val="008868D9"/>
    <w:rsid w:val="00886915"/>
    <w:rsid w:val="00886F3C"/>
    <w:rsid w:val="0088747C"/>
    <w:rsid w:val="008875FB"/>
    <w:rsid w:val="00890221"/>
    <w:rsid w:val="00890348"/>
    <w:rsid w:val="008904DB"/>
    <w:rsid w:val="008905FF"/>
    <w:rsid w:val="00890F63"/>
    <w:rsid w:val="0089168A"/>
    <w:rsid w:val="008916DA"/>
    <w:rsid w:val="008917A4"/>
    <w:rsid w:val="00891806"/>
    <w:rsid w:val="00892906"/>
    <w:rsid w:val="00892AF0"/>
    <w:rsid w:val="00892DBA"/>
    <w:rsid w:val="00894639"/>
    <w:rsid w:val="00894F37"/>
    <w:rsid w:val="008961B3"/>
    <w:rsid w:val="00896F0C"/>
    <w:rsid w:val="008974A4"/>
    <w:rsid w:val="00897748"/>
    <w:rsid w:val="008A0963"/>
    <w:rsid w:val="008A0E2B"/>
    <w:rsid w:val="008A0E2E"/>
    <w:rsid w:val="008A137E"/>
    <w:rsid w:val="008A220C"/>
    <w:rsid w:val="008A263F"/>
    <w:rsid w:val="008A2D5A"/>
    <w:rsid w:val="008A3620"/>
    <w:rsid w:val="008A3933"/>
    <w:rsid w:val="008A3A79"/>
    <w:rsid w:val="008A3ADB"/>
    <w:rsid w:val="008A3B99"/>
    <w:rsid w:val="008A43D1"/>
    <w:rsid w:val="008A4B6E"/>
    <w:rsid w:val="008A4BE0"/>
    <w:rsid w:val="008A539C"/>
    <w:rsid w:val="008A53BC"/>
    <w:rsid w:val="008A6352"/>
    <w:rsid w:val="008A636C"/>
    <w:rsid w:val="008A6B88"/>
    <w:rsid w:val="008A71A0"/>
    <w:rsid w:val="008A71EF"/>
    <w:rsid w:val="008A73B9"/>
    <w:rsid w:val="008A79B9"/>
    <w:rsid w:val="008A7BC5"/>
    <w:rsid w:val="008B03A9"/>
    <w:rsid w:val="008B0F33"/>
    <w:rsid w:val="008B147F"/>
    <w:rsid w:val="008B1B52"/>
    <w:rsid w:val="008B1CD9"/>
    <w:rsid w:val="008B1EFB"/>
    <w:rsid w:val="008B1FCA"/>
    <w:rsid w:val="008B2C62"/>
    <w:rsid w:val="008B3C54"/>
    <w:rsid w:val="008B4299"/>
    <w:rsid w:val="008B4E8C"/>
    <w:rsid w:val="008B56F7"/>
    <w:rsid w:val="008B5796"/>
    <w:rsid w:val="008B5B45"/>
    <w:rsid w:val="008B64A8"/>
    <w:rsid w:val="008B66B7"/>
    <w:rsid w:val="008B675E"/>
    <w:rsid w:val="008B7603"/>
    <w:rsid w:val="008B7F8A"/>
    <w:rsid w:val="008C01EB"/>
    <w:rsid w:val="008C04AB"/>
    <w:rsid w:val="008C0749"/>
    <w:rsid w:val="008C0D56"/>
    <w:rsid w:val="008C0F01"/>
    <w:rsid w:val="008C10CA"/>
    <w:rsid w:val="008C1548"/>
    <w:rsid w:val="008C1AC3"/>
    <w:rsid w:val="008C1E47"/>
    <w:rsid w:val="008C241B"/>
    <w:rsid w:val="008C2667"/>
    <w:rsid w:val="008C27D3"/>
    <w:rsid w:val="008C2AB2"/>
    <w:rsid w:val="008C2F4A"/>
    <w:rsid w:val="008C2F6E"/>
    <w:rsid w:val="008C326E"/>
    <w:rsid w:val="008C32BD"/>
    <w:rsid w:val="008C3580"/>
    <w:rsid w:val="008C3F1C"/>
    <w:rsid w:val="008C3FCC"/>
    <w:rsid w:val="008C44FE"/>
    <w:rsid w:val="008C4AD4"/>
    <w:rsid w:val="008C529A"/>
    <w:rsid w:val="008C5526"/>
    <w:rsid w:val="008C690D"/>
    <w:rsid w:val="008C76E9"/>
    <w:rsid w:val="008C781D"/>
    <w:rsid w:val="008C7C5E"/>
    <w:rsid w:val="008C7FB7"/>
    <w:rsid w:val="008D0AB6"/>
    <w:rsid w:val="008D0C48"/>
    <w:rsid w:val="008D14F6"/>
    <w:rsid w:val="008D17E0"/>
    <w:rsid w:val="008D1AEF"/>
    <w:rsid w:val="008D2150"/>
    <w:rsid w:val="008D2471"/>
    <w:rsid w:val="008D26A2"/>
    <w:rsid w:val="008D275E"/>
    <w:rsid w:val="008D2A15"/>
    <w:rsid w:val="008D2BBE"/>
    <w:rsid w:val="008D2F91"/>
    <w:rsid w:val="008D33D5"/>
    <w:rsid w:val="008D3928"/>
    <w:rsid w:val="008D39FC"/>
    <w:rsid w:val="008D3AB9"/>
    <w:rsid w:val="008D3E86"/>
    <w:rsid w:val="008D421F"/>
    <w:rsid w:val="008D42EC"/>
    <w:rsid w:val="008D514A"/>
    <w:rsid w:val="008D586B"/>
    <w:rsid w:val="008D5A51"/>
    <w:rsid w:val="008D5A96"/>
    <w:rsid w:val="008D613D"/>
    <w:rsid w:val="008D6827"/>
    <w:rsid w:val="008D6A10"/>
    <w:rsid w:val="008D6B47"/>
    <w:rsid w:val="008D715C"/>
    <w:rsid w:val="008D715F"/>
    <w:rsid w:val="008D7272"/>
    <w:rsid w:val="008D72C5"/>
    <w:rsid w:val="008D742F"/>
    <w:rsid w:val="008D7A26"/>
    <w:rsid w:val="008E0476"/>
    <w:rsid w:val="008E065C"/>
    <w:rsid w:val="008E0752"/>
    <w:rsid w:val="008E086D"/>
    <w:rsid w:val="008E093C"/>
    <w:rsid w:val="008E0BBA"/>
    <w:rsid w:val="008E0DAB"/>
    <w:rsid w:val="008E10CA"/>
    <w:rsid w:val="008E12B5"/>
    <w:rsid w:val="008E156A"/>
    <w:rsid w:val="008E1870"/>
    <w:rsid w:val="008E1A29"/>
    <w:rsid w:val="008E1F18"/>
    <w:rsid w:val="008E1FE8"/>
    <w:rsid w:val="008E2818"/>
    <w:rsid w:val="008E28C8"/>
    <w:rsid w:val="008E32C6"/>
    <w:rsid w:val="008E4273"/>
    <w:rsid w:val="008E49E2"/>
    <w:rsid w:val="008E51FF"/>
    <w:rsid w:val="008E58FF"/>
    <w:rsid w:val="008E5999"/>
    <w:rsid w:val="008E5C5C"/>
    <w:rsid w:val="008E5E68"/>
    <w:rsid w:val="008E61DC"/>
    <w:rsid w:val="008E65B6"/>
    <w:rsid w:val="008E6693"/>
    <w:rsid w:val="008E6714"/>
    <w:rsid w:val="008E6EBC"/>
    <w:rsid w:val="008F055A"/>
    <w:rsid w:val="008F1288"/>
    <w:rsid w:val="008F1A12"/>
    <w:rsid w:val="008F2AC3"/>
    <w:rsid w:val="008F2BC1"/>
    <w:rsid w:val="008F3072"/>
    <w:rsid w:val="008F32A7"/>
    <w:rsid w:val="008F33CA"/>
    <w:rsid w:val="008F34CD"/>
    <w:rsid w:val="008F3620"/>
    <w:rsid w:val="008F37AF"/>
    <w:rsid w:val="008F444E"/>
    <w:rsid w:val="008F44B1"/>
    <w:rsid w:val="008F47F5"/>
    <w:rsid w:val="008F48D5"/>
    <w:rsid w:val="008F4AF8"/>
    <w:rsid w:val="008F529C"/>
    <w:rsid w:val="008F5C5F"/>
    <w:rsid w:val="008F5DE2"/>
    <w:rsid w:val="008F64C0"/>
    <w:rsid w:val="008F6B76"/>
    <w:rsid w:val="00900616"/>
    <w:rsid w:val="0090088F"/>
    <w:rsid w:val="00900D2B"/>
    <w:rsid w:val="009011CE"/>
    <w:rsid w:val="00901471"/>
    <w:rsid w:val="00901A56"/>
    <w:rsid w:val="00901A9B"/>
    <w:rsid w:val="00901CD4"/>
    <w:rsid w:val="00901DC5"/>
    <w:rsid w:val="00901EF2"/>
    <w:rsid w:val="0090254B"/>
    <w:rsid w:val="009025FB"/>
    <w:rsid w:val="009026A5"/>
    <w:rsid w:val="00902895"/>
    <w:rsid w:val="00902909"/>
    <w:rsid w:val="009031B4"/>
    <w:rsid w:val="009033BD"/>
    <w:rsid w:val="009039B7"/>
    <w:rsid w:val="00903AEC"/>
    <w:rsid w:val="00903E0C"/>
    <w:rsid w:val="00904358"/>
    <w:rsid w:val="00904727"/>
    <w:rsid w:val="00904832"/>
    <w:rsid w:val="00904AF7"/>
    <w:rsid w:val="00904B52"/>
    <w:rsid w:val="00904F2F"/>
    <w:rsid w:val="00904FAD"/>
    <w:rsid w:val="0090501A"/>
    <w:rsid w:val="009055E0"/>
    <w:rsid w:val="00905A2A"/>
    <w:rsid w:val="00905D2E"/>
    <w:rsid w:val="00905E66"/>
    <w:rsid w:val="0090661E"/>
    <w:rsid w:val="00906708"/>
    <w:rsid w:val="00906965"/>
    <w:rsid w:val="00906B2E"/>
    <w:rsid w:val="00906B73"/>
    <w:rsid w:val="009070C0"/>
    <w:rsid w:val="00907ACA"/>
    <w:rsid w:val="00907C47"/>
    <w:rsid w:val="00910697"/>
    <w:rsid w:val="00910738"/>
    <w:rsid w:val="009109D4"/>
    <w:rsid w:val="00910BBA"/>
    <w:rsid w:val="00911412"/>
    <w:rsid w:val="00911600"/>
    <w:rsid w:val="00911DB6"/>
    <w:rsid w:val="00911EFB"/>
    <w:rsid w:val="00912082"/>
    <w:rsid w:val="0091249C"/>
    <w:rsid w:val="00913533"/>
    <w:rsid w:val="00913B30"/>
    <w:rsid w:val="00913F92"/>
    <w:rsid w:val="00914340"/>
    <w:rsid w:val="00914DCA"/>
    <w:rsid w:val="009154D0"/>
    <w:rsid w:val="0091583C"/>
    <w:rsid w:val="00915FA5"/>
    <w:rsid w:val="00916A2C"/>
    <w:rsid w:val="00916B4E"/>
    <w:rsid w:val="00916B75"/>
    <w:rsid w:val="00917612"/>
    <w:rsid w:val="0092002B"/>
    <w:rsid w:val="00920097"/>
    <w:rsid w:val="0092124F"/>
    <w:rsid w:val="009212EA"/>
    <w:rsid w:val="00921376"/>
    <w:rsid w:val="0092141C"/>
    <w:rsid w:val="009215FB"/>
    <w:rsid w:val="00921AF2"/>
    <w:rsid w:val="00922ABA"/>
    <w:rsid w:val="009232D5"/>
    <w:rsid w:val="00923564"/>
    <w:rsid w:val="009243BC"/>
    <w:rsid w:val="00924A76"/>
    <w:rsid w:val="00924E5D"/>
    <w:rsid w:val="0092502E"/>
    <w:rsid w:val="00925834"/>
    <w:rsid w:val="00925969"/>
    <w:rsid w:val="00925F2A"/>
    <w:rsid w:val="00926960"/>
    <w:rsid w:val="00926A8D"/>
    <w:rsid w:val="009271C5"/>
    <w:rsid w:val="0092720C"/>
    <w:rsid w:val="0092733B"/>
    <w:rsid w:val="0092754B"/>
    <w:rsid w:val="0092787F"/>
    <w:rsid w:val="00930127"/>
    <w:rsid w:val="0093068A"/>
    <w:rsid w:val="00930A6E"/>
    <w:rsid w:val="00930A96"/>
    <w:rsid w:val="00930B32"/>
    <w:rsid w:val="00931DDF"/>
    <w:rsid w:val="0093239C"/>
    <w:rsid w:val="00932A41"/>
    <w:rsid w:val="00932E93"/>
    <w:rsid w:val="00933010"/>
    <w:rsid w:val="00933312"/>
    <w:rsid w:val="00933B60"/>
    <w:rsid w:val="009340FA"/>
    <w:rsid w:val="00934386"/>
    <w:rsid w:val="009348B9"/>
    <w:rsid w:val="009348EA"/>
    <w:rsid w:val="00935208"/>
    <w:rsid w:val="00935649"/>
    <w:rsid w:val="009358FC"/>
    <w:rsid w:val="00936581"/>
    <w:rsid w:val="00936712"/>
    <w:rsid w:val="00936CA6"/>
    <w:rsid w:val="0093729B"/>
    <w:rsid w:val="0093773B"/>
    <w:rsid w:val="009379E0"/>
    <w:rsid w:val="00940A2E"/>
    <w:rsid w:val="00940B1A"/>
    <w:rsid w:val="00940F4B"/>
    <w:rsid w:val="0094114C"/>
    <w:rsid w:val="009416C7"/>
    <w:rsid w:val="0094188F"/>
    <w:rsid w:val="00941A54"/>
    <w:rsid w:val="00941D20"/>
    <w:rsid w:val="009421A5"/>
    <w:rsid w:val="009422C3"/>
    <w:rsid w:val="00942A25"/>
    <w:rsid w:val="00942B04"/>
    <w:rsid w:val="00942D39"/>
    <w:rsid w:val="00942DF7"/>
    <w:rsid w:val="00942F8A"/>
    <w:rsid w:val="00943176"/>
    <w:rsid w:val="00943C9D"/>
    <w:rsid w:val="00943F9E"/>
    <w:rsid w:val="00943FBC"/>
    <w:rsid w:val="00944205"/>
    <w:rsid w:val="00944547"/>
    <w:rsid w:val="00944C46"/>
    <w:rsid w:val="00944D4C"/>
    <w:rsid w:val="0094555F"/>
    <w:rsid w:val="009459C3"/>
    <w:rsid w:val="00946289"/>
    <w:rsid w:val="00946331"/>
    <w:rsid w:val="009469E1"/>
    <w:rsid w:val="00946B71"/>
    <w:rsid w:val="00946BF6"/>
    <w:rsid w:val="00947362"/>
    <w:rsid w:val="0094741C"/>
    <w:rsid w:val="00947F8B"/>
    <w:rsid w:val="00947F8C"/>
    <w:rsid w:val="00950AF4"/>
    <w:rsid w:val="009510B3"/>
    <w:rsid w:val="009519AA"/>
    <w:rsid w:val="00951B44"/>
    <w:rsid w:val="00951DB8"/>
    <w:rsid w:val="00951F38"/>
    <w:rsid w:val="009520F6"/>
    <w:rsid w:val="00952ADA"/>
    <w:rsid w:val="00952B56"/>
    <w:rsid w:val="00952DEB"/>
    <w:rsid w:val="009531F5"/>
    <w:rsid w:val="00953253"/>
    <w:rsid w:val="00953860"/>
    <w:rsid w:val="00954727"/>
    <w:rsid w:val="009549B4"/>
    <w:rsid w:val="009549B8"/>
    <w:rsid w:val="0095553E"/>
    <w:rsid w:val="00955630"/>
    <w:rsid w:val="00955838"/>
    <w:rsid w:val="009558D7"/>
    <w:rsid w:val="00955AE1"/>
    <w:rsid w:val="00955CEC"/>
    <w:rsid w:val="009563C9"/>
    <w:rsid w:val="00956535"/>
    <w:rsid w:val="0095788A"/>
    <w:rsid w:val="00957D4A"/>
    <w:rsid w:val="00960318"/>
    <w:rsid w:val="009605DA"/>
    <w:rsid w:val="00960766"/>
    <w:rsid w:val="00960DFE"/>
    <w:rsid w:val="00960FF3"/>
    <w:rsid w:val="0096111F"/>
    <w:rsid w:val="00961144"/>
    <w:rsid w:val="00961E70"/>
    <w:rsid w:val="00962517"/>
    <w:rsid w:val="0096276C"/>
    <w:rsid w:val="0096285C"/>
    <w:rsid w:val="00962B56"/>
    <w:rsid w:val="009632DA"/>
    <w:rsid w:val="00963CD9"/>
    <w:rsid w:val="00963EE1"/>
    <w:rsid w:val="009642C8"/>
    <w:rsid w:val="0096475A"/>
    <w:rsid w:val="0096482D"/>
    <w:rsid w:val="009649F1"/>
    <w:rsid w:val="00964B40"/>
    <w:rsid w:val="00964BFE"/>
    <w:rsid w:val="009654BF"/>
    <w:rsid w:val="00966A77"/>
    <w:rsid w:val="00966F67"/>
    <w:rsid w:val="009677CD"/>
    <w:rsid w:val="00967A78"/>
    <w:rsid w:val="00967CAD"/>
    <w:rsid w:val="00967D50"/>
    <w:rsid w:val="009702C5"/>
    <w:rsid w:val="009704BD"/>
    <w:rsid w:val="009705D0"/>
    <w:rsid w:val="00970755"/>
    <w:rsid w:val="0097114B"/>
    <w:rsid w:val="00971FB8"/>
    <w:rsid w:val="009720CB"/>
    <w:rsid w:val="0097228E"/>
    <w:rsid w:val="009727BE"/>
    <w:rsid w:val="009728C0"/>
    <w:rsid w:val="00972CA5"/>
    <w:rsid w:val="0097325B"/>
    <w:rsid w:val="009734DD"/>
    <w:rsid w:val="00973A36"/>
    <w:rsid w:val="00973AE0"/>
    <w:rsid w:val="009742D5"/>
    <w:rsid w:val="00974B8A"/>
    <w:rsid w:val="00974BCD"/>
    <w:rsid w:val="00974CBD"/>
    <w:rsid w:val="00974DB4"/>
    <w:rsid w:val="00974EA6"/>
    <w:rsid w:val="009753E2"/>
    <w:rsid w:val="009753F1"/>
    <w:rsid w:val="00975863"/>
    <w:rsid w:val="00975893"/>
    <w:rsid w:val="00975C97"/>
    <w:rsid w:val="009765DC"/>
    <w:rsid w:val="009768FA"/>
    <w:rsid w:val="0097693C"/>
    <w:rsid w:val="00977292"/>
    <w:rsid w:val="009779C3"/>
    <w:rsid w:val="00977D48"/>
    <w:rsid w:val="00977D9C"/>
    <w:rsid w:val="00980283"/>
    <w:rsid w:val="0098046F"/>
    <w:rsid w:val="00980CB5"/>
    <w:rsid w:val="00981003"/>
    <w:rsid w:val="009813FC"/>
    <w:rsid w:val="0098142B"/>
    <w:rsid w:val="0098183A"/>
    <w:rsid w:val="00981F48"/>
    <w:rsid w:val="009820DF"/>
    <w:rsid w:val="009822CB"/>
    <w:rsid w:val="009825C0"/>
    <w:rsid w:val="009830C3"/>
    <w:rsid w:val="00983312"/>
    <w:rsid w:val="0098375B"/>
    <w:rsid w:val="00983AC6"/>
    <w:rsid w:val="009842BC"/>
    <w:rsid w:val="00984D05"/>
    <w:rsid w:val="009853C3"/>
    <w:rsid w:val="00985404"/>
    <w:rsid w:val="009854EE"/>
    <w:rsid w:val="00985CD2"/>
    <w:rsid w:val="00986367"/>
    <w:rsid w:val="00986370"/>
    <w:rsid w:val="0098645D"/>
    <w:rsid w:val="00986D57"/>
    <w:rsid w:val="00986DA6"/>
    <w:rsid w:val="009872A8"/>
    <w:rsid w:val="0098772D"/>
    <w:rsid w:val="00990540"/>
    <w:rsid w:val="00990CA9"/>
    <w:rsid w:val="00991012"/>
    <w:rsid w:val="00991539"/>
    <w:rsid w:val="009919D5"/>
    <w:rsid w:val="00992160"/>
    <w:rsid w:val="00992170"/>
    <w:rsid w:val="00992475"/>
    <w:rsid w:val="0099263F"/>
    <w:rsid w:val="00992A0A"/>
    <w:rsid w:val="00992CD6"/>
    <w:rsid w:val="00992E8E"/>
    <w:rsid w:val="0099398A"/>
    <w:rsid w:val="00993A63"/>
    <w:rsid w:val="00993D04"/>
    <w:rsid w:val="009942CA"/>
    <w:rsid w:val="009942DD"/>
    <w:rsid w:val="009947F5"/>
    <w:rsid w:val="00994AF5"/>
    <w:rsid w:val="00994CED"/>
    <w:rsid w:val="0099554B"/>
    <w:rsid w:val="0099555D"/>
    <w:rsid w:val="00995683"/>
    <w:rsid w:val="00995C2A"/>
    <w:rsid w:val="00995D04"/>
    <w:rsid w:val="00995F95"/>
    <w:rsid w:val="0099641F"/>
    <w:rsid w:val="00996582"/>
    <w:rsid w:val="00996597"/>
    <w:rsid w:val="00996791"/>
    <w:rsid w:val="009968D0"/>
    <w:rsid w:val="00996D2D"/>
    <w:rsid w:val="00996DB9"/>
    <w:rsid w:val="009978AA"/>
    <w:rsid w:val="00997B88"/>
    <w:rsid w:val="009A0EB8"/>
    <w:rsid w:val="009A109A"/>
    <w:rsid w:val="009A151A"/>
    <w:rsid w:val="009A19B5"/>
    <w:rsid w:val="009A1EE4"/>
    <w:rsid w:val="009A1F09"/>
    <w:rsid w:val="009A2491"/>
    <w:rsid w:val="009A24C7"/>
    <w:rsid w:val="009A2938"/>
    <w:rsid w:val="009A29ED"/>
    <w:rsid w:val="009A2C5B"/>
    <w:rsid w:val="009A3931"/>
    <w:rsid w:val="009A3C5A"/>
    <w:rsid w:val="009A3E9E"/>
    <w:rsid w:val="009A4343"/>
    <w:rsid w:val="009A437C"/>
    <w:rsid w:val="009A44D6"/>
    <w:rsid w:val="009A5370"/>
    <w:rsid w:val="009A605C"/>
    <w:rsid w:val="009A6414"/>
    <w:rsid w:val="009A6DF6"/>
    <w:rsid w:val="009A71C3"/>
    <w:rsid w:val="009A7714"/>
    <w:rsid w:val="009A7DF8"/>
    <w:rsid w:val="009A7EE2"/>
    <w:rsid w:val="009A7FDB"/>
    <w:rsid w:val="009B02BF"/>
    <w:rsid w:val="009B037D"/>
    <w:rsid w:val="009B03E9"/>
    <w:rsid w:val="009B05EB"/>
    <w:rsid w:val="009B069A"/>
    <w:rsid w:val="009B06E0"/>
    <w:rsid w:val="009B08C1"/>
    <w:rsid w:val="009B0CF6"/>
    <w:rsid w:val="009B0EB5"/>
    <w:rsid w:val="009B173F"/>
    <w:rsid w:val="009B1863"/>
    <w:rsid w:val="009B2B18"/>
    <w:rsid w:val="009B2DB0"/>
    <w:rsid w:val="009B2FF4"/>
    <w:rsid w:val="009B30BE"/>
    <w:rsid w:val="009B39F6"/>
    <w:rsid w:val="009B3B40"/>
    <w:rsid w:val="009B3C5A"/>
    <w:rsid w:val="009B4B8B"/>
    <w:rsid w:val="009B4D31"/>
    <w:rsid w:val="009B4D50"/>
    <w:rsid w:val="009B606E"/>
    <w:rsid w:val="009B6637"/>
    <w:rsid w:val="009B67F1"/>
    <w:rsid w:val="009B6AF8"/>
    <w:rsid w:val="009C0000"/>
    <w:rsid w:val="009C01AC"/>
    <w:rsid w:val="009C0A54"/>
    <w:rsid w:val="009C1033"/>
    <w:rsid w:val="009C13B7"/>
    <w:rsid w:val="009C15F1"/>
    <w:rsid w:val="009C1C7B"/>
    <w:rsid w:val="009C1CF7"/>
    <w:rsid w:val="009C1DE8"/>
    <w:rsid w:val="009C291D"/>
    <w:rsid w:val="009C2AB3"/>
    <w:rsid w:val="009C2EC5"/>
    <w:rsid w:val="009C3322"/>
    <w:rsid w:val="009C37E4"/>
    <w:rsid w:val="009C38DE"/>
    <w:rsid w:val="009C3AC0"/>
    <w:rsid w:val="009C3DDE"/>
    <w:rsid w:val="009C3E4B"/>
    <w:rsid w:val="009C4136"/>
    <w:rsid w:val="009C415C"/>
    <w:rsid w:val="009C42CA"/>
    <w:rsid w:val="009C4308"/>
    <w:rsid w:val="009C4542"/>
    <w:rsid w:val="009C47FD"/>
    <w:rsid w:val="009C4879"/>
    <w:rsid w:val="009C4D96"/>
    <w:rsid w:val="009C55BD"/>
    <w:rsid w:val="009C5A23"/>
    <w:rsid w:val="009C5BB6"/>
    <w:rsid w:val="009C6115"/>
    <w:rsid w:val="009C6125"/>
    <w:rsid w:val="009C6780"/>
    <w:rsid w:val="009C6C04"/>
    <w:rsid w:val="009C6CBA"/>
    <w:rsid w:val="009C736B"/>
    <w:rsid w:val="009C73BA"/>
    <w:rsid w:val="009C7574"/>
    <w:rsid w:val="009D0272"/>
    <w:rsid w:val="009D0311"/>
    <w:rsid w:val="009D0453"/>
    <w:rsid w:val="009D04D2"/>
    <w:rsid w:val="009D06E1"/>
    <w:rsid w:val="009D0AD1"/>
    <w:rsid w:val="009D1036"/>
    <w:rsid w:val="009D16D0"/>
    <w:rsid w:val="009D17A0"/>
    <w:rsid w:val="009D1E17"/>
    <w:rsid w:val="009D1F2F"/>
    <w:rsid w:val="009D234A"/>
    <w:rsid w:val="009D2748"/>
    <w:rsid w:val="009D2AC7"/>
    <w:rsid w:val="009D3040"/>
    <w:rsid w:val="009D339F"/>
    <w:rsid w:val="009D363E"/>
    <w:rsid w:val="009D4D3D"/>
    <w:rsid w:val="009D4EDB"/>
    <w:rsid w:val="009D4F84"/>
    <w:rsid w:val="009D51E5"/>
    <w:rsid w:val="009D550E"/>
    <w:rsid w:val="009D5537"/>
    <w:rsid w:val="009D5670"/>
    <w:rsid w:val="009D5D45"/>
    <w:rsid w:val="009D6072"/>
    <w:rsid w:val="009D62F7"/>
    <w:rsid w:val="009D6570"/>
    <w:rsid w:val="009D66CA"/>
    <w:rsid w:val="009D6707"/>
    <w:rsid w:val="009D71DA"/>
    <w:rsid w:val="009D7219"/>
    <w:rsid w:val="009D7E92"/>
    <w:rsid w:val="009E0491"/>
    <w:rsid w:val="009E04DE"/>
    <w:rsid w:val="009E0534"/>
    <w:rsid w:val="009E07B0"/>
    <w:rsid w:val="009E08CE"/>
    <w:rsid w:val="009E09DF"/>
    <w:rsid w:val="009E0EA0"/>
    <w:rsid w:val="009E1830"/>
    <w:rsid w:val="009E1B03"/>
    <w:rsid w:val="009E1B4D"/>
    <w:rsid w:val="009E274C"/>
    <w:rsid w:val="009E27D8"/>
    <w:rsid w:val="009E2EDC"/>
    <w:rsid w:val="009E31DC"/>
    <w:rsid w:val="009E3B96"/>
    <w:rsid w:val="009E3D7D"/>
    <w:rsid w:val="009E3DFB"/>
    <w:rsid w:val="009E3E15"/>
    <w:rsid w:val="009E4448"/>
    <w:rsid w:val="009E4580"/>
    <w:rsid w:val="009E5205"/>
    <w:rsid w:val="009E52A5"/>
    <w:rsid w:val="009E58E6"/>
    <w:rsid w:val="009E5DFF"/>
    <w:rsid w:val="009E5F0C"/>
    <w:rsid w:val="009E5FCC"/>
    <w:rsid w:val="009E60AE"/>
    <w:rsid w:val="009E6355"/>
    <w:rsid w:val="009E638B"/>
    <w:rsid w:val="009E74A4"/>
    <w:rsid w:val="009E76E2"/>
    <w:rsid w:val="009E7A33"/>
    <w:rsid w:val="009E7C22"/>
    <w:rsid w:val="009E7F88"/>
    <w:rsid w:val="009E7FA2"/>
    <w:rsid w:val="009F0133"/>
    <w:rsid w:val="009F0161"/>
    <w:rsid w:val="009F0328"/>
    <w:rsid w:val="009F0D44"/>
    <w:rsid w:val="009F0D84"/>
    <w:rsid w:val="009F0F16"/>
    <w:rsid w:val="009F10DE"/>
    <w:rsid w:val="009F1173"/>
    <w:rsid w:val="009F1215"/>
    <w:rsid w:val="009F1505"/>
    <w:rsid w:val="009F1616"/>
    <w:rsid w:val="009F1DC6"/>
    <w:rsid w:val="009F2671"/>
    <w:rsid w:val="009F29B2"/>
    <w:rsid w:val="009F2CD8"/>
    <w:rsid w:val="009F2EBB"/>
    <w:rsid w:val="009F301F"/>
    <w:rsid w:val="009F31E1"/>
    <w:rsid w:val="009F3815"/>
    <w:rsid w:val="009F3EA5"/>
    <w:rsid w:val="009F3F23"/>
    <w:rsid w:val="009F4243"/>
    <w:rsid w:val="009F482C"/>
    <w:rsid w:val="009F4940"/>
    <w:rsid w:val="009F4A2F"/>
    <w:rsid w:val="009F4B14"/>
    <w:rsid w:val="009F54EE"/>
    <w:rsid w:val="009F5517"/>
    <w:rsid w:val="009F58FC"/>
    <w:rsid w:val="009F5BCA"/>
    <w:rsid w:val="009F5FE3"/>
    <w:rsid w:val="009F6983"/>
    <w:rsid w:val="009F6C4F"/>
    <w:rsid w:val="009F6CF8"/>
    <w:rsid w:val="009F758C"/>
    <w:rsid w:val="009F7C83"/>
    <w:rsid w:val="009F7D3E"/>
    <w:rsid w:val="00A00155"/>
    <w:rsid w:val="00A0032E"/>
    <w:rsid w:val="00A00466"/>
    <w:rsid w:val="00A0082D"/>
    <w:rsid w:val="00A0156F"/>
    <w:rsid w:val="00A01C9B"/>
    <w:rsid w:val="00A01E38"/>
    <w:rsid w:val="00A02083"/>
    <w:rsid w:val="00A0238B"/>
    <w:rsid w:val="00A02BD7"/>
    <w:rsid w:val="00A02C69"/>
    <w:rsid w:val="00A02D42"/>
    <w:rsid w:val="00A031E9"/>
    <w:rsid w:val="00A03BA3"/>
    <w:rsid w:val="00A041A0"/>
    <w:rsid w:val="00A04429"/>
    <w:rsid w:val="00A04601"/>
    <w:rsid w:val="00A052F4"/>
    <w:rsid w:val="00A055B6"/>
    <w:rsid w:val="00A057A6"/>
    <w:rsid w:val="00A05984"/>
    <w:rsid w:val="00A0624C"/>
    <w:rsid w:val="00A0667F"/>
    <w:rsid w:val="00A066B7"/>
    <w:rsid w:val="00A0696F"/>
    <w:rsid w:val="00A06B63"/>
    <w:rsid w:val="00A073C5"/>
    <w:rsid w:val="00A075D9"/>
    <w:rsid w:val="00A0762E"/>
    <w:rsid w:val="00A07825"/>
    <w:rsid w:val="00A07893"/>
    <w:rsid w:val="00A07930"/>
    <w:rsid w:val="00A100BE"/>
    <w:rsid w:val="00A10449"/>
    <w:rsid w:val="00A1062B"/>
    <w:rsid w:val="00A1082E"/>
    <w:rsid w:val="00A10833"/>
    <w:rsid w:val="00A10AB9"/>
    <w:rsid w:val="00A10DC0"/>
    <w:rsid w:val="00A10DEF"/>
    <w:rsid w:val="00A1188D"/>
    <w:rsid w:val="00A11C3C"/>
    <w:rsid w:val="00A11DF9"/>
    <w:rsid w:val="00A1208D"/>
    <w:rsid w:val="00A12401"/>
    <w:rsid w:val="00A12419"/>
    <w:rsid w:val="00A1259C"/>
    <w:rsid w:val="00A127F2"/>
    <w:rsid w:val="00A13221"/>
    <w:rsid w:val="00A13BA6"/>
    <w:rsid w:val="00A13FCC"/>
    <w:rsid w:val="00A14618"/>
    <w:rsid w:val="00A1467E"/>
    <w:rsid w:val="00A1498E"/>
    <w:rsid w:val="00A14BAF"/>
    <w:rsid w:val="00A14CA5"/>
    <w:rsid w:val="00A14F9C"/>
    <w:rsid w:val="00A1510A"/>
    <w:rsid w:val="00A153D6"/>
    <w:rsid w:val="00A154C6"/>
    <w:rsid w:val="00A15797"/>
    <w:rsid w:val="00A1580C"/>
    <w:rsid w:val="00A15B1B"/>
    <w:rsid w:val="00A15CF2"/>
    <w:rsid w:val="00A15F87"/>
    <w:rsid w:val="00A173FB"/>
    <w:rsid w:val="00A17856"/>
    <w:rsid w:val="00A17B06"/>
    <w:rsid w:val="00A17D41"/>
    <w:rsid w:val="00A17E94"/>
    <w:rsid w:val="00A201A0"/>
    <w:rsid w:val="00A20882"/>
    <w:rsid w:val="00A20E4A"/>
    <w:rsid w:val="00A210A5"/>
    <w:rsid w:val="00A21584"/>
    <w:rsid w:val="00A2185F"/>
    <w:rsid w:val="00A2248A"/>
    <w:rsid w:val="00A22AE4"/>
    <w:rsid w:val="00A237FC"/>
    <w:rsid w:val="00A23855"/>
    <w:rsid w:val="00A23BA3"/>
    <w:rsid w:val="00A240E9"/>
    <w:rsid w:val="00A241D7"/>
    <w:rsid w:val="00A248D0"/>
    <w:rsid w:val="00A249F1"/>
    <w:rsid w:val="00A24CC5"/>
    <w:rsid w:val="00A250AC"/>
    <w:rsid w:val="00A2515A"/>
    <w:rsid w:val="00A255C3"/>
    <w:rsid w:val="00A263EF"/>
    <w:rsid w:val="00A26919"/>
    <w:rsid w:val="00A26A1E"/>
    <w:rsid w:val="00A26B9B"/>
    <w:rsid w:val="00A26C04"/>
    <w:rsid w:val="00A26DE1"/>
    <w:rsid w:val="00A27568"/>
    <w:rsid w:val="00A277B6"/>
    <w:rsid w:val="00A278AA"/>
    <w:rsid w:val="00A27A5B"/>
    <w:rsid w:val="00A27AA3"/>
    <w:rsid w:val="00A27B03"/>
    <w:rsid w:val="00A27F2A"/>
    <w:rsid w:val="00A306A9"/>
    <w:rsid w:val="00A30A41"/>
    <w:rsid w:val="00A30F48"/>
    <w:rsid w:val="00A31216"/>
    <w:rsid w:val="00A316EC"/>
    <w:rsid w:val="00A31935"/>
    <w:rsid w:val="00A31CAC"/>
    <w:rsid w:val="00A3228C"/>
    <w:rsid w:val="00A3259B"/>
    <w:rsid w:val="00A32627"/>
    <w:rsid w:val="00A32B48"/>
    <w:rsid w:val="00A32B70"/>
    <w:rsid w:val="00A32BF8"/>
    <w:rsid w:val="00A32E2E"/>
    <w:rsid w:val="00A32F12"/>
    <w:rsid w:val="00A33161"/>
    <w:rsid w:val="00A33293"/>
    <w:rsid w:val="00A33427"/>
    <w:rsid w:val="00A33B80"/>
    <w:rsid w:val="00A33E5A"/>
    <w:rsid w:val="00A33F3F"/>
    <w:rsid w:val="00A34570"/>
    <w:rsid w:val="00A346D3"/>
    <w:rsid w:val="00A347EE"/>
    <w:rsid w:val="00A347F1"/>
    <w:rsid w:val="00A348D5"/>
    <w:rsid w:val="00A34BBB"/>
    <w:rsid w:val="00A34D89"/>
    <w:rsid w:val="00A34EAD"/>
    <w:rsid w:val="00A3519C"/>
    <w:rsid w:val="00A35446"/>
    <w:rsid w:val="00A359E5"/>
    <w:rsid w:val="00A35A31"/>
    <w:rsid w:val="00A35DBE"/>
    <w:rsid w:val="00A363C0"/>
    <w:rsid w:val="00A367E1"/>
    <w:rsid w:val="00A36862"/>
    <w:rsid w:val="00A36BD5"/>
    <w:rsid w:val="00A371BE"/>
    <w:rsid w:val="00A37790"/>
    <w:rsid w:val="00A37CBE"/>
    <w:rsid w:val="00A4065D"/>
    <w:rsid w:val="00A40AF2"/>
    <w:rsid w:val="00A40B5E"/>
    <w:rsid w:val="00A41907"/>
    <w:rsid w:val="00A419B8"/>
    <w:rsid w:val="00A41A41"/>
    <w:rsid w:val="00A41B0F"/>
    <w:rsid w:val="00A41B91"/>
    <w:rsid w:val="00A41BFA"/>
    <w:rsid w:val="00A4271C"/>
    <w:rsid w:val="00A42778"/>
    <w:rsid w:val="00A429FE"/>
    <w:rsid w:val="00A42A50"/>
    <w:rsid w:val="00A42D5A"/>
    <w:rsid w:val="00A430AA"/>
    <w:rsid w:val="00A43627"/>
    <w:rsid w:val="00A43657"/>
    <w:rsid w:val="00A438BD"/>
    <w:rsid w:val="00A43C33"/>
    <w:rsid w:val="00A44093"/>
    <w:rsid w:val="00A4450E"/>
    <w:rsid w:val="00A44AFE"/>
    <w:rsid w:val="00A44BBB"/>
    <w:rsid w:val="00A44D86"/>
    <w:rsid w:val="00A453B0"/>
    <w:rsid w:val="00A45C75"/>
    <w:rsid w:val="00A45F79"/>
    <w:rsid w:val="00A46175"/>
    <w:rsid w:val="00A46B6F"/>
    <w:rsid w:val="00A46C0A"/>
    <w:rsid w:val="00A470DA"/>
    <w:rsid w:val="00A47FCA"/>
    <w:rsid w:val="00A5001C"/>
    <w:rsid w:val="00A50BD3"/>
    <w:rsid w:val="00A50C3D"/>
    <w:rsid w:val="00A513CB"/>
    <w:rsid w:val="00A51465"/>
    <w:rsid w:val="00A515F9"/>
    <w:rsid w:val="00A516FB"/>
    <w:rsid w:val="00A5191C"/>
    <w:rsid w:val="00A51E8F"/>
    <w:rsid w:val="00A51EA0"/>
    <w:rsid w:val="00A51EE2"/>
    <w:rsid w:val="00A51FF2"/>
    <w:rsid w:val="00A521D5"/>
    <w:rsid w:val="00A527D5"/>
    <w:rsid w:val="00A52966"/>
    <w:rsid w:val="00A52E9F"/>
    <w:rsid w:val="00A52F3B"/>
    <w:rsid w:val="00A532D5"/>
    <w:rsid w:val="00A53594"/>
    <w:rsid w:val="00A54206"/>
    <w:rsid w:val="00A5437E"/>
    <w:rsid w:val="00A54A7F"/>
    <w:rsid w:val="00A5568A"/>
    <w:rsid w:val="00A55973"/>
    <w:rsid w:val="00A55ADA"/>
    <w:rsid w:val="00A55BF3"/>
    <w:rsid w:val="00A55C71"/>
    <w:rsid w:val="00A55E0D"/>
    <w:rsid w:val="00A56033"/>
    <w:rsid w:val="00A561D1"/>
    <w:rsid w:val="00A564C0"/>
    <w:rsid w:val="00A5674F"/>
    <w:rsid w:val="00A567D4"/>
    <w:rsid w:val="00A5683D"/>
    <w:rsid w:val="00A56D2E"/>
    <w:rsid w:val="00A5707E"/>
    <w:rsid w:val="00A57144"/>
    <w:rsid w:val="00A571D4"/>
    <w:rsid w:val="00A57416"/>
    <w:rsid w:val="00A57514"/>
    <w:rsid w:val="00A57B06"/>
    <w:rsid w:val="00A57C25"/>
    <w:rsid w:val="00A60134"/>
    <w:rsid w:val="00A60201"/>
    <w:rsid w:val="00A60235"/>
    <w:rsid w:val="00A60332"/>
    <w:rsid w:val="00A60475"/>
    <w:rsid w:val="00A60CAC"/>
    <w:rsid w:val="00A611B6"/>
    <w:rsid w:val="00A61431"/>
    <w:rsid w:val="00A6159D"/>
    <w:rsid w:val="00A6163B"/>
    <w:rsid w:val="00A61A37"/>
    <w:rsid w:val="00A61E97"/>
    <w:rsid w:val="00A61F63"/>
    <w:rsid w:val="00A621C5"/>
    <w:rsid w:val="00A62696"/>
    <w:rsid w:val="00A62897"/>
    <w:rsid w:val="00A62CFE"/>
    <w:rsid w:val="00A62E84"/>
    <w:rsid w:val="00A62F66"/>
    <w:rsid w:val="00A63023"/>
    <w:rsid w:val="00A63324"/>
    <w:rsid w:val="00A63389"/>
    <w:rsid w:val="00A63A70"/>
    <w:rsid w:val="00A64892"/>
    <w:rsid w:val="00A648FF"/>
    <w:rsid w:val="00A64E7A"/>
    <w:rsid w:val="00A65414"/>
    <w:rsid w:val="00A65736"/>
    <w:rsid w:val="00A658C4"/>
    <w:rsid w:val="00A65DB4"/>
    <w:rsid w:val="00A65E2A"/>
    <w:rsid w:val="00A66152"/>
    <w:rsid w:val="00A6669A"/>
    <w:rsid w:val="00A6669C"/>
    <w:rsid w:val="00A668F4"/>
    <w:rsid w:val="00A66E82"/>
    <w:rsid w:val="00A672C6"/>
    <w:rsid w:val="00A674A2"/>
    <w:rsid w:val="00A675F9"/>
    <w:rsid w:val="00A6780F"/>
    <w:rsid w:val="00A67B4D"/>
    <w:rsid w:val="00A67C7C"/>
    <w:rsid w:val="00A70486"/>
    <w:rsid w:val="00A7049F"/>
    <w:rsid w:val="00A70758"/>
    <w:rsid w:val="00A70BD9"/>
    <w:rsid w:val="00A717D6"/>
    <w:rsid w:val="00A720EA"/>
    <w:rsid w:val="00A72192"/>
    <w:rsid w:val="00A72280"/>
    <w:rsid w:val="00A725E6"/>
    <w:rsid w:val="00A726AA"/>
    <w:rsid w:val="00A7294B"/>
    <w:rsid w:val="00A729FB"/>
    <w:rsid w:val="00A72A4E"/>
    <w:rsid w:val="00A72D39"/>
    <w:rsid w:val="00A73F61"/>
    <w:rsid w:val="00A74212"/>
    <w:rsid w:val="00A74A08"/>
    <w:rsid w:val="00A750D9"/>
    <w:rsid w:val="00A75472"/>
    <w:rsid w:val="00A759CF"/>
    <w:rsid w:val="00A75E69"/>
    <w:rsid w:val="00A76048"/>
    <w:rsid w:val="00A7611B"/>
    <w:rsid w:val="00A76ACA"/>
    <w:rsid w:val="00A77935"/>
    <w:rsid w:val="00A779BB"/>
    <w:rsid w:val="00A779D7"/>
    <w:rsid w:val="00A80209"/>
    <w:rsid w:val="00A80345"/>
    <w:rsid w:val="00A8067F"/>
    <w:rsid w:val="00A80ACE"/>
    <w:rsid w:val="00A8109A"/>
    <w:rsid w:val="00A811D9"/>
    <w:rsid w:val="00A815E7"/>
    <w:rsid w:val="00A81CB7"/>
    <w:rsid w:val="00A8247F"/>
    <w:rsid w:val="00A826A3"/>
    <w:rsid w:val="00A82BA8"/>
    <w:rsid w:val="00A82C5E"/>
    <w:rsid w:val="00A83169"/>
    <w:rsid w:val="00A832E5"/>
    <w:rsid w:val="00A833EA"/>
    <w:rsid w:val="00A83B72"/>
    <w:rsid w:val="00A83B8E"/>
    <w:rsid w:val="00A83E61"/>
    <w:rsid w:val="00A846DA"/>
    <w:rsid w:val="00A84901"/>
    <w:rsid w:val="00A8490C"/>
    <w:rsid w:val="00A84DEA"/>
    <w:rsid w:val="00A84E73"/>
    <w:rsid w:val="00A84F2F"/>
    <w:rsid w:val="00A85071"/>
    <w:rsid w:val="00A85297"/>
    <w:rsid w:val="00A85872"/>
    <w:rsid w:val="00A85A26"/>
    <w:rsid w:val="00A85AFE"/>
    <w:rsid w:val="00A85C05"/>
    <w:rsid w:val="00A85E84"/>
    <w:rsid w:val="00A861F5"/>
    <w:rsid w:val="00A86498"/>
    <w:rsid w:val="00A86878"/>
    <w:rsid w:val="00A868E9"/>
    <w:rsid w:val="00A86D96"/>
    <w:rsid w:val="00A901ED"/>
    <w:rsid w:val="00A90DFF"/>
    <w:rsid w:val="00A915DD"/>
    <w:rsid w:val="00A91F4E"/>
    <w:rsid w:val="00A9204D"/>
    <w:rsid w:val="00A9236B"/>
    <w:rsid w:val="00A923C3"/>
    <w:rsid w:val="00A935F9"/>
    <w:rsid w:val="00A9426C"/>
    <w:rsid w:val="00A9464D"/>
    <w:rsid w:val="00A962D5"/>
    <w:rsid w:val="00A963CB"/>
    <w:rsid w:val="00A96871"/>
    <w:rsid w:val="00A971EA"/>
    <w:rsid w:val="00A97C0B"/>
    <w:rsid w:val="00A97C5C"/>
    <w:rsid w:val="00A97F88"/>
    <w:rsid w:val="00AA0A8C"/>
    <w:rsid w:val="00AA0BDA"/>
    <w:rsid w:val="00AA0EE3"/>
    <w:rsid w:val="00AA13E0"/>
    <w:rsid w:val="00AA18F4"/>
    <w:rsid w:val="00AA20FD"/>
    <w:rsid w:val="00AA2137"/>
    <w:rsid w:val="00AA214E"/>
    <w:rsid w:val="00AA22FB"/>
    <w:rsid w:val="00AA2B3C"/>
    <w:rsid w:val="00AA2CBD"/>
    <w:rsid w:val="00AA30BB"/>
    <w:rsid w:val="00AA44CF"/>
    <w:rsid w:val="00AA4528"/>
    <w:rsid w:val="00AA4562"/>
    <w:rsid w:val="00AA493F"/>
    <w:rsid w:val="00AA4A2B"/>
    <w:rsid w:val="00AA57DB"/>
    <w:rsid w:val="00AA590A"/>
    <w:rsid w:val="00AA5A9D"/>
    <w:rsid w:val="00AA5B64"/>
    <w:rsid w:val="00AA6090"/>
    <w:rsid w:val="00AA6397"/>
    <w:rsid w:val="00AA64AF"/>
    <w:rsid w:val="00AA691B"/>
    <w:rsid w:val="00AA6D3C"/>
    <w:rsid w:val="00AA74DF"/>
    <w:rsid w:val="00AA76CA"/>
    <w:rsid w:val="00AA78B9"/>
    <w:rsid w:val="00AA795D"/>
    <w:rsid w:val="00AA7BE9"/>
    <w:rsid w:val="00AB01C5"/>
    <w:rsid w:val="00AB068E"/>
    <w:rsid w:val="00AB07EB"/>
    <w:rsid w:val="00AB0AE6"/>
    <w:rsid w:val="00AB0C0D"/>
    <w:rsid w:val="00AB1110"/>
    <w:rsid w:val="00AB1611"/>
    <w:rsid w:val="00AB1753"/>
    <w:rsid w:val="00AB18B8"/>
    <w:rsid w:val="00AB19AB"/>
    <w:rsid w:val="00AB1D9F"/>
    <w:rsid w:val="00AB2970"/>
    <w:rsid w:val="00AB2FC9"/>
    <w:rsid w:val="00AB3143"/>
    <w:rsid w:val="00AB354F"/>
    <w:rsid w:val="00AB3762"/>
    <w:rsid w:val="00AB3B54"/>
    <w:rsid w:val="00AB40FC"/>
    <w:rsid w:val="00AB410D"/>
    <w:rsid w:val="00AB4461"/>
    <w:rsid w:val="00AB5965"/>
    <w:rsid w:val="00AB631F"/>
    <w:rsid w:val="00AB6743"/>
    <w:rsid w:val="00AB6EA8"/>
    <w:rsid w:val="00AB73D0"/>
    <w:rsid w:val="00AB7624"/>
    <w:rsid w:val="00AB7707"/>
    <w:rsid w:val="00AB7B20"/>
    <w:rsid w:val="00AB7DDD"/>
    <w:rsid w:val="00AB7F47"/>
    <w:rsid w:val="00AC0191"/>
    <w:rsid w:val="00AC035E"/>
    <w:rsid w:val="00AC0B68"/>
    <w:rsid w:val="00AC0E1A"/>
    <w:rsid w:val="00AC1293"/>
    <w:rsid w:val="00AC1655"/>
    <w:rsid w:val="00AC2141"/>
    <w:rsid w:val="00AC22D2"/>
    <w:rsid w:val="00AC26E2"/>
    <w:rsid w:val="00AC2E49"/>
    <w:rsid w:val="00AC3136"/>
    <w:rsid w:val="00AC3138"/>
    <w:rsid w:val="00AC31C4"/>
    <w:rsid w:val="00AC3CA8"/>
    <w:rsid w:val="00AC3F8A"/>
    <w:rsid w:val="00AC402C"/>
    <w:rsid w:val="00AC406F"/>
    <w:rsid w:val="00AC4072"/>
    <w:rsid w:val="00AC40E8"/>
    <w:rsid w:val="00AC4278"/>
    <w:rsid w:val="00AC52EF"/>
    <w:rsid w:val="00AC57F3"/>
    <w:rsid w:val="00AC593A"/>
    <w:rsid w:val="00AC610D"/>
    <w:rsid w:val="00AC6351"/>
    <w:rsid w:val="00AC637D"/>
    <w:rsid w:val="00AC67AD"/>
    <w:rsid w:val="00AC6A70"/>
    <w:rsid w:val="00AC6C4A"/>
    <w:rsid w:val="00AC720B"/>
    <w:rsid w:val="00AC740D"/>
    <w:rsid w:val="00AC7472"/>
    <w:rsid w:val="00AD0458"/>
    <w:rsid w:val="00AD0459"/>
    <w:rsid w:val="00AD06A8"/>
    <w:rsid w:val="00AD08A6"/>
    <w:rsid w:val="00AD0B15"/>
    <w:rsid w:val="00AD0BD0"/>
    <w:rsid w:val="00AD1A2D"/>
    <w:rsid w:val="00AD1FAF"/>
    <w:rsid w:val="00AD22EE"/>
    <w:rsid w:val="00AD2479"/>
    <w:rsid w:val="00AD2510"/>
    <w:rsid w:val="00AD2775"/>
    <w:rsid w:val="00AD27AF"/>
    <w:rsid w:val="00AD292A"/>
    <w:rsid w:val="00AD2B05"/>
    <w:rsid w:val="00AD2FEC"/>
    <w:rsid w:val="00AD352E"/>
    <w:rsid w:val="00AD3F2E"/>
    <w:rsid w:val="00AD40E7"/>
    <w:rsid w:val="00AD45F8"/>
    <w:rsid w:val="00AD495E"/>
    <w:rsid w:val="00AD4979"/>
    <w:rsid w:val="00AD4BDA"/>
    <w:rsid w:val="00AD5060"/>
    <w:rsid w:val="00AD5DA6"/>
    <w:rsid w:val="00AD6552"/>
    <w:rsid w:val="00AD67BE"/>
    <w:rsid w:val="00AD6A72"/>
    <w:rsid w:val="00AD6C04"/>
    <w:rsid w:val="00AD720E"/>
    <w:rsid w:val="00AD79E4"/>
    <w:rsid w:val="00AD7E24"/>
    <w:rsid w:val="00AE01BD"/>
    <w:rsid w:val="00AE04CB"/>
    <w:rsid w:val="00AE07B8"/>
    <w:rsid w:val="00AE0F2A"/>
    <w:rsid w:val="00AE11E2"/>
    <w:rsid w:val="00AE16A5"/>
    <w:rsid w:val="00AE189C"/>
    <w:rsid w:val="00AE1BD0"/>
    <w:rsid w:val="00AE1EBC"/>
    <w:rsid w:val="00AE21BA"/>
    <w:rsid w:val="00AE2263"/>
    <w:rsid w:val="00AE283E"/>
    <w:rsid w:val="00AE2C6C"/>
    <w:rsid w:val="00AE2CC1"/>
    <w:rsid w:val="00AE306E"/>
    <w:rsid w:val="00AE312D"/>
    <w:rsid w:val="00AE3334"/>
    <w:rsid w:val="00AE35E8"/>
    <w:rsid w:val="00AE37AE"/>
    <w:rsid w:val="00AE3CF9"/>
    <w:rsid w:val="00AE48BE"/>
    <w:rsid w:val="00AE48E4"/>
    <w:rsid w:val="00AE4C71"/>
    <w:rsid w:val="00AE5F9A"/>
    <w:rsid w:val="00AE6285"/>
    <w:rsid w:val="00AE72E6"/>
    <w:rsid w:val="00AE75B6"/>
    <w:rsid w:val="00AE7A02"/>
    <w:rsid w:val="00AE7A9A"/>
    <w:rsid w:val="00AE7CDC"/>
    <w:rsid w:val="00AF0787"/>
    <w:rsid w:val="00AF0CD1"/>
    <w:rsid w:val="00AF0F52"/>
    <w:rsid w:val="00AF11FD"/>
    <w:rsid w:val="00AF146D"/>
    <w:rsid w:val="00AF1880"/>
    <w:rsid w:val="00AF1D80"/>
    <w:rsid w:val="00AF232A"/>
    <w:rsid w:val="00AF29DB"/>
    <w:rsid w:val="00AF2B64"/>
    <w:rsid w:val="00AF2CEE"/>
    <w:rsid w:val="00AF329C"/>
    <w:rsid w:val="00AF36D9"/>
    <w:rsid w:val="00AF3808"/>
    <w:rsid w:val="00AF39E8"/>
    <w:rsid w:val="00AF3A91"/>
    <w:rsid w:val="00AF3E35"/>
    <w:rsid w:val="00AF49C2"/>
    <w:rsid w:val="00AF4CDF"/>
    <w:rsid w:val="00AF4DA6"/>
    <w:rsid w:val="00AF5427"/>
    <w:rsid w:val="00AF54B3"/>
    <w:rsid w:val="00AF5CFE"/>
    <w:rsid w:val="00AF6043"/>
    <w:rsid w:val="00AF60C2"/>
    <w:rsid w:val="00AF6164"/>
    <w:rsid w:val="00AF639E"/>
    <w:rsid w:val="00AF66F1"/>
    <w:rsid w:val="00AF687C"/>
    <w:rsid w:val="00AF6BF6"/>
    <w:rsid w:val="00AF6CE3"/>
    <w:rsid w:val="00AF75A6"/>
    <w:rsid w:val="00AF766D"/>
    <w:rsid w:val="00AF77AB"/>
    <w:rsid w:val="00AF7A99"/>
    <w:rsid w:val="00AF7ADC"/>
    <w:rsid w:val="00B00479"/>
    <w:rsid w:val="00B006D9"/>
    <w:rsid w:val="00B008B4"/>
    <w:rsid w:val="00B00A49"/>
    <w:rsid w:val="00B01812"/>
    <w:rsid w:val="00B01DDD"/>
    <w:rsid w:val="00B01F77"/>
    <w:rsid w:val="00B021D1"/>
    <w:rsid w:val="00B02498"/>
    <w:rsid w:val="00B025B4"/>
    <w:rsid w:val="00B02738"/>
    <w:rsid w:val="00B02C08"/>
    <w:rsid w:val="00B02D22"/>
    <w:rsid w:val="00B030B7"/>
    <w:rsid w:val="00B031AC"/>
    <w:rsid w:val="00B03789"/>
    <w:rsid w:val="00B05A18"/>
    <w:rsid w:val="00B05C23"/>
    <w:rsid w:val="00B05EC9"/>
    <w:rsid w:val="00B06A60"/>
    <w:rsid w:val="00B06CD5"/>
    <w:rsid w:val="00B071F2"/>
    <w:rsid w:val="00B07277"/>
    <w:rsid w:val="00B07A0A"/>
    <w:rsid w:val="00B07CE7"/>
    <w:rsid w:val="00B100BF"/>
    <w:rsid w:val="00B10A76"/>
    <w:rsid w:val="00B10ACE"/>
    <w:rsid w:val="00B10C2F"/>
    <w:rsid w:val="00B11046"/>
    <w:rsid w:val="00B11250"/>
    <w:rsid w:val="00B11447"/>
    <w:rsid w:val="00B114D3"/>
    <w:rsid w:val="00B1155E"/>
    <w:rsid w:val="00B11966"/>
    <w:rsid w:val="00B11A32"/>
    <w:rsid w:val="00B11C19"/>
    <w:rsid w:val="00B1246C"/>
    <w:rsid w:val="00B124C1"/>
    <w:rsid w:val="00B12ECC"/>
    <w:rsid w:val="00B1322A"/>
    <w:rsid w:val="00B132C8"/>
    <w:rsid w:val="00B133B9"/>
    <w:rsid w:val="00B1371B"/>
    <w:rsid w:val="00B13741"/>
    <w:rsid w:val="00B13D49"/>
    <w:rsid w:val="00B14115"/>
    <w:rsid w:val="00B14383"/>
    <w:rsid w:val="00B14472"/>
    <w:rsid w:val="00B14AAD"/>
    <w:rsid w:val="00B14DD3"/>
    <w:rsid w:val="00B14DE2"/>
    <w:rsid w:val="00B151AD"/>
    <w:rsid w:val="00B153F3"/>
    <w:rsid w:val="00B1581B"/>
    <w:rsid w:val="00B158CE"/>
    <w:rsid w:val="00B1594B"/>
    <w:rsid w:val="00B15A21"/>
    <w:rsid w:val="00B15A90"/>
    <w:rsid w:val="00B15D1F"/>
    <w:rsid w:val="00B162AB"/>
    <w:rsid w:val="00B16A3B"/>
    <w:rsid w:val="00B16AAE"/>
    <w:rsid w:val="00B16D34"/>
    <w:rsid w:val="00B171F9"/>
    <w:rsid w:val="00B17208"/>
    <w:rsid w:val="00B17840"/>
    <w:rsid w:val="00B178D4"/>
    <w:rsid w:val="00B17BF8"/>
    <w:rsid w:val="00B17E30"/>
    <w:rsid w:val="00B17F17"/>
    <w:rsid w:val="00B17F61"/>
    <w:rsid w:val="00B17FE6"/>
    <w:rsid w:val="00B20551"/>
    <w:rsid w:val="00B206BB"/>
    <w:rsid w:val="00B20F6C"/>
    <w:rsid w:val="00B2134E"/>
    <w:rsid w:val="00B213BC"/>
    <w:rsid w:val="00B21AB7"/>
    <w:rsid w:val="00B21AF0"/>
    <w:rsid w:val="00B221C3"/>
    <w:rsid w:val="00B23E51"/>
    <w:rsid w:val="00B23F43"/>
    <w:rsid w:val="00B23F46"/>
    <w:rsid w:val="00B24287"/>
    <w:rsid w:val="00B24375"/>
    <w:rsid w:val="00B24822"/>
    <w:rsid w:val="00B24DDC"/>
    <w:rsid w:val="00B25128"/>
    <w:rsid w:val="00B25F06"/>
    <w:rsid w:val="00B260A1"/>
    <w:rsid w:val="00B26632"/>
    <w:rsid w:val="00B2682E"/>
    <w:rsid w:val="00B271CE"/>
    <w:rsid w:val="00B277DE"/>
    <w:rsid w:val="00B278A2"/>
    <w:rsid w:val="00B27E3C"/>
    <w:rsid w:val="00B30B0A"/>
    <w:rsid w:val="00B30D5E"/>
    <w:rsid w:val="00B314C5"/>
    <w:rsid w:val="00B31568"/>
    <w:rsid w:val="00B31BD9"/>
    <w:rsid w:val="00B31F27"/>
    <w:rsid w:val="00B32289"/>
    <w:rsid w:val="00B32547"/>
    <w:rsid w:val="00B3273B"/>
    <w:rsid w:val="00B3297D"/>
    <w:rsid w:val="00B32B26"/>
    <w:rsid w:val="00B32B45"/>
    <w:rsid w:val="00B33607"/>
    <w:rsid w:val="00B33BFA"/>
    <w:rsid w:val="00B34362"/>
    <w:rsid w:val="00B344DD"/>
    <w:rsid w:val="00B346CF"/>
    <w:rsid w:val="00B35187"/>
    <w:rsid w:val="00B354DE"/>
    <w:rsid w:val="00B3583F"/>
    <w:rsid w:val="00B35AC5"/>
    <w:rsid w:val="00B35E12"/>
    <w:rsid w:val="00B3624F"/>
    <w:rsid w:val="00B365CD"/>
    <w:rsid w:val="00B36603"/>
    <w:rsid w:val="00B3679C"/>
    <w:rsid w:val="00B3680C"/>
    <w:rsid w:val="00B36845"/>
    <w:rsid w:val="00B369CF"/>
    <w:rsid w:val="00B369F8"/>
    <w:rsid w:val="00B36A7F"/>
    <w:rsid w:val="00B37394"/>
    <w:rsid w:val="00B3772F"/>
    <w:rsid w:val="00B377C1"/>
    <w:rsid w:val="00B37AEA"/>
    <w:rsid w:val="00B37D96"/>
    <w:rsid w:val="00B408BE"/>
    <w:rsid w:val="00B40926"/>
    <w:rsid w:val="00B40EED"/>
    <w:rsid w:val="00B41695"/>
    <w:rsid w:val="00B41D91"/>
    <w:rsid w:val="00B4207A"/>
    <w:rsid w:val="00B42581"/>
    <w:rsid w:val="00B42A86"/>
    <w:rsid w:val="00B43192"/>
    <w:rsid w:val="00B432FA"/>
    <w:rsid w:val="00B43756"/>
    <w:rsid w:val="00B43F4E"/>
    <w:rsid w:val="00B44698"/>
    <w:rsid w:val="00B44984"/>
    <w:rsid w:val="00B44D26"/>
    <w:rsid w:val="00B44EDF"/>
    <w:rsid w:val="00B44EED"/>
    <w:rsid w:val="00B44F1C"/>
    <w:rsid w:val="00B456EF"/>
    <w:rsid w:val="00B459C0"/>
    <w:rsid w:val="00B4606B"/>
    <w:rsid w:val="00B47E38"/>
    <w:rsid w:val="00B5009D"/>
    <w:rsid w:val="00B506CA"/>
    <w:rsid w:val="00B5070B"/>
    <w:rsid w:val="00B509A1"/>
    <w:rsid w:val="00B50A2F"/>
    <w:rsid w:val="00B5112A"/>
    <w:rsid w:val="00B511A2"/>
    <w:rsid w:val="00B5128D"/>
    <w:rsid w:val="00B515D6"/>
    <w:rsid w:val="00B516A0"/>
    <w:rsid w:val="00B51FC6"/>
    <w:rsid w:val="00B52491"/>
    <w:rsid w:val="00B525B8"/>
    <w:rsid w:val="00B5281C"/>
    <w:rsid w:val="00B529FD"/>
    <w:rsid w:val="00B52AE1"/>
    <w:rsid w:val="00B52AFB"/>
    <w:rsid w:val="00B52BFA"/>
    <w:rsid w:val="00B53026"/>
    <w:rsid w:val="00B53584"/>
    <w:rsid w:val="00B538DD"/>
    <w:rsid w:val="00B53E06"/>
    <w:rsid w:val="00B54374"/>
    <w:rsid w:val="00B54385"/>
    <w:rsid w:val="00B549EB"/>
    <w:rsid w:val="00B54C5A"/>
    <w:rsid w:val="00B54E64"/>
    <w:rsid w:val="00B54FA1"/>
    <w:rsid w:val="00B5516F"/>
    <w:rsid w:val="00B55369"/>
    <w:rsid w:val="00B55678"/>
    <w:rsid w:val="00B5602A"/>
    <w:rsid w:val="00B562E2"/>
    <w:rsid w:val="00B56B3F"/>
    <w:rsid w:val="00B56CDB"/>
    <w:rsid w:val="00B571DD"/>
    <w:rsid w:val="00B5725B"/>
    <w:rsid w:val="00B57356"/>
    <w:rsid w:val="00B57590"/>
    <w:rsid w:val="00B57C31"/>
    <w:rsid w:val="00B60266"/>
    <w:rsid w:val="00B605D0"/>
    <w:rsid w:val="00B60D4A"/>
    <w:rsid w:val="00B61F55"/>
    <w:rsid w:val="00B61FA6"/>
    <w:rsid w:val="00B62A2A"/>
    <w:rsid w:val="00B62C79"/>
    <w:rsid w:val="00B62F04"/>
    <w:rsid w:val="00B6380D"/>
    <w:rsid w:val="00B63816"/>
    <w:rsid w:val="00B64555"/>
    <w:rsid w:val="00B64813"/>
    <w:rsid w:val="00B64A14"/>
    <w:rsid w:val="00B64ABE"/>
    <w:rsid w:val="00B6502B"/>
    <w:rsid w:val="00B65B6B"/>
    <w:rsid w:val="00B6648F"/>
    <w:rsid w:val="00B66833"/>
    <w:rsid w:val="00B673DE"/>
    <w:rsid w:val="00B67D53"/>
    <w:rsid w:val="00B67F28"/>
    <w:rsid w:val="00B67FEE"/>
    <w:rsid w:val="00B701D4"/>
    <w:rsid w:val="00B7027D"/>
    <w:rsid w:val="00B7070E"/>
    <w:rsid w:val="00B707D7"/>
    <w:rsid w:val="00B70898"/>
    <w:rsid w:val="00B70E3C"/>
    <w:rsid w:val="00B71226"/>
    <w:rsid w:val="00B713C0"/>
    <w:rsid w:val="00B71DA4"/>
    <w:rsid w:val="00B71ED8"/>
    <w:rsid w:val="00B71F00"/>
    <w:rsid w:val="00B7200D"/>
    <w:rsid w:val="00B72853"/>
    <w:rsid w:val="00B7288B"/>
    <w:rsid w:val="00B72DEB"/>
    <w:rsid w:val="00B72FB0"/>
    <w:rsid w:val="00B73142"/>
    <w:rsid w:val="00B73342"/>
    <w:rsid w:val="00B73A62"/>
    <w:rsid w:val="00B73B98"/>
    <w:rsid w:val="00B73D45"/>
    <w:rsid w:val="00B741F1"/>
    <w:rsid w:val="00B747EF"/>
    <w:rsid w:val="00B751B6"/>
    <w:rsid w:val="00B75910"/>
    <w:rsid w:val="00B75CF3"/>
    <w:rsid w:val="00B75F12"/>
    <w:rsid w:val="00B77115"/>
    <w:rsid w:val="00B77D5C"/>
    <w:rsid w:val="00B77EEC"/>
    <w:rsid w:val="00B802B0"/>
    <w:rsid w:val="00B804E0"/>
    <w:rsid w:val="00B80502"/>
    <w:rsid w:val="00B80912"/>
    <w:rsid w:val="00B80DDC"/>
    <w:rsid w:val="00B80F1C"/>
    <w:rsid w:val="00B814EC"/>
    <w:rsid w:val="00B81569"/>
    <w:rsid w:val="00B81CE5"/>
    <w:rsid w:val="00B820BB"/>
    <w:rsid w:val="00B823D8"/>
    <w:rsid w:val="00B82BC0"/>
    <w:rsid w:val="00B82D9C"/>
    <w:rsid w:val="00B83255"/>
    <w:rsid w:val="00B8358F"/>
    <w:rsid w:val="00B837BC"/>
    <w:rsid w:val="00B83A86"/>
    <w:rsid w:val="00B84517"/>
    <w:rsid w:val="00B8496B"/>
    <w:rsid w:val="00B85064"/>
    <w:rsid w:val="00B8512E"/>
    <w:rsid w:val="00B85201"/>
    <w:rsid w:val="00B852BB"/>
    <w:rsid w:val="00B85387"/>
    <w:rsid w:val="00B85675"/>
    <w:rsid w:val="00B8585F"/>
    <w:rsid w:val="00B864D1"/>
    <w:rsid w:val="00B865C5"/>
    <w:rsid w:val="00B866FD"/>
    <w:rsid w:val="00B86E49"/>
    <w:rsid w:val="00B8792A"/>
    <w:rsid w:val="00B87F0F"/>
    <w:rsid w:val="00B90380"/>
    <w:rsid w:val="00B90906"/>
    <w:rsid w:val="00B90F36"/>
    <w:rsid w:val="00B91A4B"/>
    <w:rsid w:val="00B91BEE"/>
    <w:rsid w:val="00B91D3E"/>
    <w:rsid w:val="00B92AC0"/>
    <w:rsid w:val="00B92D30"/>
    <w:rsid w:val="00B92E29"/>
    <w:rsid w:val="00B9300D"/>
    <w:rsid w:val="00B934CE"/>
    <w:rsid w:val="00B9357B"/>
    <w:rsid w:val="00B93690"/>
    <w:rsid w:val="00B9371E"/>
    <w:rsid w:val="00B938A9"/>
    <w:rsid w:val="00B93B8A"/>
    <w:rsid w:val="00B93D59"/>
    <w:rsid w:val="00B93DA7"/>
    <w:rsid w:val="00B94612"/>
    <w:rsid w:val="00B9477E"/>
    <w:rsid w:val="00B949AF"/>
    <w:rsid w:val="00B94C9D"/>
    <w:rsid w:val="00B94E7D"/>
    <w:rsid w:val="00B95892"/>
    <w:rsid w:val="00B95971"/>
    <w:rsid w:val="00B95C92"/>
    <w:rsid w:val="00B95EC7"/>
    <w:rsid w:val="00B95EEC"/>
    <w:rsid w:val="00B96318"/>
    <w:rsid w:val="00B964D8"/>
    <w:rsid w:val="00B965B5"/>
    <w:rsid w:val="00B9695E"/>
    <w:rsid w:val="00B96AF6"/>
    <w:rsid w:val="00B96E9D"/>
    <w:rsid w:val="00B973F4"/>
    <w:rsid w:val="00B975A5"/>
    <w:rsid w:val="00B97B04"/>
    <w:rsid w:val="00BA0122"/>
    <w:rsid w:val="00BA02D4"/>
    <w:rsid w:val="00BA03CF"/>
    <w:rsid w:val="00BA07C0"/>
    <w:rsid w:val="00BA0D57"/>
    <w:rsid w:val="00BA0DBF"/>
    <w:rsid w:val="00BA128A"/>
    <w:rsid w:val="00BA1668"/>
    <w:rsid w:val="00BA1D22"/>
    <w:rsid w:val="00BA24D6"/>
    <w:rsid w:val="00BA3153"/>
    <w:rsid w:val="00BA37E7"/>
    <w:rsid w:val="00BA4802"/>
    <w:rsid w:val="00BA4A93"/>
    <w:rsid w:val="00BA4B4A"/>
    <w:rsid w:val="00BA5002"/>
    <w:rsid w:val="00BA5610"/>
    <w:rsid w:val="00BA5E2F"/>
    <w:rsid w:val="00BA5E69"/>
    <w:rsid w:val="00BA6399"/>
    <w:rsid w:val="00BA63FC"/>
    <w:rsid w:val="00BA6A1C"/>
    <w:rsid w:val="00BA6B36"/>
    <w:rsid w:val="00BA76A2"/>
    <w:rsid w:val="00BA79CF"/>
    <w:rsid w:val="00BA7A5C"/>
    <w:rsid w:val="00BA7BFD"/>
    <w:rsid w:val="00BB0477"/>
    <w:rsid w:val="00BB04B5"/>
    <w:rsid w:val="00BB078A"/>
    <w:rsid w:val="00BB09C0"/>
    <w:rsid w:val="00BB0AE9"/>
    <w:rsid w:val="00BB0B65"/>
    <w:rsid w:val="00BB0C69"/>
    <w:rsid w:val="00BB0CC3"/>
    <w:rsid w:val="00BB1344"/>
    <w:rsid w:val="00BB17A4"/>
    <w:rsid w:val="00BB1E40"/>
    <w:rsid w:val="00BB207F"/>
    <w:rsid w:val="00BB2412"/>
    <w:rsid w:val="00BB27CD"/>
    <w:rsid w:val="00BB3840"/>
    <w:rsid w:val="00BB3A12"/>
    <w:rsid w:val="00BB3CFB"/>
    <w:rsid w:val="00BB3D7D"/>
    <w:rsid w:val="00BB3DBD"/>
    <w:rsid w:val="00BB459E"/>
    <w:rsid w:val="00BB4BE2"/>
    <w:rsid w:val="00BB5BC1"/>
    <w:rsid w:val="00BB624E"/>
    <w:rsid w:val="00BB691D"/>
    <w:rsid w:val="00BB6C2D"/>
    <w:rsid w:val="00BB7488"/>
    <w:rsid w:val="00BB77AF"/>
    <w:rsid w:val="00BB77D7"/>
    <w:rsid w:val="00BC02C9"/>
    <w:rsid w:val="00BC0ED4"/>
    <w:rsid w:val="00BC1690"/>
    <w:rsid w:val="00BC1CEA"/>
    <w:rsid w:val="00BC1ECC"/>
    <w:rsid w:val="00BC203A"/>
    <w:rsid w:val="00BC3092"/>
    <w:rsid w:val="00BC37FB"/>
    <w:rsid w:val="00BC388A"/>
    <w:rsid w:val="00BC3B34"/>
    <w:rsid w:val="00BC3DCA"/>
    <w:rsid w:val="00BC4063"/>
    <w:rsid w:val="00BC41A8"/>
    <w:rsid w:val="00BC4376"/>
    <w:rsid w:val="00BC4CDB"/>
    <w:rsid w:val="00BC4D89"/>
    <w:rsid w:val="00BC512C"/>
    <w:rsid w:val="00BC5167"/>
    <w:rsid w:val="00BC52B2"/>
    <w:rsid w:val="00BC5374"/>
    <w:rsid w:val="00BC596C"/>
    <w:rsid w:val="00BC5A32"/>
    <w:rsid w:val="00BC5CFB"/>
    <w:rsid w:val="00BC7742"/>
    <w:rsid w:val="00BC78D1"/>
    <w:rsid w:val="00BC7AC8"/>
    <w:rsid w:val="00BD088F"/>
    <w:rsid w:val="00BD08D1"/>
    <w:rsid w:val="00BD0EF2"/>
    <w:rsid w:val="00BD1319"/>
    <w:rsid w:val="00BD2192"/>
    <w:rsid w:val="00BD2342"/>
    <w:rsid w:val="00BD341D"/>
    <w:rsid w:val="00BD351D"/>
    <w:rsid w:val="00BD35CF"/>
    <w:rsid w:val="00BD372B"/>
    <w:rsid w:val="00BD379F"/>
    <w:rsid w:val="00BD3A13"/>
    <w:rsid w:val="00BD40E3"/>
    <w:rsid w:val="00BD484F"/>
    <w:rsid w:val="00BD4971"/>
    <w:rsid w:val="00BD4AB6"/>
    <w:rsid w:val="00BD50AE"/>
    <w:rsid w:val="00BD51E1"/>
    <w:rsid w:val="00BD5526"/>
    <w:rsid w:val="00BD581C"/>
    <w:rsid w:val="00BD6689"/>
    <w:rsid w:val="00BD688F"/>
    <w:rsid w:val="00BD6ACB"/>
    <w:rsid w:val="00BD6B9E"/>
    <w:rsid w:val="00BD700E"/>
    <w:rsid w:val="00BD73BF"/>
    <w:rsid w:val="00BD7846"/>
    <w:rsid w:val="00BD787C"/>
    <w:rsid w:val="00BD7985"/>
    <w:rsid w:val="00BD7E35"/>
    <w:rsid w:val="00BE0447"/>
    <w:rsid w:val="00BE044A"/>
    <w:rsid w:val="00BE0B20"/>
    <w:rsid w:val="00BE1130"/>
    <w:rsid w:val="00BE1C06"/>
    <w:rsid w:val="00BE1E26"/>
    <w:rsid w:val="00BE2086"/>
    <w:rsid w:val="00BE21A0"/>
    <w:rsid w:val="00BE2A94"/>
    <w:rsid w:val="00BE2DE6"/>
    <w:rsid w:val="00BE2FA2"/>
    <w:rsid w:val="00BE32E5"/>
    <w:rsid w:val="00BE3783"/>
    <w:rsid w:val="00BE3995"/>
    <w:rsid w:val="00BE3A21"/>
    <w:rsid w:val="00BE405E"/>
    <w:rsid w:val="00BE4179"/>
    <w:rsid w:val="00BE4233"/>
    <w:rsid w:val="00BE445A"/>
    <w:rsid w:val="00BE4ADC"/>
    <w:rsid w:val="00BE4CD8"/>
    <w:rsid w:val="00BE50DC"/>
    <w:rsid w:val="00BE5140"/>
    <w:rsid w:val="00BE57A6"/>
    <w:rsid w:val="00BE5842"/>
    <w:rsid w:val="00BE658F"/>
    <w:rsid w:val="00BE6591"/>
    <w:rsid w:val="00BE747E"/>
    <w:rsid w:val="00BE7EF8"/>
    <w:rsid w:val="00BF008A"/>
    <w:rsid w:val="00BF015E"/>
    <w:rsid w:val="00BF0272"/>
    <w:rsid w:val="00BF0334"/>
    <w:rsid w:val="00BF0490"/>
    <w:rsid w:val="00BF0FF7"/>
    <w:rsid w:val="00BF125A"/>
    <w:rsid w:val="00BF1992"/>
    <w:rsid w:val="00BF1B12"/>
    <w:rsid w:val="00BF1EDA"/>
    <w:rsid w:val="00BF27CF"/>
    <w:rsid w:val="00BF38DA"/>
    <w:rsid w:val="00BF3A42"/>
    <w:rsid w:val="00BF3B4A"/>
    <w:rsid w:val="00BF3D5F"/>
    <w:rsid w:val="00BF3E8E"/>
    <w:rsid w:val="00BF3EDA"/>
    <w:rsid w:val="00BF4234"/>
    <w:rsid w:val="00BF4B9D"/>
    <w:rsid w:val="00BF518B"/>
    <w:rsid w:val="00BF55A5"/>
    <w:rsid w:val="00BF5BC4"/>
    <w:rsid w:val="00BF5DAE"/>
    <w:rsid w:val="00BF6195"/>
    <w:rsid w:val="00BF6403"/>
    <w:rsid w:val="00BF6DA7"/>
    <w:rsid w:val="00BF7499"/>
    <w:rsid w:val="00C0061E"/>
    <w:rsid w:val="00C00DB5"/>
    <w:rsid w:val="00C01204"/>
    <w:rsid w:val="00C014A8"/>
    <w:rsid w:val="00C014B8"/>
    <w:rsid w:val="00C02B8B"/>
    <w:rsid w:val="00C02FB7"/>
    <w:rsid w:val="00C03087"/>
    <w:rsid w:val="00C032FC"/>
    <w:rsid w:val="00C03ABA"/>
    <w:rsid w:val="00C03DB7"/>
    <w:rsid w:val="00C04238"/>
    <w:rsid w:val="00C0469C"/>
    <w:rsid w:val="00C046E2"/>
    <w:rsid w:val="00C0625B"/>
    <w:rsid w:val="00C06A5D"/>
    <w:rsid w:val="00C06BD4"/>
    <w:rsid w:val="00C072B0"/>
    <w:rsid w:val="00C0744A"/>
    <w:rsid w:val="00C10603"/>
    <w:rsid w:val="00C10D4C"/>
    <w:rsid w:val="00C10DFE"/>
    <w:rsid w:val="00C11012"/>
    <w:rsid w:val="00C113EA"/>
    <w:rsid w:val="00C11842"/>
    <w:rsid w:val="00C1196A"/>
    <w:rsid w:val="00C124A7"/>
    <w:rsid w:val="00C125F4"/>
    <w:rsid w:val="00C12C77"/>
    <w:rsid w:val="00C12D4C"/>
    <w:rsid w:val="00C12D50"/>
    <w:rsid w:val="00C1335A"/>
    <w:rsid w:val="00C13566"/>
    <w:rsid w:val="00C145CD"/>
    <w:rsid w:val="00C145DF"/>
    <w:rsid w:val="00C148F5"/>
    <w:rsid w:val="00C150AA"/>
    <w:rsid w:val="00C1577A"/>
    <w:rsid w:val="00C159DB"/>
    <w:rsid w:val="00C15A0D"/>
    <w:rsid w:val="00C15C53"/>
    <w:rsid w:val="00C15F8F"/>
    <w:rsid w:val="00C161ED"/>
    <w:rsid w:val="00C1797D"/>
    <w:rsid w:val="00C17A95"/>
    <w:rsid w:val="00C17DDF"/>
    <w:rsid w:val="00C20BA0"/>
    <w:rsid w:val="00C21726"/>
    <w:rsid w:val="00C21C76"/>
    <w:rsid w:val="00C21F82"/>
    <w:rsid w:val="00C22591"/>
    <w:rsid w:val="00C22620"/>
    <w:rsid w:val="00C2266F"/>
    <w:rsid w:val="00C227A2"/>
    <w:rsid w:val="00C22D6F"/>
    <w:rsid w:val="00C22F3A"/>
    <w:rsid w:val="00C22FBA"/>
    <w:rsid w:val="00C23125"/>
    <w:rsid w:val="00C234C4"/>
    <w:rsid w:val="00C2381D"/>
    <w:rsid w:val="00C23A69"/>
    <w:rsid w:val="00C23E5B"/>
    <w:rsid w:val="00C23E82"/>
    <w:rsid w:val="00C23F80"/>
    <w:rsid w:val="00C24678"/>
    <w:rsid w:val="00C24BDF"/>
    <w:rsid w:val="00C24EA4"/>
    <w:rsid w:val="00C24EB4"/>
    <w:rsid w:val="00C24F22"/>
    <w:rsid w:val="00C25775"/>
    <w:rsid w:val="00C25B8D"/>
    <w:rsid w:val="00C2608F"/>
    <w:rsid w:val="00C272CA"/>
    <w:rsid w:val="00C273D4"/>
    <w:rsid w:val="00C27844"/>
    <w:rsid w:val="00C30442"/>
    <w:rsid w:val="00C30765"/>
    <w:rsid w:val="00C30BC4"/>
    <w:rsid w:val="00C30C5E"/>
    <w:rsid w:val="00C30E32"/>
    <w:rsid w:val="00C3174A"/>
    <w:rsid w:val="00C323CA"/>
    <w:rsid w:val="00C329A4"/>
    <w:rsid w:val="00C32B31"/>
    <w:rsid w:val="00C3348D"/>
    <w:rsid w:val="00C33727"/>
    <w:rsid w:val="00C33A26"/>
    <w:rsid w:val="00C33DA5"/>
    <w:rsid w:val="00C3479F"/>
    <w:rsid w:val="00C34E3A"/>
    <w:rsid w:val="00C35005"/>
    <w:rsid w:val="00C3571C"/>
    <w:rsid w:val="00C358BD"/>
    <w:rsid w:val="00C35FB0"/>
    <w:rsid w:val="00C36230"/>
    <w:rsid w:val="00C362D6"/>
    <w:rsid w:val="00C3690E"/>
    <w:rsid w:val="00C36C66"/>
    <w:rsid w:val="00C37701"/>
    <w:rsid w:val="00C3779D"/>
    <w:rsid w:val="00C37CE4"/>
    <w:rsid w:val="00C37E69"/>
    <w:rsid w:val="00C37EE1"/>
    <w:rsid w:val="00C40262"/>
    <w:rsid w:val="00C403D0"/>
    <w:rsid w:val="00C40A19"/>
    <w:rsid w:val="00C40CA6"/>
    <w:rsid w:val="00C40D81"/>
    <w:rsid w:val="00C41566"/>
    <w:rsid w:val="00C42090"/>
    <w:rsid w:val="00C42D08"/>
    <w:rsid w:val="00C43384"/>
    <w:rsid w:val="00C43397"/>
    <w:rsid w:val="00C437E9"/>
    <w:rsid w:val="00C43823"/>
    <w:rsid w:val="00C43C00"/>
    <w:rsid w:val="00C440A1"/>
    <w:rsid w:val="00C442A5"/>
    <w:rsid w:val="00C444B2"/>
    <w:rsid w:val="00C44801"/>
    <w:rsid w:val="00C44B32"/>
    <w:rsid w:val="00C44C12"/>
    <w:rsid w:val="00C44C1B"/>
    <w:rsid w:val="00C45054"/>
    <w:rsid w:val="00C453F1"/>
    <w:rsid w:val="00C45553"/>
    <w:rsid w:val="00C463F5"/>
    <w:rsid w:val="00C46E20"/>
    <w:rsid w:val="00C46E28"/>
    <w:rsid w:val="00C47087"/>
    <w:rsid w:val="00C471E8"/>
    <w:rsid w:val="00C47BCD"/>
    <w:rsid w:val="00C5008E"/>
    <w:rsid w:val="00C501A9"/>
    <w:rsid w:val="00C50681"/>
    <w:rsid w:val="00C51496"/>
    <w:rsid w:val="00C514AD"/>
    <w:rsid w:val="00C5180F"/>
    <w:rsid w:val="00C5197D"/>
    <w:rsid w:val="00C51DFC"/>
    <w:rsid w:val="00C520BF"/>
    <w:rsid w:val="00C528B9"/>
    <w:rsid w:val="00C52992"/>
    <w:rsid w:val="00C52AB4"/>
    <w:rsid w:val="00C52F68"/>
    <w:rsid w:val="00C5305F"/>
    <w:rsid w:val="00C53544"/>
    <w:rsid w:val="00C53618"/>
    <w:rsid w:val="00C53B2B"/>
    <w:rsid w:val="00C53BB6"/>
    <w:rsid w:val="00C54264"/>
    <w:rsid w:val="00C54B9B"/>
    <w:rsid w:val="00C54C27"/>
    <w:rsid w:val="00C55002"/>
    <w:rsid w:val="00C55056"/>
    <w:rsid w:val="00C5515D"/>
    <w:rsid w:val="00C55519"/>
    <w:rsid w:val="00C55E50"/>
    <w:rsid w:val="00C55E8C"/>
    <w:rsid w:val="00C56CD8"/>
    <w:rsid w:val="00C57011"/>
    <w:rsid w:val="00C571C1"/>
    <w:rsid w:val="00C5751A"/>
    <w:rsid w:val="00C57841"/>
    <w:rsid w:val="00C57DDB"/>
    <w:rsid w:val="00C60027"/>
    <w:rsid w:val="00C606A9"/>
    <w:rsid w:val="00C60903"/>
    <w:rsid w:val="00C60D2C"/>
    <w:rsid w:val="00C60D45"/>
    <w:rsid w:val="00C60D62"/>
    <w:rsid w:val="00C61240"/>
    <w:rsid w:val="00C6132B"/>
    <w:rsid w:val="00C618DD"/>
    <w:rsid w:val="00C61938"/>
    <w:rsid w:val="00C61AA1"/>
    <w:rsid w:val="00C61F3F"/>
    <w:rsid w:val="00C62705"/>
    <w:rsid w:val="00C627F8"/>
    <w:rsid w:val="00C62D24"/>
    <w:rsid w:val="00C62DD0"/>
    <w:rsid w:val="00C62E9E"/>
    <w:rsid w:val="00C62F4D"/>
    <w:rsid w:val="00C62FFE"/>
    <w:rsid w:val="00C630E6"/>
    <w:rsid w:val="00C633AD"/>
    <w:rsid w:val="00C63B52"/>
    <w:rsid w:val="00C63C18"/>
    <w:rsid w:val="00C64586"/>
    <w:rsid w:val="00C647FD"/>
    <w:rsid w:val="00C64A83"/>
    <w:rsid w:val="00C64D6F"/>
    <w:rsid w:val="00C650CD"/>
    <w:rsid w:val="00C654D7"/>
    <w:rsid w:val="00C658C5"/>
    <w:rsid w:val="00C65B15"/>
    <w:rsid w:val="00C65C63"/>
    <w:rsid w:val="00C65D29"/>
    <w:rsid w:val="00C6662E"/>
    <w:rsid w:val="00C667D1"/>
    <w:rsid w:val="00C668DB"/>
    <w:rsid w:val="00C66A1C"/>
    <w:rsid w:val="00C66F43"/>
    <w:rsid w:val="00C6791A"/>
    <w:rsid w:val="00C67ACF"/>
    <w:rsid w:val="00C67D56"/>
    <w:rsid w:val="00C67EEA"/>
    <w:rsid w:val="00C706C7"/>
    <w:rsid w:val="00C70AE4"/>
    <w:rsid w:val="00C70EA7"/>
    <w:rsid w:val="00C71142"/>
    <w:rsid w:val="00C71218"/>
    <w:rsid w:val="00C71264"/>
    <w:rsid w:val="00C713F4"/>
    <w:rsid w:val="00C71BF2"/>
    <w:rsid w:val="00C71C8E"/>
    <w:rsid w:val="00C71C9B"/>
    <w:rsid w:val="00C71F2E"/>
    <w:rsid w:val="00C72231"/>
    <w:rsid w:val="00C72596"/>
    <w:rsid w:val="00C7262B"/>
    <w:rsid w:val="00C7298D"/>
    <w:rsid w:val="00C72B98"/>
    <w:rsid w:val="00C7304E"/>
    <w:rsid w:val="00C73266"/>
    <w:rsid w:val="00C734B0"/>
    <w:rsid w:val="00C74080"/>
    <w:rsid w:val="00C7495C"/>
    <w:rsid w:val="00C7558D"/>
    <w:rsid w:val="00C755A6"/>
    <w:rsid w:val="00C75804"/>
    <w:rsid w:val="00C75844"/>
    <w:rsid w:val="00C758B9"/>
    <w:rsid w:val="00C75BD8"/>
    <w:rsid w:val="00C75C92"/>
    <w:rsid w:val="00C763DD"/>
    <w:rsid w:val="00C7699B"/>
    <w:rsid w:val="00C76A0B"/>
    <w:rsid w:val="00C76C0C"/>
    <w:rsid w:val="00C76F70"/>
    <w:rsid w:val="00C772EC"/>
    <w:rsid w:val="00C77D7F"/>
    <w:rsid w:val="00C77D82"/>
    <w:rsid w:val="00C80395"/>
    <w:rsid w:val="00C80928"/>
    <w:rsid w:val="00C80B21"/>
    <w:rsid w:val="00C81B4F"/>
    <w:rsid w:val="00C81C96"/>
    <w:rsid w:val="00C81EC1"/>
    <w:rsid w:val="00C822FF"/>
    <w:rsid w:val="00C82E26"/>
    <w:rsid w:val="00C83452"/>
    <w:rsid w:val="00C83C1C"/>
    <w:rsid w:val="00C83E18"/>
    <w:rsid w:val="00C83FAF"/>
    <w:rsid w:val="00C84017"/>
    <w:rsid w:val="00C840BE"/>
    <w:rsid w:val="00C842FA"/>
    <w:rsid w:val="00C8445C"/>
    <w:rsid w:val="00C844B1"/>
    <w:rsid w:val="00C84694"/>
    <w:rsid w:val="00C84970"/>
    <w:rsid w:val="00C84E97"/>
    <w:rsid w:val="00C851B8"/>
    <w:rsid w:val="00C854D9"/>
    <w:rsid w:val="00C85A51"/>
    <w:rsid w:val="00C862D6"/>
    <w:rsid w:val="00C863B9"/>
    <w:rsid w:val="00C86599"/>
    <w:rsid w:val="00C87AA9"/>
    <w:rsid w:val="00C87CA2"/>
    <w:rsid w:val="00C9039D"/>
    <w:rsid w:val="00C905B3"/>
    <w:rsid w:val="00C906CD"/>
    <w:rsid w:val="00C908B3"/>
    <w:rsid w:val="00C913EA"/>
    <w:rsid w:val="00C92185"/>
    <w:rsid w:val="00C9225E"/>
    <w:rsid w:val="00C9247C"/>
    <w:rsid w:val="00C9247D"/>
    <w:rsid w:val="00C92DDC"/>
    <w:rsid w:val="00C9348A"/>
    <w:rsid w:val="00C936BD"/>
    <w:rsid w:val="00C938F3"/>
    <w:rsid w:val="00C93D0D"/>
    <w:rsid w:val="00C93D44"/>
    <w:rsid w:val="00C93E20"/>
    <w:rsid w:val="00C941B0"/>
    <w:rsid w:val="00C94487"/>
    <w:rsid w:val="00C946DF"/>
    <w:rsid w:val="00C94ECC"/>
    <w:rsid w:val="00C95846"/>
    <w:rsid w:val="00C958F0"/>
    <w:rsid w:val="00C96229"/>
    <w:rsid w:val="00C9632D"/>
    <w:rsid w:val="00C964C7"/>
    <w:rsid w:val="00C97B35"/>
    <w:rsid w:val="00C97BB3"/>
    <w:rsid w:val="00C97D98"/>
    <w:rsid w:val="00CA0A61"/>
    <w:rsid w:val="00CA0B7F"/>
    <w:rsid w:val="00CA0ECA"/>
    <w:rsid w:val="00CA1056"/>
    <w:rsid w:val="00CA15A3"/>
    <w:rsid w:val="00CA184C"/>
    <w:rsid w:val="00CA19CB"/>
    <w:rsid w:val="00CA1FB2"/>
    <w:rsid w:val="00CA21D4"/>
    <w:rsid w:val="00CA30E6"/>
    <w:rsid w:val="00CA31D4"/>
    <w:rsid w:val="00CA3333"/>
    <w:rsid w:val="00CA40A0"/>
    <w:rsid w:val="00CA412E"/>
    <w:rsid w:val="00CA46FC"/>
    <w:rsid w:val="00CA50EA"/>
    <w:rsid w:val="00CA5BA9"/>
    <w:rsid w:val="00CA5C86"/>
    <w:rsid w:val="00CA634E"/>
    <w:rsid w:val="00CA6806"/>
    <w:rsid w:val="00CA6AAF"/>
    <w:rsid w:val="00CA6DC0"/>
    <w:rsid w:val="00CA704C"/>
    <w:rsid w:val="00CA7A24"/>
    <w:rsid w:val="00CA7AEC"/>
    <w:rsid w:val="00CA7CAD"/>
    <w:rsid w:val="00CB0118"/>
    <w:rsid w:val="00CB056A"/>
    <w:rsid w:val="00CB1002"/>
    <w:rsid w:val="00CB1371"/>
    <w:rsid w:val="00CB188D"/>
    <w:rsid w:val="00CB1A49"/>
    <w:rsid w:val="00CB1B93"/>
    <w:rsid w:val="00CB2546"/>
    <w:rsid w:val="00CB26BE"/>
    <w:rsid w:val="00CB299B"/>
    <w:rsid w:val="00CB3489"/>
    <w:rsid w:val="00CB3D21"/>
    <w:rsid w:val="00CB4434"/>
    <w:rsid w:val="00CB4AC2"/>
    <w:rsid w:val="00CB4AF4"/>
    <w:rsid w:val="00CB527E"/>
    <w:rsid w:val="00CB547D"/>
    <w:rsid w:val="00CB549E"/>
    <w:rsid w:val="00CB54A2"/>
    <w:rsid w:val="00CB5758"/>
    <w:rsid w:val="00CB58F7"/>
    <w:rsid w:val="00CB5A68"/>
    <w:rsid w:val="00CB63D6"/>
    <w:rsid w:val="00CB64A7"/>
    <w:rsid w:val="00CB68F9"/>
    <w:rsid w:val="00CB6D1D"/>
    <w:rsid w:val="00CB708F"/>
    <w:rsid w:val="00CB7576"/>
    <w:rsid w:val="00CB77B7"/>
    <w:rsid w:val="00CB784C"/>
    <w:rsid w:val="00CB7A31"/>
    <w:rsid w:val="00CB7BBF"/>
    <w:rsid w:val="00CB7BE8"/>
    <w:rsid w:val="00CB7F69"/>
    <w:rsid w:val="00CC047A"/>
    <w:rsid w:val="00CC04CF"/>
    <w:rsid w:val="00CC07DB"/>
    <w:rsid w:val="00CC22BF"/>
    <w:rsid w:val="00CC24D4"/>
    <w:rsid w:val="00CC263E"/>
    <w:rsid w:val="00CC26C7"/>
    <w:rsid w:val="00CC2A93"/>
    <w:rsid w:val="00CC2D3F"/>
    <w:rsid w:val="00CC39C8"/>
    <w:rsid w:val="00CC40DA"/>
    <w:rsid w:val="00CC422E"/>
    <w:rsid w:val="00CC4A06"/>
    <w:rsid w:val="00CC4A70"/>
    <w:rsid w:val="00CC4ACA"/>
    <w:rsid w:val="00CC5F2C"/>
    <w:rsid w:val="00CC69BE"/>
    <w:rsid w:val="00CC69C8"/>
    <w:rsid w:val="00CC6B16"/>
    <w:rsid w:val="00CC7117"/>
    <w:rsid w:val="00CC71F5"/>
    <w:rsid w:val="00CC7CD1"/>
    <w:rsid w:val="00CD005C"/>
    <w:rsid w:val="00CD036C"/>
    <w:rsid w:val="00CD0638"/>
    <w:rsid w:val="00CD06E1"/>
    <w:rsid w:val="00CD0777"/>
    <w:rsid w:val="00CD09BB"/>
    <w:rsid w:val="00CD09F6"/>
    <w:rsid w:val="00CD0F40"/>
    <w:rsid w:val="00CD11AF"/>
    <w:rsid w:val="00CD1286"/>
    <w:rsid w:val="00CD135C"/>
    <w:rsid w:val="00CD142A"/>
    <w:rsid w:val="00CD1AAC"/>
    <w:rsid w:val="00CD1B3A"/>
    <w:rsid w:val="00CD1FD2"/>
    <w:rsid w:val="00CD2BA4"/>
    <w:rsid w:val="00CD3826"/>
    <w:rsid w:val="00CD3C37"/>
    <w:rsid w:val="00CD48AB"/>
    <w:rsid w:val="00CD55AF"/>
    <w:rsid w:val="00CD5729"/>
    <w:rsid w:val="00CD5A62"/>
    <w:rsid w:val="00CD5B57"/>
    <w:rsid w:val="00CD5EC2"/>
    <w:rsid w:val="00CD6158"/>
    <w:rsid w:val="00CD6160"/>
    <w:rsid w:val="00CD6408"/>
    <w:rsid w:val="00CD64C4"/>
    <w:rsid w:val="00CD6A32"/>
    <w:rsid w:val="00CD7480"/>
    <w:rsid w:val="00CD7AEA"/>
    <w:rsid w:val="00CE0082"/>
    <w:rsid w:val="00CE00A3"/>
    <w:rsid w:val="00CE0338"/>
    <w:rsid w:val="00CE0DB7"/>
    <w:rsid w:val="00CE11BF"/>
    <w:rsid w:val="00CE14A1"/>
    <w:rsid w:val="00CE1A93"/>
    <w:rsid w:val="00CE28B0"/>
    <w:rsid w:val="00CE2CE0"/>
    <w:rsid w:val="00CE2D4D"/>
    <w:rsid w:val="00CE2E41"/>
    <w:rsid w:val="00CE356F"/>
    <w:rsid w:val="00CE4625"/>
    <w:rsid w:val="00CE46E2"/>
    <w:rsid w:val="00CE4B86"/>
    <w:rsid w:val="00CE4C9F"/>
    <w:rsid w:val="00CE4F85"/>
    <w:rsid w:val="00CE5161"/>
    <w:rsid w:val="00CE539B"/>
    <w:rsid w:val="00CE53DD"/>
    <w:rsid w:val="00CE5716"/>
    <w:rsid w:val="00CE5B42"/>
    <w:rsid w:val="00CE5B6E"/>
    <w:rsid w:val="00CE6101"/>
    <w:rsid w:val="00CE6227"/>
    <w:rsid w:val="00CE63B9"/>
    <w:rsid w:val="00CE69AF"/>
    <w:rsid w:val="00CE6B0D"/>
    <w:rsid w:val="00CE6B8E"/>
    <w:rsid w:val="00CE72E2"/>
    <w:rsid w:val="00CE7662"/>
    <w:rsid w:val="00CE7A6F"/>
    <w:rsid w:val="00CE7A7A"/>
    <w:rsid w:val="00CE7B2D"/>
    <w:rsid w:val="00CE7FC2"/>
    <w:rsid w:val="00CF03CD"/>
    <w:rsid w:val="00CF085B"/>
    <w:rsid w:val="00CF0E4F"/>
    <w:rsid w:val="00CF0F68"/>
    <w:rsid w:val="00CF1325"/>
    <w:rsid w:val="00CF145E"/>
    <w:rsid w:val="00CF15BE"/>
    <w:rsid w:val="00CF16B4"/>
    <w:rsid w:val="00CF1C5A"/>
    <w:rsid w:val="00CF2560"/>
    <w:rsid w:val="00CF2910"/>
    <w:rsid w:val="00CF29B0"/>
    <w:rsid w:val="00CF2E4E"/>
    <w:rsid w:val="00CF3175"/>
    <w:rsid w:val="00CF31B2"/>
    <w:rsid w:val="00CF31FB"/>
    <w:rsid w:val="00CF3633"/>
    <w:rsid w:val="00CF38A9"/>
    <w:rsid w:val="00CF3D9E"/>
    <w:rsid w:val="00CF4002"/>
    <w:rsid w:val="00CF44A0"/>
    <w:rsid w:val="00CF456C"/>
    <w:rsid w:val="00CF4A06"/>
    <w:rsid w:val="00CF4F41"/>
    <w:rsid w:val="00CF6259"/>
    <w:rsid w:val="00CF6886"/>
    <w:rsid w:val="00CF6998"/>
    <w:rsid w:val="00CF699B"/>
    <w:rsid w:val="00CF7011"/>
    <w:rsid w:val="00CF733A"/>
    <w:rsid w:val="00CF78E5"/>
    <w:rsid w:val="00CF7A86"/>
    <w:rsid w:val="00D0001F"/>
    <w:rsid w:val="00D0098F"/>
    <w:rsid w:val="00D00BD3"/>
    <w:rsid w:val="00D00CA5"/>
    <w:rsid w:val="00D00D8F"/>
    <w:rsid w:val="00D00E41"/>
    <w:rsid w:val="00D017C8"/>
    <w:rsid w:val="00D018FE"/>
    <w:rsid w:val="00D01A47"/>
    <w:rsid w:val="00D01B09"/>
    <w:rsid w:val="00D01E2D"/>
    <w:rsid w:val="00D024DD"/>
    <w:rsid w:val="00D028B7"/>
    <w:rsid w:val="00D02990"/>
    <w:rsid w:val="00D035A1"/>
    <w:rsid w:val="00D038BA"/>
    <w:rsid w:val="00D03E25"/>
    <w:rsid w:val="00D04227"/>
    <w:rsid w:val="00D048FB"/>
    <w:rsid w:val="00D04AD3"/>
    <w:rsid w:val="00D05940"/>
    <w:rsid w:val="00D05C0C"/>
    <w:rsid w:val="00D05D4D"/>
    <w:rsid w:val="00D06007"/>
    <w:rsid w:val="00D0651C"/>
    <w:rsid w:val="00D06E82"/>
    <w:rsid w:val="00D07BEC"/>
    <w:rsid w:val="00D101B7"/>
    <w:rsid w:val="00D10417"/>
    <w:rsid w:val="00D11483"/>
    <w:rsid w:val="00D122B9"/>
    <w:rsid w:val="00D122ED"/>
    <w:rsid w:val="00D12B4C"/>
    <w:rsid w:val="00D12DD9"/>
    <w:rsid w:val="00D13205"/>
    <w:rsid w:val="00D13E02"/>
    <w:rsid w:val="00D142ED"/>
    <w:rsid w:val="00D14479"/>
    <w:rsid w:val="00D1496D"/>
    <w:rsid w:val="00D14AC5"/>
    <w:rsid w:val="00D15353"/>
    <w:rsid w:val="00D1592D"/>
    <w:rsid w:val="00D16054"/>
    <w:rsid w:val="00D160BA"/>
    <w:rsid w:val="00D163B9"/>
    <w:rsid w:val="00D16452"/>
    <w:rsid w:val="00D16833"/>
    <w:rsid w:val="00D1688F"/>
    <w:rsid w:val="00D16A91"/>
    <w:rsid w:val="00D16B5A"/>
    <w:rsid w:val="00D1752A"/>
    <w:rsid w:val="00D1787D"/>
    <w:rsid w:val="00D17EC8"/>
    <w:rsid w:val="00D20051"/>
    <w:rsid w:val="00D2016A"/>
    <w:rsid w:val="00D2077B"/>
    <w:rsid w:val="00D20A12"/>
    <w:rsid w:val="00D20D5C"/>
    <w:rsid w:val="00D21105"/>
    <w:rsid w:val="00D217FF"/>
    <w:rsid w:val="00D21C21"/>
    <w:rsid w:val="00D21F6D"/>
    <w:rsid w:val="00D2207E"/>
    <w:rsid w:val="00D22127"/>
    <w:rsid w:val="00D22161"/>
    <w:rsid w:val="00D22501"/>
    <w:rsid w:val="00D228F0"/>
    <w:rsid w:val="00D22A96"/>
    <w:rsid w:val="00D22BCE"/>
    <w:rsid w:val="00D22C38"/>
    <w:rsid w:val="00D22EA3"/>
    <w:rsid w:val="00D23240"/>
    <w:rsid w:val="00D232A6"/>
    <w:rsid w:val="00D2371A"/>
    <w:rsid w:val="00D24C8E"/>
    <w:rsid w:val="00D25240"/>
    <w:rsid w:val="00D257CC"/>
    <w:rsid w:val="00D25A8C"/>
    <w:rsid w:val="00D26048"/>
    <w:rsid w:val="00D2627A"/>
    <w:rsid w:val="00D26889"/>
    <w:rsid w:val="00D26904"/>
    <w:rsid w:val="00D26A6B"/>
    <w:rsid w:val="00D26C7C"/>
    <w:rsid w:val="00D26D29"/>
    <w:rsid w:val="00D270CF"/>
    <w:rsid w:val="00D272B4"/>
    <w:rsid w:val="00D272E2"/>
    <w:rsid w:val="00D27728"/>
    <w:rsid w:val="00D301B2"/>
    <w:rsid w:val="00D304B1"/>
    <w:rsid w:val="00D30650"/>
    <w:rsid w:val="00D30B45"/>
    <w:rsid w:val="00D30BAD"/>
    <w:rsid w:val="00D30FA2"/>
    <w:rsid w:val="00D3122C"/>
    <w:rsid w:val="00D3191C"/>
    <w:rsid w:val="00D31BF4"/>
    <w:rsid w:val="00D31BF7"/>
    <w:rsid w:val="00D31F3D"/>
    <w:rsid w:val="00D3225F"/>
    <w:rsid w:val="00D32269"/>
    <w:rsid w:val="00D32748"/>
    <w:rsid w:val="00D32D9C"/>
    <w:rsid w:val="00D32F2C"/>
    <w:rsid w:val="00D33103"/>
    <w:rsid w:val="00D34446"/>
    <w:rsid w:val="00D3497A"/>
    <w:rsid w:val="00D34B5F"/>
    <w:rsid w:val="00D34D75"/>
    <w:rsid w:val="00D34DFB"/>
    <w:rsid w:val="00D3599F"/>
    <w:rsid w:val="00D35CA5"/>
    <w:rsid w:val="00D35F9F"/>
    <w:rsid w:val="00D370B4"/>
    <w:rsid w:val="00D375EA"/>
    <w:rsid w:val="00D37B8B"/>
    <w:rsid w:val="00D40339"/>
    <w:rsid w:val="00D404DA"/>
    <w:rsid w:val="00D408A6"/>
    <w:rsid w:val="00D408F0"/>
    <w:rsid w:val="00D41274"/>
    <w:rsid w:val="00D4128C"/>
    <w:rsid w:val="00D412B2"/>
    <w:rsid w:val="00D4169E"/>
    <w:rsid w:val="00D41B1B"/>
    <w:rsid w:val="00D41B39"/>
    <w:rsid w:val="00D44756"/>
    <w:rsid w:val="00D4482D"/>
    <w:rsid w:val="00D44EE9"/>
    <w:rsid w:val="00D456ED"/>
    <w:rsid w:val="00D45D4B"/>
    <w:rsid w:val="00D47080"/>
    <w:rsid w:val="00D474E1"/>
    <w:rsid w:val="00D47739"/>
    <w:rsid w:val="00D477CE"/>
    <w:rsid w:val="00D47F23"/>
    <w:rsid w:val="00D47F32"/>
    <w:rsid w:val="00D50125"/>
    <w:rsid w:val="00D50329"/>
    <w:rsid w:val="00D50528"/>
    <w:rsid w:val="00D50726"/>
    <w:rsid w:val="00D5112E"/>
    <w:rsid w:val="00D5202F"/>
    <w:rsid w:val="00D52BA7"/>
    <w:rsid w:val="00D53140"/>
    <w:rsid w:val="00D53AB8"/>
    <w:rsid w:val="00D54AED"/>
    <w:rsid w:val="00D54B79"/>
    <w:rsid w:val="00D55520"/>
    <w:rsid w:val="00D5552E"/>
    <w:rsid w:val="00D559F1"/>
    <w:rsid w:val="00D561A4"/>
    <w:rsid w:val="00D56A58"/>
    <w:rsid w:val="00D56ADB"/>
    <w:rsid w:val="00D5704C"/>
    <w:rsid w:val="00D5740C"/>
    <w:rsid w:val="00D57971"/>
    <w:rsid w:val="00D57BD7"/>
    <w:rsid w:val="00D57D35"/>
    <w:rsid w:val="00D60088"/>
    <w:rsid w:val="00D605E2"/>
    <w:rsid w:val="00D60765"/>
    <w:rsid w:val="00D6078E"/>
    <w:rsid w:val="00D60D40"/>
    <w:rsid w:val="00D60EA7"/>
    <w:rsid w:val="00D613D9"/>
    <w:rsid w:val="00D6143D"/>
    <w:rsid w:val="00D61BAE"/>
    <w:rsid w:val="00D61E79"/>
    <w:rsid w:val="00D6244E"/>
    <w:rsid w:val="00D625B7"/>
    <w:rsid w:val="00D62653"/>
    <w:rsid w:val="00D62901"/>
    <w:rsid w:val="00D629B3"/>
    <w:rsid w:val="00D63A7D"/>
    <w:rsid w:val="00D63C05"/>
    <w:rsid w:val="00D63C2B"/>
    <w:rsid w:val="00D63DFB"/>
    <w:rsid w:val="00D650AA"/>
    <w:rsid w:val="00D6535D"/>
    <w:rsid w:val="00D65833"/>
    <w:rsid w:val="00D65EDB"/>
    <w:rsid w:val="00D67078"/>
    <w:rsid w:val="00D67516"/>
    <w:rsid w:val="00D67CCC"/>
    <w:rsid w:val="00D70A8F"/>
    <w:rsid w:val="00D70CE1"/>
    <w:rsid w:val="00D70F71"/>
    <w:rsid w:val="00D710BD"/>
    <w:rsid w:val="00D711C0"/>
    <w:rsid w:val="00D7122B"/>
    <w:rsid w:val="00D7180B"/>
    <w:rsid w:val="00D7216C"/>
    <w:rsid w:val="00D726F9"/>
    <w:rsid w:val="00D72A19"/>
    <w:rsid w:val="00D72D3D"/>
    <w:rsid w:val="00D7405E"/>
    <w:rsid w:val="00D74096"/>
    <w:rsid w:val="00D74C1A"/>
    <w:rsid w:val="00D75B3C"/>
    <w:rsid w:val="00D761BA"/>
    <w:rsid w:val="00D76AFB"/>
    <w:rsid w:val="00D77124"/>
    <w:rsid w:val="00D7740B"/>
    <w:rsid w:val="00D77516"/>
    <w:rsid w:val="00D8085B"/>
    <w:rsid w:val="00D80A2F"/>
    <w:rsid w:val="00D81060"/>
    <w:rsid w:val="00D810FB"/>
    <w:rsid w:val="00D8134A"/>
    <w:rsid w:val="00D817AA"/>
    <w:rsid w:val="00D819AA"/>
    <w:rsid w:val="00D81EE1"/>
    <w:rsid w:val="00D8286A"/>
    <w:rsid w:val="00D8353C"/>
    <w:rsid w:val="00D83C9F"/>
    <w:rsid w:val="00D83E9B"/>
    <w:rsid w:val="00D84CBF"/>
    <w:rsid w:val="00D854DC"/>
    <w:rsid w:val="00D85699"/>
    <w:rsid w:val="00D85B01"/>
    <w:rsid w:val="00D85F73"/>
    <w:rsid w:val="00D86122"/>
    <w:rsid w:val="00D86636"/>
    <w:rsid w:val="00D869C5"/>
    <w:rsid w:val="00D86E41"/>
    <w:rsid w:val="00D874F2"/>
    <w:rsid w:val="00D878CA"/>
    <w:rsid w:val="00D9011B"/>
    <w:rsid w:val="00D903FE"/>
    <w:rsid w:val="00D90931"/>
    <w:rsid w:val="00D916D6"/>
    <w:rsid w:val="00D916D7"/>
    <w:rsid w:val="00D91E0F"/>
    <w:rsid w:val="00D92153"/>
    <w:rsid w:val="00D92579"/>
    <w:rsid w:val="00D92582"/>
    <w:rsid w:val="00D9265A"/>
    <w:rsid w:val="00D92AE2"/>
    <w:rsid w:val="00D9331C"/>
    <w:rsid w:val="00D93B40"/>
    <w:rsid w:val="00D94757"/>
    <w:rsid w:val="00D94EFD"/>
    <w:rsid w:val="00D94F75"/>
    <w:rsid w:val="00D9525F"/>
    <w:rsid w:val="00D95480"/>
    <w:rsid w:val="00D95CD9"/>
    <w:rsid w:val="00D95EB6"/>
    <w:rsid w:val="00D96985"/>
    <w:rsid w:val="00D97133"/>
    <w:rsid w:val="00D97C6A"/>
    <w:rsid w:val="00D97C94"/>
    <w:rsid w:val="00DA007A"/>
    <w:rsid w:val="00DA042E"/>
    <w:rsid w:val="00DA1449"/>
    <w:rsid w:val="00DA28F9"/>
    <w:rsid w:val="00DA3B56"/>
    <w:rsid w:val="00DA3D05"/>
    <w:rsid w:val="00DA3F03"/>
    <w:rsid w:val="00DA4943"/>
    <w:rsid w:val="00DA4E75"/>
    <w:rsid w:val="00DA4EAC"/>
    <w:rsid w:val="00DA51D1"/>
    <w:rsid w:val="00DA55C3"/>
    <w:rsid w:val="00DA55DC"/>
    <w:rsid w:val="00DA580C"/>
    <w:rsid w:val="00DA5B4E"/>
    <w:rsid w:val="00DA5D29"/>
    <w:rsid w:val="00DA5E59"/>
    <w:rsid w:val="00DA6001"/>
    <w:rsid w:val="00DA6509"/>
    <w:rsid w:val="00DA6869"/>
    <w:rsid w:val="00DA7264"/>
    <w:rsid w:val="00DA7431"/>
    <w:rsid w:val="00DA7510"/>
    <w:rsid w:val="00DA7B05"/>
    <w:rsid w:val="00DB0260"/>
    <w:rsid w:val="00DB052A"/>
    <w:rsid w:val="00DB0592"/>
    <w:rsid w:val="00DB0973"/>
    <w:rsid w:val="00DB1714"/>
    <w:rsid w:val="00DB17FA"/>
    <w:rsid w:val="00DB1C1A"/>
    <w:rsid w:val="00DB1C87"/>
    <w:rsid w:val="00DB2057"/>
    <w:rsid w:val="00DB2791"/>
    <w:rsid w:val="00DB2FB1"/>
    <w:rsid w:val="00DB338D"/>
    <w:rsid w:val="00DB3DA0"/>
    <w:rsid w:val="00DB3F1B"/>
    <w:rsid w:val="00DB4097"/>
    <w:rsid w:val="00DB4151"/>
    <w:rsid w:val="00DB41BD"/>
    <w:rsid w:val="00DB4449"/>
    <w:rsid w:val="00DB4D0F"/>
    <w:rsid w:val="00DB4FFF"/>
    <w:rsid w:val="00DB52C6"/>
    <w:rsid w:val="00DB5668"/>
    <w:rsid w:val="00DB5E43"/>
    <w:rsid w:val="00DB6204"/>
    <w:rsid w:val="00DB63CE"/>
    <w:rsid w:val="00DB6694"/>
    <w:rsid w:val="00DB67CB"/>
    <w:rsid w:val="00DB6979"/>
    <w:rsid w:val="00DB6C05"/>
    <w:rsid w:val="00DB6C0A"/>
    <w:rsid w:val="00DB6FD0"/>
    <w:rsid w:val="00DB7379"/>
    <w:rsid w:val="00DB773F"/>
    <w:rsid w:val="00DB7959"/>
    <w:rsid w:val="00DC03DC"/>
    <w:rsid w:val="00DC06F9"/>
    <w:rsid w:val="00DC0828"/>
    <w:rsid w:val="00DC0F35"/>
    <w:rsid w:val="00DC192A"/>
    <w:rsid w:val="00DC1E20"/>
    <w:rsid w:val="00DC1EE5"/>
    <w:rsid w:val="00DC205C"/>
    <w:rsid w:val="00DC24B9"/>
    <w:rsid w:val="00DC2E53"/>
    <w:rsid w:val="00DC2F13"/>
    <w:rsid w:val="00DC3747"/>
    <w:rsid w:val="00DC3B57"/>
    <w:rsid w:val="00DC3CB9"/>
    <w:rsid w:val="00DC423A"/>
    <w:rsid w:val="00DC4579"/>
    <w:rsid w:val="00DC469C"/>
    <w:rsid w:val="00DC4979"/>
    <w:rsid w:val="00DC4EF3"/>
    <w:rsid w:val="00DC500C"/>
    <w:rsid w:val="00DC5C71"/>
    <w:rsid w:val="00DC5F15"/>
    <w:rsid w:val="00DC6483"/>
    <w:rsid w:val="00DC65FD"/>
    <w:rsid w:val="00DC680C"/>
    <w:rsid w:val="00DC79D4"/>
    <w:rsid w:val="00DC7CE3"/>
    <w:rsid w:val="00DC7DBB"/>
    <w:rsid w:val="00DD00F9"/>
    <w:rsid w:val="00DD045D"/>
    <w:rsid w:val="00DD0B7F"/>
    <w:rsid w:val="00DD0BF0"/>
    <w:rsid w:val="00DD120D"/>
    <w:rsid w:val="00DD1262"/>
    <w:rsid w:val="00DD1275"/>
    <w:rsid w:val="00DD1779"/>
    <w:rsid w:val="00DD2279"/>
    <w:rsid w:val="00DD228C"/>
    <w:rsid w:val="00DD2E57"/>
    <w:rsid w:val="00DD3015"/>
    <w:rsid w:val="00DD3817"/>
    <w:rsid w:val="00DD3DCB"/>
    <w:rsid w:val="00DD4677"/>
    <w:rsid w:val="00DD4C1B"/>
    <w:rsid w:val="00DD54C0"/>
    <w:rsid w:val="00DD5642"/>
    <w:rsid w:val="00DD5801"/>
    <w:rsid w:val="00DD5CAD"/>
    <w:rsid w:val="00DD5F98"/>
    <w:rsid w:val="00DD6039"/>
    <w:rsid w:val="00DD6105"/>
    <w:rsid w:val="00DD62B8"/>
    <w:rsid w:val="00DD6551"/>
    <w:rsid w:val="00DD6675"/>
    <w:rsid w:val="00DD7162"/>
    <w:rsid w:val="00DD7C1F"/>
    <w:rsid w:val="00DD7DE0"/>
    <w:rsid w:val="00DE026A"/>
    <w:rsid w:val="00DE0DC2"/>
    <w:rsid w:val="00DE124A"/>
    <w:rsid w:val="00DE1378"/>
    <w:rsid w:val="00DE210D"/>
    <w:rsid w:val="00DE26FF"/>
    <w:rsid w:val="00DE2AE4"/>
    <w:rsid w:val="00DE2D19"/>
    <w:rsid w:val="00DE2FBE"/>
    <w:rsid w:val="00DE35FD"/>
    <w:rsid w:val="00DE36D1"/>
    <w:rsid w:val="00DE3817"/>
    <w:rsid w:val="00DE4376"/>
    <w:rsid w:val="00DE43F8"/>
    <w:rsid w:val="00DE541B"/>
    <w:rsid w:val="00DE56D1"/>
    <w:rsid w:val="00DE58BE"/>
    <w:rsid w:val="00DE5928"/>
    <w:rsid w:val="00DE5DFD"/>
    <w:rsid w:val="00DE5F2A"/>
    <w:rsid w:val="00DE5F36"/>
    <w:rsid w:val="00DE64A0"/>
    <w:rsid w:val="00DE6CC0"/>
    <w:rsid w:val="00DE6DCC"/>
    <w:rsid w:val="00DE718B"/>
    <w:rsid w:val="00DE71E7"/>
    <w:rsid w:val="00DE72E4"/>
    <w:rsid w:val="00DE747B"/>
    <w:rsid w:val="00DE7510"/>
    <w:rsid w:val="00DE7911"/>
    <w:rsid w:val="00DE7C3F"/>
    <w:rsid w:val="00DF089F"/>
    <w:rsid w:val="00DF08C8"/>
    <w:rsid w:val="00DF0AAC"/>
    <w:rsid w:val="00DF0C17"/>
    <w:rsid w:val="00DF162B"/>
    <w:rsid w:val="00DF21DE"/>
    <w:rsid w:val="00DF24A3"/>
    <w:rsid w:val="00DF27E4"/>
    <w:rsid w:val="00DF2BF3"/>
    <w:rsid w:val="00DF34D1"/>
    <w:rsid w:val="00DF34EF"/>
    <w:rsid w:val="00DF3513"/>
    <w:rsid w:val="00DF4258"/>
    <w:rsid w:val="00DF4856"/>
    <w:rsid w:val="00DF4989"/>
    <w:rsid w:val="00DF4F83"/>
    <w:rsid w:val="00DF52B2"/>
    <w:rsid w:val="00DF5559"/>
    <w:rsid w:val="00DF5999"/>
    <w:rsid w:val="00DF5D98"/>
    <w:rsid w:val="00DF5DFE"/>
    <w:rsid w:val="00DF613D"/>
    <w:rsid w:val="00DF6440"/>
    <w:rsid w:val="00DF64A2"/>
    <w:rsid w:val="00DF6BC8"/>
    <w:rsid w:val="00DF7D64"/>
    <w:rsid w:val="00E00278"/>
    <w:rsid w:val="00E007DC"/>
    <w:rsid w:val="00E0142E"/>
    <w:rsid w:val="00E018E8"/>
    <w:rsid w:val="00E01EC1"/>
    <w:rsid w:val="00E02102"/>
    <w:rsid w:val="00E024C1"/>
    <w:rsid w:val="00E02704"/>
    <w:rsid w:val="00E02B67"/>
    <w:rsid w:val="00E02ECF"/>
    <w:rsid w:val="00E02F46"/>
    <w:rsid w:val="00E036ED"/>
    <w:rsid w:val="00E038F8"/>
    <w:rsid w:val="00E03B94"/>
    <w:rsid w:val="00E03D32"/>
    <w:rsid w:val="00E04960"/>
    <w:rsid w:val="00E04A53"/>
    <w:rsid w:val="00E0525E"/>
    <w:rsid w:val="00E05B7D"/>
    <w:rsid w:val="00E05C31"/>
    <w:rsid w:val="00E06B72"/>
    <w:rsid w:val="00E0742F"/>
    <w:rsid w:val="00E0749C"/>
    <w:rsid w:val="00E079E1"/>
    <w:rsid w:val="00E07BA3"/>
    <w:rsid w:val="00E07DD3"/>
    <w:rsid w:val="00E07F5A"/>
    <w:rsid w:val="00E07FB9"/>
    <w:rsid w:val="00E101D1"/>
    <w:rsid w:val="00E10305"/>
    <w:rsid w:val="00E1071D"/>
    <w:rsid w:val="00E1074D"/>
    <w:rsid w:val="00E10CEC"/>
    <w:rsid w:val="00E11495"/>
    <w:rsid w:val="00E11B09"/>
    <w:rsid w:val="00E121D6"/>
    <w:rsid w:val="00E12242"/>
    <w:rsid w:val="00E1242C"/>
    <w:rsid w:val="00E12AC5"/>
    <w:rsid w:val="00E1300F"/>
    <w:rsid w:val="00E13103"/>
    <w:rsid w:val="00E13F30"/>
    <w:rsid w:val="00E140A8"/>
    <w:rsid w:val="00E145F5"/>
    <w:rsid w:val="00E1547C"/>
    <w:rsid w:val="00E15513"/>
    <w:rsid w:val="00E158B3"/>
    <w:rsid w:val="00E15DA0"/>
    <w:rsid w:val="00E15F23"/>
    <w:rsid w:val="00E164C5"/>
    <w:rsid w:val="00E164FC"/>
    <w:rsid w:val="00E16C4C"/>
    <w:rsid w:val="00E1700E"/>
    <w:rsid w:val="00E171A4"/>
    <w:rsid w:val="00E1778C"/>
    <w:rsid w:val="00E1794D"/>
    <w:rsid w:val="00E17B57"/>
    <w:rsid w:val="00E17B72"/>
    <w:rsid w:val="00E17FF3"/>
    <w:rsid w:val="00E20A49"/>
    <w:rsid w:val="00E21714"/>
    <w:rsid w:val="00E21912"/>
    <w:rsid w:val="00E21ABF"/>
    <w:rsid w:val="00E21C82"/>
    <w:rsid w:val="00E224A2"/>
    <w:rsid w:val="00E226CD"/>
    <w:rsid w:val="00E2285C"/>
    <w:rsid w:val="00E22975"/>
    <w:rsid w:val="00E22B0C"/>
    <w:rsid w:val="00E22BD0"/>
    <w:rsid w:val="00E22C18"/>
    <w:rsid w:val="00E238A5"/>
    <w:rsid w:val="00E23F92"/>
    <w:rsid w:val="00E240F9"/>
    <w:rsid w:val="00E240FC"/>
    <w:rsid w:val="00E24186"/>
    <w:rsid w:val="00E2440F"/>
    <w:rsid w:val="00E244BA"/>
    <w:rsid w:val="00E24FFA"/>
    <w:rsid w:val="00E252D5"/>
    <w:rsid w:val="00E25624"/>
    <w:rsid w:val="00E2566A"/>
    <w:rsid w:val="00E2574C"/>
    <w:rsid w:val="00E2582F"/>
    <w:rsid w:val="00E25EAB"/>
    <w:rsid w:val="00E2612C"/>
    <w:rsid w:val="00E26B29"/>
    <w:rsid w:val="00E26BA4"/>
    <w:rsid w:val="00E272D2"/>
    <w:rsid w:val="00E2742E"/>
    <w:rsid w:val="00E276C7"/>
    <w:rsid w:val="00E2778F"/>
    <w:rsid w:val="00E279CD"/>
    <w:rsid w:val="00E27C56"/>
    <w:rsid w:val="00E27E42"/>
    <w:rsid w:val="00E30065"/>
    <w:rsid w:val="00E3031E"/>
    <w:rsid w:val="00E30503"/>
    <w:rsid w:val="00E306E9"/>
    <w:rsid w:val="00E3139D"/>
    <w:rsid w:val="00E31751"/>
    <w:rsid w:val="00E31994"/>
    <w:rsid w:val="00E31FFB"/>
    <w:rsid w:val="00E32045"/>
    <w:rsid w:val="00E32222"/>
    <w:rsid w:val="00E328D7"/>
    <w:rsid w:val="00E32AEA"/>
    <w:rsid w:val="00E332B8"/>
    <w:rsid w:val="00E33D3A"/>
    <w:rsid w:val="00E33EA1"/>
    <w:rsid w:val="00E3404B"/>
    <w:rsid w:val="00E340FC"/>
    <w:rsid w:val="00E3423B"/>
    <w:rsid w:val="00E3590E"/>
    <w:rsid w:val="00E3593B"/>
    <w:rsid w:val="00E35994"/>
    <w:rsid w:val="00E364A5"/>
    <w:rsid w:val="00E37277"/>
    <w:rsid w:val="00E373CA"/>
    <w:rsid w:val="00E379C2"/>
    <w:rsid w:val="00E37BAD"/>
    <w:rsid w:val="00E37DD8"/>
    <w:rsid w:val="00E4048C"/>
    <w:rsid w:val="00E407F8"/>
    <w:rsid w:val="00E40CD6"/>
    <w:rsid w:val="00E41143"/>
    <w:rsid w:val="00E41150"/>
    <w:rsid w:val="00E4149A"/>
    <w:rsid w:val="00E4185C"/>
    <w:rsid w:val="00E41C61"/>
    <w:rsid w:val="00E41FCB"/>
    <w:rsid w:val="00E4293C"/>
    <w:rsid w:val="00E42C15"/>
    <w:rsid w:val="00E42E3D"/>
    <w:rsid w:val="00E43031"/>
    <w:rsid w:val="00E43048"/>
    <w:rsid w:val="00E431E8"/>
    <w:rsid w:val="00E43391"/>
    <w:rsid w:val="00E4362F"/>
    <w:rsid w:val="00E44094"/>
    <w:rsid w:val="00E4422D"/>
    <w:rsid w:val="00E450F8"/>
    <w:rsid w:val="00E451D4"/>
    <w:rsid w:val="00E458EC"/>
    <w:rsid w:val="00E45D4E"/>
    <w:rsid w:val="00E45EF4"/>
    <w:rsid w:val="00E4662A"/>
    <w:rsid w:val="00E46661"/>
    <w:rsid w:val="00E46B20"/>
    <w:rsid w:val="00E47817"/>
    <w:rsid w:val="00E47CFF"/>
    <w:rsid w:val="00E501F2"/>
    <w:rsid w:val="00E5030A"/>
    <w:rsid w:val="00E50432"/>
    <w:rsid w:val="00E509D5"/>
    <w:rsid w:val="00E510DE"/>
    <w:rsid w:val="00E51376"/>
    <w:rsid w:val="00E516CC"/>
    <w:rsid w:val="00E52021"/>
    <w:rsid w:val="00E5244E"/>
    <w:rsid w:val="00E52515"/>
    <w:rsid w:val="00E52611"/>
    <w:rsid w:val="00E52704"/>
    <w:rsid w:val="00E5272D"/>
    <w:rsid w:val="00E53120"/>
    <w:rsid w:val="00E53AE6"/>
    <w:rsid w:val="00E53AF3"/>
    <w:rsid w:val="00E53E0D"/>
    <w:rsid w:val="00E5417C"/>
    <w:rsid w:val="00E551A4"/>
    <w:rsid w:val="00E55770"/>
    <w:rsid w:val="00E55B1A"/>
    <w:rsid w:val="00E55B63"/>
    <w:rsid w:val="00E55B68"/>
    <w:rsid w:val="00E55E03"/>
    <w:rsid w:val="00E55E73"/>
    <w:rsid w:val="00E56061"/>
    <w:rsid w:val="00E56194"/>
    <w:rsid w:val="00E563DC"/>
    <w:rsid w:val="00E5682D"/>
    <w:rsid w:val="00E56C14"/>
    <w:rsid w:val="00E56FAE"/>
    <w:rsid w:val="00E57011"/>
    <w:rsid w:val="00E57518"/>
    <w:rsid w:val="00E57609"/>
    <w:rsid w:val="00E600D8"/>
    <w:rsid w:val="00E612BB"/>
    <w:rsid w:val="00E61305"/>
    <w:rsid w:val="00E613CB"/>
    <w:rsid w:val="00E614E4"/>
    <w:rsid w:val="00E61D8A"/>
    <w:rsid w:val="00E61DB1"/>
    <w:rsid w:val="00E622CB"/>
    <w:rsid w:val="00E62793"/>
    <w:rsid w:val="00E63055"/>
    <w:rsid w:val="00E63742"/>
    <w:rsid w:val="00E63C00"/>
    <w:rsid w:val="00E63D7D"/>
    <w:rsid w:val="00E64245"/>
    <w:rsid w:val="00E64612"/>
    <w:rsid w:val="00E64880"/>
    <w:rsid w:val="00E64EAE"/>
    <w:rsid w:val="00E650C4"/>
    <w:rsid w:val="00E6534D"/>
    <w:rsid w:val="00E65A88"/>
    <w:rsid w:val="00E65AA3"/>
    <w:rsid w:val="00E66B01"/>
    <w:rsid w:val="00E66CA2"/>
    <w:rsid w:val="00E6735C"/>
    <w:rsid w:val="00E67843"/>
    <w:rsid w:val="00E6798F"/>
    <w:rsid w:val="00E67B83"/>
    <w:rsid w:val="00E67DE6"/>
    <w:rsid w:val="00E701F5"/>
    <w:rsid w:val="00E7069E"/>
    <w:rsid w:val="00E7087C"/>
    <w:rsid w:val="00E70C18"/>
    <w:rsid w:val="00E70D10"/>
    <w:rsid w:val="00E70D76"/>
    <w:rsid w:val="00E70EB6"/>
    <w:rsid w:val="00E714AA"/>
    <w:rsid w:val="00E71534"/>
    <w:rsid w:val="00E726EE"/>
    <w:rsid w:val="00E72770"/>
    <w:rsid w:val="00E72C3A"/>
    <w:rsid w:val="00E7325E"/>
    <w:rsid w:val="00E74DC2"/>
    <w:rsid w:val="00E75B8C"/>
    <w:rsid w:val="00E761FC"/>
    <w:rsid w:val="00E76424"/>
    <w:rsid w:val="00E769DA"/>
    <w:rsid w:val="00E76CC6"/>
    <w:rsid w:val="00E76D73"/>
    <w:rsid w:val="00E7708B"/>
    <w:rsid w:val="00E8085F"/>
    <w:rsid w:val="00E80E25"/>
    <w:rsid w:val="00E810EF"/>
    <w:rsid w:val="00E81955"/>
    <w:rsid w:val="00E820B7"/>
    <w:rsid w:val="00E82335"/>
    <w:rsid w:val="00E8307C"/>
    <w:rsid w:val="00E837D6"/>
    <w:rsid w:val="00E841DD"/>
    <w:rsid w:val="00E84372"/>
    <w:rsid w:val="00E84BD9"/>
    <w:rsid w:val="00E84C63"/>
    <w:rsid w:val="00E84EE2"/>
    <w:rsid w:val="00E85288"/>
    <w:rsid w:val="00E852EE"/>
    <w:rsid w:val="00E859E6"/>
    <w:rsid w:val="00E85F15"/>
    <w:rsid w:val="00E86046"/>
    <w:rsid w:val="00E86220"/>
    <w:rsid w:val="00E865C8"/>
    <w:rsid w:val="00E868BD"/>
    <w:rsid w:val="00E86965"/>
    <w:rsid w:val="00E86EFC"/>
    <w:rsid w:val="00E86FC9"/>
    <w:rsid w:val="00E8703F"/>
    <w:rsid w:val="00E870BC"/>
    <w:rsid w:val="00E87658"/>
    <w:rsid w:val="00E87D7A"/>
    <w:rsid w:val="00E87E4C"/>
    <w:rsid w:val="00E902C8"/>
    <w:rsid w:val="00E90AC2"/>
    <w:rsid w:val="00E90F4F"/>
    <w:rsid w:val="00E91B1E"/>
    <w:rsid w:val="00E9237F"/>
    <w:rsid w:val="00E927D8"/>
    <w:rsid w:val="00E92B7D"/>
    <w:rsid w:val="00E92C74"/>
    <w:rsid w:val="00E93721"/>
    <w:rsid w:val="00E938AE"/>
    <w:rsid w:val="00E94155"/>
    <w:rsid w:val="00E9454A"/>
    <w:rsid w:val="00E94770"/>
    <w:rsid w:val="00E94833"/>
    <w:rsid w:val="00E948BE"/>
    <w:rsid w:val="00E950C1"/>
    <w:rsid w:val="00E95ACE"/>
    <w:rsid w:val="00E95CB6"/>
    <w:rsid w:val="00E961DB"/>
    <w:rsid w:val="00E96377"/>
    <w:rsid w:val="00E963B0"/>
    <w:rsid w:val="00E9696D"/>
    <w:rsid w:val="00E96B57"/>
    <w:rsid w:val="00E96C35"/>
    <w:rsid w:val="00E96CDE"/>
    <w:rsid w:val="00E972CD"/>
    <w:rsid w:val="00E97398"/>
    <w:rsid w:val="00E97407"/>
    <w:rsid w:val="00E97839"/>
    <w:rsid w:val="00E97946"/>
    <w:rsid w:val="00EA00C2"/>
    <w:rsid w:val="00EA00CC"/>
    <w:rsid w:val="00EA0473"/>
    <w:rsid w:val="00EA113B"/>
    <w:rsid w:val="00EA1563"/>
    <w:rsid w:val="00EA16AA"/>
    <w:rsid w:val="00EA2209"/>
    <w:rsid w:val="00EA2807"/>
    <w:rsid w:val="00EA3656"/>
    <w:rsid w:val="00EA38F5"/>
    <w:rsid w:val="00EA391C"/>
    <w:rsid w:val="00EA39CD"/>
    <w:rsid w:val="00EA3C9E"/>
    <w:rsid w:val="00EA3D17"/>
    <w:rsid w:val="00EA44C4"/>
    <w:rsid w:val="00EA4660"/>
    <w:rsid w:val="00EA47F6"/>
    <w:rsid w:val="00EA4B3F"/>
    <w:rsid w:val="00EA4BCE"/>
    <w:rsid w:val="00EA50C0"/>
    <w:rsid w:val="00EA5962"/>
    <w:rsid w:val="00EA5C16"/>
    <w:rsid w:val="00EA5D29"/>
    <w:rsid w:val="00EA5DF5"/>
    <w:rsid w:val="00EA632F"/>
    <w:rsid w:val="00EA634E"/>
    <w:rsid w:val="00EA6594"/>
    <w:rsid w:val="00EA6A07"/>
    <w:rsid w:val="00EA6B46"/>
    <w:rsid w:val="00EA763A"/>
    <w:rsid w:val="00EA78F3"/>
    <w:rsid w:val="00EA7D0C"/>
    <w:rsid w:val="00EB0248"/>
    <w:rsid w:val="00EB05B2"/>
    <w:rsid w:val="00EB164A"/>
    <w:rsid w:val="00EB1C35"/>
    <w:rsid w:val="00EB22EC"/>
    <w:rsid w:val="00EB2DBE"/>
    <w:rsid w:val="00EB2EFB"/>
    <w:rsid w:val="00EB31CE"/>
    <w:rsid w:val="00EB32B3"/>
    <w:rsid w:val="00EB3329"/>
    <w:rsid w:val="00EB393F"/>
    <w:rsid w:val="00EB3ACA"/>
    <w:rsid w:val="00EB3ECB"/>
    <w:rsid w:val="00EB4C43"/>
    <w:rsid w:val="00EB4FEF"/>
    <w:rsid w:val="00EB5167"/>
    <w:rsid w:val="00EB5856"/>
    <w:rsid w:val="00EB5932"/>
    <w:rsid w:val="00EB5AAD"/>
    <w:rsid w:val="00EB5BC7"/>
    <w:rsid w:val="00EB5C16"/>
    <w:rsid w:val="00EB6788"/>
    <w:rsid w:val="00EB6CCC"/>
    <w:rsid w:val="00EB6D65"/>
    <w:rsid w:val="00EB6EC9"/>
    <w:rsid w:val="00EB7554"/>
    <w:rsid w:val="00EB7FD9"/>
    <w:rsid w:val="00EC023C"/>
    <w:rsid w:val="00EC0328"/>
    <w:rsid w:val="00EC04FA"/>
    <w:rsid w:val="00EC05E8"/>
    <w:rsid w:val="00EC0D6B"/>
    <w:rsid w:val="00EC11DC"/>
    <w:rsid w:val="00EC12D7"/>
    <w:rsid w:val="00EC16D8"/>
    <w:rsid w:val="00EC1731"/>
    <w:rsid w:val="00EC1B26"/>
    <w:rsid w:val="00EC1B4E"/>
    <w:rsid w:val="00EC1D95"/>
    <w:rsid w:val="00EC2D10"/>
    <w:rsid w:val="00EC2FCF"/>
    <w:rsid w:val="00EC3AEE"/>
    <w:rsid w:val="00EC3C50"/>
    <w:rsid w:val="00EC3DD4"/>
    <w:rsid w:val="00EC492D"/>
    <w:rsid w:val="00EC4AD3"/>
    <w:rsid w:val="00EC4AE3"/>
    <w:rsid w:val="00EC4E03"/>
    <w:rsid w:val="00EC521F"/>
    <w:rsid w:val="00EC54F0"/>
    <w:rsid w:val="00EC567A"/>
    <w:rsid w:val="00EC6EC3"/>
    <w:rsid w:val="00EC767D"/>
    <w:rsid w:val="00EC76BF"/>
    <w:rsid w:val="00EC7C34"/>
    <w:rsid w:val="00EC7CAB"/>
    <w:rsid w:val="00EC7E9C"/>
    <w:rsid w:val="00ED0125"/>
    <w:rsid w:val="00ED0163"/>
    <w:rsid w:val="00ED0690"/>
    <w:rsid w:val="00ED07A2"/>
    <w:rsid w:val="00ED0BFA"/>
    <w:rsid w:val="00ED0C57"/>
    <w:rsid w:val="00ED0DB5"/>
    <w:rsid w:val="00ED11D0"/>
    <w:rsid w:val="00ED11D6"/>
    <w:rsid w:val="00ED13B7"/>
    <w:rsid w:val="00ED142F"/>
    <w:rsid w:val="00ED1589"/>
    <w:rsid w:val="00ED19BB"/>
    <w:rsid w:val="00ED1BFA"/>
    <w:rsid w:val="00ED21EF"/>
    <w:rsid w:val="00ED23EF"/>
    <w:rsid w:val="00ED2AC8"/>
    <w:rsid w:val="00ED2CF4"/>
    <w:rsid w:val="00ED3427"/>
    <w:rsid w:val="00ED3678"/>
    <w:rsid w:val="00ED3EBF"/>
    <w:rsid w:val="00ED4584"/>
    <w:rsid w:val="00ED4C7D"/>
    <w:rsid w:val="00ED4DE8"/>
    <w:rsid w:val="00ED518D"/>
    <w:rsid w:val="00ED51E6"/>
    <w:rsid w:val="00ED5437"/>
    <w:rsid w:val="00ED54F8"/>
    <w:rsid w:val="00ED5C42"/>
    <w:rsid w:val="00ED6209"/>
    <w:rsid w:val="00ED6A77"/>
    <w:rsid w:val="00ED6DF9"/>
    <w:rsid w:val="00ED6F67"/>
    <w:rsid w:val="00ED7285"/>
    <w:rsid w:val="00ED75EA"/>
    <w:rsid w:val="00ED7678"/>
    <w:rsid w:val="00EE0612"/>
    <w:rsid w:val="00EE0A4C"/>
    <w:rsid w:val="00EE107D"/>
    <w:rsid w:val="00EE12A1"/>
    <w:rsid w:val="00EE27F8"/>
    <w:rsid w:val="00EE2AEE"/>
    <w:rsid w:val="00EE2BC1"/>
    <w:rsid w:val="00EE2F1F"/>
    <w:rsid w:val="00EE3956"/>
    <w:rsid w:val="00EE40BB"/>
    <w:rsid w:val="00EE4474"/>
    <w:rsid w:val="00EE4659"/>
    <w:rsid w:val="00EE49F5"/>
    <w:rsid w:val="00EE50C5"/>
    <w:rsid w:val="00EE5514"/>
    <w:rsid w:val="00EE5B02"/>
    <w:rsid w:val="00EE5D1E"/>
    <w:rsid w:val="00EE5DEC"/>
    <w:rsid w:val="00EE6026"/>
    <w:rsid w:val="00EE60B8"/>
    <w:rsid w:val="00EE6E10"/>
    <w:rsid w:val="00EE6FF8"/>
    <w:rsid w:val="00EE7348"/>
    <w:rsid w:val="00EE773C"/>
    <w:rsid w:val="00EF08D4"/>
    <w:rsid w:val="00EF0914"/>
    <w:rsid w:val="00EF0C0E"/>
    <w:rsid w:val="00EF2E65"/>
    <w:rsid w:val="00EF34A8"/>
    <w:rsid w:val="00EF3807"/>
    <w:rsid w:val="00EF3AA8"/>
    <w:rsid w:val="00EF3E9A"/>
    <w:rsid w:val="00EF3FB7"/>
    <w:rsid w:val="00EF463A"/>
    <w:rsid w:val="00EF46DB"/>
    <w:rsid w:val="00EF4E59"/>
    <w:rsid w:val="00EF4FC7"/>
    <w:rsid w:val="00EF52F2"/>
    <w:rsid w:val="00EF55CE"/>
    <w:rsid w:val="00EF5A17"/>
    <w:rsid w:val="00EF5A53"/>
    <w:rsid w:val="00EF5F5C"/>
    <w:rsid w:val="00EF6790"/>
    <w:rsid w:val="00EF67D6"/>
    <w:rsid w:val="00EF6C31"/>
    <w:rsid w:val="00EF7D44"/>
    <w:rsid w:val="00F00A64"/>
    <w:rsid w:val="00F00BB1"/>
    <w:rsid w:val="00F00C56"/>
    <w:rsid w:val="00F0149F"/>
    <w:rsid w:val="00F015AC"/>
    <w:rsid w:val="00F01C58"/>
    <w:rsid w:val="00F01C5E"/>
    <w:rsid w:val="00F01EB9"/>
    <w:rsid w:val="00F0216F"/>
    <w:rsid w:val="00F021C5"/>
    <w:rsid w:val="00F0256A"/>
    <w:rsid w:val="00F02A4A"/>
    <w:rsid w:val="00F02AB9"/>
    <w:rsid w:val="00F02CAE"/>
    <w:rsid w:val="00F03D49"/>
    <w:rsid w:val="00F04046"/>
    <w:rsid w:val="00F04802"/>
    <w:rsid w:val="00F04825"/>
    <w:rsid w:val="00F04B2A"/>
    <w:rsid w:val="00F05150"/>
    <w:rsid w:val="00F052B9"/>
    <w:rsid w:val="00F05427"/>
    <w:rsid w:val="00F058C9"/>
    <w:rsid w:val="00F058D7"/>
    <w:rsid w:val="00F05ABC"/>
    <w:rsid w:val="00F05B7B"/>
    <w:rsid w:val="00F05CB9"/>
    <w:rsid w:val="00F05D5B"/>
    <w:rsid w:val="00F05FDA"/>
    <w:rsid w:val="00F05FEE"/>
    <w:rsid w:val="00F0600F"/>
    <w:rsid w:val="00F06149"/>
    <w:rsid w:val="00F0683F"/>
    <w:rsid w:val="00F06918"/>
    <w:rsid w:val="00F069B4"/>
    <w:rsid w:val="00F06EB8"/>
    <w:rsid w:val="00F07244"/>
    <w:rsid w:val="00F07646"/>
    <w:rsid w:val="00F078D6"/>
    <w:rsid w:val="00F07EA0"/>
    <w:rsid w:val="00F10235"/>
    <w:rsid w:val="00F1067C"/>
    <w:rsid w:val="00F10AE4"/>
    <w:rsid w:val="00F10DE9"/>
    <w:rsid w:val="00F11855"/>
    <w:rsid w:val="00F1185B"/>
    <w:rsid w:val="00F11E99"/>
    <w:rsid w:val="00F12596"/>
    <w:rsid w:val="00F13E89"/>
    <w:rsid w:val="00F142EC"/>
    <w:rsid w:val="00F143A2"/>
    <w:rsid w:val="00F1451D"/>
    <w:rsid w:val="00F146C9"/>
    <w:rsid w:val="00F14A10"/>
    <w:rsid w:val="00F14A33"/>
    <w:rsid w:val="00F14B24"/>
    <w:rsid w:val="00F14D35"/>
    <w:rsid w:val="00F14D6E"/>
    <w:rsid w:val="00F14E01"/>
    <w:rsid w:val="00F15096"/>
    <w:rsid w:val="00F15A3F"/>
    <w:rsid w:val="00F15D45"/>
    <w:rsid w:val="00F1631E"/>
    <w:rsid w:val="00F17079"/>
    <w:rsid w:val="00F172B1"/>
    <w:rsid w:val="00F17E71"/>
    <w:rsid w:val="00F17F78"/>
    <w:rsid w:val="00F20E67"/>
    <w:rsid w:val="00F2132D"/>
    <w:rsid w:val="00F21839"/>
    <w:rsid w:val="00F21EE8"/>
    <w:rsid w:val="00F22117"/>
    <w:rsid w:val="00F22725"/>
    <w:rsid w:val="00F22A71"/>
    <w:rsid w:val="00F22AA5"/>
    <w:rsid w:val="00F22B2B"/>
    <w:rsid w:val="00F23179"/>
    <w:rsid w:val="00F231FA"/>
    <w:rsid w:val="00F23895"/>
    <w:rsid w:val="00F23DAE"/>
    <w:rsid w:val="00F23F38"/>
    <w:rsid w:val="00F2453D"/>
    <w:rsid w:val="00F24681"/>
    <w:rsid w:val="00F247AF"/>
    <w:rsid w:val="00F24CAC"/>
    <w:rsid w:val="00F25102"/>
    <w:rsid w:val="00F256C4"/>
    <w:rsid w:val="00F26358"/>
    <w:rsid w:val="00F267D2"/>
    <w:rsid w:val="00F26AE5"/>
    <w:rsid w:val="00F26F24"/>
    <w:rsid w:val="00F27596"/>
    <w:rsid w:val="00F279F4"/>
    <w:rsid w:val="00F27B68"/>
    <w:rsid w:val="00F3020C"/>
    <w:rsid w:val="00F303F2"/>
    <w:rsid w:val="00F30727"/>
    <w:rsid w:val="00F307A2"/>
    <w:rsid w:val="00F30D2D"/>
    <w:rsid w:val="00F31076"/>
    <w:rsid w:val="00F3109E"/>
    <w:rsid w:val="00F310FA"/>
    <w:rsid w:val="00F321EF"/>
    <w:rsid w:val="00F322AC"/>
    <w:rsid w:val="00F3271E"/>
    <w:rsid w:val="00F32D81"/>
    <w:rsid w:val="00F3351D"/>
    <w:rsid w:val="00F3381E"/>
    <w:rsid w:val="00F33E82"/>
    <w:rsid w:val="00F34169"/>
    <w:rsid w:val="00F34379"/>
    <w:rsid w:val="00F343C3"/>
    <w:rsid w:val="00F3605A"/>
    <w:rsid w:val="00F36392"/>
    <w:rsid w:val="00F36ADE"/>
    <w:rsid w:val="00F36E94"/>
    <w:rsid w:val="00F378DB"/>
    <w:rsid w:val="00F40F4C"/>
    <w:rsid w:val="00F414E9"/>
    <w:rsid w:val="00F41535"/>
    <w:rsid w:val="00F420D8"/>
    <w:rsid w:val="00F42373"/>
    <w:rsid w:val="00F42597"/>
    <w:rsid w:val="00F436F8"/>
    <w:rsid w:val="00F43A57"/>
    <w:rsid w:val="00F43F13"/>
    <w:rsid w:val="00F44033"/>
    <w:rsid w:val="00F44698"/>
    <w:rsid w:val="00F44AD3"/>
    <w:rsid w:val="00F44E93"/>
    <w:rsid w:val="00F46530"/>
    <w:rsid w:val="00F46716"/>
    <w:rsid w:val="00F46D27"/>
    <w:rsid w:val="00F46DAA"/>
    <w:rsid w:val="00F46E95"/>
    <w:rsid w:val="00F46FA5"/>
    <w:rsid w:val="00F47046"/>
    <w:rsid w:val="00F47BED"/>
    <w:rsid w:val="00F5076D"/>
    <w:rsid w:val="00F5091E"/>
    <w:rsid w:val="00F50AF1"/>
    <w:rsid w:val="00F5168A"/>
    <w:rsid w:val="00F5225E"/>
    <w:rsid w:val="00F524D5"/>
    <w:rsid w:val="00F52B7D"/>
    <w:rsid w:val="00F53E47"/>
    <w:rsid w:val="00F53E55"/>
    <w:rsid w:val="00F53F58"/>
    <w:rsid w:val="00F5402F"/>
    <w:rsid w:val="00F544EB"/>
    <w:rsid w:val="00F5465C"/>
    <w:rsid w:val="00F549F0"/>
    <w:rsid w:val="00F54F45"/>
    <w:rsid w:val="00F54FCE"/>
    <w:rsid w:val="00F553CC"/>
    <w:rsid w:val="00F55764"/>
    <w:rsid w:val="00F55A43"/>
    <w:rsid w:val="00F55CEB"/>
    <w:rsid w:val="00F55DF9"/>
    <w:rsid w:val="00F55F4F"/>
    <w:rsid w:val="00F5607C"/>
    <w:rsid w:val="00F561BE"/>
    <w:rsid w:val="00F56607"/>
    <w:rsid w:val="00F56CB4"/>
    <w:rsid w:val="00F57016"/>
    <w:rsid w:val="00F572ED"/>
    <w:rsid w:val="00F57600"/>
    <w:rsid w:val="00F57E6B"/>
    <w:rsid w:val="00F57E99"/>
    <w:rsid w:val="00F61605"/>
    <w:rsid w:val="00F6180B"/>
    <w:rsid w:val="00F619FB"/>
    <w:rsid w:val="00F61C9F"/>
    <w:rsid w:val="00F62D87"/>
    <w:rsid w:val="00F63BA9"/>
    <w:rsid w:val="00F64529"/>
    <w:rsid w:val="00F648BB"/>
    <w:rsid w:val="00F65361"/>
    <w:rsid w:val="00F65513"/>
    <w:rsid w:val="00F65619"/>
    <w:rsid w:val="00F657EE"/>
    <w:rsid w:val="00F665BF"/>
    <w:rsid w:val="00F6685A"/>
    <w:rsid w:val="00F669BF"/>
    <w:rsid w:val="00F66C99"/>
    <w:rsid w:val="00F67053"/>
    <w:rsid w:val="00F674CA"/>
    <w:rsid w:val="00F67C7E"/>
    <w:rsid w:val="00F703E7"/>
    <w:rsid w:val="00F7076B"/>
    <w:rsid w:val="00F70B66"/>
    <w:rsid w:val="00F71BB1"/>
    <w:rsid w:val="00F71E2E"/>
    <w:rsid w:val="00F71FAB"/>
    <w:rsid w:val="00F72401"/>
    <w:rsid w:val="00F7250B"/>
    <w:rsid w:val="00F7254B"/>
    <w:rsid w:val="00F726BB"/>
    <w:rsid w:val="00F72B54"/>
    <w:rsid w:val="00F72B9C"/>
    <w:rsid w:val="00F72F54"/>
    <w:rsid w:val="00F733BC"/>
    <w:rsid w:val="00F733D9"/>
    <w:rsid w:val="00F73A90"/>
    <w:rsid w:val="00F73F53"/>
    <w:rsid w:val="00F74D17"/>
    <w:rsid w:val="00F75055"/>
    <w:rsid w:val="00F754ED"/>
    <w:rsid w:val="00F75717"/>
    <w:rsid w:val="00F758D8"/>
    <w:rsid w:val="00F75CEB"/>
    <w:rsid w:val="00F760AD"/>
    <w:rsid w:val="00F76614"/>
    <w:rsid w:val="00F766B8"/>
    <w:rsid w:val="00F76DC1"/>
    <w:rsid w:val="00F76E6E"/>
    <w:rsid w:val="00F77124"/>
    <w:rsid w:val="00F7715C"/>
    <w:rsid w:val="00F77288"/>
    <w:rsid w:val="00F778DB"/>
    <w:rsid w:val="00F77BC2"/>
    <w:rsid w:val="00F77EF8"/>
    <w:rsid w:val="00F80064"/>
    <w:rsid w:val="00F8090A"/>
    <w:rsid w:val="00F80961"/>
    <w:rsid w:val="00F80AC3"/>
    <w:rsid w:val="00F8121F"/>
    <w:rsid w:val="00F81557"/>
    <w:rsid w:val="00F8160E"/>
    <w:rsid w:val="00F81B07"/>
    <w:rsid w:val="00F81D42"/>
    <w:rsid w:val="00F825DB"/>
    <w:rsid w:val="00F82867"/>
    <w:rsid w:val="00F828BD"/>
    <w:rsid w:val="00F82C1D"/>
    <w:rsid w:val="00F8320C"/>
    <w:rsid w:val="00F835EE"/>
    <w:rsid w:val="00F84414"/>
    <w:rsid w:val="00F845B9"/>
    <w:rsid w:val="00F849C6"/>
    <w:rsid w:val="00F84CB1"/>
    <w:rsid w:val="00F84CB4"/>
    <w:rsid w:val="00F84E01"/>
    <w:rsid w:val="00F84FFB"/>
    <w:rsid w:val="00F851AE"/>
    <w:rsid w:val="00F856E1"/>
    <w:rsid w:val="00F85856"/>
    <w:rsid w:val="00F85CE9"/>
    <w:rsid w:val="00F86180"/>
    <w:rsid w:val="00F86289"/>
    <w:rsid w:val="00F866B0"/>
    <w:rsid w:val="00F86B89"/>
    <w:rsid w:val="00F87933"/>
    <w:rsid w:val="00F87F73"/>
    <w:rsid w:val="00F90003"/>
    <w:rsid w:val="00F904D8"/>
    <w:rsid w:val="00F9091F"/>
    <w:rsid w:val="00F90A5C"/>
    <w:rsid w:val="00F91044"/>
    <w:rsid w:val="00F910E5"/>
    <w:rsid w:val="00F912B6"/>
    <w:rsid w:val="00F91537"/>
    <w:rsid w:val="00F915BB"/>
    <w:rsid w:val="00F91BC8"/>
    <w:rsid w:val="00F927C7"/>
    <w:rsid w:val="00F9286F"/>
    <w:rsid w:val="00F9313F"/>
    <w:rsid w:val="00F939D7"/>
    <w:rsid w:val="00F9479F"/>
    <w:rsid w:val="00F957D1"/>
    <w:rsid w:val="00F95B0E"/>
    <w:rsid w:val="00F95CC5"/>
    <w:rsid w:val="00F9635A"/>
    <w:rsid w:val="00F96363"/>
    <w:rsid w:val="00F96720"/>
    <w:rsid w:val="00F9684F"/>
    <w:rsid w:val="00F96F50"/>
    <w:rsid w:val="00F97544"/>
    <w:rsid w:val="00F97762"/>
    <w:rsid w:val="00F97C14"/>
    <w:rsid w:val="00F97E24"/>
    <w:rsid w:val="00F97E9E"/>
    <w:rsid w:val="00FA02B3"/>
    <w:rsid w:val="00FA059D"/>
    <w:rsid w:val="00FA0ABE"/>
    <w:rsid w:val="00FA0C05"/>
    <w:rsid w:val="00FA0D4C"/>
    <w:rsid w:val="00FA1039"/>
    <w:rsid w:val="00FA11D5"/>
    <w:rsid w:val="00FA11E2"/>
    <w:rsid w:val="00FA191E"/>
    <w:rsid w:val="00FA1C79"/>
    <w:rsid w:val="00FA272A"/>
    <w:rsid w:val="00FA2F68"/>
    <w:rsid w:val="00FA2F85"/>
    <w:rsid w:val="00FA3424"/>
    <w:rsid w:val="00FA38FD"/>
    <w:rsid w:val="00FA3952"/>
    <w:rsid w:val="00FA4151"/>
    <w:rsid w:val="00FA4334"/>
    <w:rsid w:val="00FA4637"/>
    <w:rsid w:val="00FA47B2"/>
    <w:rsid w:val="00FA4A60"/>
    <w:rsid w:val="00FA5348"/>
    <w:rsid w:val="00FA557C"/>
    <w:rsid w:val="00FA587E"/>
    <w:rsid w:val="00FA5FAB"/>
    <w:rsid w:val="00FA6BA2"/>
    <w:rsid w:val="00FA6DB1"/>
    <w:rsid w:val="00FA6FA4"/>
    <w:rsid w:val="00FA735E"/>
    <w:rsid w:val="00FB003F"/>
    <w:rsid w:val="00FB06E4"/>
    <w:rsid w:val="00FB0972"/>
    <w:rsid w:val="00FB0A2B"/>
    <w:rsid w:val="00FB0FF6"/>
    <w:rsid w:val="00FB18F5"/>
    <w:rsid w:val="00FB1963"/>
    <w:rsid w:val="00FB1C25"/>
    <w:rsid w:val="00FB1E92"/>
    <w:rsid w:val="00FB36C2"/>
    <w:rsid w:val="00FB39A2"/>
    <w:rsid w:val="00FB3A56"/>
    <w:rsid w:val="00FB3C6F"/>
    <w:rsid w:val="00FB4286"/>
    <w:rsid w:val="00FB51FB"/>
    <w:rsid w:val="00FB53ED"/>
    <w:rsid w:val="00FB57FC"/>
    <w:rsid w:val="00FB5C90"/>
    <w:rsid w:val="00FB63C5"/>
    <w:rsid w:val="00FB66F4"/>
    <w:rsid w:val="00FB6A58"/>
    <w:rsid w:val="00FB6A7A"/>
    <w:rsid w:val="00FB6C32"/>
    <w:rsid w:val="00FB6E21"/>
    <w:rsid w:val="00FB7409"/>
    <w:rsid w:val="00FB745D"/>
    <w:rsid w:val="00FB788F"/>
    <w:rsid w:val="00FB79D0"/>
    <w:rsid w:val="00FB7A35"/>
    <w:rsid w:val="00FB7F95"/>
    <w:rsid w:val="00FC0078"/>
    <w:rsid w:val="00FC0179"/>
    <w:rsid w:val="00FC0434"/>
    <w:rsid w:val="00FC0A32"/>
    <w:rsid w:val="00FC0D5E"/>
    <w:rsid w:val="00FC1394"/>
    <w:rsid w:val="00FC165B"/>
    <w:rsid w:val="00FC1789"/>
    <w:rsid w:val="00FC1819"/>
    <w:rsid w:val="00FC195E"/>
    <w:rsid w:val="00FC1BC0"/>
    <w:rsid w:val="00FC1DBB"/>
    <w:rsid w:val="00FC230F"/>
    <w:rsid w:val="00FC2350"/>
    <w:rsid w:val="00FC2C03"/>
    <w:rsid w:val="00FC2D73"/>
    <w:rsid w:val="00FC2ECE"/>
    <w:rsid w:val="00FC30CD"/>
    <w:rsid w:val="00FC351B"/>
    <w:rsid w:val="00FC3D55"/>
    <w:rsid w:val="00FC44D7"/>
    <w:rsid w:val="00FC4687"/>
    <w:rsid w:val="00FC4721"/>
    <w:rsid w:val="00FC4B3F"/>
    <w:rsid w:val="00FC53BB"/>
    <w:rsid w:val="00FC5A28"/>
    <w:rsid w:val="00FC5A82"/>
    <w:rsid w:val="00FC5A85"/>
    <w:rsid w:val="00FC61A0"/>
    <w:rsid w:val="00FC6626"/>
    <w:rsid w:val="00FC727F"/>
    <w:rsid w:val="00FC738D"/>
    <w:rsid w:val="00FC79E7"/>
    <w:rsid w:val="00FD0125"/>
    <w:rsid w:val="00FD05DF"/>
    <w:rsid w:val="00FD0F9E"/>
    <w:rsid w:val="00FD113A"/>
    <w:rsid w:val="00FD14E3"/>
    <w:rsid w:val="00FD18FF"/>
    <w:rsid w:val="00FD2317"/>
    <w:rsid w:val="00FD2757"/>
    <w:rsid w:val="00FD32A3"/>
    <w:rsid w:val="00FD3314"/>
    <w:rsid w:val="00FD33A0"/>
    <w:rsid w:val="00FD3524"/>
    <w:rsid w:val="00FD3727"/>
    <w:rsid w:val="00FD3DF6"/>
    <w:rsid w:val="00FD3EEA"/>
    <w:rsid w:val="00FD3FCE"/>
    <w:rsid w:val="00FD44D4"/>
    <w:rsid w:val="00FD4AEF"/>
    <w:rsid w:val="00FD4DEF"/>
    <w:rsid w:val="00FD4F58"/>
    <w:rsid w:val="00FD5493"/>
    <w:rsid w:val="00FD5A6F"/>
    <w:rsid w:val="00FD5B10"/>
    <w:rsid w:val="00FD5C2E"/>
    <w:rsid w:val="00FD66D2"/>
    <w:rsid w:val="00FD69FD"/>
    <w:rsid w:val="00FD718B"/>
    <w:rsid w:val="00FD7272"/>
    <w:rsid w:val="00FD7568"/>
    <w:rsid w:val="00FD7673"/>
    <w:rsid w:val="00FE01BB"/>
    <w:rsid w:val="00FE0414"/>
    <w:rsid w:val="00FE0C27"/>
    <w:rsid w:val="00FE1031"/>
    <w:rsid w:val="00FE1398"/>
    <w:rsid w:val="00FE14B3"/>
    <w:rsid w:val="00FE196B"/>
    <w:rsid w:val="00FE241B"/>
    <w:rsid w:val="00FE2E4E"/>
    <w:rsid w:val="00FE2F43"/>
    <w:rsid w:val="00FE2FCB"/>
    <w:rsid w:val="00FE343E"/>
    <w:rsid w:val="00FE3876"/>
    <w:rsid w:val="00FE3E3C"/>
    <w:rsid w:val="00FE3E82"/>
    <w:rsid w:val="00FE3FE0"/>
    <w:rsid w:val="00FE444B"/>
    <w:rsid w:val="00FE47C2"/>
    <w:rsid w:val="00FE4ACE"/>
    <w:rsid w:val="00FE4FD8"/>
    <w:rsid w:val="00FE52D8"/>
    <w:rsid w:val="00FE533F"/>
    <w:rsid w:val="00FE53FB"/>
    <w:rsid w:val="00FE58CA"/>
    <w:rsid w:val="00FE5D42"/>
    <w:rsid w:val="00FE5DBA"/>
    <w:rsid w:val="00FE6120"/>
    <w:rsid w:val="00FE6305"/>
    <w:rsid w:val="00FE6EED"/>
    <w:rsid w:val="00FE74DE"/>
    <w:rsid w:val="00FE7776"/>
    <w:rsid w:val="00FE7944"/>
    <w:rsid w:val="00FE7A9A"/>
    <w:rsid w:val="00FF04B8"/>
    <w:rsid w:val="00FF066E"/>
    <w:rsid w:val="00FF0900"/>
    <w:rsid w:val="00FF09F9"/>
    <w:rsid w:val="00FF0DB4"/>
    <w:rsid w:val="00FF0F9D"/>
    <w:rsid w:val="00FF17D0"/>
    <w:rsid w:val="00FF1B42"/>
    <w:rsid w:val="00FF1C77"/>
    <w:rsid w:val="00FF1DFB"/>
    <w:rsid w:val="00FF2091"/>
    <w:rsid w:val="00FF2195"/>
    <w:rsid w:val="00FF23FB"/>
    <w:rsid w:val="00FF2C0E"/>
    <w:rsid w:val="00FF2C96"/>
    <w:rsid w:val="00FF2CD3"/>
    <w:rsid w:val="00FF3005"/>
    <w:rsid w:val="00FF3059"/>
    <w:rsid w:val="00FF328F"/>
    <w:rsid w:val="00FF34C0"/>
    <w:rsid w:val="00FF3AF6"/>
    <w:rsid w:val="00FF3DD5"/>
    <w:rsid w:val="00FF43FE"/>
    <w:rsid w:val="00FF4496"/>
    <w:rsid w:val="00FF4674"/>
    <w:rsid w:val="00FF4B43"/>
    <w:rsid w:val="00FF4EE9"/>
    <w:rsid w:val="00FF53E2"/>
    <w:rsid w:val="00FF5FFC"/>
    <w:rsid w:val="00FF610D"/>
    <w:rsid w:val="00FF6BA0"/>
    <w:rsid w:val="00FF6C02"/>
    <w:rsid w:val="00FF7867"/>
    <w:rsid w:val="00FF7942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195"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paragraph" w:styleId="1">
    <w:name w:val="heading 1"/>
    <w:basedOn w:val="a"/>
    <w:next w:val="a"/>
    <w:qFormat/>
    <w:rsid w:val="00FF2195"/>
    <w:pPr>
      <w:keepNext/>
      <w:jc w:val="center"/>
      <w:outlineLvl w:val="0"/>
    </w:pPr>
    <w:rPr>
      <w:rFonts w:ascii="Lucida Handwriting" w:eastAsia="新細明體" w:hAnsi="Lucida Handwriting"/>
      <w:b/>
      <w:bCs/>
      <w:sz w:val="22"/>
      <w:szCs w:val="10"/>
    </w:rPr>
  </w:style>
  <w:style w:type="paragraph" w:styleId="2">
    <w:name w:val="heading 2"/>
    <w:basedOn w:val="a"/>
    <w:next w:val="a"/>
    <w:qFormat/>
    <w:rsid w:val="00FF2195"/>
    <w:pPr>
      <w:keepNext/>
      <w:widowControl/>
      <w:tabs>
        <w:tab w:val="left" w:pos="1276"/>
      </w:tabs>
      <w:ind w:left="-284" w:right="-12"/>
      <w:jc w:val="center"/>
      <w:outlineLvl w:val="1"/>
    </w:pPr>
    <w:rPr>
      <w:rFonts w:ascii="Albertus Medium" w:hAnsi="Albertus Medium"/>
      <w:sz w:val="30"/>
      <w:szCs w:val="30"/>
    </w:rPr>
  </w:style>
  <w:style w:type="paragraph" w:styleId="3">
    <w:name w:val="heading 3"/>
    <w:basedOn w:val="a"/>
    <w:next w:val="a"/>
    <w:qFormat/>
    <w:rsid w:val="00FF2195"/>
    <w:pPr>
      <w:keepNext/>
      <w:widowControl/>
      <w:ind w:left="993"/>
      <w:outlineLvl w:val="2"/>
    </w:pPr>
    <w:rPr>
      <w:rFonts w:ascii="Times New Roman" w:eastAsia="新細明體"/>
      <w:sz w:val="28"/>
      <w:szCs w:val="70"/>
    </w:rPr>
  </w:style>
  <w:style w:type="paragraph" w:styleId="4">
    <w:name w:val="heading 4"/>
    <w:basedOn w:val="a"/>
    <w:next w:val="a"/>
    <w:qFormat/>
    <w:rsid w:val="00FF2195"/>
    <w:pPr>
      <w:keepNext/>
      <w:widowControl/>
      <w:tabs>
        <w:tab w:val="left" w:pos="1276"/>
        <w:tab w:val="left" w:pos="1560"/>
      </w:tabs>
      <w:ind w:left="993" w:hanging="425"/>
      <w:outlineLvl w:val="3"/>
    </w:pPr>
    <w:rPr>
      <w:rFonts w:ascii="Times New Roman" w:eastAsia="新細明體"/>
      <w:sz w:val="28"/>
      <w:szCs w:val="20"/>
    </w:rPr>
  </w:style>
  <w:style w:type="paragraph" w:styleId="6">
    <w:name w:val="heading 6"/>
    <w:basedOn w:val="a"/>
    <w:next w:val="a"/>
    <w:qFormat/>
    <w:rsid w:val="00FF2195"/>
    <w:pPr>
      <w:keepNext/>
      <w:widowControl/>
      <w:tabs>
        <w:tab w:val="left" w:pos="993"/>
        <w:tab w:val="left" w:pos="1560"/>
      </w:tabs>
      <w:ind w:left="568"/>
      <w:outlineLvl w:val="5"/>
    </w:pPr>
    <w:rPr>
      <w:rFonts w:ascii="新細明體" w:eastAsia="新細明體"/>
      <w:sz w:val="24"/>
      <w:szCs w:val="20"/>
    </w:rPr>
  </w:style>
  <w:style w:type="paragraph" w:styleId="8">
    <w:name w:val="heading 8"/>
    <w:basedOn w:val="a"/>
    <w:next w:val="a"/>
    <w:qFormat/>
    <w:rsid w:val="00FF2195"/>
    <w:pPr>
      <w:keepNext/>
      <w:widowControl/>
      <w:tabs>
        <w:tab w:val="left" w:pos="1385"/>
        <w:tab w:val="left" w:pos="1560"/>
      </w:tabs>
      <w:outlineLvl w:val="7"/>
    </w:pPr>
    <w:rPr>
      <w:rFonts w:ascii="Times New Roman" w:eastAsia="新細明體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195"/>
    <w:pPr>
      <w:framePr w:w="2147" w:h="10631" w:hSpace="181" w:wrap="auto" w:vAnchor="page" w:hAnchor="page" w:x="14262" w:y="2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93"/>
      </w:tabs>
    </w:pPr>
    <w:rPr>
      <w:rFonts w:ascii="華康細明體" w:eastAsia="華康細明體"/>
      <w:spacing w:val="60"/>
    </w:rPr>
  </w:style>
  <w:style w:type="paragraph" w:styleId="20">
    <w:name w:val="Body Text 2"/>
    <w:basedOn w:val="a"/>
    <w:rsid w:val="00FF2195"/>
    <w:pPr>
      <w:framePr w:w="6547" w:h="11382" w:hSpace="180" w:wrap="auto" w:vAnchor="text" w:hAnchor="page" w:x="7492" w:y="-96"/>
      <w:jc w:val="both"/>
    </w:pPr>
    <w:rPr>
      <w:rFonts w:ascii="新細明體" w:eastAsia="新細明體"/>
      <w:szCs w:val="18"/>
    </w:rPr>
  </w:style>
  <w:style w:type="paragraph" w:styleId="30">
    <w:name w:val="Body Text 3"/>
    <w:basedOn w:val="a"/>
    <w:rsid w:val="00FF2195"/>
    <w:pPr>
      <w:framePr w:w="2147" w:h="11165" w:hSpace="181" w:wrap="auto" w:vAnchor="page" w:hAnchor="page" w:x="14241" w:y="4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decimal" w:pos="1560"/>
      </w:tabs>
    </w:pPr>
    <w:rPr>
      <w:rFonts w:ascii="新細明體" w:eastAsia="新細明體"/>
      <w:spacing w:val="60"/>
      <w:sz w:val="18"/>
      <w:szCs w:val="18"/>
    </w:rPr>
  </w:style>
  <w:style w:type="paragraph" w:styleId="a4">
    <w:name w:val="Body Text Indent"/>
    <w:basedOn w:val="a"/>
    <w:rsid w:val="00FF2195"/>
    <w:pPr>
      <w:ind w:leftChars="120" w:left="240"/>
      <w:jc w:val="both"/>
    </w:pPr>
    <w:rPr>
      <w:sz w:val="24"/>
    </w:rPr>
  </w:style>
  <w:style w:type="paragraph" w:styleId="Web">
    <w:name w:val="Normal (Web)"/>
    <w:basedOn w:val="a"/>
    <w:rsid w:val="00FF2195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/>
      <w:sz w:val="24"/>
    </w:rPr>
  </w:style>
  <w:style w:type="paragraph" w:styleId="21">
    <w:name w:val="Body Text Indent 2"/>
    <w:basedOn w:val="a"/>
    <w:rsid w:val="00FF2195"/>
    <w:pPr>
      <w:ind w:left="560"/>
    </w:pPr>
  </w:style>
  <w:style w:type="paragraph" w:customStyle="1" w:styleId="a5">
    <w:name w:val="標準"/>
    <w:rsid w:val="00FF2195"/>
    <w:pPr>
      <w:widowControl w:val="0"/>
      <w:autoSpaceDE w:val="0"/>
      <w:autoSpaceDN w:val="0"/>
      <w:adjustRightInd w:val="0"/>
    </w:pPr>
    <w:rPr>
      <w:rFonts w:eastAsia="MSung Light TC"/>
      <w:szCs w:val="24"/>
    </w:rPr>
  </w:style>
  <w:style w:type="character" w:styleId="a6">
    <w:name w:val="Hyperlink"/>
    <w:basedOn w:val="a0"/>
    <w:rsid w:val="00FF2195"/>
    <w:rPr>
      <w:rFonts w:cs="Times New Roman"/>
      <w:color w:val="0000FF"/>
      <w:u w:val="single"/>
    </w:rPr>
  </w:style>
  <w:style w:type="character" w:styleId="a7">
    <w:name w:val="FollowedHyperlink"/>
    <w:basedOn w:val="a0"/>
    <w:rsid w:val="00FF2195"/>
    <w:rPr>
      <w:rFonts w:cs="Times New Roman"/>
      <w:color w:val="800080"/>
      <w:u w:val="single"/>
    </w:rPr>
  </w:style>
  <w:style w:type="paragraph" w:styleId="a8">
    <w:name w:val="Salutation"/>
    <w:basedOn w:val="a"/>
    <w:next w:val="a"/>
    <w:rsid w:val="00FF2195"/>
    <w:rPr>
      <w:rFonts w:ascii="新細明體" w:eastAsia="華康儷細黑"/>
      <w:sz w:val="26"/>
      <w:szCs w:val="60"/>
    </w:rPr>
  </w:style>
  <w:style w:type="paragraph" w:styleId="a9">
    <w:name w:val="Closing"/>
    <w:basedOn w:val="a"/>
    <w:rsid w:val="00FF2195"/>
    <w:pPr>
      <w:ind w:leftChars="1800" w:left="100"/>
    </w:pPr>
    <w:rPr>
      <w:rFonts w:ascii="新細明體" w:eastAsia="華康儷細黑"/>
      <w:sz w:val="26"/>
      <w:szCs w:val="60"/>
    </w:rPr>
  </w:style>
  <w:style w:type="paragraph" w:styleId="aa">
    <w:name w:val="Date"/>
    <w:basedOn w:val="a"/>
    <w:next w:val="a"/>
    <w:rsid w:val="00FF2195"/>
    <w:pPr>
      <w:jc w:val="right"/>
    </w:pPr>
    <w:rPr>
      <w:rFonts w:ascii="Times New Roman" w:eastAsia="華康儷細黑"/>
      <w:b/>
      <w:bCs/>
      <w:sz w:val="24"/>
    </w:rPr>
  </w:style>
  <w:style w:type="paragraph" w:styleId="31">
    <w:name w:val="Body Text Indent 3"/>
    <w:basedOn w:val="a"/>
    <w:rsid w:val="00FF2195"/>
    <w:pPr>
      <w:framePr w:w="6547" w:h="11405" w:hSpace="180" w:wrap="auto" w:vAnchor="text" w:hAnchor="page" w:x="7492" w:y="-216"/>
      <w:ind w:left="557" w:hangingChars="232" w:hanging="557"/>
      <w:jc w:val="both"/>
    </w:pPr>
    <w:rPr>
      <w:rFonts w:ascii="Times New Roman" w:eastAsia="華康儷細黑"/>
      <w:sz w:val="24"/>
      <w:szCs w:val="18"/>
    </w:rPr>
  </w:style>
  <w:style w:type="paragraph" w:styleId="ab">
    <w:name w:val="Balloon Text"/>
    <w:basedOn w:val="a"/>
    <w:semiHidden/>
    <w:rsid w:val="00FF2195"/>
    <w:rPr>
      <w:rFonts w:ascii="Arial" w:eastAsia="新細明體" w:hAnsi="Arial"/>
      <w:sz w:val="18"/>
      <w:szCs w:val="18"/>
    </w:rPr>
  </w:style>
  <w:style w:type="table" w:styleId="ac">
    <w:name w:val="Table Grid"/>
    <w:basedOn w:val="a1"/>
    <w:uiPriority w:val="59"/>
    <w:rsid w:val="003661D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424AC4"/>
    <w:rPr>
      <w:rFonts w:cs="Times New Roman"/>
      <w:b/>
      <w:bCs/>
    </w:rPr>
  </w:style>
  <w:style w:type="paragraph" w:customStyle="1" w:styleId="10">
    <w:name w:val="清單段落1"/>
    <w:basedOn w:val="a"/>
    <w:rsid w:val="0051585B"/>
    <w:pPr>
      <w:autoSpaceDE/>
      <w:autoSpaceDN/>
      <w:adjustRightInd/>
      <w:ind w:leftChars="200" w:left="480"/>
    </w:pPr>
    <w:rPr>
      <w:rFonts w:ascii="Calibri" w:eastAsia="新細明體" w:hAnsi="Calibri"/>
      <w:kern w:val="2"/>
      <w:sz w:val="24"/>
      <w:szCs w:val="22"/>
    </w:rPr>
  </w:style>
  <w:style w:type="paragraph" w:styleId="ae">
    <w:name w:val="header"/>
    <w:basedOn w:val="a"/>
    <w:link w:val="af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">
    <w:name w:val="頁首 字元"/>
    <w:basedOn w:val="a0"/>
    <w:link w:val="ae"/>
    <w:locked/>
    <w:rsid w:val="003E4AF6"/>
    <w:rPr>
      <w:rFonts w:ascii="細明體" w:eastAsia="細明體" w:cs="Times New Roman"/>
    </w:rPr>
  </w:style>
  <w:style w:type="paragraph" w:styleId="af0">
    <w:name w:val="footer"/>
    <w:basedOn w:val="a"/>
    <w:link w:val="af1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1">
    <w:name w:val="頁尾 字元"/>
    <w:basedOn w:val="a0"/>
    <w:link w:val="af0"/>
    <w:locked/>
    <w:rsid w:val="003E4AF6"/>
    <w:rPr>
      <w:rFonts w:ascii="細明體" w:eastAsia="細明體" w:cs="Times New Roman"/>
    </w:rPr>
  </w:style>
  <w:style w:type="character" w:styleId="af2">
    <w:name w:val="Emphasis"/>
    <w:basedOn w:val="a0"/>
    <w:qFormat/>
    <w:locked/>
    <w:rsid w:val="006B7610"/>
    <w:rPr>
      <w:i/>
      <w:iCs/>
    </w:rPr>
  </w:style>
  <w:style w:type="paragraph" w:styleId="af3">
    <w:name w:val="List Paragraph"/>
    <w:basedOn w:val="a"/>
    <w:uiPriority w:val="34"/>
    <w:qFormat/>
    <w:rsid w:val="007527EC"/>
    <w:pPr>
      <w:autoSpaceDE/>
      <w:autoSpaceDN/>
      <w:adjustRightInd/>
      <w:ind w:leftChars="200" w:left="480"/>
    </w:pPr>
    <w:rPr>
      <w:rFonts w:ascii="Garamond" w:eastAsia="標楷體" w:hAnsi="Garamond"/>
      <w:kern w:val="2"/>
      <w:sz w:val="26"/>
      <w:szCs w:val="26"/>
    </w:rPr>
  </w:style>
  <w:style w:type="character" w:customStyle="1" w:styleId="apple-converted-space">
    <w:name w:val="apple-converted-space"/>
    <w:basedOn w:val="a0"/>
    <w:rsid w:val="00EC1D95"/>
  </w:style>
  <w:style w:type="character" w:customStyle="1" w:styleId="apple-style-span">
    <w:name w:val="apple-style-span"/>
    <w:basedOn w:val="a0"/>
    <w:rsid w:val="002C4F76"/>
  </w:style>
  <w:style w:type="character" w:styleId="af4">
    <w:name w:val="annotation reference"/>
    <w:basedOn w:val="a0"/>
    <w:rsid w:val="00700340"/>
    <w:rPr>
      <w:sz w:val="18"/>
      <w:szCs w:val="18"/>
    </w:rPr>
  </w:style>
  <w:style w:type="paragraph" w:styleId="af5">
    <w:name w:val="annotation text"/>
    <w:basedOn w:val="a"/>
    <w:link w:val="af6"/>
    <w:rsid w:val="00700340"/>
  </w:style>
  <w:style w:type="character" w:customStyle="1" w:styleId="af6">
    <w:name w:val="註解文字 字元"/>
    <w:basedOn w:val="a0"/>
    <w:link w:val="af5"/>
    <w:rsid w:val="00700340"/>
    <w:rPr>
      <w:rFonts w:ascii="細明體" w:eastAsia="細明體"/>
      <w:szCs w:val="24"/>
    </w:rPr>
  </w:style>
  <w:style w:type="paragraph" w:styleId="af7">
    <w:name w:val="annotation subject"/>
    <w:basedOn w:val="af5"/>
    <w:next w:val="af5"/>
    <w:link w:val="af8"/>
    <w:rsid w:val="00700340"/>
    <w:rPr>
      <w:b/>
      <w:bCs/>
    </w:rPr>
  </w:style>
  <w:style w:type="character" w:customStyle="1" w:styleId="af8">
    <w:name w:val="註解主旨 字元"/>
    <w:basedOn w:val="af6"/>
    <w:link w:val="af7"/>
    <w:rsid w:val="00700340"/>
    <w:rPr>
      <w:rFonts w:ascii="細明體" w:eastAsia="細明體"/>
      <w:b/>
      <w:bCs/>
      <w:szCs w:val="24"/>
    </w:rPr>
  </w:style>
  <w:style w:type="paragraph" w:customStyle="1" w:styleId="yiv5762244msonormal">
    <w:name w:val="yiv5762244msonormal"/>
    <w:basedOn w:val="a"/>
    <w:rsid w:val="005D3F62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2055741490msonormal">
    <w:name w:val="yiv2055741490msonormal"/>
    <w:basedOn w:val="a"/>
    <w:rsid w:val="00C83C1C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90197248msonormal">
    <w:name w:val="yiv90197248msonormal"/>
    <w:basedOn w:val="a"/>
    <w:rsid w:val="0087159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307084286msonormal">
    <w:name w:val="yiv307084286msonormal"/>
    <w:basedOn w:val="a"/>
    <w:rsid w:val="0023033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1957170786msonormal">
    <w:name w:val="yiv1957170786msonormal"/>
    <w:basedOn w:val="a"/>
    <w:rsid w:val="003F323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/>
      <w:sz w:val="24"/>
    </w:rPr>
  </w:style>
  <w:style w:type="character" w:customStyle="1" w:styleId="yiv1957170786apple-style-span">
    <w:name w:val="yiv1957170786apple-style-span"/>
    <w:basedOn w:val="a0"/>
    <w:rsid w:val="003F323F"/>
  </w:style>
  <w:style w:type="character" w:customStyle="1" w:styleId="yiv1957170786apple-converted-space">
    <w:name w:val="yiv1957170786apple-converted-space"/>
    <w:basedOn w:val="a0"/>
    <w:rsid w:val="003F323F"/>
  </w:style>
  <w:style w:type="paragraph" w:customStyle="1" w:styleId="yiv596996132msolistparagraph">
    <w:name w:val="yiv596996132msolistparagraph"/>
    <w:basedOn w:val="a"/>
    <w:rsid w:val="007D6C0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">
                                                      <w:marLeft w:val="100"/>
                                                      <w:marRight w:val="100"/>
                                                      <w:marTop w:val="5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233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6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9533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097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70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7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0459">
          <w:marLeft w:val="110"/>
          <w:marRight w:val="11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60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5190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363">
          <w:marLeft w:val="100"/>
          <w:marRight w:val="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5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61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2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31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60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45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2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9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73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9756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5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2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5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7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399">
          <w:marLeft w:val="101"/>
          <w:marRight w:val="101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49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3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9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2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34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59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80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4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80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53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04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601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998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359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518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895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5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4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72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72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22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550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903">
          <w:marLeft w:val="115"/>
          <w:marRight w:val="115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097">
          <w:marLeft w:val="119"/>
          <w:marRight w:val="119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896">
          <w:marLeft w:val="110"/>
          <w:marRight w:val="11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15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2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9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3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721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efcckcc@netvigato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C:\Documents%20and%20Settings\User\Local%20Settings\Temporary%20Internet%20Files\User\Local%20Settings\Temporary%20Internet%20Files\Candy\Application%20Data\Microsoft\Local%20Settings\Temporary%20Internet%20Files\Content.IE5\Local%20Settings\Temporary%20Internet%20Files\Candy\Local%20Settings\Temporary%20Internet%20Files\Candy\Local%20Settings\Temporary%20Internet%20Files\Candy\Local%20Settings\Temporary%20Internet%20Files\Candy\Local%20Settings\Documents%20and%20Settings\Candy\Local%20Settings\Temporary%20Internet%20Files\Candy\Local%20Settings\Temporary%20Internet%20Files\Candy\Local%20Settings\Temporary%20Internet%20Files\Candy\Local%20Settings\Temporary%20Internet%20Files\Candy\Application%20Data\Microsoft\Word\efcckcc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D12C-5ACD-4EBE-B128-848D349E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2013022324</Template>
  <TotalTime>424</TotalTime>
  <Pages>3</Pages>
  <Words>1935</Words>
  <Characters>1937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EFCC KCC</Company>
  <LinksUpToDate>false</LinksUpToDate>
  <CharactersWithSpaces>3865</CharactersWithSpaces>
  <SharedDoc>false</SharedDoc>
  <HLinks>
    <vt:vector size="12" baseType="variant">
      <vt:variant>
        <vt:i4>5243005</vt:i4>
      </vt:variant>
      <vt:variant>
        <vt:i4>3</vt:i4>
      </vt:variant>
      <vt:variant>
        <vt:i4>0</vt:i4>
      </vt:variant>
      <vt:variant>
        <vt:i4>5</vt:i4>
      </vt:variant>
      <vt:variant>
        <vt:lpwstr>mailto:efcckcc@netvigator.com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Settings/User/Local Settings/Temporary Internet Files/User/Local Settings/Temporary Internet Files/Candy/Application Data/Microsoft/Local Settings/Temporary Internet Files/Content.IE5/Local Settings/Temporary Internet Files/Candy/Local Settings/Temporary Internet Files/Candy/Local Settings/Temporary Internet Files/Candy/Local Settings/Temporary Internet Files/Candy/Local Settings/Documents and Settings/Candy/Local Settings/Temporary Internet Files/Candy/Local Settings/Temporary Internet Files/Candy/Local Settings/Temporary Internet Files/Candy/Local Settings/Temporary Internet Files/Candy/Application Data/Microsoft/Word/efcckcc.org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>KORNHILL SERVICE</dc:subject>
  <dc:creator>WHYUNG</dc:creator>
  <cp:keywords/>
  <dc:description/>
  <cp:lastModifiedBy>user1</cp:lastModifiedBy>
  <cp:revision>102</cp:revision>
  <cp:lastPrinted>2013-02-21T10:10:00Z</cp:lastPrinted>
  <dcterms:created xsi:type="dcterms:W3CDTF">2013-02-18T08:26:00Z</dcterms:created>
  <dcterms:modified xsi:type="dcterms:W3CDTF">2013-02-22T08:57:00Z</dcterms:modified>
</cp:coreProperties>
</file>