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template.macroEnabled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3" w:type="pct"/>
        <w:tblCellMar>
          <w:left w:w="28" w:type="dxa"/>
          <w:right w:w="28" w:type="dxa"/>
        </w:tblCellMar>
        <w:tblLook w:val="0000"/>
      </w:tblPr>
      <w:tblGrid>
        <w:gridCol w:w="1141"/>
        <w:gridCol w:w="1119"/>
        <w:gridCol w:w="604"/>
        <w:gridCol w:w="515"/>
        <w:gridCol w:w="1119"/>
        <w:gridCol w:w="80"/>
        <w:gridCol w:w="1043"/>
        <w:gridCol w:w="560"/>
        <w:gridCol w:w="562"/>
        <w:gridCol w:w="966"/>
        <w:gridCol w:w="159"/>
      </w:tblGrid>
      <w:tr w:rsidR="00B64813" w:rsidTr="001C7435">
        <w:trPr>
          <w:gridAfter w:val="1"/>
          <w:wAfter w:w="101" w:type="pct"/>
          <w:cantSplit/>
        </w:trPr>
        <w:tc>
          <w:tcPr>
            <w:tcW w:w="2909" w:type="pct"/>
            <w:gridSpan w:val="6"/>
          </w:tcPr>
          <w:p w:rsidR="00B64813" w:rsidRDefault="00B64813" w:rsidP="004D1500">
            <w:pPr>
              <w:widowControl/>
              <w:rPr>
                <w:rFonts w:ascii="華康儷細黑" w:eastAsia="華康儷細黑"/>
                <w:b/>
                <w:bCs/>
                <w:u w:val="single"/>
              </w:rPr>
            </w:pPr>
            <w:r>
              <w:rPr>
                <w:rFonts w:ascii="華康儷細黑" w:eastAsia="華康儷細黑"/>
                <w:lang w:eastAsia="zh-HK"/>
              </w:rPr>
              <w:t xml:space="preserve"> </w:t>
            </w:r>
            <w:r>
              <w:rPr>
                <w:rFonts w:ascii="華康儷細黑" w:eastAsia="華康儷細黑"/>
              </w:rPr>
              <w:t xml:space="preserve">             </w:t>
            </w:r>
            <w:r>
              <w:rPr>
                <w:rFonts w:ascii="華康儷細黑" w:eastAsia="華康儷細黑" w:hAnsi="Wingdings" w:hint="eastAsia"/>
                <w:szCs w:val="20"/>
              </w:rPr>
              <w:sym w:font="Wingdings" w:char="F09C"/>
            </w:r>
            <w:r>
              <w:rPr>
                <w:rFonts w:ascii="華康儷細黑" w:eastAsia="華康儷細黑" w:hint="eastAsia"/>
                <w:b/>
                <w:bCs/>
              </w:rPr>
              <w:t>本周事奉人員</w:t>
            </w:r>
            <w:r>
              <w:rPr>
                <w:rFonts w:ascii="華康儷細黑" w:eastAsia="華康儷細黑" w:hAnsi="Wingdings" w:hint="eastAsia"/>
                <w:szCs w:val="20"/>
              </w:rPr>
              <w:sym w:font="Wingdings" w:char="F09D"/>
            </w:r>
          </w:p>
        </w:tc>
        <w:tc>
          <w:tcPr>
            <w:tcW w:w="1990" w:type="pct"/>
            <w:gridSpan w:val="4"/>
          </w:tcPr>
          <w:p w:rsidR="00B64813" w:rsidRDefault="00B64813">
            <w:pPr>
              <w:widowControl/>
              <w:jc w:val="center"/>
              <w:rPr>
                <w:rFonts w:ascii="華康儷細黑" w:eastAsia="華康儷細黑"/>
                <w:b/>
                <w:bCs/>
                <w:u w:val="single"/>
              </w:rPr>
            </w:pPr>
            <w:r>
              <w:rPr>
                <w:rFonts w:ascii="華康儷細黑" w:eastAsia="華康儷細黑" w:hAnsi="Wingdings" w:hint="eastAsia"/>
                <w:szCs w:val="20"/>
              </w:rPr>
              <w:sym w:font="Wingdings" w:char="F09C"/>
            </w:r>
            <w:r>
              <w:rPr>
                <w:rFonts w:ascii="華康儷細黑" w:eastAsia="華康儷細黑" w:hint="eastAsia"/>
                <w:b/>
                <w:bCs/>
              </w:rPr>
              <w:t>下周事奉人員</w:t>
            </w:r>
            <w:r>
              <w:rPr>
                <w:rFonts w:ascii="華康儷細黑" w:eastAsia="華康儷細黑" w:hAnsi="Wingdings" w:hint="eastAsia"/>
                <w:szCs w:val="20"/>
              </w:rPr>
              <w:sym w:font="Wingdings" w:char="F09D"/>
            </w:r>
          </w:p>
        </w:tc>
      </w:tr>
      <w:tr w:rsidR="005E017A" w:rsidTr="0049173F">
        <w:tblPrEx>
          <w:tblBorders>
            <w:top w:val="single" w:sz="12" w:space="0" w:color="auto"/>
            <w:left w:val="single" w:sz="12" w:space="0" w:color="auto"/>
            <w:bottom w:val="single" w:sz="12" w:space="0" w:color="auto"/>
            <w:right w:val="single" w:sz="12" w:space="0" w:color="auto"/>
          </w:tblBorders>
        </w:tblPrEx>
        <w:trPr>
          <w:cantSplit/>
          <w:trHeight w:val="321"/>
        </w:trPr>
        <w:tc>
          <w:tcPr>
            <w:tcW w:w="725" w:type="pct"/>
            <w:tcBorders>
              <w:top w:val="single" w:sz="12" w:space="0" w:color="auto"/>
              <w:bottom w:val="nil"/>
              <w:right w:val="nil"/>
            </w:tcBorders>
          </w:tcPr>
          <w:p w:rsidR="005E017A" w:rsidRDefault="005E017A" w:rsidP="00C16B07">
            <w:pPr>
              <w:snapToGrid w:val="0"/>
              <w:spacing w:beforeLines="53" w:afterLines="53"/>
              <w:jc w:val="right"/>
              <w:rPr>
                <w:rFonts w:ascii="新細明體" w:eastAsia="新細明體" w:hAnsi="新細明體"/>
                <w:sz w:val="18"/>
              </w:rPr>
            </w:pPr>
          </w:p>
        </w:tc>
        <w:tc>
          <w:tcPr>
            <w:tcW w:w="711" w:type="pct"/>
            <w:tcBorders>
              <w:top w:val="single" w:sz="12" w:space="0" w:color="auto"/>
              <w:left w:val="nil"/>
              <w:bottom w:val="nil"/>
              <w:right w:val="nil"/>
            </w:tcBorders>
          </w:tcPr>
          <w:p w:rsidR="005E017A" w:rsidRDefault="005E017A" w:rsidP="00C16B07">
            <w:pPr>
              <w:widowControl/>
              <w:snapToGrid w:val="0"/>
              <w:spacing w:beforeLines="53" w:afterLines="53"/>
              <w:jc w:val="center"/>
              <w:rPr>
                <w:rFonts w:ascii="新細明體" w:eastAsia="新細明體" w:hAnsi="新細明體"/>
                <w:spacing w:val="20"/>
                <w:sz w:val="18"/>
                <w:u w:val="single"/>
              </w:rPr>
            </w:pPr>
            <w:r>
              <w:rPr>
                <w:rFonts w:ascii="新細明體" w:eastAsia="新細明體" w:hAnsi="新細明體" w:hint="eastAsia"/>
                <w:spacing w:val="20"/>
                <w:sz w:val="18"/>
                <w:u w:val="single"/>
              </w:rPr>
              <w:t>晩堂崇拜</w:t>
            </w:r>
          </w:p>
        </w:tc>
        <w:tc>
          <w:tcPr>
            <w:tcW w:w="711" w:type="pct"/>
            <w:gridSpan w:val="2"/>
            <w:tcBorders>
              <w:top w:val="single" w:sz="12" w:space="0" w:color="auto"/>
              <w:left w:val="nil"/>
              <w:bottom w:val="nil"/>
              <w:right w:val="nil"/>
            </w:tcBorders>
          </w:tcPr>
          <w:p w:rsidR="005E017A" w:rsidRDefault="005E017A" w:rsidP="00C16B07">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早堂崇拜</w:t>
            </w:r>
            <w:proofErr w:type="gramEnd"/>
          </w:p>
        </w:tc>
        <w:tc>
          <w:tcPr>
            <w:tcW w:w="711" w:type="pct"/>
            <w:tcBorders>
              <w:top w:val="single" w:sz="12" w:space="0" w:color="auto"/>
              <w:left w:val="nil"/>
              <w:bottom w:val="nil"/>
              <w:right w:val="dashed" w:sz="4" w:space="0" w:color="auto"/>
            </w:tcBorders>
          </w:tcPr>
          <w:p w:rsidR="005E017A" w:rsidRDefault="005E017A" w:rsidP="00C16B07">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午堂崇拜</w:t>
            </w:r>
            <w:proofErr w:type="gramEnd"/>
          </w:p>
        </w:tc>
        <w:tc>
          <w:tcPr>
            <w:tcW w:w="714" w:type="pct"/>
            <w:gridSpan w:val="2"/>
            <w:tcBorders>
              <w:top w:val="single" w:sz="12" w:space="0" w:color="auto"/>
              <w:left w:val="dashed" w:sz="4" w:space="0" w:color="auto"/>
              <w:bottom w:val="nil"/>
              <w:right w:val="nil"/>
            </w:tcBorders>
          </w:tcPr>
          <w:p w:rsidR="005E017A" w:rsidRDefault="005E017A" w:rsidP="00C16B07">
            <w:pPr>
              <w:widowControl/>
              <w:snapToGrid w:val="0"/>
              <w:spacing w:beforeLines="53" w:afterLines="53"/>
              <w:jc w:val="center"/>
              <w:rPr>
                <w:rFonts w:ascii="新細明體" w:eastAsia="新細明體" w:hAnsi="新細明體"/>
                <w:spacing w:val="20"/>
                <w:sz w:val="18"/>
                <w:u w:val="single"/>
              </w:rPr>
            </w:pPr>
            <w:r>
              <w:rPr>
                <w:rFonts w:ascii="新細明體" w:eastAsia="新細明體" w:hAnsi="新細明體" w:hint="eastAsia"/>
                <w:spacing w:val="20"/>
                <w:sz w:val="18"/>
                <w:u w:val="single"/>
              </w:rPr>
              <w:t>晩堂崇拜</w:t>
            </w:r>
          </w:p>
        </w:tc>
        <w:tc>
          <w:tcPr>
            <w:tcW w:w="713" w:type="pct"/>
            <w:gridSpan w:val="2"/>
            <w:tcBorders>
              <w:top w:val="single" w:sz="12" w:space="0" w:color="auto"/>
              <w:left w:val="nil"/>
              <w:bottom w:val="nil"/>
              <w:right w:val="nil"/>
            </w:tcBorders>
          </w:tcPr>
          <w:p w:rsidR="005E017A" w:rsidRDefault="005E017A" w:rsidP="00C16B07">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早堂崇拜</w:t>
            </w:r>
            <w:proofErr w:type="gramEnd"/>
          </w:p>
        </w:tc>
        <w:tc>
          <w:tcPr>
            <w:tcW w:w="715" w:type="pct"/>
            <w:gridSpan w:val="2"/>
            <w:tcBorders>
              <w:top w:val="single" w:sz="12" w:space="0" w:color="auto"/>
              <w:left w:val="nil"/>
              <w:bottom w:val="nil"/>
              <w:right w:val="single" w:sz="12" w:space="0" w:color="auto"/>
            </w:tcBorders>
          </w:tcPr>
          <w:p w:rsidR="005E017A" w:rsidRDefault="005E017A" w:rsidP="00C16B07">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午堂崇拜</w:t>
            </w:r>
            <w:proofErr w:type="gramEnd"/>
          </w:p>
        </w:tc>
      </w:tr>
      <w:tr w:rsidR="0054411F" w:rsidTr="0049173F">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54411F" w:rsidRDefault="0054411F">
            <w:pPr>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員：</w:t>
            </w:r>
          </w:p>
        </w:tc>
        <w:tc>
          <w:tcPr>
            <w:tcW w:w="2133" w:type="pct"/>
            <w:gridSpan w:val="4"/>
            <w:tcBorders>
              <w:top w:val="nil"/>
              <w:left w:val="nil"/>
              <w:bottom w:val="nil"/>
              <w:right w:val="dashed" w:sz="4" w:space="0" w:color="auto"/>
            </w:tcBorders>
            <w:vAlign w:val="center"/>
          </w:tcPr>
          <w:p w:rsidR="0054411F" w:rsidRPr="001A66C6" w:rsidRDefault="0049173F" w:rsidP="0054411F">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陳秋容</w:t>
            </w:r>
            <w:r w:rsidR="009A5EAE">
              <w:rPr>
                <w:rFonts w:ascii="新細明體" w:eastAsia="新細明體" w:hAnsi="新細明體" w:hint="eastAsia"/>
                <w:color w:val="000000"/>
                <w:sz w:val="18"/>
                <w:szCs w:val="18"/>
              </w:rPr>
              <w:t>傳道</w:t>
            </w:r>
          </w:p>
        </w:tc>
        <w:tc>
          <w:tcPr>
            <w:tcW w:w="2142" w:type="pct"/>
            <w:gridSpan w:val="6"/>
            <w:tcBorders>
              <w:top w:val="nil"/>
              <w:left w:val="dashed" w:sz="4" w:space="0" w:color="auto"/>
              <w:bottom w:val="nil"/>
              <w:right w:val="single" w:sz="12" w:space="0" w:color="auto"/>
            </w:tcBorders>
            <w:vAlign w:val="center"/>
          </w:tcPr>
          <w:p w:rsidR="0054411F" w:rsidRPr="001A66C6" w:rsidRDefault="0049173F" w:rsidP="007C5E4C">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李鍾潔明傳道</w:t>
            </w:r>
          </w:p>
        </w:tc>
      </w:tr>
      <w:tr w:rsidR="0054411F" w:rsidTr="0049173F">
        <w:tblPrEx>
          <w:tblBorders>
            <w:top w:val="single" w:sz="12" w:space="0" w:color="auto"/>
            <w:left w:val="single" w:sz="12" w:space="0" w:color="auto"/>
            <w:bottom w:val="single" w:sz="12" w:space="0" w:color="auto"/>
            <w:right w:val="single" w:sz="12" w:space="0" w:color="auto"/>
          </w:tblBorders>
        </w:tblPrEx>
        <w:trPr>
          <w:cantSplit/>
          <w:trHeight w:val="244"/>
        </w:trPr>
        <w:tc>
          <w:tcPr>
            <w:tcW w:w="725" w:type="pct"/>
            <w:tcBorders>
              <w:top w:val="nil"/>
              <w:bottom w:val="nil"/>
              <w:right w:val="nil"/>
            </w:tcBorders>
          </w:tcPr>
          <w:p w:rsidR="0054411F" w:rsidRDefault="0054411F" w:rsidP="00DC24B9">
            <w:pPr>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題：</w:t>
            </w:r>
          </w:p>
        </w:tc>
        <w:tc>
          <w:tcPr>
            <w:tcW w:w="2133" w:type="pct"/>
            <w:gridSpan w:val="4"/>
            <w:tcBorders>
              <w:top w:val="nil"/>
              <w:left w:val="nil"/>
              <w:bottom w:val="nil"/>
              <w:right w:val="dashed" w:sz="4" w:space="0" w:color="auto"/>
            </w:tcBorders>
            <w:vAlign w:val="center"/>
          </w:tcPr>
          <w:p w:rsidR="0054411F" w:rsidRPr="001A4B28" w:rsidRDefault="009A5EAE" w:rsidP="0054411F">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一個有心有力的媽媽</w:t>
            </w:r>
          </w:p>
        </w:tc>
        <w:tc>
          <w:tcPr>
            <w:tcW w:w="2142" w:type="pct"/>
            <w:gridSpan w:val="6"/>
            <w:tcBorders>
              <w:top w:val="nil"/>
              <w:left w:val="dashed" w:sz="4" w:space="0" w:color="auto"/>
              <w:bottom w:val="nil"/>
              <w:right w:val="single" w:sz="12" w:space="0" w:color="auto"/>
            </w:tcBorders>
            <w:vAlign w:val="center"/>
          </w:tcPr>
          <w:p w:rsidR="0054411F" w:rsidRPr="009B2CA3" w:rsidRDefault="009B2CA3" w:rsidP="007C5E4C">
            <w:pPr>
              <w:widowControl/>
              <w:jc w:val="center"/>
              <w:rPr>
                <w:rFonts w:ascii="新細明體" w:eastAsia="新細明體" w:hAnsi="新細明體" w:cs="新細明體"/>
                <w:sz w:val="18"/>
                <w:szCs w:val="18"/>
              </w:rPr>
            </w:pPr>
            <w:r w:rsidRPr="009B2CA3">
              <w:rPr>
                <w:rFonts w:ascii="新細明體" w:eastAsia="新細明體" w:hAnsi="新細明體" w:cs="新細明體" w:hint="eastAsia"/>
                <w:sz w:val="18"/>
                <w:szCs w:val="18"/>
              </w:rPr>
              <w:t>足以放下的力量</w:t>
            </w:r>
          </w:p>
        </w:tc>
      </w:tr>
      <w:tr w:rsidR="0054411F" w:rsidTr="0049173F">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54411F" w:rsidRDefault="0054411F" w:rsidP="00DC24B9">
            <w:pPr>
              <w:widowControl/>
              <w:jc w:val="right"/>
              <w:rPr>
                <w:rFonts w:ascii="新細明體" w:eastAsia="新細明體" w:hAnsi="新細明體"/>
                <w:sz w:val="18"/>
              </w:rPr>
            </w:pPr>
            <w:r>
              <w:rPr>
                <w:rFonts w:ascii="新細明體" w:eastAsia="新細明體" w:hAnsi="新細明體" w:hint="eastAsia"/>
                <w:sz w:val="18"/>
              </w:rPr>
              <w:t>經</w:t>
            </w:r>
            <w:r>
              <w:rPr>
                <w:rFonts w:ascii="新細明體" w:eastAsia="新細明體" w:hAnsi="新細明體"/>
                <w:sz w:val="18"/>
              </w:rPr>
              <w:t xml:space="preserve">  </w:t>
            </w:r>
            <w:r>
              <w:rPr>
                <w:rFonts w:ascii="新細明體" w:eastAsia="新細明體" w:hAnsi="新細明體" w:hint="eastAsia"/>
                <w:sz w:val="18"/>
              </w:rPr>
              <w:t>文：</w:t>
            </w:r>
          </w:p>
        </w:tc>
        <w:tc>
          <w:tcPr>
            <w:tcW w:w="2133" w:type="pct"/>
            <w:gridSpan w:val="4"/>
            <w:tcBorders>
              <w:top w:val="nil"/>
              <w:left w:val="nil"/>
              <w:bottom w:val="nil"/>
              <w:right w:val="dashed" w:sz="4" w:space="0" w:color="auto"/>
            </w:tcBorders>
            <w:vAlign w:val="center"/>
          </w:tcPr>
          <w:p w:rsidR="0054411F" w:rsidRPr="000B0D28" w:rsidRDefault="009A5EAE" w:rsidP="0054411F">
            <w:pPr>
              <w:spacing w:line="0" w:lineRule="atLeast"/>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箴</w:t>
            </w:r>
            <w:proofErr w:type="gramEnd"/>
            <w:r>
              <w:rPr>
                <w:rFonts w:ascii="新細明體" w:eastAsia="新細明體" w:hAnsi="新細明體" w:cs="新細明體" w:hint="eastAsia"/>
                <w:sz w:val="18"/>
                <w:szCs w:val="18"/>
              </w:rPr>
              <w:t>3:5-6</w:t>
            </w:r>
          </w:p>
        </w:tc>
        <w:tc>
          <w:tcPr>
            <w:tcW w:w="2142" w:type="pct"/>
            <w:gridSpan w:val="6"/>
            <w:tcBorders>
              <w:top w:val="nil"/>
              <w:left w:val="dashed" w:sz="4" w:space="0" w:color="auto"/>
              <w:bottom w:val="nil"/>
              <w:right w:val="single" w:sz="12" w:space="0" w:color="auto"/>
            </w:tcBorders>
            <w:vAlign w:val="center"/>
          </w:tcPr>
          <w:p w:rsidR="0054411F" w:rsidRPr="000B0D28" w:rsidRDefault="00BF21A9" w:rsidP="007C5E4C">
            <w:pPr>
              <w:spacing w:line="0" w:lineRule="atLeast"/>
              <w:jc w:val="center"/>
              <w:rPr>
                <w:rFonts w:ascii="新細明體" w:eastAsia="新細明體" w:hAnsi="新細明體" w:cs="新細明體"/>
                <w:sz w:val="18"/>
                <w:szCs w:val="18"/>
              </w:rPr>
            </w:pPr>
            <w:r>
              <w:rPr>
                <w:rFonts w:ascii="新細明體" w:eastAsia="新細明體" w:hAnsi="新細明體" w:cs="新細明體" w:hint="eastAsia"/>
                <w:sz w:val="18"/>
                <w:szCs w:val="18"/>
              </w:rPr>
              <w:t>太8:28-34</w:t>
            </w:r>
          </w:p>
        </w:tc>
      </w:tr>
      <w:tr w:rsidR="001C7435" w:rsidTr="0049173F">
        <w:tblPrEx>
          <w:tblBorders>
            <w:top w:val="single" w:sz="12" w:space="0" w:color="auto"/>
            <w:left w:val="single" w:sz="12" w:space="0" w:color="auto"/>
            <w:bottom w:val="single" w:sz="12" w:space="0" w:color="auto"/>
            <w:right w:val="single" w:sz="12" w:space="0" w:color="auto"/>
          </w:tblBorders>
        </w:tblPrEx>
        <w:trPr>
          <w:cantSplit/>
          <w:trHeight w:val="66"/>
        </w:trPr>
        <w:tc>
          <w:tcPr>
            <w:tcW w:w="725" w:type="pct"/>
            <w:tcBorders>
              <w:top w:val="nil"/>
              <w:bottom w:val="nil"/>
              <w:right w:val="nil"/>
            </w:tcBorders>
          </w:tcPr>
          <w:p w:rsidR="001C7435" w:rsidRDefault="001C7435" w:rsidP="00DC24B9">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席：</w:t>
            </w:r>
          </w:p>
        </w:tc>
        <w:tc>
          <w:tcPr>
            <w:tcW w:w="711" w:type="pct"/>
            <w:tcBorders>
              <w:top w:val="nil"/>
              <w:left w:val="nil"/>
              <w:bottom w:val="nil"/>
              <w:right w:val="nil"/>
            </w:tcBorders>
            <w:vAlign w:val="center"/>
          </w:tcPr>
          <w:p w:rsidR="001C7435" w:rsidRPr="00F67C7E" w:rsidRDefault="0049173F" w:rsidP="00140999">
            <w:pPr>
              <w:widowControl/>
              <w:jc w:val="center"/>
              <w:rPr>
                <w:rFonts w:ascii="新細明體" w:eastAsia="新細明體" w:hAnsi="新細明體"/>
                <w:sz w:val="18"/>
                <w:szCs w:val="18"/>
              </w:rPr>
            </w:pPr>
            <w:proofErr w:type="gramStart"/>
            <w:r>
              <w:rPr>
                <w:rFonts w:ascii="新細明體" w:eastAsia="新細明體" w:hAnsi="新細明體" w:hint="eastAsia"/>
                <w:sz w:val="18"/>
                <w:szCs w:val="18"/>
              </w:rPr>
              <w:t>呂</w:t>
            </w:r>
            <w:proofErr w:type="gramEnd"/>
            <w:r>
              <w:rPr>
                <w:rFonts w:ascii="新細明體" w:eastAsia="新細明體" w:hAnsi="新細明體" w:hint="eastAsia"/>
                <w:sz w:val="18"/>
                <w:szCs w:val="18"/>
              </w:rPr>
              <w:t>唐秀雯</w:t>
            </w:r>
          </w:p>
        </w:tc>
        <w:tc>
          <w:tcPr>
            <w:tcW w:w="1422" w:type="pct"/>
            <w:gridSpan w:val="3"/>
            <w:tcBorders>
              <w:top w:val="nil"/>
              <w:left w:val="nil"/>
              <w:bottom w:val="nil"/>
              <w:right w:val="dashed" w:sz="4" w:space="0" w:color="auto"/>
            </w:tcBorders>
            <w:vAlign w:val="center"/>
          </w:tcPr>
          <w:p w:rsidR="001C7435" w:rsidRPr="00F67C7E" w:rsidRDefault="0049173F" w:rsidP="00140999">
            <w:pPr>
              <w:widowControl/>
              <w:jc w:val="center"/>
              <w:rPr>
                <w:rFonts w:ascii="新細明體" w:eastAsia="新細明體" w:hAnsi="新細明體"/>
                <w:sz w:val="18"/>
                <w:szCs w:val="18"/>
              </w:rPr>
            </w:pPr>
            <w:proofErr w:type="gramStart"/>
            <w:r>
              <w:rPr>
                <w:rFonts w:ascii="新細明體" w:eastAsia="新細明體" w:hAnsi="新細明體" w:hint="eastAsia"/>
                <w:sz w:val="18"/>
                <w:szCs w:val="18"/>
              </w:rPr>
              <w:t>楊渭森</w:t>
            </w:r>
            <w:proofErr w:type="gramEnd"/>
          </w:p>
        </w:tc>
        <w:tc>
          <w:tcPr>
            <w:tcW w:w="714" w:type="pct"/>
            <w:gridSpan w:val="2"/>
            <w:tcBorders>
              <w:top w:val="nil"/>
              <w:left w:val="dashed" w:sz="4" w:space="0" w:color="auto"/>
              <w:bottom w:val="nil"/>
              <w:right w:val="nil"/>
            </w:tcBorders>
            <w:vAlign w:val="center"/>
          </w:tcPr>
          <w:p w:rsidR="001C7435" w:rsidRPr="00F67C7E" w:rsidRDefault="0049173F" w:rsidP="00B62A2A">
            <w:pPr>
              <w:widowControl/>
              <w:jc w:val="center"/>
              <w:rPr>
                <w:rFonts w:ascii="新細明體" w:eastAsia="新細明體" w:hAnsi="新細明體"/>
                <w:sz w:val="18"/>
                <w:szCs w:val="18"/>
              </w:rPr>
            </w:pPr>
            <w:r>
              <w:rPr>
                <w:rFonts w:ascii="新細明體" w:eastAsia="新細明體" w:hAnsi="新細明體" w:hint="eastAsia"/>
                <w:sz w:val="18"/>
                <w:szCs w:val="18"/>
              </w:rPr>
              <w:t>余文坤</w:t>
            </w:r>
          </w:p>
        </w:tc>
        <w:tc>
          <w:tcPr>
            <w:tcW w:w="1428" w:type="pct"/>
            <w:gridSpan w:val="4"/>
            <w:tcBorders>
              <w:top w:val="nil"/>
              <w:left w:val="nil"/>
              <w:bottom w:val="nil"/>
              <w:right w:val="single" w:sz="12" w:space="0" w:color="auto"/>
            </w:tcBorders>
            <w:vAlign w:val="center"/>
          </w:tcPr>
          <w:p w:rsidR="001C7435" w:rsidRPr="00F67C7E" w:rsidRDefault="0049173F" w:rsidP="00B62A2A">
            <w:pPr>
              <w:widowControl/>
              <w:jc w:val="center"/>
              <w:rPr>
                <w:rFonts w:ascii="新細明體" w:eastAsia="新細明體" w:hAnsi="新細明體"/>
                <w:sz w:val="18"/>
                <w:szCs w:val="18"/>
              </w:rPr>
            </w:pPr>
            <w:r>
              <w:rPr>
                <w:rFonts w:ascii="新細明體" w:eastAsia="新細明體" w:hAnsi="新細明體" w:hint="eastAsia"/>
                <w:sz w:val="18"/>
                <w:szCs w:val="18"/>
              </w:rPr>
              <w:t>黃定山</w:t>
            </w:r>
          </w:p>
        </w:tc>
      </w:tr>
      <w:tr w:rsidR="00140999" w:rsidTr="0049173F">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DC24B9">
            <w:pPr>
              <w:widowControl/>
              <w:jc w:val="right"/>
              <w:rPr>
                <w:rFonts w:ascii="新細明體" w:eastAsia="新細明體" w:hAnsi="新細明體"/>
                <w:sz w:val="18"/>
              </w:rPr>
            </w:pPr>
            <w:r>
              <w:rPr>
                <w:rFonts w:ascii="新細明體" w:eastAsia="新細明體" w:hAnsi="新細明體" w:hint="eastAsia"/>
                <w:sz w:val="18"/>
              </w:rPr>
              <w:t>家事分享：</w:t>
            </w:r>
          </w:p>
        </w:tc>
        <w:tc>
          <w:tcPr>
            <w:tcW w:w="2133" w:type="pct"/>
            <w:gridSpan w:val="4"/>
            <w:tcBorders>
              <w:top w:val="nil"/>
              <w:left w:val="nil"/>
              <w:bottom w:val="nil"/>
              <w:right w:val="dashed" w:sz="4" w:space="0" w:color="auto"/>
            </w:tcBorders>
          </w:tcPr>
          <w:p w:rsidR="00140999" w:rsidRPr="007E35EC" w:rsidRDefault="0014099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當值同工</w:t>
            </w:r>
          </w:p>
        </w:tc>
        <w:tc>
          <w:tcPr>
            <w:tcW w:w="2142" w:type="pct"/>
            <w:gridSpan w:val="6"/>
            <w:tcBorders>
              <w:top w:val="nil"/>
              <w:left w:val="dashed" w:sz="4" w:space="0" w:color="auto"/>
              <w:bottom w:val="nil"/>
              <w:right w:val="single" w:sz="12" w:space="0" w:color="auto"/>
            </w:tcBorders>
          </w:tcPr>
          <w:p w:rsidR="00140999" w:rsidRPr="007E35EC" w:rsidRDefault="0014099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當值同工</w:t>
            </w:r>
          </w:p>
        </w:tc>
      </w:tr>
      <w:tr w:rsidR="00140999" w:rsidTr="0049173F">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DC24B9">
            <w:pPr>
              <w:widowControl/>
              <w:jc w:val="right"/>
              <w:rPr>
                <w:rFonts w:ascii="新細明體" w:eastAsia="新細明體" w:hAnsi="新細明體"/>
                <w:sz w:val="18"/>
              </w:rPr>
            </w:pPr>
            <w:r>
              <w:rPr>
                <w:rFonts w:ascii="新細明體" w:eastAsia="新細明體" w:hAnsi="新細明體" w:hint="eastAsia"/>
                <w:sz w:val="18"/>
              </w:rPr>
              <w:t>司</w:t>
            </w:r>
            <w:r>
              <w:rPr>
                <w:rFonts w:ascii="新細明體" w:eastAsia="新細明體" w:hAnsi="新細明體"/>
                <w:sz w:val="18"/>
              </w:rPr>
              <w:t xml:space="preserve">  </w:t>
            </w:r>
            <w:r>
              <w:rPr>
                <w:rFonts w:ascii="新細明體" w:eastAsia="新細明體" w:hAnsi="新細明體" w:hint="eastAsia"/>
                <w:sz w:val="18"/>
              </w:rPr>
              <w:t>琴：</w:t>
            </w:r>
          </w:p>
        </w:tc>
        <w:tc>
          <w:tcPr>
            <w:tcW w:w="711" w:type="pct"/>
            <w:tcBorders>
              <w:top w:val="nil"/>
              <w:left w:val="nil"/>
              <w:bottom w:val="nil"/>
              <w:right w:val="nil"/>
            </w:tcBorders>
            <w:vAlign w:val="center"/>
          </w:tcPr>
          <w:p w:rsidR="00140999" w:rsidRPr="00F67C7E" w:rsidRDefault="0049173F" w:rsidP="00140999">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徐安晴</w:t>
            </w:r>
            <w:proofErr w:type="gramEnd"/>
          </w:p>
        </w:tc>
        <w:tc>
          <w:tcPr>
            <w:tcW w:w="1422" w:type="pct"/>
            <w:gridSpan w:val="3"/>
            <w:tcBorders>
              <w:top w:val="nil"/>
              <w:left w:val="nil"/>
              <w:bottom w:val="nil"/>
              <w:right w:val="dashed" w:sz="4" w:space="0" w:color="auto"/>
            </w:tcBorders>
            <w:vAlign w:val="center"/>
          </w:tcPr>
          <w:p w:rsidR="00140999" w:rsidRPr="00F67C7E" w:rsidRDefault="0049173F" w:rsidP="00140999">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黃許雅麗</w:t>
            </w:r>
          </w:p>
        </w:tc>
        <w:tc>
          <w:tcPr>
            <w:tcW w:w="714" w:type="pct"/>
            <w:gridSpan w:val="2"/>
            <w:tcBorders>
              <w:top w:val="nil"/>
              <w:left w:val="dashed" w:sz="4" w:space="0" w:color="auto"/>
              <w:bottom w:val="nil"/>
              <w:right w:val="nil"/>
            </w:tcBorders>
            <w:vAlign w:val="center"/>
          </w:tcPr>
          <w:p w:rsidR="00140999" w:rsidRPr="00F67C7E" w:rsidRDefault="0049173F"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楊林慧敏</w:t>
            </w:r>
          </w:p>
        </w:tc>
        <w:tc>
          <w:tcPr>
            <w:tcW w:w="1428" w:type="pct"/>
            <w:gridSpan w:val="4"/>
            <w:tcBorders>
              <w:top w:val="nil"/>
              <w:left w:val="nil"/>
              <w:bottom w:val="nil"/>
              <w:right w:val="single" w:sz="12" w:space="0" w:color="auto"/>
            </w:tcBorders>
            <w:vAlign w:val="center"/>
          </w:tcPr>
          <w:p w:rsidR="00140999" w:rsidRPr="00F67C7E" w:rsidRDefault="0049173F"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陸兆聰</w:t>
            </w:r>
          </w:p>
        </w:tc>
      </w:tr>
      <w:tr w:rsidR="00140999" w:rsidTr="0049173F">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7C5FA8">
            <w:pPr>
              <w:widowControl/>
              <w:jc w:val="right"/>
              <w:rPr>
                <w:rFonts w:ascii="新細明體" w:eastAsia="新細明體" w:hAnsi="新細明體"/>
                <w:sz w:val="18"/>
              </w:rPr>
            </w:pPr>
            <w:r>
              <w:rPr>
                <w:rFonts w:ascii="新細明體" w:eastAsia="新細明體" w:hAnsi="新細明體" w:hint="eastAsia"/>
                <w:sz w:val="18"/>
              </w:rPr>
              <w:t>插</w:t>
            </w:r>
            <w:r>
              <w:rPr>
                <w:rFonts w:ascii="新細明體" w:eastAsia="新細明體" w:hAnsi="新細明體"/>
                <w:sz w:val="18"/>
              </w:rPr>
              <w:t xml:space="preserve">  </w:t>
            </w:r>
            <w:r>
              <w:rPr>
                <w:rFonts w:ascii="新細明體" w:eastAsia="新細明體" w:hAnsi="新細明體" w:hint="eastAsia"/>
                <w:sz w:val="18"/>
              </w:rPr>
              <w:t>花：</w:t>
            </w:r>
          </w:p>
        </w:tc>
        <w:tc>
          <w:tcPr>
            <w:tcW w:w="2133" w:type="pct"/>
            <w:gridSpan w:val="4"/>
            <w:tcBorders>
              <w:top w:val="nil"/>
              <w:left w:val="nil"/>
              <w:bottom w:val="nil"/>
              <w:right w:val="dashed" w:sz="4" w:space="0" w:color="auto"/>
            </w:tcBorders>
          </w:tcPr>
          <w:p w:rsidR="00140999" w:rsidRPr="007E35EC" w:rsidRDefault="0049173F" w:rsidP="00521D34">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郭</w:t>
            </w:r>
            <w:proofErr w:type="gramEnd"/>
            <w:r>
              <w:rPr>
                <w:rFonts w:ascii="新細明體" w:eastAsia="新細明體" w:hAnsi="新細明體" w:cs="新細明體" w:hint="eastAsia"/>
                <w:sz w:val="18"/>
                <w:szCs w:val="18"/>
              </w:rPr>
              <w:t>林妙賢</w:t>
            </w:r>
          </w:p>
        </w:tc>
        <w:tc>
          <w:tcPr>
            <w:tcW w:w="2142" w:type="pct"/>
            <w:gridSpan w:val="6"/>
            <w:tcBorders>
              <w:top w:val="nil"/>
              <w:left w:val="dashed" w:sz="4" w:space="0" w:color="auto"/>
              <w:bottom w:val="nil"/>
              <w:right w:val="single" w:sz="12" w:space="0" w:color="auto"/>
            </w:tcBorders>
          </w:tcPr>
          <w:p w:rsidR="00140999" w:rsidRPr="007E35EC" w:rsidRDefault="0049173F"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王鳳霞</w:t>
            </w:r>
          </w:p>
        </w:tc>
      </w:tr>
      <w:tr w:rsidR="00140999" w:rsidRPr="00AD5060" w:rsidTr="0049173F">
        <w:tblPrEx>
          <w:tblBorders>
            <w:top w:val="single" w:sz="12" w:space="0" w:color="auto"/>
            <w:left w:val="single" w:sz="12" w:space="0" w:color="auto"/>
            <w:bottom w:val="single" w:sz="12" w:space="0" w:color="auto"/>
            <w:right w:val="single" w:sz="12" w:space="0" w:color="auto"/>
          </w:tblBorders>
        </w:tblPrEx>
        <w:trPr>
          <w:cantSplit/>
          <w:trHeight w:val="146"/>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當值執事：</w:t>
            </w:r>
          </w:p>
        </w:tc>
        <w:tc>
          <w:tcPr>
            <w:tcW w:w="711" w:type="pct"/>
            <w:tcBorders>
              <w:top w:val="nil"/>
              <w:left w:val="nil"/>
              <w:bottom w:val="nil"/>
              <w:right w:val="nil"/>
            </w:tcBorders>
          </w:tcPr>
          <w:p w:rsidR="00140999" w:rsidRPr="00D408A6" w:rsidRDefault="0049173F" w:rsidP="007C5E4C">
            <w:pPr>
              <w:widowControl/>
              <w:jc w:val="center"/>
              <w:rPr>
                <w:rFonts w:ascii="新細明體" w:eastAsia="新細明體" w:hAnsi="新細明體" w:cs="新細明體"/>
                <w:color w:val="000000"/>
                <w:spacing w:val="-8"/>
                <w:sz w:val="18"/>
                <w:szCs w:val="18"/>
              </w:rPr>
            </w:pPr>
            <w:r>
              <w:rPr>
                <w:rFonts w:ascii="新細明體" w:eastAsia="新細明體" w:hAnsi="新細明體" w:cs="新細明體" w:hint="eastAsia"/>
                <w:sz w:val="18"/>
                <w:szCs w:val="18"/>
              </w:rPr>
              <w:t>黃銘聰傳道</w:t>
            </w:r>
          </w:p>
        </w:tc>
        <w:tc>
          <w:tcPr>
            <w:tcW w:w="711" w:type="pct"/>
            <w:gridSpan w:val="2"/>
            <w:tcBorders>
              <w:top w:val="nil"/>
              <w:left w:val="nil"/>
              <w:bottom w:val="nil"/>
              <w:right w:val="nil"/>
            </w:tcBorders>
          </w:tcPr>
          <w:p w:rsidR="00140999" w:rsidRPr="00F67C7E" w:rsidRDefault="0049173F" w:rsidP="007C5E4C">
            <w:pPr>
              <w:widowControl/>
              <w:jc w:val="center"/>
              <w:rPr>
                <w:rFonts w:ascii="新細明體" w:eastAsia="新細明體" w:hAnsi="新細明體" w:cs="新細明體"/>
                <w:color w:val="000000"/>
                <w:sz w:val="18"/>
                <w:szCs w:val="18"/>
              </w:rPr>
            </w:pPr>
            <w:r>
              <w:rPr>
                <w:rFonts w:ascii="新細明體" w:eastAsia="新細明體" w:hAnsi="新細明體" w:hint="eastAsia"/>
                <w:color w:val="000000"/>
                <w:sz w:val="18"/>
                <w:szCs w:val="18"/>
              </w:rPr>
              <w:t>何兆全</w:t>
            </w:r>
          </w:p>
        </w:tc>
        <w:tc>
          <w:tcPr>
            <w:tcW w:w="711" w:type="pct"/>
            <w:tcBorders>
              <w:top w:val="nil"/>
              <w:left w:val="nil"/>
              <w:bottom w:val="nil"/>
              <w:right w:val="dashed" w:sz="4" w:space="0" w:color="auto"/>
            </w:tcBorders>
          </w:tcPr>
          <w:p w:rsidR="00140999" w:rsidRPr="00F67C7E" w:rsidRDefault="0049173F" w:rsidP="007C5E4C">
            <w:pPr>
              <w:widowControl/>
              <w:jc w:val="center"/>
              <w:rPr>
                <w:rFonts w:ascii="新細明體" w:eastAsia="新細明體" w:hAnsi="新細明體" w:cs="新細明體"/>
                <w:color w:val="000000"/>
                <w:sz w:val="18"/>
                <w:szCs w:val="18"/>
              </w:rPr>
            </w:pPr>
            <w:r>
              <w:rPr>
                <w:rFonts w:ascii="新細明體" w:eastAsia="新細明體" w:hAnsi="新細明體" w:cs="新細明體" w:hint="eastAsia"/>
                <w:color w:val="000000"/>
                <w:sz w:val="18"/>
                <w:szCs w:val="18"/>
              </w:rPr>
              <w:t>楊黃文婷</w:t>
            </w:r>
          </w:p>
        </w:tc>
        <w:tc>
          <w:tcPr>
            <w:tcW w:w="714" w:type="pct"/>
            <w:gridSpan w:val="2"/>
            <w:tcBorders>
              <w:top w:val="nil"/>
              <w:left w:val="dashed" w:sz="4" w:space="0" w:color="auto"/>
              <w:bottom w:val="nil"/>
              <w:right w:val="nil"/>
            </w:tcBorders>
          </w:tcPr>
          <w:p w:rsidR="00140999" w:rsidRPr="007C5E4C" w:rsidRDefault="0049173F" w:rsidP="007C5E4C">
            <w:pPr>
              <w:widowControl/>
              <w:jc w:val="center"/>
              <w:rPr>
                <w:rFonts w:ascii="新細明體" w:eastAsia="新細明體" w:hAnsi="新細明體" w:cs="新細明體"/>
                <w:color w:val="000000"/>
                <w:spacing w:val="-6"/>
                <w:sz w:val="18"/>
                <w:szCs w:val="18"/>
              </w:rPr>
            </w:pPr>
            <w:r>
              <w:rPr>
                <w:rFonts w:ascii="新細明體" w:eastAsia="新細明體" w:hAnsi="新細明體" w:cs="新細明體" w:hint="eastAsia"/>
                <w:spacing w:val="-6"/>
                <w:sz w:val="18"/>
                <w:szCs w:val="18"/>
              </w:rPr>
              <w:t>甄達安牧師</w:t>
            </w:r>
          </w:p>
        </w:tc>
        <w:tc>
          <w:tcPr>
            <w:tcW w:w="713" w:type="pct"/>
            <w:gridSpan w:val="2"/>
            <w:tcBorders>
              <w:top w:val="nil"/>
              <w:left w:val="nil"/>
              <w:bottom w:val="nil"/>
              <w:right w:val="nil"/>
            </w:tcBorders>
          </w:tcPr>
          <w:p w:rsidR="00140999" w:rsidRPr="00F67C7E" w:rsidRDefault="0049173F" w:rsidP="007C5E4C">
            <w:pPr>
              <w:widowControl/>
              <w:jc w:val="center"/>
              <w:rPr>
                <w:rFonts w:ascii="新細明體" w:eastAsia="新細明體" w:hAnsi="新細明體" w:cs="新細明體"/>
                <w:color w:val="000000"/>
                <w:sz w:val="18"/>
                <w:szCs w:val="18"/>
              </w:rPr>
            </w:pPr>
            <w:r>
              <w:rPr>
                <w:rFonts w:ascii="新細明體" w:eastAsia="新細明體" w:hAnsi="新細明體" w:hint="eastAsia"/>
                <w:color w:val="000000"/>
                <w:sz w:val="18"/>
                <w:szCs w:val="18"/>
              </w:rPr>
              <w:t>王偉昌</w:t>
            </w:r>
          </w:p>
        </w:tc>
        <w:tc>
          <w:tcPr>
            <w:tcW w:w="715" w:type="pct"/>
            <w:gridSpan w:val="2"/>
            <w:tcBorders>
              <w:top w:val="nil"/>
              <w:left w:val="nil"/>
              <w:bottom w:val="nil"/>
              <w:right w:val="single" w:sz="12" w:space="0" w:color="auto"/>
            </w:tcBorders>
          </w:tcPr>
          <w:p w:rsidR="00140999" w:rsidRPr="00F67C7E" w:rsidRDefault="0049173F" w:rsidP="007C5E4C">
            <w:pPr>
              <w:widowControl/>
              <w:jc w:val="center"/>
              <w:rPr>
                <w:rFonts w:ascii="新細明體" w:eastAsia="新細明體" w:hAnsi="新細明體" w:cs="新細明體"/>
                <w:color w:val="000000"/>
                <w:sz w:val="18"/>
                <w:szCs w:val="18"/>
              </w:rPr>
            </w:pPr>
            <w:r>
              <w:rPr>
                <w:rFonts w:ascii="新細明體" w:eastAsia="新細明體" w:hAnsi="新細明體" w:cs="新細明體" w:hint="eastAsia"/>
                <w:color w:val="000000"/>
                <w:sz w:val="18"/>
                <w:szCs w:val="18"/>
              </w:rPr>
              <w:t>麥婉婷</w:t>
            </w:r>
          </w:p>
        </w:tc>
      </w:tr>
      <w:tr w:rsidR="00140999" w:rsidRPr="00AD5060" w:rsidTr="0049173F">
        <w:tblPrEx>
          <w:tblBorders>
            <w:top w:val="single" w:sz="12" w:space="0" w:color="auto"/>
            <w:left w:val="single" w:sz="12" w:space="0" w:color="auto"/>
            <w:bottom w:val="single" w:sz="12" w:space="0" w:color="auto"/>
            <w:right w:val="single" w:sz="12" w:space="0" w:color="auto"/>
          </w:tblBorders>
        </w:tblPrEx>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proofErr w:type="gramStart"/>
            <w:r w:rsidRPr="00AD5060">
              <w:rPr>
                <w:rFonts w:ascii="新細明體" w:eastAsia="新細明體" w:hAnsi="新細明體" w:hint="eastAsia"/>
                <w:sz w:val="18"/>
              </w:rPr>
              <w:t>投映機</w:t>
            </w:r>
            <w:proofErr w:type="gramEnd"/>
            <w:r w:rsidRPr="00AD5060">
              <w:rPr>
                <w:rFonts w:ascii="新細明體" w:eastAsia="新細明體" w:hAnsi="新細明體" w:hint="eastAsia"/>
                <w:sz w:val="18"/>
              </w:rPr>
              <w:t>：</w:t>
            </w:r>
          </w:p>
        </w:tc>
        <w:tc>
          <w:tcPr>
            <w:tcW w:w="711" w:type="pct"/>
            <w:tcBorders>
              <w:top w:val="nil"/>
              <w:left w:val="nil"/>
              <w:bottom w:val="nil"/>
              <w:right w:val="nil"/>
            </w:tcBorders>
            <w:vAlign w:val="center"/>
          </w:tcPr>
          <w:p w:rsidR="00140999" w:rsidRPr="00F67C7E" w:rsidRDefault="0049173F"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周陸蕙芳</w:t>
            </w:r>
          </w:p>
        </w:tc>
        <w:tc>
          <w:tcPr>
            <w:tcW w:w="711" w:type="pct"/>
            <w:gridSpan w:val="2"/>
            <w:tcBorders>
              <w:top w:val="nil"/>
              <w:left w:val="nil"/>
              <w:bottom w:val="nil"/>
              <w:right w:val="nil"/>
            </w:tcBorders>
            <w:vAlign w:val="center"/>
          </w:tcPr>
          <w:p w:rsidR="00140999" w:rsidRPr="00F67C7E" w:rsidRDefault="0049173F"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譚偉漢</w:t>
            </w:r>
          </w:p>
        </w:tc>
        <w:tc>
          <w:tcPr>
            <w:tcW w:w="711" w:type="pct"/>
            <w:tcBorders>
              <w:top w:val="nil"/>
              <w:left w:val="nil"/>
              <w:bottom w:val="nil"/>
              <w:right w:val="dashed" w:sz="4" w:space="0" w:color="auto"/>
            </w:tcBorders>
            <w:vAlign w:val="center"/>
          </w:tcPr>
          <w:p w:rsidR="00140999" w:rsidRPr="00F67C7E" w:rsidRDefault="0049173F"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周陸蕙芳</w:t>
            </w:r>
            <w:r w:rsidR="00140999">
              <w:rPr>
                <w:rFonts w:ascii="新細明體" w:eastAsia="新細明體" w:hAnsi="新細明體" w:cs="新細明體" w:hint="eastAsia"/>
                <w:sz w:val="18"/>
                <w:szCs w:val="18"/>
              </w:rPr>
              <w:t xml:space="preserve"> </w:t>
            </w:r>
          </w:p>
        </w:tc>
        <w:tc>
          <w:tcPr>
            <w:tcW w:w="714" w:type="pct"/>
            <w:gridSpan w:val="2"/>
            <w:tcBorders>
              <w:top w:val="nil"/>
              <w:left w:val="dashed" w:sz="4" w:space="0" w:color="auto"/>
              <w:bottom w:val="nil"/>
              <w:right w:val="nil"/>
            </w:tcBorders>
            <w:vAlign w:val="center"/>
          </w:tcPr>
          <w:p w:rsidR="00140999" w:rsidRPr="00F67C7E" w:rsidRDefault="0049173F"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麥溫碧霞</w:t>
            </w:r>
          </w:p>
        </w:tc>
        <w:tc>
          <w:tcPr>
            <w:tcW w:w="713" w:type="pct"/>
            <w:gridSpan w:val="2"/>
            <w:tcBorders>
              <w:top w:val="nil"/>
              <w:left w:val="nil"/>
              <w:bottom w:val="nil"/>
              <w:right w:val="nil"/>
            </w:tcBorders>
            <w:vAlign w:val="center"/>
          </w:tcPr>
          <w:p w:rsidR="00140999" w:rsidRPr="00F67C7E" w:rsidRDefault="0049173F"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曾</w:t>
            </w:r>
            <w:proofErr w:type="gramStart"/>
            <w:r>
              <w:rPr>
                <w:rFonts w:ascii="新細明體" w:eastAsia="新細明體" w:hAnsi="新細明體" w:cs="新細明體" w:hint="eastAsia"/>
                <w:sz w:val="18"/>
                <w:szCs w:val="18"/>
              </w:rPr>
              <w:t>曾潔心</w:t>
            </w:r>
            <w:proofErr w:type="gramEnd"/>
          </w:p>
        </w:tc>
        <w:tc>
          <w:tcPr>
            <w:tcW w:w="715" w:type="pct"/>
            <w:gridSpan w:val="2"/>
            <w:tcBorders>
              <w:top w:val="nil"/>
              <w:left w:val="nil"/>
              <w:bottom w:val="nil"/>
              <w:right w:val="single" w:sz="12" w:space="0" w:color="auto"/>
            </w:tcBorders>
            <w:vAlign w:val="center"/>
          </w:tcPr>
          <w:p w:rsidR="00140999" w:rsidRPr="00F67C7E" w:rsidRDefault="0049173F"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楊陳鳳娟</w:t>
            </w:r>
            <w:r w:rsidR="00140999">
              <w:rPr>
                <w:rFonts w:ascii="新細明體" w:eastAsia="新細明體" w:hAnsi="新細明體" w:cs="新細明體" w:hint="eastAsia"/>
                <w:sz w:val="18"/>
                <w:szCs w:val="18"/>
              </w:rPr>
              <w:t xml:space="preserve"> </w:t>
            </w:r>
          </w:p>
        </w:tc>
      </w:tr>
      <w:tr w:rsidR="00140999" w:rsidRPr="00AD5060" w:rsidTr="0049173F">
        <w:tblPrEx>
          <w:tblBorders>
            <w:top w:val="single" w:sz="12" w:space="0" w:color="auto"/>
            <w:left w:val="single" w:sz="12" w:space="0" w:color="auto"/>
            <w:bottom w:val="single" w:sz="12" w:space="0" w:color="auto"/>
            <w:right w:val="single" w:sz="12" w:space="0" w:color="auto"/>
          </w:tblBorders>
        </w:tblPrEx>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招</w:t>
            </w:r>
            <w:r w:rsidRPr="00AD5060">
              <w:rPr>
                <w:rFonts w:ascii="新細明體" w:eastAsia="新細明體" w:hAnsi="新細明體"/>
                <w:sz w:val="18"/>
              </w:rPr>
              <w:t xml:space="preserve">  </w:t>
            </w:r>
            <w:r w:rsidRPr="00AD5060">
              <w:rPr>
                <w:rFonts w:ascii="新細明體" w:eastAsia="新細明體" w:hAnsi="新細明體" w:hint="eastAsia"/>
                <w:sz w:val="18"/>
              </w:rPr>
              <w:t>待：</w:t>
            </w:r>
          </w:p>
        </w:tc>
        <w:tc>
          <w:tcPr>
            <w:tcW w:w="711" w:type="pct"/>
            <w:tcBorders>
              <w:top w:val="nil"/>
              <w:left w:val="nil"/>
              <w:bottom w:val="nil"/>
              <w:right w:val="nil"/>
            </w:tcBorders>
            <w:vAlign w:val="center"/>
          </w:tcPr>
          <w:p w:rsidR="00140999" w:rsidRPr="00F67C7E" w:rsidRDefault="0049173F" w:rsidP="00140999">
            <w:pPr>
              <w:widowControl/>
              <w:jc w:val="center"/>
              <w:rPr>
                <w:rFonts w:ascii="新細明體" w:eastAsia="新細明體" w:hAnsi="新細明體" w:cs="新細明體"/>
                <w:sz w:val="18"/>
                <w:szCs w:val="18"/>
              </w:rPr>
            </w:pPr>
            <w:r>
              <w:rPr>
                <w:rFonts w:ascii="新細明體" w:eastAsia="新細明體" w:hAnsi="新細明體" w:cs="細明體_HKSCS" w:hint="eastAsia"/>
                <w:spacing w:val="-4"/>
                <w:sz w:val="18"/>
                <w:szCs w:val="18"/>
              </w:rPr>
              <w:t>李慧梅</w:t>
            </w:r>
          </w:p>
        </w:tc>
        <w:tc>
          <w:tcPr>
            <w:tcW w:w="711" w:type="pct"/>
            <w:gridSpan w:val="2"/>
            <w:tcBorders>
              <w:top w:val="nil"/>
              <w:left w:val="nil"/>
              <w:bottom w:val="nil"/>
              <w:right w:val="nil"/>
            </w:tcBorders>
            <w:vAlign w:val="center"/>
          </w:tcPr>
          <w:p w:rsidR="00140999" w:rsidRPr="00F67C7E" w:rsidRDefault="0049173F" w:rsidP="007C5E4C">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麥健漢</w:t>
            </w:r>
            <w:proofErr w:type="gramEnd"/>
          </w:p>
        </w:tc>
        <w:tc>
          <w:tcPr>
            <w:tcW w:w="711" w:type="pct"/>
            <w:tcBorders>
              <w:top w:val="nil"/>
              <w:left w:val="nil"/>
              <w:bottom w:val="nil"/>
              <w:right w:val="dashed" w:sz="4" w:space="0" w:color="auto"/>
            </w:tcBorders>
            <w:vAlign w:val="center"/>
          </w:tcPr>
          <w:p w:rsidR="00140999" w:rsidRPr="00F67C7E" w:rsidRDefault="0049173F" w:rsidP="00140999">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周立志</w:t>
            </w:r>
          </w:p>
        </w:tc>
        <w:tc>
          <w:tcPr>
            <w:tcW w:w="714" w:type="pct"/>
            <w:gridSpan w:val="2"/>
            <w:tcBorders>
              <w:top w:val="nil"/>
              <w:left w:val="dashed" w:sz="4" w:space="0" w:color="auto"/>
              <w:bottom w:val="nil"/>
              <w:right w:val="nil"/>
            </w:tcBorders>
            <w:vAlign w:val="center"/>
          </w:tcPr>
          <w:p w:rsidR="00140999" w:rsidRPr="00F67C7E" w:rsidRDefault="0049173F" w:rsidP="00B62A2A">
            <w:pPr>
              <w:widowControl/>
              <w:jc w:val="center"/>
              <w:rPr>
                <w:rFonts w:ascii="新細明體" w:eastAsia="新細明體" w:hAnsi="新細明體" w:cs="新細明體"/>
                <w:sz w:val="18"/>
                <w:szCs w:val="18"/>
              </w:rPr>
            </w:pPr>
            <w:r>
              <w:rPr>
                <w:rFonts w:ascii="新細明體" w:eastAsia="新細明體" w:hAnsi="新細明體" w:cs="細明體_HKSCS" w:hint="eastAsia"/>
                <w:spacing w:val="-4"/>
                <w:sz w:val="18"/>
                <w:szCs w:val="18"/>
              </w:rPr>
              <w:t>李慧梅</w:t>
            </w:r>
          </w:p>
        </w:tc>
        <w:tc>
          <w:tcPr>
            <w:tcW w:w="713" w:type="pct"/>
            <w:gridSpan w:val="2"/>
            <w:tcBorders>
              <w:top w:val="nil"/>
              <w:left w:val="nil"/>
              <w:bottom w:val="nil"/>
              <w:right w:val="nil"/>
            </w:tcBorders>
            <w:vAlign w:val="center"/>
          </w:tcPr>
          <w:p w:rsidR="00140999" w:rsidRPr="00F67C7E" w:rsidRDefault="0049173F" w:rsidP="00B62A2A">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郭</w:t>
            </w:r>
            <w:proofErr w:type="gramEnd"/>
            <w:r>
              <w:rPr>
                <w:rFonts w:ascii="新細明體" w:eastAsia="新細明體" w:hAnsi="新細明體" w:cs="新細明體" w:hint="eastAsia"/>
                <w:sz w:val="18"/>
                <w:szCs w:val="18"/>
              </w:rPr>
              <w:t>林妙賢</w:t>
            </w:r>
          </w:p>
        </w:tc>
        <w:tc>
          <w:tcPr>
            <w:tcW w:w="715" w:type="pct"/>
            <w:gridSpan w:val="2"/>
            <w:tcBorders>
              <w:top w:val="nil"/>
              <w:left w:val="nil"/>
              <w:bottom w:val="nil"/>
              <w:right w:val="single" w:sz="12" w:space="0" w:color="auto"/>
            </w:tcBorders>
            <w:vAlign w:val="center"/>
          </w:tcPr>
          <w:p w:rsidR="00140999" w:rsidRPr="00F67C7E" w:rsidRDefault="0049173F"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黃吳瑞嫻</w:t>
            </w:r>
          </w:p>
        </w:tc>
      </w:tr>
      <w:tr w:rsidR="00140999" w:rsidRPr="00AD5060" w:rsidTr="0049173F">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p>
        </w:tc>
        <w:tc>
          <w:tcPr>
            <w:tcW w:w="711" w:type="pct"/>
            <w:tcBorders>
              <w:top w:val="nil"/>
              <w:left w:val="nil"/>
              <w:bottom w:val="nil"/>
              <w:right w:val="nil"/>
            </w:tcBorders>
            <w:vAlign w:val="center"/>
          </w:tcPr>
          <w:p w:rsidR="00140999" w:rsidRPr="00F67C7E" w:rsidRDefault="0049173F" w:rsidP="00140999">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侯剛健</w:t>
            </w:r>
          </w:p>
        </w:tc>
        <w:tc>
          <w:tcPr>
            <w:tcW w:w="711" w:type="pct"/>
            <w:gridSpan w:val="2"/>
            <w:tcBorders>
              <w:top w:val="nil"/>
              <w:left w:val="nil"/>
              <w:bottom w:val="nil"/>
              <w:right w:val="nil"/>
            </w:tcBorders>
            <w:vAlign w:val="center"/>
          </w:tcPr>
          <w:p w:rsidR="00140999" w:rsidRPr="00F67C7E" w:rsidRDefault="0049173F"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黃芷韻</w:t>
            </w:r>
          </w:p>
        </w:tc>
        <w:tc>
          <w:tcPr>
            <w:tcW w:w="711" w:type="pct"/>
            <w:tcBorders>
              <w:top w:val="nil"/>
              <w:left w:val="nil"/>
              <w:bottom w:val="nil"/>
              <w:right w:val="dashed" w:sz="4" w:space="0" w:color="auto"/>
            </w:tcBorders>
            <w:vAlign w:val="center"/>
          </w:tcPr>
          <w:p w:rsidR="00140999" w:rsidRPr="00F67C7E" w:rsidRDefault="0049173F"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張珍鳳</w:t>
            </w:r>
          </w:p>
        </w:tc>
        <w:tc>
          <w:tcPr>
            <w:tcW w:w="714" w:type="pct"/>
            <w:gridSpan w:val="2"/>
            <w:tcBorders>
              <w:top w:val="nil"/>
              <w:left w:val="dashed" w:sz="4" w:space="0" w:color="auto"/>
              <w:bottom w:val="nil"/>
              <w:right w:val="nil"/>
            </w:tcBorders>
            <w:vAlign w:val="center"/>
          </w:tcPr>
          <w:p w:rsidR="00140999" w:rsidRPr="00F67C7E" w:rsidRDefault="0049173F"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黃科</w:t>
            </w:r>
            <w:proofErr w:type="gramStart"/>
            <w:r>
              <w:rPr>
                <w:rFonts w:ascii="新細明體" w:eastAsia="新細明體" w:hAnsi="新細明體" w:cs="新細明體" w:hint="eastAsia"/>
                <w:sz w:val="18"/>
                <w:szCs w:val="18"/>
              </w:rPr>
              <w:t>科</w:t>
            </w:r>
            <w:proofErr w:type="gramEnd"/>
          </w:p>
        </w:tc>
        <w:tc>
          <w:tcPr>
            <w:tcW w:w="713" w:type="pct"/>
            <w:gridSpan w:val="2"/>
            <w:tcBorders>
              <w:top w:val="nil"/>
              <w:left w:val="nil"/>
              <w:bottom w:val="nil"/>
              <w:right w:val="nil"/>
            </w:tcBorders>
            <w:vAlign w:val="center"/>
          </w:tcPr>
          <w:p w:rsidR="00140999" w:rsidRPr="00F67C7E" w:rsidRDefault="0049173F" w:rsidP="00B62A2A">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陳黎少</w:t>
            </w:r>
            <w:proofErr w:type="gramEnd"/>
            <w:r>
              <w:rPr>
                <w:rFonts w:ascii="新細明體" w:eastAsia="新細明體" w:hAnsi="新細明體" w:cs="新細明體" w:hint="eastAsia"/>
                <w:sz w:val="18"/>
                <w:szCs w:val="18"/>
              </w:rPr>
              <w:t>琼</w:t>
            </w:r>
          </w:p>
        </w:tc>
        <w:tc>
          <w:tcPr>
            <w:tcW w:w="715" w:type="pct"/>
            <w:gridSpan w:val="2"/>
            <w:tcBorders>
              <w:top w:val="nil"/>
              <w:left w:val="nil"/>
              <w:bottom w:val="nil"/>
              <w:right w:val="single" w:sz="12" w:space="0" w:color="auto"/>
            </w:tcBorders>
            <w:vAlign w:val="center"/>
          </w:tcPr>
          <w:p w:rsidR="00140999" w:rsidRPr="00F67C7E" w:rsidRDefault="0049173F"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郭月華</w:t>
            </w:r>
          </w:p>
        </w:tc>
      </w:tr>
      <w:tr w:rsidR="00140999" w:rsidRPr="00AD5060" w:rsidTr="0049173F">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音</w:t>
            </w:r>
            <w:r w:rsidRPr="00AD5060">
              <w:rPr>
                <w:rFonts w:ascii="新細明體" w:eastAsia="新細明體" w:hAnsi="新細明體"/>
                <w:sz w:val="18"/>
              </w:rPr>
              <w:t xml:space="preserve">  </w:t>
            </w:r>
            <w:r w:rsidRPr="00AD5060">
              <w:rPr>
                <w:rFonts w:ascii="新細明體" w:eastAsia="新細明體" w:hAnsi="新細明體" w:hint="eastAsia"/>
                <w:sz w:val="18"/>
              </w:rPr>
              <w:t>響：</w:t>
            </w:r>
          </w:p>
        </w:tc>
        <w:tc>
          <w:tcPr>
            <w:tcW w:w="711" w:type="pct"/>
            <w:tcBorders>
              <w:top w:val="nil"/>
              <w:left w:val="nil"/>
              <w:bottom w:val="nil"/>
              <w:right w:val="nil"/>
            </w:tcBorders>
            <w:vAlign w:val="center"/>
          </w:tcPr>
          <w:p w:rsidR="00140999" w:rsidRPr="00F67C7E" w:rsidRDefault="0049173F"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陳令昭</w:t>
            </w:r>
          </w:p>
        </w:tc>
        <w:tc>
          <w:tcPr>
            <w:tcW w:w="711" w:type="pct"/>
            <w:gridSpan w:val="2"/>
            <w:tcBorders>
              <w:top w:val="nil"/>
              <w:left w:val="nil"/>
              <w:bottom w:val="nil"/>
              <w:right w:val="nil"/>
            </w:tcBorders>
            <w:vAlign w:val="center"/>
          </w:tcPr>
          <w:p w:rsidR="00140999" w:rsidRPr="00F67C7E" w:rsidRDefault="0049173F"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color w:val="000000"/>
                <w:sz w:val="18"/>
                <w:szCs w:val="18"/>
              </w:rPr>
              <w:t>羅萬城</w:t>
            </w:r>
          </w:p>
        </w:tc>
        <w:tc>
          <w:tcPr>
            <w:tcW w:w="711" w:type="pct"/>
            <w:tcBorders>
              <w:top w:val="nil"/>
              <w:left w:val="nil"/>
              <w:bottom w:val="nil"/>
              <w:right w:val="dashed" w:sz="4" w:space="0" w:color="auto"/>
            </w:tcBorders>
            <w:vAlign w:val="center"/>
          </w:tcPr>
          <w:p w:rsidR="00140999" w:rsidRPr="00F67C7E" w:rsidRDefault="0049173F"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林俊明</w:t>
            </w:r>
          </w:p>
        </w:tc>
        <w:tc>
          <w:tcPr>
            <w:tcW w:w="714" w:type="pct"/>
            <w:gridSpan w:val="2"/>
            <w:tcBorders>
              <w:top w:val="nil"/>
              <w:left w:val="dashed" w:sz="4" w:space="0" w:color="auto"/>
              <w:bottom w:val="nil"/>
              <w:right w:val="nil"/>
            </w:tcBorders>
            <w:vAlign w:val="center"/>
          </w:tcPr>
          <w:p w:rsidR="00140999" w:rsidRPr="00F67C7E" w:rsidRDefault="0049173F" w:rsidP="00B62A2A">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姜桂歡</w:t>
            </w:r>
            <w:proofErr w:type="gramEnd"/>
          </w:p>
        </w:tc>
        <w:tc>
          <w:tcPr>
            <w:tcW w:w="713" w:type="pct"/>
            <w:gridSpan w:val="2"/>
            <w:tcBorders>
              <w:top w:val="nil"/>
              <w:left w:val="nil"/>
              <w:bottom w:val="nil"/>
              <w:right w:val="nil"/>
            </w:tcBorders>
            <w:vAlign w:val="center"/>
          </w:tcPr>
          <w:p w:rsidR="00140999" w:rsidRPr="00F67C7E" w:rsidRDefault="0049173F"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color w:val="000000"/>
                <w:sz w:val="18"/>
                <w:szCs w:val="18"/>
              </w:rPr>
              <w:t>王鳳霞</w:t>
            </w:r>
          </w:p>
        </w:tc>
        <w:tc>
          <w:tcPr>
            <w:tcW w:w="715" w:type="pct"/>
            <w:gridSpan w:val="2"/>
            <w:tcBorders>
              <w:top w:val="nil"/>
              <w:left w:val="nil"/>
              <w:bottom w:val="nil"/>
              <w:right w:val="single" w:sz="12" w:space="0" w:color="auto"/>
            </w:tcBorders>
            <w:vAlign w:val="center"/>
          </w:tcPr>
          <w:p w:rsidR="00140999" w:rsidRPr="00F67C7E" w:rsidRDefault="0049173F"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楊建煌</w:t>
            </w:r>
          </w:p>
        </w:tc>
      </w:tr>
      <w:tr w:rsidR="00140999" w:rsidRPr="00AD5060" w:rsidTr="0049173F">
        <w:tblPrEx>
          <w:tblBorders>
            <w:top w:val="single" w:sz="12" w:space="0" w:color="auto"/>
            <w:left w:val="single" w:sz="12" w:space="0" w:color="auto"/>
            <w:bottom w:val="single" w:sz="12" w:space="0" w:color="auto"/>
            <w:right w:val="single" w:sz="12" w:space="0" w:color="auto"/>
          </w:tblBorders>
        </w:tblPrEx>
        <w:trPr>
          <w:cantSplit/>
          <w:trHeight w:val="120"/>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proofErr w:type="gramStart"/>
            <w:r w:rsidRPr="00AD5060">
              <w:rPr>
                <w:rFonts w:ascii="新細明體" w:eastAsia="新細明體" w:hAnsi="新細明體" w:hint="eastAsia"/>
                <w:sz w:val="18"/>
              </w:rPr>
              <w:t>陪談組</w:t>
            </w:r>
            <w:proofErr w:type="gramEnd"/>
            <w:r w:rsidRPr="00AD5060">
              <w:rPr>
                <w:rFonts w:ascii="新細明體" w:eastAsia="新細明體" w:hAnsi="新細明體" w:hint="eastAsia"/>
                <w:sz w:val="18"/>
              </w:rPr>
              <w:t>：</w:t>
            </w:r>
          </w:p>
        </w:tc>
        <w:tc>
          <w:tcPr>
            <w:tcW w:w="711" w:type="pct"/>
            <w:tcBorders>
              <w:top w:val="nil"/>
              <w:left w:val="nil"/>
              <w:bottom w:val="nil"/>
              <w:right w:val="nil"/>
            </w:tcBorders>
            <w:vAlign w:val="center"/>
          </w:tcPr>
          <w:p w:rsidR="00140999" w:rsidRPr="00F67C7E" w:rsidRDefault="0049173F" w:rsidP="007C5E4C">
            <w:pPr>
              <w:widowControl/>
              <w:jc w:val="center"/>
              <w:rPr>
                <w:rFonts w:ascii="新細明體" w:eastAsia="新細明體" w:hAnsi="新細明體" w:cs="細明體_HKSCS"/>
                <w:spacing w:val="-4"/>
                <w:sz w:val="18"/>
                <w:szCs w:val="18"/>
              </w:rPr>
            </w:pPr>
            <w:proofErr w:type="gramStart"/>
            <w:r>
              <w:rPr>
                <w:rFonts w:ascii="新細明體" w:eastAsia="新細明體" w:hAnsi="新細明體" w:cs="細明體_HKSCS" w:hint="eastAsia"/>
                <w:spacing w:val="-4"/>
                <w:sz w:val="18"/>
                <w:szCs w:val="18"/>
              </w:rPr>
              <w:t>姜桂歡</w:t>
            </w:r>
            <w:proofErr w:type="gramEnd"/>
          </w:p>
        </w:tc>
        <w:tc>
          <w:tcPr>
            <w:tcW w:w="711" w:type="pct"/>
            <w:gridSpan w:val="2"/>
            <w:tcBorders>
              <w:top w:val="nil"/>
              <w:left w:val="nil"/>
              <w:bottom w:val="nil"/>
              <w:right w:val="nil"/>
            </w:tcBorders>
            <w:vAlign w:val="center"/>
          </w:tcPr>
          <w:p w:rsidR="00140999" w:rsidRPr="00F67C7E" w:rsidRDefault="0049173F" w:rsidP="007C5E4C">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陳</w:t>
            </w:r>
            <w:proofErr w:type="gramStart"/>
            <w:r>
              <w:rPr>
                <w:rFonts w:ascii="新細明體" w:eastAsia="新細明體" w:hAnsi="新細明體" w:cs="細明體_HKSCS" w:hint="eastAsia"/>
                <w:spacing w:val="-4"/>
                <w:sz w:val="18"/>
                <w:szCs w:val="18"/>
              </w:rPr>
              <w:t>姜倩雯</w:t>
            </w:r>
            <w:proofErr w:type="gramEnd"/>
          </w:p>
        </w:tc>
        <w:tc>
          <w:tcPr>
            <w:tcW w:w="711" w:type="pct"/>
            <w:tcBorders>
              <w:top w:val="nil"/>
              <w:left w:val="nil"/>
              <w:bottom w:val="nil"/>
              <w:right w:val="dashed" w:sz="4" w:space="0" w:color="auto"/>
            </w:tcBorders>
            <w:vAlign w:val="center"/>
          </w:tcPr>
          <w:p w:rsidR="00140999" w:rsidRPr="00F67C7E" w:rsidRDefault="0049173F" w:rsidP="007C5E4C">
            <w:pPr>
              <w:widowControl/>
              <w:jc w:val="center"/>
              <w:rPr>
                <w:rFonts w:ascii="新細明體" w:eastAsia="新細明體" w:hAnsi="新細明體" w:cs="細明體_HKSCS"/>
                <w:spacing w:val="-4"/>
                <w:sz w:val="18"/>
                <w:szCs w:val="18"/>
              </w:rPr>
            </w:pPr>
            <w:r>
              <w:rPr>
                <w:rFonts w:ascii="新細明體" w:eastAsia="新細明體" w:hAnsi="新細明體" w:hint="eastAsia"/>
                <w:sz w:val="18"/>
                <w:szCs w:val="18"/>
              </w:rPr>
              <w:t>宋美碧</w:t>
            </w:r>
          </w:p>
        </w:tc>
        <w:tc>
          <w:tcPr>
            <w:tcW w:w="714" w:type="pct"/>
            <w:gridSpan w:val="2"/>
            <w:tcBorders>
              <w:top w:val="nil"/>
              <w:left w:val="dashed" w:sz="4" w:space="0" w:color="auto"/>
              <w:bottom w:val="nil"/>
              <w:right w:val="nil"/>
            </w:tcBorders>
            <w:vAlign w:val="center"/>
          </w:tcPr>
          <w:p w:rsidR="00140999" w:rsidRPr="00F67C7E" w:rsidRDefault="0049173F" w:rsidP="00B62A2A">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吳嘉欣</w:t>
            </w:r>
          </w:p>
        </w:tc>
        <w:tc>
          <w:tcPr>
            <w:tcW w:w="713" w:type="pct"/>
            <w:gridSpan w:val="2"/>
            <w:tcBorders>
              <w:top w:val="nil"/>
              <w:left w:val="nil"/>
              <w:bottom w:val="nil"/>
              <w:right w:val="nil"/>
            </w:tcBorders>
            <w:vAlign w:val="center"/>
          </w:tcPr>
          <w:p w:rsidR="00140999" w:rsidRPr="00F67C7E" w:rsidRDefault="0049173F" w:rsidP="00B62A2A">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陳</w:t>
            </w:r>
            <w:proofErr w:type="gramStart"/>
            <w:r>
              <w:rPr>
                <w:rFonts w:ascii="新細明體" w:eastAsia="新細明體" w:hAnsi="新細明體" w:cs="細明體_HKSCS" w:hint="eastAsia"/>
                <w:spacing w:val="-4"/>
                <w:sz w:val="18"/>
                <w:szCs w:val="18"/>
              </w:rPr>
              <w:t>姜倩雯</w:t>
            </w:r>
            <w:proofErr w:type="gramEnd"/>
          </w:p>
        </w:tc>
        <w:tc>
          <w:tcPr>
            <w:tcW w:w="715" w:type="pct"/>
            <w:gridSpan w:val="2"/>
            <w:tcBorders>
              <w:top w:val="nil"/>
              <w:left w:val="nil"/>
              <w:bottom w:val="nil"/>
              <w:right w:val="single" w:sz="12" w:space="0" w:color="auto"/>
            </w:tcBorders>
            <w:vAlign w:val="center"/>
          </w:tcPr>
          <w:p w:rsidR="00140999" w:rsidRPr="00F67C7E" w:rsidRDefault="0049173F" w:rsidP="00B62A2A">
            <w:pPr>
              <w:widowControl/>
              <w:jc w:val="center"/>
              <w:rPr>
                <w:rFonts w:ascii="新細明體" w:eastAsia="新細明體" w:hAnsi="新細明體" w:cs="細明體_HKSCS"/>
                <w:spacing w:val="-4"/>
                <w:sz w:val="18"/>
                <w:szCs w:val="18"/>
              </w:rPr>
            </w:pPr>
            <w:r>
              <w:rPr>
                <w:rFonts w:ascii="新細明體" w:eastAsia="新細明體" w:hAnsi="新細明體" w:hint="eastAsia"/>
                <w:sz w:val="18"/>
                <w:szCs w:val="18"/>
              </w:rPr>
              <w:t>高葉雅</w:t>
            </w:r>
            <w:proofErr w:type="gramStart"/>
            <w:r>
              <w:rPr>
                <w:rFonts w:ascii="新細明體" w:eastAsia="新細明體" w:hAnsi="新細明體" w:hint="eastAsia"/>
                <w:sz w:val="18"/>
                <w:szCs w:val="18"/>
              </w:rPr>
              <w:t>葹</w:t>
            </w:r>
            <w:proofErr w:type="gramEnd"/>
          </w:p>
        </w:tc>
      </w:tr>
      <w:tr w:rsidR="00140999" w:rsidTr="0049173F">
        <w:tblPrEx>
          <w:tblBorders>
            <w:top w:val="single" w:sz="12" w:space="0" w:color="auto"/>
            <w:left w:val="single" w:sz="12" w:space="0" w:color="auto"/>
            <w:bottom w:val="single" w:sz="12" w:space="0" w:color="auto"/>
            <w:right w:val="single" w:sz="12" w:space="0" w:color="auto"/>
          </w:tblBorders>
        </w:tblPrEx>
        <w:trPr>
          <w:cantSplit/>
          <w:trHeight w:val="317"/>
        </w:trPr>
        <w:tc>
          <w:tcPr>
            <w:tcW w:w="725" w:type="pct"/>
            <w:tcBorders>
              <w:top w:val="nil"/>
              <w:bottom w:val="nil"/>
              <w:right w:val="nil"/>
            </w:tcBorders>
          </w:tcPr>
          <w:p w:rsidR="00140999" w:rsidRDefault="00140999" w:rsidP="00C16B07">
            <w:pPr>
              <w:widowControl/>
              <w:snapToGrid w:val="0"/>
              <w:spacing w:beforeLines="53" w:afterLines="53"/>
              <w:jc w:val="right"/>
              <w:rPr>
                <w:rFonts w:ascii="新細明體" w:eastAsia="新細明體" w:hAnsi="新細明體"/>
                <w:sz w:val="18"/>
              </w:rPr>
            </w:pPr>
          </w:p>
        </w:tc>
        <w:tc>
          <w:tcPr>
            <w:tcW w:w="2133" w:type="pct"/>
            <w:gridSpan w:val="4"/>
            <w:tcBorders>
              <w:top w:val="nil"/>
              <w:left w:val="nil"/>
              <w:bottom w:val="nil"/>
              <w:right w:val="dashed" w:sz="4" w:space="0" w:color="auto"/>
            </w:tcBorders>
          </w:tcPr>
          <w:p w:rsidR="00140999" w:rsidRDefault="00140999" w:rsidP="00C16B07">
            <w:pPr>
              <w:widowControl/>
              <w:snapToGrid w:val="0"/>
              <w:spacing w:beforeLines="53" w:afterLines="53" w:line="0" w:lineRule="atLeast"/>
              <w:jc w:val="center"/>
              <w:rPr>
                <w:rFonts w:ascii="新細明體" w:eastAsia="新細明體" w:hAnsi="新細明體"/>
                <w:spacing w:val="30"/>
                <w:sz w:val="18"/>
              </w:rPr>
            </w:pPr>
            <w:r>
              <w:rPr>
                <w:rFonts w:ascii="新細明體" w:eastAsia="新細明體" w:hAnsi="新細明體" w:hint="eastAsia"/>
                <w:spacing w:val="30"/>
                <w:sz w:val="18"/>
                <w:u w:val="single"/>
              </w:rPr>
              <w:t>少年聚會</w:t>
            </w:r>
          </w:p>
        </w:tc>
        <w:tc>
          <w:tcPr>
            <w:tcW w:w="2142" w:type="pct"/>
            <w:gridSpan w:val="6"/>
            <w:tcBorders>
              <w:top w:val="nil"/>
              <w:left w:val="dashed" w:sz="4" w:space="0" w:color="auto"/>
              <w:bottom w:val="nil"/>
              <w:right w:val="single" w:sz="12" w:space="0" w:color="auto"/>
            </w:tcBorders>
          </w:tcPr>
          <w:p w:rsidR="00140999" w:rsidRDefault="00140999" w:rsidP="00C16B07">
            <w:pPr>
              <w:widowControl/>
              <w:snapToGrid w:val="0"/>
              <w:spacing w:beforeLines="53" w:afterLines="53" w:line="0" w:lineRule="atLeast"/>
              <w:jc w:val="center"/>
              <w:rPr>
                <w:rFonts w:ascii="新細明體" w:eastAsia="新細明體" w:hAnsi="新細明體"/>
                <w:spacing w:val="30"/>
                <w:sz w:val="18"/>
              </w:rPr>
            </w:pPr>
            <w:r>
              <w:rPr>
                <w:rFonts w:ascii="新細明體" w:eastAsia="新細明體" w:hAnsi="新細明體" w:hint="eastAsia"/>
                <w:spacing w:val="30"/>
                <w:sz w:val="18"/>
                <w:u w:val="single"/>
              </w:rPr>
              <w:t>少年聚會</w:t>
            </w:r>
          </w:p>
        </w:tc>
      </w:tr>
      <w:tr w:rsidR="00140999" w:rsidTr="0049173F">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題：</w:t>
            </w:r>
          </w:p>
        </w:tc>
        <w:tc>
          <w:tcPr>
            <w:tcW w:w="2133" w:type="pct"/>
            <w:gridSpan w:val="4"/>
            <w:tcBorders>
              <w:top w:val="nil"/>
              <w:left w:val="nil"/>
              <w:bottom w:val="nil"/>
              <w:right w:val="dashed" w:sz="4" w:space="0" w:color="auto"/>
            </w:tcBorders>
            <w:shd w:val="clear" w:color="auto" w:fill="auto"/>
          </w:tcPr>
          <w:p w:rsidR="00140999" w:rsidRPr="00526734" w:rsidRDefault="00140999" w:rsidP="007C5E4C">
            <w:pPr>
              <w:widowControl/>
              <w:autoSpaceDE/>
              <w:autoSpaceDN/>
              <w:adjustRightInd/>
              <w:snapToGrid w:val="0"/>
              <w:spacing w:line="240" w:lineRule="exact"/>
              <w:jc w:val="center"/>
              <w:rPr>
                <w:rFonts w:ascii="新細明體" w:eastAsia="新細明體" w:hAnsi="新細明體" w:cs="新細明體"/>
                <w:bCs/>
                <w:sz w:val="18"/>
                <w:szCs w:val="18"/>
              </w:rPr>
            </w:pPr>
            <w:r w:rsidRPr="00526734">
              <w:rPr>
                <w:rFonts w:ascii="新細明體" w:eastAsia="新細明體" w:hAnsi="新細明體" w:cs="新細明體" w:hint="eastAsia"/>
                <w:bCs/>
                <w:sz w:val="18"/>
                <w:szCs w:val="18"/>
              </w:rPr>
              <w:t xml:space="preserve"> </w:t>
            </w:r>
            <w:r w:rsidR="00526734" w:rsidRPr="00526734">
              <w:rPr>
                <w:rFonts w:ascii="新細明體" w:eastAsia="新細明體" w:hAnsi="新細明體" w:cs="新細明體" w:hint="eastAsia"/>
                <w:bCs/>
                <w:sz w:val="18"/>
                <w:szCs w:val="18"/>
              </w:rPr>
              <w:t>兩種根基的比喻</w:t>
            </w:r>
          </w:p>
        </w:tc>
        <w:tc>
          <w:tcPr>
            <w:tcW w:w="2142" w:type="pct"/>
            <w:gridSpan w:val="6"/>
            <w:tcBorders>
              <w:top w:val="nil"/>
              <w:left w:val="dashed" w:sz="4" w:space="0" w:color="auto"/>
              <w:bottom w:val="nil"/>
              <w:right w:val="single" w:sz="12" w:space="0" w:color="auto"/>
            </w:tcBorders>
            <w:shd w:val="clear" w:color="auto" w:fill="auto"/>
          </w:tcPr>
          <w:p w:rsidR="00140999" w:rsidRPr="00064E88" w:rsidRDefault="00064E88" w:rsidP="00C55E8C">
            <w:pPr>
              <w:widowControl/>
              <w:autoSpaceDE/>
              <w:autoSpaceDN/>
              <w:adjustRightInd/>
              <w:snapToGrid w:val="0"/>
              <w:spacing w:line="240" w:lineRule="exact"/>
              <w:jc w:val="center"/>
              <w:rPr>
                <w:rFonts w:ascii="新細明體" w:eastAsia="新細明體" w:hAnsi="新細明體" w:cs="新細明體"/>
                <w:bCs/>
                <w:color w:val="000000" w:themeColor="text1"/>
                <w:sz w:val="18"/>
                <w:szCs w:val="18"/>
              </w:rPr>
            </w:pPr>
            <w:r w:rsidRPr="00064E88">
              <w:rPr>
                <w:rFonts w:ascii="新細明體" w:eastAsia="新細明體" w:hAnsi="新細明體" w:cs="新細明體" w:hint="eastAsia"/>
                <w:bCs/>
                <w:color w:val="000000" w:themeColor="text1"/>
                <w:sz w:val="18"/>
                <w:szCs w:val="18"/>
              </w:rPr>
              <w:t>時事/德育/相交/技能</w:t>
            </w:r>
          </w:p>
        </w:tc>
      </w:tr>
      <w:tr w:rsidR="00140999" w:rsidTr="0049173F">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172C43">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領：</w:t>
            </w:r>
          </w:p>
        </w:tc>
        <w:tc>
          <w:tcPr>
            <w:tcW w:w="2133" w:type="pct"/>
            <w:gridSpan w:val="4"/>
            <w:tcBorders>
              <w:top w:val="nil"/>
              <w:left w:val="nil"/>
              <w:bottom w:val="nil"/>
              <w:right w:val="dashed" w:sz="4" w:space="0" w:color="auto"/>
            </w:tcBorders>
            <w:shd w:val="clear" w:color="auto" w:fill="auto"/>
          </w:tcPr>
          <w:p w:rsidR="00140999" w:rsidRPr="00E328D7" w:rsidRDefault="0049173F" w:rsidP="007C5E4C">
            <w:pPr>
              <w:jc w:val="center"/>
              <w:rPr>
                <w:rFonts w:ascii="新細明體" w:eastAsia="新細明體" w:hAnsi="新細明體" w:cs="新細明體"/>
                <w:sz w:val="24"/>
              </w:rPr>
            </w:pPr>
            <w:r>
              <w:rPr>
                <w:rFonts w:ascii="新細明體" w:eastAsia="新細明體" w:hAnsi="新細明體" w:hint="eastAsia"/>
                <w:color w:val="000000"/>
                <w:sz w:val="18"/>
                <w:szCs w:val="18"/>
              </w:rPr>
              <w:t>梁何燕森</w:t>
            </w:r>
            <w:r>
              <w:rPr>
                <w:rFonts w:ascii="新細明體" w:eastAsia="新細明體" w:hAnsi="新細明體"/>
                <w:color w:val="000000"/>
                <w:sz w:val="18"/>
                <w:szCs w:val="18"/>
              </w:rPr>
              <w:t xml:space="preserve"> / 梁淦然</w:t>
            </w:r>
          </w:p>
        </w:tc>
        <w:tc>
          <w:tcPr>
            <w:tcW w:w="2142" w:type="pct"/>
            <w:gridSpan w:val="6"/>
            <w:tcBorders>
              <w:top w:val="nil"/>
              <w:left w:val="dashed" w:sz="4" w:space="0" w:color="auto"/>
              <w:bottom w:val="nil"/>
              <w:right w:val="single" w:sz="12" w:space="0" w:color="auto"/>
            </w:tcBorders>
            <w:shd w:val="clear" w:color="auto" w:fill="auto"/>
          </w:tcPr>
          <w:p w:rsidR="00140999" w:rsidRPr="00E328D7" w:rsidRDefault="0049173F" w:rsidP="00E57609">
            <w:pPr>
              <w:jc w:val="center"/>
              <w:rPr>
                <w:rFonts w:ascii="新細明體" w:eastAsia="新細明體" w:hAnsi="新細明體" w:cs="新細明體"/>
                <w:sz w:val="24"/>
              </w:rPr>
            </w:pPr>
            <w:r>
              <w:rPr>
                <w:rFonts w:ascii="新細明體" w:eastAsia="新細明體" w:hAnsi="新細明體" w:hint="eastAsia"/>
                <w:color w:val="000000"/>
                <w:sz w:val="18"/>
                <w:szCs w:val="18"/>
              </w:rPr>
              <w:t>何</w:t>
            </w:r>
            <w:proofErr w:type="gramStart"/>
            <w:r>
              <w:rPr>
                <w:rFonts w:ascii="新細明體" w:eastAsia="新細明體" w:hAnsi="新細明體" w:hint="eastAsia"/>
                <w:color w:val="000000"/>
                <w:sz w:val="18"/>
                <w:szCs w:val="18"/>
              </w:rPr>
              <w:t>炤樺</w:t>
            </w:r>
            <w:proofErr w:type="gramEnd"/>
            <w:r>
              <w:rPr>
                <w:rFonts w:ascii="新細明體" w:eastAsia="新細明體" w:hAnsi="新細明體"/>
                <w:color w:val="000000"/>
                <w:sz w:val="18"/>
                <w:szCs w:val="18"/>
              </w:rPr>
              <w:t xml:space="preserve"> / 黎何寶琪</w:t>
            </w:r>
          </w:p>
        </w:tc>
      </w:tr>
      <w:tr w:rsidR="00140999" w:rsidTr="0049173F">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172C43">
            <w:pPr>
              <w:widowControl/>
              <w:jc w:val="right"/>
              <w:rPr>
                <w:rFonts w:ascii="新細明體" w:eastAsia="新細明體" w:hAnsi="新細明體"/>
                <w:sz w:val="18"/>
              </w:rPr>
            </w:pPr>
            <w:r>
              <w:rPr>
                <w:rFonts w:ascii="新細明體" w:eastAsia="新細明體" w:hAnsi="新細明體" w:hint="eastAsia"/>
                <w:sz w:val="18"/>
              </w:rPr>
              <w:t>馬</w:t>
            </w:r>
            <w:r>
              <w:rPr>
                <w:rFonts w:ascii="新細明體" w:eastAsia="新細明體" w:hAnsi="新細明體"/>
                <w:sz w:val="18"/>
              </w:rPr>
              <w:t xml:space="preserve"> </w:t>
            </w:r>
            <w:proofErr w:type="gramStart"/>
            <w:r>
              <w:rPr>
                <w:rFonts w:ascii="新細明體" w:eastAsia="新細明體" w:hAnsi="新細明體" w:hint="eastAsia"/>
                <w:sz w:val="18"/>
              </w:rPr>
              <w:t>太</w:t>
            </w:r>
            <w:proofErr w:type="gramEnd"/>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Default="0049173F" w:rsidP="007C5E4C">
            <w:pPr>
              <w:jc w:val="center"/>
            </w:pPr>
            <w:r>
              <w:rPr>
                <w:rFonts w:ascii="新細明體" w:eastAsia="新細明體" w:hAnsi="新細明體" w:hint="eastAsia"/>
                <w:color w:val="000000"/>
                <w:sz w:val="18"/>
                <w:szCs w:val="18"/>
              </w:rPr>
              <w:t>梁何燕森</w:t>
            </w:r>
          </w:p>
        </w:tc>
        <w:tc>
          <w:tcPr>
            <w:tcW w:w="2142" w:type="pct"/>
            <w:gridSpan w:val="6"/>
            <w:tcBorders>
              <w:top w:val="nil"/>
              <w:left w:val="dashed" w:sz="4" w:space="0" w:color="auto"/>
              <w:bottom w:val="nil"/>
              <w:right w:val="single" w:sz="12" w:space="0" w:color="auto"/>
            </w:tcBorders>
          </w:tcPr>
          <w:p w:rsidR="00140999" w:rsidRDefault="0049173F" w:rsidP="00E57609">
            <w:pPr>
              <w:jc w:val="center"/>
            </w:pPr>
            <w:r>
              <w:rPr>
                <w:rFonts w:ascii="新細明體" w:eastAsia="新細明體" w:hAnsi="新細明體" w:hint="eastAsia"/>
                <w:color w:val="000000"/>
                <w:sz w:val="18"/>
                <w:szCs w:val="18"/>
              </w:rPr>
              <w:t>何</w:t>
            </w:r>
            <w:proofErr w:type="gramStart"/>
            <w:r>
              <w:rPr>
                <w:rFonts w:ascii="新細明體" w:eastAsia="新細明體" w:hAnsi="新細明體" w:hint="eastAsia"/>
                <w:color w:val="000000"/>
                <w:sz w:val="18"/>
                <w:szCs w:val="18"/>
              </w:rPr>
              <w:t>炤樺</w:t>
            </w:r>
            <w:proofErr w:type="gramEnd"/>
          </w:p>
        </w:tc>
      </w:tr>
      <w:tr w:rsidR="00140999" w:rsidTr="0049173F">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widowControl/>
              <w:jc w:val="right"/>
              <w:rPr>
                <w:rFonts w:ascii="新細明體" w:eastAsia="新細明體" w:hAnsi="新細明體"/>
                <w:sz w:val="18"/>
              </w:rPr>
            </w:pPr>
            <w:proofErr w:type="gramStart"/>
            <w:r>
              <w:rPr>
                <w:rFonts w:ascii="新細明體" w:eastAsia="新細明體" w:hAnsi="新細明體" w:hint="eastAsia"/>
                <w:sz w:val="18"/>
              </w:rPr>
              <w:t>迦</w:t>
            </w:r>
            <w:proofErr w:type="gramEnd"/>
            <w:r>
              <w:rPr>
                <w:rFonts w:ascii="新細明體" w:eastAsia="新細明體" w:hAnsi="新細明體"/>
                <w:sz w:val="18"/>
              </w:rPr>
              <w:t xml:space="preserve"> </w:t>
            </w:r>
            <w:r>
              <w:rPr>
                <w:rFonts w:ascii="新細明體" w:eastAsia="新細明體" w:hAnsi="新細明體" w:hint="eastAsia"/>
                <w:sz w:val="18"/>
              </w:rPr>
              <w:t>勒</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Pr="002B33A4" w:rsidRDefault="0049173F" w:rsidP="005C13D8">
            <w:pPr>
              <w:widowControl/>
              <w:jc w:val="center"/>
              <w:rPr>
                <w:rFonts w:ascii="新細明體" w:eastAsia="新細明體" w:hAnsi="新細明體" w:cs="新細明體"/>
                <w:sz w:val="18"/>
                <w:szCs w:val="18"/>
                <w:lang w:eastAsia="zh-HK"/>
              </w:rPr>
            </w:pPr>
            <w:r>
              <w:rPr>
                <w:rFonts w:ascii="新細明體" w:eastAsia="新細明體" w:hAnsi="新細明體" w:hint="eastAsia"/>
                <w:color w:val="000000"/>
                <w:sz w:val="18"/>
                <w:szCs w:val="18"/>
              </w:rPr>
              <w:t>梁淦然</w:t>
            </w:r>
          </w:p>
        </w:tc>
        <w:tc>
          <w:tcPr>
            <w:tcW w:w="2142" w:type="pct"/>
            <w:gridSpan w:val="6"/>
            <w:tcBorders>
              <w:top w:val="nil"/>
              <w:left w:val="dashed" w:sz="4" w:space="0" w:color="auto"/>
              <w:bottom w:val="nil"/>
              <w:right w:val="single" w:sz="12" w:space="0" w:color="auto"/>
            </w:tcBorders>
          </w:tcPr>
          <w:p w:rsidR="00140999" w:rsidRPr="002B33A4" w:rsidRDefault="0049173F" w:rsidP="008141AA">
            <w:pPr>
              <w:widowControl/>
              <w:jc w:val="center"/>
              <w:rPr>
                <w:rFonts w:ascii="新細明體" w:eastAsia="新細明體" w:hAnsi="新細明體" w:cs="新細明體"/>
                <w:sz w:val="18"/>
                <w:szCs w:val="18"/>
                <w:lang w:eastAsia="zh-HK"/>
              </w:rPr>
            </w:pPr>
            <w:r>
              <w:rPr>
                <w:rFonts w:ascii="新細明體" w:eastAsia="新細明體" w:hAnsi="新細明體" w:hint="eastAsia"/>
                <w:color w:val="000000"/>
                <w:sz w:val="18"/>
                <w:szCs w:val="18"/>
              </w:rPr>
              <w:t>黎何寶琪</w:t>
            </w:r>
            <w:r>
              <w:rPr>
                <w:rFonts w:ascii="新細明體" w:eastAsia="新細明體" w:hAnsi="新細明體"/>
                <w:color w:val="000000"/>
                <w:sz w:val="18"/>
                <w:szCs w:val="18"/>
              </w:rPr>
              <w:t xml:space="preserve"> / 尹林慧儀</w:t>
            </w:r>
          </w:p>
        </w:tc>
      </w:tr>
      <w:tr w:rsidR="00140999" w:rsidTr="0049173F">
        <w:tblPrEx>
          <w:tblBorders>
            <w:top w:val="single" w:sz="12" w:space="0" w:color="auto"/>
            <w:left w:val="single" w:sz="12" w:space="0" w:color="auto"/>
            <w:bottom w:val="single" w:sz="12" w:space="0" w:color="auto"/>
            <w:right w:val="single" w:sz="12" w:space="0" w:color="auto"/>
          </w:tblBorders>
        </w:tblPrEx>
        <w:trPr>
          <w:cantSplit/>
          <w:trHeight w:val="356"/>
        </w:trPr>
        <w:tc>
          <w:tcPr>
            <w:tcW w:w="725" w:type="pct"/>
            <w:tcBorders>
              <w:top w:val="nil"/>
              <w:bottom w:val="nil"/>
              <w:right w:val="nil"/>
            </w:tcBorders>
          </w:tcPr>
          <w:p w:rsidR="00140999" w:rsidRDefault="00140999" w:rsidP="00C16B07">
            <w:pPr>
              <w:widowControl/>
              <w:snapToGrid w:val="0"/>
              <w:spacing w:beforeLines="53" w:afterLines="53"/>
              <w:jc w:val="right"/>
              <w:rPr>
                <w:rFonts w:ascii="新細明體" w:eastAsia="新細明體" w:hAnsi="新細明體"/>
                <w:sz w:val="18"/>
              </w:rPr>
            </w:pPr>
          </w:p>
        </w:tc>
        <w:tc>
          <w:tcPr>
            <w:tcW w:w="1095" w:type="pct"/>
            <w:gridSpan w:val="2"/>
            <w:tcBorders>
              <w:top w:val="nil"/>
              <w:left w:val="nil"/>
              <w:bottom w:val="nil"/>
              <w:right w:val="nil"/>
            </w:tcBorders>
          </w:tcPr>
          <w:p w:rsidR="00140999" w:rsidRDefault="00140999" w:rsidP="00C16B07">
            <w:pPr>
              <w:widowControl/>
              <w:snapToGrid w:val="0"/>
              <w:spacing w:beforeLines="53" w:afterLines="53"/>
              <w:jc w:val="center"/>
              <w:rPr>
                <w:rFonts w:ascii="新細明體" w:eastAsia="新細明體" w:hAnsi="新細明體"/>
                <w:spacing w:val="30"/>
                <w:sz w:val="18"/>
              </w:rPr>
            </w:pPr>
            <w:proofErr w:type="gramStart"/>
            <w:r>
              <w:rPr>
                <w:rFonts w:ascii="新細明體" w:eastAsia="新細明體" w:hAnsi="新細明體" w:hint="eastAsia"/>
                <w:spacing w:val="30"/>
                <w:sz w:val="18"/>
                <w:u w:val="single"/>
              </w:rPr>
              <w:t>兒童早</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roofErr w:type="gramEnd"/>
          </w:p>
        </w:tc>
        <w:tc>
          <w:tcPr>
            <w:tcW w:w="1038" w:type="pct"/>
            <w:gridSpan w:val="2"/>
            <w:tcBorders>
              <w:top w:val="nil"/>
              <w:left w:val="nil"/>
              <w:bottom w:val="nil"/>
              <w:right w:val="dashed" w:sz="4" w:space="0" w:color="auto"/>
            </w:tcBorders>
          </w:tcPr>
          <w:p w:rsidR="00140999" w:rsidRDefault="00140999" w:rsidP="00C16B07">
            <w:pPr>
              <w:spacing w:beforeLines="53" w:afterLines="53"/>
              <w:jc w:val="center"/>
            </w:pPr>
            <w:proofErr w:type="gramStart"/>
            <w:r>
              <w:rPr>
                <w:rFonts w:ascii="新細明體" w:eastAsia="新細明體" w:hAnsi="新細明體" w:hint="eastAsia"/>
                <w:spacing w:val="30"/>
                <w:sz w:val="18"/>
                <w:u w:val="single"/>
              </w:rPr>
              <w:t>兒童午</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roofErr w:type="gramEnd"/>
          </w:p>
        </w:tc>
        <w:tc>
          <w:tcPr>
            <w:tcW w:w="1070" w:type="pct"/>
            <w:gridSpan w:val="3"/>
            <w:tcBorders>
              <w:top w:val="nil"/>
              <w:left w:val="dashed" w:sz="4" w:space="0" w:color="auto"/>
              <w:bottom w:val="nil"/>
              <w:right w:val="nil"/>
            </w:tcBorders>
          </w:tcPr>
          <w:p w:rsidR="00140999" w:rsidRDefault="00140999" w:rsidP="00C16B07">
            <w:pPr>
              <w:widowControl/>
              <w:snapToGrid w:val="0"/>
              <w:spacing w:beforeLines="53" w:afterLines="53"/>
              <w:jc w:val="center"/>
              <w:rPr>
                <w:rFonts w:ascii="新細明體" w:eastAsia="新細明體" w:hAnsi="新細明體"/>
                <w:spacing w:val="30"/>
                <w:sz w:val="18"/>
              </w:rPr>
            </w:pPr>
            <w:proofErr w:type="gramStart"/>
            <w:r>
              <w:rPr>
                <w:rFonts w:ascii="新細明體" w:eastAsia="新細明體" w:hAnsi="新細明體" w:hint="eastAsia"/>
                <w:spacing w:val="30"/>
                <w:sz w:val="18"/>
                <w:u w:val="single"/>
              </w:rPr>
              <w:t>兒童早</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roofErr w:type="gramEnd"/>
          </w:p>
        </w:tc>
        <w:tc>
          <w:tcPr>
            <w:tcW w:w="1072" w:type="pct"/>
            <w:gridSpan w:val="3"/>
            <w:tcBorders>
              <w:top w:val="nil"/>
              <w:left w:val="nil"/>
              <w:bottom w:val="nil"/>
              <w:right w:val="single" w:sz="12" w:space="0" w:color="auto"/>
            </w:tcBorders>
          </w:tcPr>
          <w:p w:rsidR="00140999" w:rsidRDefault="00140999" w:rsidP="00C16B07">
            <w:pPr>
              <w:widowControl/>
              <w:snapToGrid w:val="0"/>
              <w:spacing w:beforeLines="53" w:afterLines="53"/>
              <w:jc w:val="center"/>
              <w:rPr>
                <w:rFonts w:ascii="新細明體" w:eastAsia="新細明體" w:hAnsi="新細明體"/>
                <w:spacing w:val="30"/>
                <w:sz w:val="18"/>
              </w:rPr>
            </w:pPr>
            <w:proofErr w:type="gramStart"/>
            <w:r>
              <w:rPr>
                <w:rFonts w:ascii="新細明體" w:eastAsia="新細明體" w:hAnsi="新細明體" w:hint="eastAsia"/>
                <w:spacing w:val="30"/>
                <w:sz w:val="18"/>
                <w:u w:val="single"/>
              </w:rPr>
              <w:t>兒童</w:t>
            </w:r>
            <w:r>
              <w:rPr>
                <w:rFonts w:ascii="新細明體" w:eastAsia="新細明體" w:hAnsi="新細明體" w:hint="eastAsia"/>
                <w:spacing w:val="20"/>
                <w:sz w:val="18"/>
                <w:u w:val="single"/>
              </w:rPr>
              <w:t>午堂</w:t>
            </w:r>
            <w:r>
              <w:rPr>
                <w:rFonts w:ascii="新細明體" w:eastAsia="新細明體" w:hAnsi="新細明體" w:hint="eastAsia"/>
                <w:spacing w:val="30"/>
                <w:sz w:val="18"/>
                <w:u w:val="single"/>
              </w:rPr>
              <w:t>崇拜</w:t>
            </w:r>
            <w:proofErr w:type="gramEnd"/>
          </w:p>
        </w:tc>
      </w:tr>
      <w:tr w:rsidR="00140999" w:rsidTr="0049173F">
        <w:tblPrEx>
          <w:tblBorders>
            <w:top w:val="single" w:sz="12" w:space="0" w:color="auto"/>
            <w:left w:val="single" w:sz="12" w:space="0" w:color="auto"/>
            <w:bottom w:val="single" w:sz="12" w:space="0" w:color="auto"/>
            <w:right w:val="single" w:sz="12" w:space="0" w:color="auto"/>
          </w:tblBorders>
        </w:tblPrEx>
        <w:trPr>
          <w:cantSplit/>
          <w:trHeight w:val="263"/>
        </w:trPr>
        <w:tc>
          <w:tcPr>
            <w:tcW w:w="725" w:type="pct"/>
            <w:tcBorders>
              <w:top w:val="nil"/>
              <w:bottom w:val="nil"/>
              <w:right w:val="nil"/>
            </w:tcBorders>
          </w:tcPr>
          <w:p w:rsidR="00140999" w:rsidRDefault="00140999" w:rsidP="00FC1DBB">
            <w:pPr>
              <w:widowControl/>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員：</w:t>
            </w:r>
          </w:p>
        </w:tc>
        <w:tc>
          <w:tcPr>
            <w:tcW w:w="1095" w:type="pct"/>
            <w:gridSpan w:val="2"/>
            <w:tcBorders>
              <w:top w:val="nil"/>
              <w:left w:val="nil"/>
              <w:bottom w:val="nil"/>
              <w:right w:val="nil"/>
            </w:tcBorders>
            <w:shd w:val="clear" w:color="auto" w:fill="auto"/>
          </w:tcPr>
          <w:p w:rsidR="00140999" w:rsidRPr="00F67C7E" w:rsidRDefault="0049173F" w:rsidP="00112D90">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黎健邦</w:t>
            </w:r>
            <w:r w:rsidR="00140999">
              <w:rPr>
                <w:rFonts w:ascii="新細明體" w:eastAsia="新細明體" w:hAnsi="新細明體" w:hint="eastAsia"/>
                <w:color w:val="000000"/>
                <w:sz w:val="18"/>
                <w:szCs w:val="18"/>
              </w:rPr>
              <w:t xml:space="preserve">         </w:t>
            </w:r>
          </w:p>
        </w:tc>
        <w:tc>
          <w:tcPr>
            <w:tcW w:w="1038" w:type="pct"/>
            <w:gridSpan w:val="2"/>
            <w:tcBorders>
              <w:top w:val="nil"/>
              <w:left w:val="nil"/>
              <w:bottom w:val="nil"/>
              <w:right w:val="dashed" w:sz="4" w:space="0" w:color="auto"/>
            </w:tcBorders>
            <w:shd w:val="clear" w:color="auto" w:fill="auto"/>
          </w:tcPr>
          <w:p w:rsidR="00140999" w:rsidRPr="00F67C7E" w:rsidRDefault="0049173F" w:rsidP="007C5E4C">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李鍾潔明傳道</w:t>
            </w:r>
          </w:p>
        </w:tc>
        <w:tc>
          <w:tcPr>
            <w:tcW w:w="1070" w:type="pct"/>
            <w:gridSpan w:val="3"/>
            <w:tcBorders>
              <w:top w:val="nil"/>
              <w:left w:val="dashed" w:sz="4" w:space="0" w:color="auto"/>
              <w:bottom w:val="nil"/>
              <w:right w:val="nil"/>
            </w:tcBorders>
            <w:shd w:val="clear" w:color="auto" w:fill="auto"/>
          </w:tcPr>
          <w:p w:rsidR="00140999" w:rsidRPr="00F67C7E" w:rsidRDefault="0049173F" w:rsidP="00CD6A32">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侯李玉賢</w:t>
            </w:r>
          </w:p>
        </w:tc>
        <w:tc>
          <w:tcPr>
            <w:tcW w:w="1072" w:type="pct"/>
            <w:gridSpan w:val="3"/>
            <w:tcBorders>
              <w:top w:val="nil"/>
              <w:left w:val="nil"/>
              <w:bottom w:val="nil"/>
              <w:right w:val="single" w:sz="12" w:space="0" w:color="auto"/>
            </w:tcBorders>
            <w:shd w:val="clear" w:color="auto" w:fill="auto"/>
          </w:tcPr>
          <w:p w:rsidR="00140999" w:rsidRPr="00F67C7E" w:rsidRDefault="0049173F" w:rsidP="00043449">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蔡勁菁</w:t>
            </w:r>
          </w:p>
        </w:tc>
      </w:tr>
      <w:tr w:rsidR="0049173F" w:rsidRPr="003459F9" w:rsidTr="0049173F">
        <w:tblPrEx>
          <w:tblBorders>
            <w:top w:val="single" w:sz="12" w:space="0" w:color="auto"/>
            <w:left w:val="single" w:sz="12" w:space="0" w:color="auto"/>
            <w:bottom w:val="single" w:sz="12" w:space="0" w:color="auto"/>
            <w:right w:val="single" w:sz="12" w:space="0" w:color="auto"/>
          </w:tblBorders>
        </w:tblPrEx>
        <w:trPr>
          <w:cantSplit/>
          <w:trHeight w:val="221"/>
        </w:trPr>
        <w:tc>
          <w:tcPr>
            <w:tcW w:w="725" w:type="pct"/>
            <w:tcBorders>
              <w:top w:val="nil"/>
              <w:bottom w:val="nil"/>
              <w:right w:val="nil"/>
            </w:tcBorders>
          </w:tcPr>
          <w:p w:rsidR="0049173F" w:rsidRDefault="0049173F" w:rsidP="00FC1DBB">
            <w:pPr>
              <w:widowControl/>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題：</w:t>
            </w:r>
          </w:p>
        </w:tc>
        <w:tc>
          <w:tcPr>
            <w:tcW w:w="2133" w:type="pct"/>
            <w:gridSpan w:val="4"/>
            <w:tcBorders>
              <w:top w:val="nil"/>
              <w:left w:val="nil"/>
              <w:bottom w:val="nil"/>
              <w:right w:val="dashed" w:sz="4" w:space="0" w:color="auto"/>
            </w:tcBorders>
            <w:shd w:val="clear" w:color="auto" w:fill="auto"/>
          </w:tcPr>
          <w:p w:rsidR="0049173F" w:rsidRPr="009813FC" w:rsidRDefault="00526734"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母親的教導</w:t>
            </w:r>
          </w:p>
        </w:tc>
        <w:tc>
          <w:tcPr>
            <w:tcW w:w="2142" w:type="pct"/>
            <w:gridSpan w:val="6"/>
            <w:tcBorders>
              <w:top w:val="nil"/>
              <w:left w:val="dashed" w:sz="4" w:space="0" w:color="auto"/>
              <w:bottom w:val="nil"/>
              <w:right w:val="single" w:sz="12" w:space="0" w:color="auto"/>
            </w:tcBorders>
            <w:shd w:val="clear" w:color="auto" w:fill="auto"/>
          </w:tcPr>
          <w:p w:rsidR="0049173F" w:rsidRPr="00064E88" w:rsidRDefault="00064E88" w:rsidP="00064E88">
            <w:pPr>
              <w:widowControl/>
              <w:ind w:firstLineChars="200" w:firstLine="360"/>
              <w:rPr>
                <w:rFonts w:ascii="新細明體" w:eastAsia="新細明體" w:hAnsi="新細明體" w:cs="新細明體"/>
                <w:color w:val="000000" w:themeColor="text1"/>
                <w:sz w:val="18"/>
                <w:szCs w:val="18"/>
              </w:rPr>
            </w:pPr>
            <w:r w:rsidRPr="00064E88">
              <w:rPr>
                <w:rFonts w:ascii="新細明體" w:eastAsia="新細明體" w:hAnsi="新細明體" w:cs="新細明體" w:hint="eastAsia"/>
                <w:color w:val="000000" w:themeColor="text1"/>
                <w:sz w:val="18"/>
                <w:szCs w:val="18"/>
              </w:rPr>
              <w:t>王后</w:t>
            </w:r>
            <w:proofErr w:type="gramStart"/>
            <w:r w:rsidRPr="00064E88">
              <w:rPr>
                <w:rFonts w:ascii="新細明體" w:eastAsia="新細明體" w:hAnsi="新細明體" w:cs="新細明體" w:hint="eastAsia"/>
                <w:color w:val="000000" w:themeColor="text1"/>
                <w:sz w:val="18"/>
                <w:szCs w:val="18"/>
              </w:rPr>
              <w:t>以斯帖</w:t>
            </w:r>
            <w:proofErr w:type="gramEnd"/>
            <w:r w:rsidRPr="00064E88">
              <w:rPr>
                <w:rFonts w:ascii="新細明體" w:eastAsia="新細明體" w:hAnsi="新細明體" w:cs="新細明體" w:hint="eastAsia"/>
                <w:color w:val="000000" w:themeColor="text1"/>
                <w:sz w:val="18"/>
                <w:szCs w:val="18"/>
              </w:rPr>
              <w:t>3</w:t>
            </w:r>
            <w:r w:rsidRPr="00064E88">
              <w:rPr>
                <w:rFonts w:ascii="新細明體" w:eastAsia="新細明體" w:hAnsi="新細明體" w:cs="新細明體" w:hint="eastAsia"/>
                <w:color w:val="000000" w:themeColor="text1"/>
                <w:sz w:val="18"/>
                <w:szCs w:val="18"/>
                <w:lang w:eastAsia="zh-HK"/>
              </w:rPr>
              <w:t xml:space="preserve">         </w:t>
            </w:r>
            <w:r w:rsidRPr="00064E88">
              <w:rPr>
                <w:rFonts w:ascii="新細明體" w:eastAsia="新細明體" w:hAnsi="新細明體" w:cs="新細明體" w:hint="eastAsia"/>
                <w:color w:val="000000" w:themeColor="text1"/>
                <w:sz w:val="18"/>
                <w:szCs w:val="18"/>
              </w:rPr>
              <w:t>向神祈求</w:t>
            </w:r>
          </w:p>
        </w:tc>
      </w:tr>
      <w:tr w:rsidR="00112D90" w:rsidTr="0049173F">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12D90" w:rsidRDefault="00112D90">
            <w:pPr>
              <w:widowControl/>
              <w:jc w:val="right"/>
              <w:rPr>
                <w:rFonts w:ascii="新細明體" w:eastAsia="新細明體" w:hAnsi="新細明體"/>
                <w:sz w:val="18"/>
              </w:rPr>
            </w:pPr>
            <w:r>
              <w:rPr>
                <w:rFonts w:ascii="新細明體" w:eastAsia="新細明體" w:hAnsi="新細明體" w:hint="eastAsia"/>
                <w:sz w:val="18"/>
              </w:rPr>
              <w:t>領</w:t>
            </w:r>
            <w:r>
              <w:rPr>
                <w:rFonts w:ascii="新細明體" w:eastAsia="新細明體" w:hAnsi="新細明體"/>
                <w:sz w:val="18"/>
              </w:rPr>
              <w:t xml:space="preserve">  </w:t>
            </w:r>
            <w:r>
              <w:rPr>
                <w:rFonts w:ascii="新細明體" w:eastAsia="新細明體" w:hAnsi="新細明體" w:hint="eastAsia"/>
                <w:sz w:val="18"/>
              </w:rPr>
              <w:t>會：</w:t>
            </w:r>
          </w:p>
        </w:tc>
        <w:tc>
          <w:tcPr>
            <w:tcW w:w="1095" w:type="pct"/>
            <w:gridSpan w:val="2"/>
            <w:tcBorders>
              <w:top w:val="nil"/>
              <w:left w:val="nil"/>
              <w:bottom w:val="nil"/>
              <w:right w:val="nil"/>
            </w:tcBorders>
            <w:shd w:val="clear" w:color="auto" w:fill="auto"/>
          </w:tcPr>
          <w:p w:rsidR="00112D90" w:rsidRPr="00F67C7E" w:rsidRDefault="00064E88" w:rsidP="00B62A2A">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梁何燕森</w:t>
            </w:r>
            <w:r w:rsidR="00112D90">
              <w:rPr>
                <w:rFonts w:ascii="新細明體" w:eastAsia="新細明體" w:hAnsi="新細明體" w:hint="eastAsia"/>
                <w:color w:val="000000"/>
                <w:sz w:val="18"/>
                <w:szCs w:val="18"/>
              </w:rPr>
              <w:t xml:space="preserve">         </w:t>
            </w:r>
          </w:p>
        </w:tc>
        <w:tc>
          <w:tcPr>
            <w:tcW w:w="1038" w:type="pct"/>
            <w:gridSpan w:val="2"/>
            <w:tcBorders>
              <w:top w:val="nil"/>
              <w:left w:val="nil"/>
              <w:bottom w:val="nil"/>
              <w:right w:val="dashed" w:sz="4" w:space="0" w:color="auto"/>
            </w:tcBorders>
            <w:shd w:val="clear" w:color="auto" w:fill="auto"/>
          </w:tcPr>
          <w:p w:rsidR="00112D90" w:rsidRPr="00F67C7E" w:rsidRDefault="0049173F" w:rsidP="00B62A2A">
            <w:pPr>
              <w:tabs>
                <w:tab w:val="left" w:pos="1827"/>
              </w:tabs>
              <w:jc w:val="center"/>
              <w:rPr>
                <w:rFonts w:ascii="新細明體" w:eastAsia="新細明體" w:hAnsi="新細明體"/>
                <w:color w:val="000000"/>
                <w:sz w:val="18"/>
                <w:szCs w:val="18"/>
              </w:rPr>
            </w:pPr>
            <w:proofErr w:type="gramStart"/>
            <w:r>
              <w:rPr>
                <w:rFonts w:ascii="新細明體" w:eastAsia="新細明體" w:hAnsi="新細明體" w:hint="eastAsia"/>
                <w:color w:val="000000"/>
                <w:sz w:val="18"/>
                <w:szCs w:val="18"/>
              </w:rPr>
              <w:t>呂</w:t>
            </w:r>
            <w:proofErr w:type="gramEnd"/>
            <w:r>
              <w:rPr>
                <w:rFonts w:ascii="新細明體" w:eastAsia="新細明體" w:hAnsi="新細明體" w:hint="eastAsia"/>
                <w:color w:val="000000"/>
                <w:sz w:val="18"/>
                <w:szCs w:val="18"/>
              </w:rPr>
              <w:t>唐秀雯</w:t>
            </w:r>
          </w:p>
        </w:tc>
        <w:tc>
          <w:tcPr>
            <w:tcW w:w="1070" w:type="pct"/>
            <w:gridSpan w:val="3"/>
            <w:tcBorders>
              <w:top w:val="nil"/>
              <w:left w:val="dashed" w:sz="4" w:space="0" w:color="auto"/>
              <w:bottom w:val="nil"/>
              <w:right w:val="nil"/>
            </w:tcBorders>
            <w:shd w:val="clear" w:color="auto" w:fill="auto"/>
          </w:tcPr>
          <w:p w:rsidR="00112D90" w:rsidRPr="00F67C7E" w:rsidRDefault="00064E88" w:rsidP="00B62A2A">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黎何寶琪</w:t>
            </w:r>
          </w:p>
        </w:tc>
        <w:tc>
          <w:tcPr>
            <w:tcW w:w="1072" w:type="pct"/>
            <w:gridSpan w:val="3"/>
            <w:tcBorders>
              <w:top w:val="nil"/>
              <w:left w:val="nil"/>
              <w:bottom w:val="nil"/>
              <w:right w:val="single" w:sz="12" w:space="0" w:color="auto"/>
            </w:tcBorders>
            <w:shd w:val="clear" w:color="auto" w:fill="auto"/>
          </w:tcPr>
          <w:p w:rsidR="00112D90" w:rsidRPr="00F67C7E" w:rsidRDefault="0049173F" w:rsidP="00B62A2A">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甄達安牧師</w:t>
            </w:r>
          </w:p>
        </w:tc>
      </w:tr>
      <w:tr w:rsidR="00140999" w:rsidRPr="00836FB1" w:rsidTr="0049173F">
        <w:tblPrEx>
          <w:tblBorders>
            <w:top w:val="single" w:sz="12" w:space="0" w:color="auto"/>
            <w:left w:val="single" w:sz="12" w:space="0" w:color="auto"/>
            <w:bottom w:val="single" w:sz="12" w:space="0" w:color="auto"/>
            <w:right w:val="single" w:sz="12" w:space="0" w:color="auto"/>
          </w:tblBorders>
        </w:tblPrEx>
        <w:trPr>
          <w:cantSplit/>
          <w:trHeight w:val="232"/>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司</w:t>
            </w:r>
            <w:r>
              <w:rPr>
                <w:rFonts w:ascii="新細明體" w:eastAsia="新細明體" w:hAnsi="新細明體"/>
                <w:sz w:val="18"/>
              </w:rPr>
              <w:t xml:space="preserve">  </w:t>
            </w:r>
            <w:r>
              <w:rPr>
                <w:rFonts w:ascii="新細明體" w:eastAsia="新細明體" w:hAnsi="新細明體" w:hint="eastAsia"/>
                <w:sz w:val="18"/>
              </w:rPr>
              <w:t>琴：</w:t>
            </w:r>
          </w:p>
        </w:tc>
        <w:tc>
          <w:tcPr>
            <w:tcW w:w="1095" w:type="pct"/>
            <w:gridSpan w:val="2"/>
            <w:tcBorders>
              <w:top w:val="nil"/>
              <w:left w:val="nil"/>
              <w:bottom w:val="nil"/>
              <w:right w:val="nil"/>
            </w:tcBorders>
            <w:shd w:val="clear" w:color="auto" w:fill="auto"/>
          </w:tcPr>
          <w:p w:rsidR="00140999" w:rsidRPr="00F67C7E" w:rsidRDefault="0049173F"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傅浚軒</w:t>
            </w:r>
          </w:p>
        </w:tc>
        <w:tc>
          <w:tcPr>
            <w:tcW w:w="1038" w:type="pct"/>
            <w:gridSpan w:val="2"/>
            <w:tcBorders>
              <w:top w:val="nil"/>
              <w:left w:val="nil"/>
              <w:bottom w:val="nil"/>
              <w:right w:val="dashed" w:sz="4" w:space="0" w:color="auto"/>
            </w:tcBorders>
            <w:shd w:val="clear" w:color="auto" w:fill="auto"/>
          </w:tcPr>
          <w:p w:rsidR="00140999" w:rsidRPr="00F67C7E" w:rsidRDefault="0049173F"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余文坤</w:t>
            </w:r>
          </w:p>
        </w:tc>
        <w:tc>
          <w:tcPr>
            <w:tcW w:w="1070" w:type="pct"/>
            <w:gridSpan w:val="3"/>
            <w:tcBorders>
              <w:top w:val="nil"/>
              <w:left w:val="dashed" w:sz="4" w:space="0" w:color="auto"/>
              <w:bottom w:val="nil"/>
              <w:right w:val="nil"/>
            </w:tcBorders>
            <w:shd w:val="clear" w:color="auto" w:fill="auto"/>
          </w:tcPr>
          <w:p w:rsidR="00140999" w:rsidRPr="00F67C7E" w:rsidRDefault="0049173F" w:rsidP="001A3F97">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阮明睿</w:t>
            </w:r>
          </w:p>
        </w:tc>
        <w:tc>
          <w:tcPr>
            <w:tcW w:w="1072" w:type="pct"/>
            <w:gridSpan w:val="3"/>
            <w:tcBorders>
              <w:top w:val="nil"/>
              <w:left w:val="nil"/>
              <w:bottom w:val="nil"/>
              <w:right w:val="single" w:sz="12" w:space="0" w:color="auto"/>
            </w:tcBorders>
            <w:shd w:val="clear" w:color="auto" w:fill="auto"/>
          </w:tcPr>
          <w:p w:rsidR="00140999" w:rsidRPr="00F67C7E" w:rsidRDefault="000A7228" w:rsidP="00515EDD">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阮明睿</w:t>
            </w:r>
          </w:p>
        </w:tc>
      </w:tr>
      <w:tr w:rsidR="00140999" w:rsidTr="0049173F">
        <w:tblPrEx>
          <w:tblBorders>
            <w:top w:val="single" w:sz="12" w:space="0" w:color="auto"/>
            <w:left w:val="single" w:sz="12" w:space="0" w:color="auto"/>
            <w:bottom w:val="single" w:sz="12" w:space="0" w:color="auto"/>
            <w:right w:val="single" w:sz="12" w:space="0" w:color="auto"/>
          </w:tblBorders>
        </w:tblPrEx>
        <w:trPr>
          <w:cantSplit/>
          <w:trHeight w:val="124"/>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彼</w:t>
            </w:r>
            <w:r>
              <w:rPr>
                <w:rFonts w:ascii="新細明體" w:eastAsia="新細明體" w:hAnsi="新細明體"/>
                <w:sz w:val="18"/>
              </w:rPr>
              <w:t xml:space="preserve"> </w:t>
            </w:r>
            <w:r>
              <w:rPr>
                <w:rFonts w:ascii="新細明體" w:eastAsia="新細明體" w:hAnsi="新細明體" w:hint="eastAsia"/>
                <w:sz w:val="18"/>
              </w:rPr>
              <w:t>得</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Pr="00CD6A32" w:rsidRDefault="0049173F" w:rsidP="007C5E4C">
            <w:pPr>
              <w:tabs>
                <w:tab w:val="left" w:pos="1827"/>
              </w:tabs>
              <w:jc w:val="center"/>
              <w:rPr>
                <w:rFonts w:ascii="新細明體" w:eastAsia="新細明體" w:hAnsi="新細明體"/>
                <w:color w:val="000000"/>
                <w:spacing w:val="-12"/>
                <w:sz w:val="18"/>
                <w:szCs w:val="18"/>
              </w:rPr>
            </w:pPr>
            <w:proofErr w:type="gramStart"/>
            <w:r>
              <w:rPr>
                <w:rFonts w:ascii="新細明體" w:eastAsia="新細明體" w:hAnsi="新細明體" w:hint="eastAsia"/>
                <w:color w:val="000000"/>
                <w:spacing w:val="-12"/>
                <w:sz w:val="18"/>
                <w:szCs w:val="18"/>
              </w:rPr>
              <w:t>麥張苑</w:t>
            </w:r>
            <w:proofErr w:type="gramEnd"/>
            <w:r>
              <w:rPr>
                <w:rFonts w:ascii="新細明體" w:eastAsia="新細明體" w:hAnsi="新細明體" w:hint="eastAsia"/>
                <w:color w:val="000000"/>
                <w:spacing w:val="-12"/>
                <w:sz w:val="18"/>
                <w:szCs w:val="18"/>
              </w:rPr>
              <w:t>琼</w:t>
            </w:r>
            <w:r>
              <w:rPr>
                <w:rFonts w:ascii="新細明體" w:eastAsia="新細明體" w:hAnsi="新細明體"/>
                <w:color w:val="000000"/>
                <w:spacing w:val="-12"/>
                <w:sz w:val="18"/>
                <w:szCs w:val="18"/>
              </w:rPr>
              <w:t xml:space="preserve"> / 黃芷韻 / 麥溫碧霞</w:t>
            </w:r>
          </w:p>
        </w:tc>
        <w:tc>
          <w:tcPr>
            <w:tcW w:w="2142" w:type="pct"/>
            <w:gridSpan w:val="6"/>
            <w:tcBorders>
              <w:top w:val="nil"/>
              <w:left w:val="dashed" w:sz="4" w:space="0" w:color="auto"/>
              <w:bottom w:val="nil"/>
              <w:right w:val="single" w:sz="12" w:space="0" w:color="auto"/>
            </w:tcBorders>
          </w:tcPr>
          <w:p w:rsidR="00140999" w:rsidRPr="001A5A92" w:rsidRDefault="0049173F" w:rsidP="001A5A92">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pacing w:val="-12"/>
                <w:sz w:val="18"/>
                <w:szCs w:val="18"/>
              </w:rPr>
              <w:t>鄺維娟</w:t>
            </w:r>
            <w:r>
              <w:rPr>
                <w:rFonts w:ascii="新細明體" w:eastAsia="新細明體" w:hAnsi="新細明體"/>
                <w:color w:val="000000"/>
                <w:spacing w:val="-12"/>
                <w:sz w:val="18"/>
                <w:szCs w:val="18"/>
              </w:rPr>
              <w:t xml:space="preserve"> / 朱盧詠梅 / </w:t>
            </w:r>
            <w:proofErr w:type="gramStart"/>
            <w:r>
              <w:rPr>
                <w:rFonts w:ascii="新細明體" w:eastAsia="新細明體" w:hAnsi="新細明體"/>
                <w:color w:val="000000"/>
                <w:spacing w:val="-12"/>
                <w:sz w:val="18"/>
                <w:szCs w:val="18"/>
              </w:rPr>
              <w:t>盧</w:t>
            </w:r>
            <w:proofErr w:type="gramEnd"/>
            <w:r>
              <w:rPr>
                <w:rFonts w:ascii="新細明體" w:eastAsia="新細明體" w:hAnsi="新細明體"/>
                <w:color w:val="000000"/>
                <w:spacing w:val="-12"/>
                <w:sz w:val="18"/>
                <w:szCs w:val="18"/>
              </w:rPr>
              <w:t>黃美珍 / 張寶信家長</w:t>
            </w:r>
          </w:p>
        </w:tc>
      </w:tr>
      <w:tr w:rsidR="00140999" w:rsidTr="0049173F">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jc w:val="right"/>
              <w:rPr>
                <w:rFonts w:ascii="新細明體" w:eastAsia="新細明體" w:hAnsi="新細明體"/>
                <w:sz w:val="18"/>
              </w:rPr>
            </w:pPr>
            <w:r>
              <w:rPr>
                <w:rFonts w:ascii="新細明體" w:eastAsia="新細明體" w:hAnsi="新細明體" w:hint="eastAsia"/>
                <w:sz w:val="18"/>
              </w:rPr>
              <w:t>保</w:t>
            </w:r>
            <w:r>
              <w:rPr>
                <w:rFonts w:ascii="新細明體" w:eastAsia="新細明體" w:hAnsi="新細明體"/>
                <w:sz w:val="18"/>
              </w:rPr>
              <w:t xml:space="preserve"> </w:t>
            </w:r>
            <w:r>
              <w:rPr>
                <w:rFonts w:ascii="新細明體" w:eastAsia="新細明體" w:hAnsi="新細明體" w:hint="eastAsia"/>
                <w:sz w:val="18"/>
              </w:rPr>
              <w:t>羅</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Pr="006E0BAA" w:rsidRDefault="0049173F" w:rsidP="007C5E4C">
            <w:pPr>
              <w:jc w:val="center"/>
              <w:rPr>
                <w:rFonts w:ascii="新細明體" w:eastAsia="新細明體" w:hAnsi="新細明體"/>
                <w:sz w:val="18"/>
                <w:szCs w:val="18"/>
              </w:rPr>
            </w:pPr>
            <w:proofErr w:type="gramStart"/>
            <w:r>
              <w:rPr>
                <w:rFonts w:ascii="新細明體" w:eastAsia="新細明體" w:hAnsi="新細明體" w:cs="細明體_HKSCS" w:hint="eastAsia"/>
                <w:spacing w:val="-4"/>
                <w:sz w:val="18"/>
                <w:szCs w:val="18"/>
              </w:rPr>
              <w:t>侯李</w:t>
            </w:r>
            <w:proofErr w:type="gramEnd"/>
            <w:r>
              <w:rPr>
                <w:rFonts w:ascii="新細明體" w:eastAsia="新細明體" w:hAnsi="新細明體" w:cs="細明體_HKSCS" w:hint="eastAsia"/>
                <w:spacing w:val="-4"/>
                <w:sz w:val="18"/>
                <w:szCs w:val="18"/>
              </w:rPr>
              <w:t>琼芳</w:t>
            </w:r>
            <w:r>
              <w:rPr>
                <w:rFonts w:ascii="新細明體" w:eastAsia="新細明體" w:hAnsi="新細明體" w:cs="細明體_HKSCS"/>
                <w:spacing w:val="-4"/>
                <w:sz w:val="18"/>
                <w:szCs w:val="18"/>
              </w:rPr>
              <w:t xml:space="preserve"> / 姜桂歡</w:t>
            </w:r>
          </w:p>
        </w:tc>
        <w:tc>
          <w:tcPr>
            <w:tcW w:w="2142" w:type="pct"/>
            <w:gridSpan w:val="6"/>
            <w:tcBorders>
              <w:top w:val="nil"/>
              <w:left w:val="dashed" w:sz="4" w:space="0" w:color="auto"/>
              <w:bottom w:val="nil"/>
              <w:right w:val="single" w:sz="12" w:space="0" w:color="auto"/>
            </w:tcBorders>
          </w:tcPr>
          <w:p w:rsidR="00140999" w:rsidRPr="006E0BAA" w:rsidRDefault="0049173F" w:rsidP="001A5A92">
            <w:pPr>
              <w:jc w:val="center"/>
              <w:rPr>
                <w:rFonts w:ascii="新細明體" w:eastAsia="新細明體" w:hAnsi="新細明體"/>
                <w:sz w:val="18"/>
                <w:szCs w:val="18"/>
              </w:rPr>
            </w:pPr>
            <w:r>
              <w:rPr>
                <w:rFonts w:ascii="新細明體" w:eastAsia="新細明體" w:hAnsi="新細明體" w:hint="eastAsia"/>
                <w:color w:val="000000"/>
                <w:sz w:val="18"/>
                <w:szCs w:val="18"/>
              </w:rPr>
              <w:t>麥李文正</w:t>
            </w:r>
            <w:r>
              <w:rPr>
                <w:rFonts w:ascii="新細明體" w:eastAsia="新細明體" w:hAnsi="新細明體"/>
                <w:color w:val="000000"/>
                <w:sz w:val="18"/>
                <w:szCs w:val="18"/>
              </w:rPr>
              <w:t xml:space="preserve"> / 宋美碧</w:t>
            </w:r>
          </w:p>
        </w:tc>
      </w:tr>
      <w:tr w:rsidR="00140999" w:rsidTr="0049173F">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小</w:t>
            </w:r>
            <w:r>
              <w:rPr>
                <w:rFonts w:ascii="新細明體" w:eastAsia="新細明體" w:hAnsi="新細明體"/>
                <w:sz w:val="18"/>
              </w:rPr>
              <w:t xml:space="preserve"> </w:t>
            </w:r>
            <w:r>
              <w:rPr>
                <w:rFonts w:ascii="新細明體" w:eastAsia="新細明體" w:hAnsi="新細明體" w:hint="eastAsia"/>
                <w:sz w:val="18"/>
              </w:rPr>
              <w:t>約</w:t>
            </w:r>
            <w:r>
              <w:rPr>
                <w:rFonts w:ascii="新細明體" w:eastAsia="新細明體" w:hAnsi="新細明體"/>
                <w:sz w:val="18"/>
              </w:rPr>
              <w:t xml:space="preserve"> </w:t>
            </w:r>
            <w:proofErr w:type="gramStart"/>
            <w:r>
              <w:rPr>
                <w:rFonts w:ascii="新細明體" w:eastAsia="新細明體" w:hAnsi="新細明體" w:hint="eastAsia"/>
                <w:sz w:val="18"/>
              </w:rPr>
              <w:t>瑟</w:t>
            </w:r>
            <w:proofErr w:type="gramEnd"/>
            <w:r>
              <w:rPr>
                <w:rFonts w:ascii="新細明體" w:eastAsia="新細明體" w:hAnsi="新細明體" w:hint="eastAsia"/>
                <w:sz w:val="18"/>
              </w:rPr>
              <w:t>：</w:t>
            </w:r>
          </w:p>
        </w:tc>
        <w:tc>
          <w:tcPr>
            <w:tcW w:w="2133" w:type="pct"/>
            <w:gridSpan w:val="4"/>
            <w:tcBorders>
              <w:top w:val="nil"/>
              <w:left w:val="nil"/>
              <w:bottom w:val="nil"/>
              <w:right w:val="dashed" w:sz="4" w:space="0" w:color="auto"/>
            </w:tcBorders>
          </w:tcPr>
          <w:p w:rsidR="00140999" w:rsidRPr="00622C05" w:rsidRDefault="0049173F" w:rsidP="007C5E4C">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李鍾潔明</w:t>
            </w:r>
            <w:r>
              <w:rPr>
                <w:rFonts w:ascii="新細明體" w:eastAsia="新細明體" w:hAnsi="新細明體"/>
                <w:color w:val="000000"/>
                <w:sz w:val="18"/>
                <w:szCs w:val="18"/>
              </w:rPr>
              <w:t xml:space="preserve"> / 葉德</w:t>
            </w:r>
            <w:proofErr w:type="gramStart"/>
            <w:r>
              <w:rPr>
                <w:rFonts w:ascii="新細明體" w:eastAsia="新細明體" w:hAnsi="新細明體"/>
                <w:color w:val="000000"/>
                <w:sz w:val="18"/>
                <w:szCs w:val="18"/>
              </w:rPr>
              <w:t>濰</w:t>
            </w:r>
            <w:proofErr w:type="gramEnd"/>
          </w:p>
        </w:tc>
        <w:tc>
          <w:tcPr>
            <w:tcW w:w="2142" w:type="pct"/>
            <w:gridSpan w:val="6"/>
            <w:tcBorders>
              <w:top w:val="nil"/>
              <w:left w:val="dashed" w:sz="4" w:space="0" w:color="auto"/>
              <w:bottom w:val="nil"/>
              <w:right w:val="single" w:sz="12" w:space="0" w:color="auto"/>
            </w:tcBorders>
          </w:tcPr>
          <w:p w:rsidR="00140999" w:rsidRPr="00622C05" w:rsidRDefault="0049173F" w:rsidP="009B2B18">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吳嘉欣</w:t>
            </w:r>
            <w:r>
              <w:rPr>
                <w:rFonts w:ascii="新細明體" w:eastAsia="新細明體" w:hAnsi="新細明體"/>
                <w:color w:val="000000"/>
                <w:sz w:val="18"/>
                <w:szCs w:val="18"/>
              </w:rPr>
              <w:t xml:space="preserve"> / 蔡勁菁</w:t>
            </w:r>
          </w:p>
        </w:tc>
      </w:tr>
      <w:tr w:rsidR="00140999" w:rsidRPr="00F46D27" w:rsidTr="0049173F">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single" w:sz="12" w:space="0" w:color="auto"/>
              <w:right w:val="nil"/>
            </w:tcBorders>
          </w:tcPr>
          <w:p w:rsidR="00140999" w:rsidRDefault="00140999" w:rsidP="00785CB4">
            <w:pPr>
              <w:widowControl/>
              <w:wordWrap w:val="0"/>
              <w:jc w:val="right"/>
              <w:rPr>
                <w:rFonts w:ascii="新細明體" w:eastAsia="新細明體" w:hAnsi="新細明體"/>
                <w:sz w:val="18"/>
              </w:rPr>
            </w:pPr>
            <w:proofErr w:type="gramStart"/>
            <w:r>
              <w:rPr>
                <w:rFonts w:ascii="新細明體" w:eastAsia="新細明體" w:hAnsi="新細明體" w:hint="eastAsia"/>
                <w:sz w:val="18"/>
              </w:rPr>
              <w:t>撒母耳組</w:t>
            </w:r>
            <w:proofErr w:type="gramEnd"/>
            <w:r>
              <w:rPr>
                <w:rFonts w:ascii="新細明體" w:eastAsia="新細明體" w:hAnsi="新細明體" w:hint="eastAsia"/>
                <w:sz w:val="18"/>
              </w:rPr>
              <w:t>：</w:t>
            </w:r>
          </w:p>
        </w:tc>
        <w:tc>
          <w:tcPr>
            <w:tcW w:w="2133" w:type="pct"/>
            <w:gridSpan w:val="4"/>
            <w:tcBorders>
              <w:top w:val="nil"/>
              <w:left w:val="nil"/>
              <w:bottom w:val="single" w:sz="12" w:space="0" w:color="auto"/>
              <w:right w:val="dashed" w:sz="4" w:space="0" w:color="auto"/>
            </w:tcBorders>
          </w:tcPr>
          <w:p w:rsidR="00140999" w:rsidRPr="0022365D" w:rsidRDefault="0049173F" w:rsidP="007C5E4C">
            <w:pPr>
              <w:widowControl/>
              <w:jc w:val="center"/>
              <w:rPr>
                <w:rFonts w:ascii="新細明體" w:eastAsia="新細明體" w:hAnsi="新細明體" w:cs="新細明體"/>
                <w:color w:val="000000"/>
                <w:spacing w:val="-2"/>
                <w:sz w:val="18"/>
                <w:szCs w:val="18"/>
              </w:rPr>
            </w:pPr>
            <w:r>
              <w:rPr>
                <w:rFonts w:ascii="新細明體" w:eastAsia="新細明體" w:hAnsi="新細明體" w:cs="新細明體" w:hint="eastAsia"/>
                <w:color w:val="000000"/>
                <w:spacing w:val="-2"/>
                <w:sz w:val="18"/>
                <w:szCs w:val="18"/>
              </w:rPr>
              <w:t>黎健邦</w:t>
            </w:r>
            <w:r>
              <w:rPr>
                <w:rFonts w:ascii="新細明體" w:eastAsia="新細明體" w:hAnsi="新細明體" w:cs="新細明體"/>
                <w:color w:val="000000"/>
                <w:spacing w:val="-2"/>
                <w:sz w:val="18"/>
                <w:szCs w:val="18"/>
              </w:rPr>
              <w:t xml:space="preserve"> / </w:t>
            </w:r>
            <w:proofErr w:type="gramStart"/>
            <w:r>
              <w:rPr>
                <w:rFonts w:ascii="新細明體" w:eastAsia="新細明體" w:hAnsi="新細明體" w:cs="新細明體"/>
                <w:color w:val="000000"/>
                <w:spacing w:val="-2"/>
                <w:sz w:val="18"/>
                <w:szCs w:val="18"/>
              </w:rPr>
              <w:t>莫嘉敏</w:t>
            </w:r>
            <w:proofErr w:type="gramEnd"/>
          </w:p>
        </w:tc>
        <w:tc>
          <w:tcPr>
            <w:tcW w:w="2142" w:type="pct"/>
            <w:gridSpan w:val="6"/>
            <w:tcBorders>
              <w:top w:val="nil"/>
              <w:left w:val="dashed" w:sz="4" w:space="0" w:color="auto"/>
              <w:bottom w:val="single" w:sz="12" w:space="0" w:color="auto"/>
              <w:right w:val="single" w:sz="12" w:space="0" w:color="auto"/>
            </w:tcBorders>
          </w:tcPr>
          <w:p w:rsidR="00140999" w:rsidRPr="0022365D" w:rsidRDefault="0049173F" w:rsidP="00E57609">
            <w:pPr>
              <w:widowControl/>
              <w:jc w:val="center"/>
              <w:rPr>
                <w:rFonts w:ascii="新細明體" w:eastAsia="新細明體" w:hAnsi="新細明體" w:cs="新細明體"/>
                <w:color w:val="000000"/>
                <w:spacing w:val="-2"/>
                <w:sz w:val="18"/>
                <w:szCs w:val="18"/>
              </w:rPr>
            </w:pPr>
            <w:r>
              <w:rPr>
                <w:rFonts w:ascii="新細明體" w:eastAsia="新細明體" w:hAnsi="新細明體" w:cs="新細明體" w:hint="eastAsia"/>
                <w:color w:val="000000"/>
                <w:spacing w:val="-2"/>
                <w:sz w:val="18"/>
                <w:szCs w:val="18"/>
              </w:rPr>
              <w:t>侯李玉賢</w:t>
            </w:r>
            <w:r>
              <w:rPr>
                <w:rFonts w:ascii="新細明體" w:eastAsia="新細明體" w:hAnsi="新細明體" w:cs="新細明體"/>
                <w:color w:val="000000"/>
                <w:spacing w:val="-2"/>
                <w:sz w:val="18"/>
                <w:szCs w:val="18"/>
              </w:rPr>
              <w:t xml:space="preserve"> / 周陸蕙芳</w:t>
            </w:r>
          </w:p>
        </w:tc>
      </w:tr>
    </w:tbl>
    <w:p w:rsidR="00B64813" w:rsidRDefault="00B64813" w:rsidP="00C16B07">
      <w:pPr>
        <w:spacing w:beforeLines="50" w:afterLines="50" w:line="60" w:lineRule="atLeast"/>
        <w:jc w:val="center"/>
        <w:rPr>
          <w:rFonts w:ascii="華康儷細黑" w:eastAsia="華康儷細黑"/>
          <w:b/>
          <w:bCs/>
          <w:position w:val="-6"/>
          <w:sz w:val="22"/>
        </w:rPr>
      </w:pPr>
      <w:r>
        <w:rPr>
          <w:rFonts w:ascii="華康儷細黑" w:eastAsia="華康儷細黑" w:hint="eastAsia"/>
          <w:b/>
          <w:bCs/>
          <w:position w:val="-6"/>
          <w:sz w:val="22"/>
        </w:rPr>
        <w:t>教會聚會</w:t>
      </w:r>
    </w:p>
    <w:tbl>
      <w:tblPr>
        <w:tblW w:w="7681" w:type="dxa"/>
        <w:tblInd w:w="28" w:type="dxa"/>
        <w:tblLayout w:type="fixed"/>
        <w:tblCellMar>
          <w:left w:w="28" w:type="dxa"/>
          <w:right w:w="28" w:type="dxa"/>
        </w:tblCellMar>
        <w:tblLook w:val="0000"/>
      </w:tblPr>
      <w:tblGrid>
        <w:gridCol w:w="1320"/>
        <w:gridCol w:w="2224"/>
        <w:gridCol w:w="2066"/>
        <w:gridCol w:w="2045"/>
        <w:gridCol w:w="26"/>
      </w:tblGrid>
      <w:tr w:rsidR="00B64813" w:rsidTr="00F6180B">
        <w:trPr>
          <w:trHeight w:val="1005"/>
        </w:trPr>
        <w:tc>
          <w:tcPr>
            <w:tcW w:w="1320" w:type="dxa"/>
          </w:tcPr>
          <w:p w:rsidR="00AB2FC9" w:rsidRDefault="00AB2FC9" w:rsidP="00C16B07">
            <w:pPr>
              <w:widowControl/>
              <w:tabs>
                <w:tab w:val="left" w:pos="2694"/>
              </w:tabs>
              <w:spacing w:afterLines="12" w:line="300" w:lineRule="atLeast"/>
              <w:ind w:right="-232"/>
              <w:jc w:val="both"/>
              <w:rPr>
                <w:rFonts w:ascii="華康儷細黑" w:eastAsia="華康儷細黑"/>
                <w:spacing w:val="-8"/>
                <w:position w:val="-6"/>
                <w:szCs w:val="22"/>
              </w:rPr>
            </w:pPr>
            <w:proofErr w:type="gramStart"/>
            <w:r>
              <w:rPr>
                <w:rFonts w:ascii="華康儷細黑" w:eastAsia="華康儷細黑" w:hint="eastAsia"/>
                <w:spacing w:val="-8"/>
                <w:position w:val="-6"/>
                <w:szCs w:val="22"/>
              </w:rPr>
              <w:t>成人晚堂崇拜</w:t>
            </w:r>
            <w:proofErr w:type="gramEnd"/>
          </w:p>
          <w:p w:rsidR="00B64813" w:rsidRDefault="00B64813" w:rsidP="00C16B07">
            <w:pPr>
              <w:widowControl/>
              <w:tabs>
                <w:tab w:val="left" w:pos="2694"/>
              </w:tabs>
              <w:spacing w:afterLines="12" w:line="300" w:lineRule="atLeast"/>
              <w:ind w:right="-232"/>
              <w:jc w:val="both"/>
              <w:rPr>
                <w:rFonts w:ascii="華康儷細黑" w:eastAsia="華康儷細黑"/>
                <w:spacing w:val="-8"/>
                <w:position w:val="-6"/>
                <w:szCs w:val="22"/>
              </w:rPr>
            </w:pPr>
            <w:proofErr w:type="gramStart"/>
            <w:r>
              <w:rPr>
                <w:rFonts w:ascii="華康儷細黑" w:eastAsia="華康儷細黑" w:hint="eastAsia"/>
                <w:spacing w:val="-8"/>
                <w:position w:val="-6"/>
                <w:szCs w:val="22"/>
              </w:rPr>
              <w:t>成人早堂崇拜</w:t>
            </w:r>
            <w:proofErr w:type="gramEnd"/>
          </w:p>
          <w:p w:rsidR="00B64813" w:rsidRPr="002E1FB5" w:rsidRDefault="00B64813" w:rsidP="00C16B07">
            <w:pPr>
              <w:widowControl/>
              <w:tabs>
                <w:tab w:val="left" w:pos="2694"/>
              </w:tabs>
              <w:spacing w:afterLines="12" w:line="300" w:lineRule="atLeast"/>
              <w:ind w:right="-232"/>
              <w:jc w:val="both"/>
              <w:rPr>
                <w:rFonts w:ascii="華康儷細黑" w:eastAsia="華康儷細黑"/>
                <w:spacing w:val="-8"/>
                <w:position w:val="-6"/>
                <w:szCs w:val="22"/>
              </w:rPr>
            </w:pPr>
            <w:proofErr w:type="gramStart"/>
            <w:r>
              <w:rPr>
                <w:rFonts w:ascii="華康儷細黑" w:eastAsia="華康儷細黑" w:hint="eastAsia"/>
                <w:spacing w:val="-8"/>
                <w:position w:val="-6"/>
                <w:szCs w:val="22"/>
              </w:rPr>
              <w:t>成人午堂崇拜</w:t>
            </w:r>
            <w:proofErr w:type="gramEnd"/>
          </w:p>
        </w:tc>
        <w:tc>
          <w:tcPr>
            <w:tcW w:w="2224" w:type="dxa"/>
          </w:tcPr>
          <w:p w:rsidR="00AB2FC9" w:rsidRDefault="00AB2FC9" w:rsidP="00C16B07">
            <w:pPr>
              <w:widowControl/>
              <w:tabs>
                <w:tab w:val="left" w:pos="2694"/>
              </w:tabs>
              <w:spacing w:afterLines="12" w:line="300" w:lineRule="atLeast"/>
              <w:ind w:right="-232"/>
              <w:jc w:val="both"/>
              <w:rPr>
                <w:rFonts w:ascii="華康儷細黑" w:eastAsia="華康儷細黑"/>
                <w:position w:val="-6"/>
                <w:szCs w:val="22"/>
              </w:rPr>
            </w:pPr>
            <w:r>
              <w:rPr>
                <w:rFonts w:ascii="華康儷細黑" w:eastAsia="華康儷細黑" w:hint="eastAsia"/>
                <w:position w:val="-6"/>
                <w:szCs w:val="22"/>
              </w:rPr>
              <w:t>逢</w:t>
            </w:r>
            <w:r w:rsidR="00FD3524">
              <w:rPr>
                <w:rFonts w:ascii="華康儷細黑" w:eastAsia="華康儷細黑" w:hint="eastAsia"/>
                <w:position w:val="-6"/>
                <w:szCs w:val="22"/>
              </w:rPr>
              <w:t>周</w:t>
            </w:r>
            <w:r>
              <w:rPr>
                <w:rFonts w:ascii="華康儷細黑" w:eastAsia="華康儷細黑" w:hint="eastAsia"/>
                <w:position w:val="-6"/>
                <w:szCs w:val="22"/>
              </w:rPr>
              <w:t>六</w:t>
            </w:r>
            <w:proofErr w:type="gramStart"/>
            <w:r>
              <w:rPr>
                <w:rFonts w:ascii="華康儷細黑" w:eastAsia="華康儷細黑" w:hint="eastAsia"/>
                <w:position w:val="-6"/>
                <w:szCs w:val="22"/>
              </w:rPr>
              <w:t>5</w:t>
            </w:r>
            <w:proofErr w:type="gramEnd"/>
            <w:r w:rsidRPr="007656EE">
              <w:rPr>
                <w:rFonts w:ascii="Times New Roman" w:eastAsia="華康儷細黑"/>
                <w:position w:val="-6"/>
                <w:szCs w:val="22"/>
              </w:rPr>
              <w:t>:30-</w:t>
            </w:r>
            <w:r>
              <w:rPr>
                <w:rFonts w:ascii="Times New Roman" w:eastAsia="華康儷細黑" w:hint="eastAsia"/>
                <w:position w:val="-6"/>
                <w:szCs w:val="22"/>
              </w:rPr>
              <w:t>7</w:t>
            </w:r>
            <w:r w:rsidRPr="007656EE">
              <w:rPr>
                <w:rFonts w:ascii="Times New Roman" w:eastAsia="華康儷細黑"/>
                <w:position w:val="-6"/>
                <w:szCs w:val="22"/>
              </w:rPr>
              <w:t>:00</w:t>
            </w:r>
            <w:r>
              <w:rPr>
                <w:rFonts w:ascii="Times New Roman" w:eastAsia="華康儷細黑" w:hint="eastAsia"/>
                <w:position w:val="-6"/>
                <w:szCs w:val="22"/>
              </w:rPr>
              <w:t>PM</w:t>
            </w:r>
          </w:p>
          <w:p w:rsidR="00B64813" w:rsidRDefault="00B64813" w:rsidP="00C16B07">
            <w:pPr>
              <w:widowControl/>
              <w:tabs>
                <w:tab w:val="left" w:pos="2694"/>
              </w:tabs>
              <w:spacing w:afterLines="12" w:line="300" w:lineRule="atLeast"/>
              <w:ind w:right="-232"/>
              <w:jc w:val="both"/>
              <w:rPr>
                <w:rFonts w:ascii="華康儷細黑" w:eastAsia="華康儷細黑"/>
                <w:position w:val="-6"/>
                <w:szCs w:val="22"/>
              </w:rPr>
            </w:pPr>
            <w:proofErr w:type="gramStart"/>
            <w:r>
              <w:rPr>
                <w:rFonts w:ascii="華康儷細黑" w:eastAsia="華康儷細黑" w:hint="eastAsia"/>
                <w:position w:val="-6"/>
                <w:szCs w:val="22"/>
              </w:rPr>
              <w:t>逢主日</w:t>
            </w:r>
            <w:proofErr w:type="gramEnd"/>
            <w:r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B64813" w:rsidRPr="002E1FB5" w:rsidRDefault="00B64813" w:rsidP="00C16B07">
            <w:pPr>
              <w:widowControl/>
              <w:tabs>
                <w:tab w:val="left" w:pos="2694"/>
              </w:tabs>
              <w:spacing w:afterLines="12" w:line="300" w:lineRule="atLeast"/>
              <w:ind w:right="-232"/>
              <w:jc w:val="both"/>
              <w:rPr>
                <w:rFonts w:ascii="Times New Roman" w:eastAsia="華康儷細黑"/>
                <w:position w:val="-6"/>
                <w:szCs w:val="22"/>
              </w:rPr>
            </w:pPr>
            <w:proofErr w:type="gramStart"/>
            <w:r>
              <w:rPr>
                <w:rFonts w:ascii="華康儷細黑" w:eastAsia="華康儷細黑" w:hint="eastAsia"/>
                <w:position w:val="-6"/>
                <w:szCs w:val="22"/>
              </w:rPr>
              <w:t>逢主日</w:t>
            </w:r>
            <w:proofErr w:type="gramEnd"/>
            <w:r w:rsidRPr="006F7CC6">
              <w:rPr>
                <w:rFonts w:ascii="Times New Roman" w:eastAsia="華康儷細黑"/>
                <w:spacing w:val="-4"/>
                <w:position w:val="-6"/>
                <w:szCs w:val="20"/>
              </w:rPr>
              <w:t>11:</w:t>
            </w:r>
            <w:smartTag w:uri="urn:schemas-microsoft-com:office:smarttags" w:element="chmetcnv">
              <w:smartTagPr>
                <w:attr w:name="TCSC" w:val="0"/>
                <w:attr w:name="NumberType" w:val="1"/>
                <w:attr w:name="Negative" w:val="False"/>
                <w:attr w:name="HasSpace" w:val="False"/>
                <w:attr w:name="SourceValue" w:val="30"/>
                <w:attr w:name="UnitName" w:val="a"/>
              </w:smartTagPr>
              <w:r w:rsidRPr="006F7CC6">
                <w:rPr>
                  <w:rFonts w:ascii="Times New Roman" w:eastAsia="華康儷細黑"/>
                  <w:spacing w:val="-4"/>
                  <w:position w:val="-6"/>
                  <w:szCs w:val="20"/>
                </w:rPr>
                <w:t>30</w:t>
              </w:r>
              <w:r w:rsidRPr="001C5991">
                <w:rPr>
                  <w:rFonts w:ascii="Times New Roman" w:eastAsia="華康儷細黑"/>
                  <w:spacing w:val="-4"/>
                  <w:position w:val="-6"/>
                  <w:sz w:val="18"/>
                  <w:szCs w:val="18"/>
                </w:rPr>
                <w:t>A</w:t>
              </w:r>
            </w:smartTag>
            <w:r w:rsidRPr="001C5991">
              <w:rPr>
                <w:rFonts w:ascii="Times New Roman" w:eastAsia="華康儷細黑"/>
                <w:spacing w:val="-4"/>
                <w:position w:val="-6"/>
                <w:sz w:val="18"/>
                <w:szCs w:val="18"/>
              </w:rPr>
              <w:t>M</w:t>
            </w:r>
            <w:r w:rsidRPr="006F7CC6">
              <w:rPr>
                <w:rFonts w:ascii="Times New Roman" w:eastAsia="華康儷細黑"/>
                <w:spacing w:val="-4"/>
                <w:position w:val="-6"/>
                <w:szCs w:val="20"/>
              </w:rPr>
              <w:t>-1:00</w:t>
            </w:r>
            <w:r w:rsidRPr="001C5991">
              <w:rPr>
                <w:rFonts w:ascii="Times New Roman" w:eastAsia="華康儷細黑"/>
                <w:spacing w:val="-4"/>
                <w:position w:val="-6"/>
                <w:sz w:val="18"/>
                <w:szCs w:val="18"/>
              </w:rPr>
              <w:t>PM</w:t>
            </w:r>
          </w:p>
        </w:tc>
        <w:tc>
          <w:tcPr>
            <w:tcW w:w="2066" w:type="dxa"/>
          </w:tcPr>
          <w:p w:rsidR="00B64813" w:rsidRDefault="00B64813" w:rsidP="00C16B07">
            <w:pPr>
              <w:widowControl/>
              <w:tabs>
                <w:tab w:val="left" w:pos="2694"/>
              </w:tabs>
              <w:spacing w:afterLines="12" w:line="300" w:lineRule="atLeast"/>
              <w:ind w:right="-232"/>
              <w:jc w:val="both"/>
              <w:rPr>
                <w:rFonts w:ascii="華康儷細黑" w:eastAsia="華康儷細黑"/>
                <w:position w:val="-6"/>
                <w:szCs w:val="22"/>
              </w:rPr>
            </w:pPr>
            <w:r w:rsidRPr="004A72DC">
              <w:rPr>
                <w:rFonts w:ascii="華康儷細黑" w:eastAsia="華康儷細黑" w:hint="eastAsia"/>
                <w:position w:val="-6"/>
                <w:szCs w:val="22"/>
              </w:rPr>
              <w:t>少年聚會</w:t>
            </w:r>
            <w:r>
              <w:rPr>
                <w:rFonts w:ascii="華康儷細黑" w:eastAsia="華康儷細黑"/>
                <w:position w:val="-6"/>
                <w:szCs w:val="22"/>
              </w:rPr>
              <w:t xml:space="preserve"> </w:t>
            </w:r>
            <w:r w:rsidRPr="007656EE">
              <w:rPr>
                <w:rFonts w:ascii="華康儷細黑" w:eastAsia="華康儷細黑"/>
                <w:position w:val="-6"/>
                <w:sz w:val="18"/>
                <w:szCs w:val="18"/>
              </w:rPr>
              <w:t>(</w:t>
            </w:r>
            <w:r w:rsidRPr="006F7CC6">
              <w:rPr>
                <w:rFonts w:ascii="華康儷細黑" w:eastAsia="華康儷細黑" w:hint="eastAsia"/>
                <w:position w:val="-6"/>
                <w:sz w:val="18"/>
                <w:szCs w:val="18"/>
              </w:rPr>
              <w:t>小六</w:t>
            </w:r>
            <w:r>
              <w:rPr>
                <w:rFonts w:ascii="華康儷細黑" w:eastAsia="華康儷細黑" w:hint="eastAsia"/>
                <w:position w:val="-6"/>
                <w:sz w:val="18"/>
                <w:szCs w:val="18"/>
              </w:rPr>
              <w:t>至</w:t>
            </w:r>
            <w:r w:rsidR="00432487">
              <w:rPr>
                <w:rFonts w:ascii="華康儷細黑" w:eastAsia="華康儷細黑" w:hint="eastAsia"/>
                <w:position w:val="-6"/>
                <w:sz w:val="18"/>
                <w:szCs w:val="18"/>
              </w:rPr>
              <w:t>中學</w:t>
            </w:r>
            <w:r w:rsidRPr="007656EE">
              <w:rPr>
                <w:rFonts w:ascii="華康儷細黑" w:eastAsia="華康儷細黑"/>
                <w:position w:val="-6"/>
                <w:sz w:val="18"/>
                <w:szCs w:val="18"/>
              </w:rPr>
              <w:t>)</w:t>
            </w:r>
          </w:p>
          <w:p w:rsidR="00B64813" w:rsidRDefault="00B64813" w:rsidP="00C16B07">
            <w:pPr>
              <w:widowControl/>
              <w:tabs>
                <w:tab w:val="left" w:pos="2694"/>
              </w:tabs>
              <w:spacing w:afterLines="12" w:line="300" w:lineRule="atLeast"/>
              <w:ind w:right="-232"/>
              <w:jc w:val="both"/>
              <w:rPr>
                <w:rFonts w:ascii="華康儷細黑" w:eastAsia="華康儷細黑"/>
                <w:position w:val="-6"/>
              </w:rPr>
            </w:pPr>
            <w:r w:rsidRPr="004A72DC">
              <w:rPr>
                <w:rFonts w:ascii="華康儷細黑" w:eastAsia="華康儷細黑" w:hint="eastAsia"/>
                <w:position w:val="-6"/>
                <w:szCs w:val="22"/>
              </w:rPr>
              <w:t>兒童崇拜</w:t>
            </w:r>
            <w:r>
              <w:rPr>
                <w:rFonts w:ascii="華康儷細黑" w:eastAsia="華康儷細黑"/>
                <w:spacing w:val="-8"/>
                <w:position w:val="-6"/>
                <w:szCs w:val="22"/>
              </w:rPr>
              <w:t xml:space="preserve"> </w:t>
            </w:r>
            <w:r w:rsidRPr="006F7CC6">
              <w:rPr>
                <w:rFonts w:ascii="華康儷細黑" w:eastAsia="華康儷細黑"/>
                <w:position w:val="-6"/>
                <w:sz w:val="18"/>
                <w:szCs w:val="18"/>
              </w:rPr>
              <w:t>(</w:t>
            </w:r>
            <w:r w:rsidRPr="006F7CC6">
              <w:rPr>
                <w:rFonts w:ascii="華康儷細黑" w:eastAsia="華康儷細黑" w:hint="eastAsia"/>
                <w:position w:val="-6"/>
                <w:sz w:val="18"/>
                <w:szCs w:val="18"/>
              </w:rPr>
              <w:t>小</w:t>
            </w:r>
            <w:r>
              <w:rPr>
                <w:rFonts w:ascii="華康儷細黑" w:eastAsia="華康儷細黑" w:hint="eastAsia"/>
                <w:position w:val="-6"/>
                <w:sz w:val="18"/>
                <w:szCs w:val="18"/>
              </w:rPr>
              <w:t>三</w:t>
            </w:r>
            <w:r w:rsidRPr="006F7CC6">
              <w:rPr>
                <w:rFonts w:ascii="華康儷細黑" w:eastAsia="華康儷細黑" w:hint="eastAsia"/>
                <w:position w:val="-6"/>
                <w:sz w:val="18"/>
                <w:szCs w:val="18"/>
              </w:rPr>
              <w:t>至小</w:t>
            </w:r>
            <w:r>
              <w:rPr>
                <w:rFonts w:ascii="華康儷細黑" w:eastAsia="華康儷細黑" w:hint="eastAsia"/>
                <w:position w:val="-6"/>
                <w:sz w:val="18"/>
                <w:szCs w:val="18"/>
              </w:rPr>
              <w:t>五</w:t>
            </w:r>
            <w:r w:rsidRPr="006F7CC6">
              <w:rPr>
                <w:rFonts w:ascii="華康儷細黑" w:eastAsia="華康儷細黑"/>
                <w:position w:val="-6"/>
                <w:sz w:val="18"/>
                <w:szCs w:val="18"/>
              </w:rPr>
              <w:t>)</w:t>
            </w:r>
          </w:p>
          <w:p w:rsidR="00B64813" w:rsidRPr="00C32B31" w:rsidRDefault="00B64813" w:rsidP="00C16B07">
            <w:pPr>
              <w:widowControl/>
              <w:tabs>
                <w:tab w:val="left" w:pos="2694"/>
              </w:tabs>
              <w:spacing w:afterLines="12" w:line="300" w:lineRule="atLeast"/>
              <w:ind w:right="-232"/>
              <w:jc w:val="both"/>
              <w:rPr>
                <w:rFonts w:ascii="華康儷細黑" w:eastAsia="華康儷細黑"/>
                <w:position w:val="-6"/>
                <w:sz w:val="18"/>
                <w:szCs w:val="18"/>
              </w:rPr>
            </w:pPr>
            <w:r w:rsidRPr="004A72DC">
              <w:rPr>
                <w:rFonts w:ascii="華康儷細黑" w:eastAsia="華康儷細黑" w:hint="eastAsia"/>
                <w:position w:val="-6"/>
                <w:szCs w:val="22"/>
              </w:rPr>
              <w:t>兒童崇拜</w:t>
            </w:r>
            <w:r>
              <w:rPr>
                <w:rFonts w:ascii="華康儷細黑" w:eastAsia="華康儷細黑"/>
                <w:spacing w:val="-8"/>
                <w:position w:val="-6"/>
                <w:szCs w:val="22"/>
              </w:rPr>
              <w:t xml:space="preserve"> </w:t>
            </w:r>
            <w:r w:rsidRPr="006F7CC6">
              <w:rPr>
                <w:rFonts w:ascii="華康儷細黑" w:eastAsia="華康儷細黑"/>
                <w:position w:val="-6"/>
                <w:sz w:val="18"/>
                <w:szCs w:val="18"/>
              </w:rPr>
              <w:t>(</w:t>
            </w:r>
            <w:r w:rsidRPr="006F7CC6">
              <w:rPr>
                <w:rFonts w:ascii="華康儷細黑" w:eastAsia="華康儷細黑" w:hint="eastAsia"/>
                <w:position w:val="-6"/>
                <w:sz w:val="18"/>
                <w:szCs w:val="18"/>
              </w:rPr>
              <w:t>嬰兒至小</w:t>
            </w:r>
            <w:r>
              <w:rPr>
                <w:rFonts w:ascii="華康儷細黑" w:eastAsia="華康儷細黑" w:hint="eastAsia"/>
                <w:position w:val="-6"/>
                <w:sz w:val="18"/>
                <w:szCs w:val="18"/>
              </w:rPr>
              <w:t>二</w:t>
            </w:r>
            <w:r w:rsidRPr="006F7CC6">
              <w:rPr>
                <w:rFonts w:ascii="華康儷細黑" w:eastAsia="華康儷細黑"/>
                <w:position w:val="-6"/>
                <w:sz w:val="18"/>
                <w:szCs w:val="18"/>
              </w:rPr>
              <w:t>)</w:t>
            </w:r>
          </w:p>
        </w:tc>
        <w:tc>
          <w:tcPr>
            <w:tcW w:w="2071" w:type="dxa"/>
            <w:gridSpan w:val="2"/>
          </w:tcPr>
          <w:p w:rsidR="00B64813" w:rsidRDefault="00B64813" w:rsidP="00C16B07">
            <w:pPr>
              <w:widowControl/>
              <w:tabs>
                <w:tab w:val="left" w:pos="2694"/>
              </w:tabs>
              <w:spacing w:afterLines="12" w:line="300" w:lineRule="atLeast"/>
              <w:ind w:right="-232"/>
              <w:jc w:val="both"/>
              <w:rPr>
                <w:rFonts w:ascii="華康儷細黑" w:eastAsia="華康儷細黑"/>
                <w:position w:val="-6"/>
              </w:rPr>
            </w:pPr>
            <w:proofErr w:type="gramStart"/>
            <w:r>
              <w:rPr>
                <w:rFonts w:ascii="華康儷細黑" w:eastAsia="華康儷細黑" w:hint="eastAsia"/>
                <w:position w:val="-6"/>
              </w:rPr>
              <w:t>逢主日</w:t>
            </w:r>
            <w:proofErr w:type="gramEnd"/>
            <w:r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B64813" w:rsidRPr="007656EE" w:rsidRDefault="00B64813" w:rsidP="00C16B07">
            <w:pPr>
              <w:widowControl/>
              <w:tabs>
                <w:tab w:val="left" w:pos="2694"/>
              </w:tabs>
              <w:spacing w:afterLines="12" w:line="300" w:lineRule="atLeast"/>
              <w:ind w:right="-232"/>
              <w:jc w:val="both"/>
              <w:rPr>
                <w:rFonts w:ascii="Times New Roman" w:eastAsia="華康儷細黑"/>
                <w:position w:val="-6"/>
                <w:szCs w:val="22"/>
              </w:rPr>
            </w:pPr>
            <w:proofErr w:type="gramStart"/>
            <w:r>
              <w:rPr>
                <w:rFonts w:ascii="華康儷細黑" w:eastAsia="華康儷細黑" w:hint="eastAsia"/>
                <w:position w:val="-6"/>
              </w:rPr>
              <w:t>逢主日</w:t>
            </w:r>
            <w:proofErr w:type="gramEnd"/>
            <w:r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2E1FB5" w:rsidRPr="002E1FB5" w:rsidRDefault="00B64813" w:rsidP="00C16B07">
            <w:pPr>
              <w:widowControl/>
              <w:tabs>
                <w:tab w:val="left" w:pos="2694"/>
              </w:tabs>
              <w:spacing w:afterLines="12" w:line="300" w:lineRule="atLeast"/>
              <w:ind w:right="-232"/>
              <w:jc w:val="both"/>
              <w:rPr>
                <w:rFonts w:ascii="華康儷細黑" w:eastAsia="華康儷細黑"/>
                <w:position w:val="-6"/>
              </w:rPr>
            </w:pPr>
            <w:proofErr w:type="gramStart"/>
            <w:r>
              <w:rPr>
                <w:rFonts w:ascii="華康儷細黑" w:eastAsia="華康儷細黑" w:hint="eastAsia"/>
                <w:position w:val="-6"/>
                <w:szCs w:val="22"/>
              </w:rPr>
              <w:t>逢主日</w:t>
            </w:r>
            <w:proofErr w:type="gramEnd"/>
            <w:r w:rsidRPr="006F7CC6">
              <w:rPr>
                <w:rFonts w:ascii="Times New Roman" w:eastAsia="華康儷細黑"/>
                <w:spacing w:val="-4"/>
                <w:position w:val="-6"/>
                <w:szCs w:val="20"/>
              </w:rPr>
              <w:t>11:</w:t>
            </w:r>
            <w:smartTag w:uri="urn:schemas-microsoft-com:office:smarttags" w:element="chmetcnv">
              <w:smartTagPr>
                <w:attr w:name="TCSC" w:val="0"/>
                <w:attr w:name="NumberType" w:val="1"/>
                <w:attr w:name="Negative" w:val="False"/>
                <w:attr w:name="HasSpace" w:val="False"/>
                <w:attr w:name="SourceValue" w:val="30"/>
                <w:attr w:name="UnitName" w:val="a"/>
              </w:smartTagPr>
              <w:r w:rsidRPr="006F7CC6">
                <w:rPr>
                  <w:rFonts w:ascii="Times New Roman" w:eastAsia="華康儷細黑"/>
                  <w:spacing w:val="-4"/>
                  <w:position w:val="-6"/>
                  <w:szCs w:val="20"/>
                </w:rPr>
                <w:t>30</w:t>
              </w:r>
              <w:r w:rsidRPr="001C5991">
                <w:rPr>
                  <w:rFonts w:ascii="Times New Roman" w:eastAsia="華康儷細黑"/>
                  <w:spacing w:val="-4"/>
                  <w:position w:val="-6"/>
                  <w:sz w:val="18"/>
                  <w:szCs w:val="18"/>
                </w:rPr>
                <w:t>A</w:t>
              </w:r>
            </w:smartTag>
            <w:r w:rsidRPr="001C5991">
              <w:rPr>
                <w:rFonts w:ascii="Times New Roman" w:eastAsia="華康儷細黑"/>
                <w:spacing w:val="-4"/>
                <w:position w:val="-6"/>
                <w:sz w:val="18"/>
                <w:szCs w:val="18"/>
              </w:rPr>
              <w:t>M</w:t>
            </w:r>
            <w:r w:rsidRPr="006F7CC6">
              <w:rPr>
                <w:rFonts w:ascii="Times New Roman" w:eastAsia="華康儷細黑"/>
                <w:spacing w:val="-4"/>
                <w:position w:val="-6"/>
                <w:szCs w:val="20"/>
              </w:rPr>
              <w:t>-1:00</w:t>
            </w:r>
            <w:r w:rsidRPr="001C5991">
              <w:rPr>
                <w:rFonts w:ascii="Times New Roman" w:eastAsia="華康儷細黑"/>
                <w:spacing w:val="-4"/>
                <w:position w:val="-6"/>
                <w:sz w:val="18"/>
                <w:szCs w:val="18"/>
              </w:rPr>
              <w:t>PM</w:t>
            </w:r>
          </w:p>
        </w:tc>
      </w:tr>
      <w:tr w:rsidR="00B64813" w:rsidTr="00F6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302"/>
        </w:trPr>
        <w:tc>
          <w:tcPr>
            <w:tcW w:w="7655" w:type="dxa"/>
            <w:gridSpan w:val="4"/>
            <w:tcBorders>
              <w:top w:val="nil"/>
              <w:left w:val="nil"/>
              <w:bottom w:val="single" w:sz="8" w:space="0" w:color="auto"/>
              <w:right w:val="nil"/>
            </w:tcBorders>
          </w:tcPr>
          <w:p w:rsidR="002E1FB5" w:rsidRDefault="002A3148" w:rsidP="00C16B07">
            <w:pPr>
              <w:spacing w:beforeLines="15" w:afterLines="50"/>
              <w:ind w:rightChars="-14" w:right="-28"/>
              <w:rPr>
                <w:rFonts w:ascii="華康儷細黑" w:eastAsia="華康儷細黑"/>
                <w:b/>
                <w:bCs/>
                <w:position w:val="-6"/>
                <w:sz w:val="22"/>
                <w:szCs w:val="22"/>
              </w:rPr>
            </w:pPr>
            <w:proofErr w:type="gramStart"/>
            <w:r>
              <w:rPr>
                <w:rFonts w:ascii="華康儷細黑" w:eastAsia="華康儷細黑" w:hint="eastAsia"/>
                <w:position w:val="-6"/>
                <w:szCs w:val="22"/>
              </w:rPr>
              <w:t>周三早</w:t>
            </w:r>
            <w:r w:rsidR="002E1FB5">
              <w:rPr>
                <w:rFonts w:ascii="華康儷細黑" w:eastAsia="華康儷細黑" w:hint="eastAsia"/>
                <w:position w:val="-6"/>
                <w:szCs w:val="22"/>
              </w:rPr>
              <w:t>禱會</w:t>
            </w:r>
            <w:proofErr w:type="gramEnd"/>
            <w:r w:rsidR="002E1FB5">
              <w:rPr>
                <w:rFonts w:ascii="華康儷細黑" w:eastAsia="華康儷細黑" w:hint="eastAsia"/>
                <w:position w:val="-6"/>
                <w:szCs w:val="22"/>
              </w:rPr>
              <w:t xml:space="preserve">   </w:t>
            </w:r>
            <w:r w:rsidR="002E1FB5" w:rsidRPr="001B53F4">
              <w:rPr>
                <w:rFonts w:ascii="Times New Roman" w:eastAsia="華康儷細黑"/>
                <w:position w:val="-6"/>
                <w:szCs w:val="22"/>
              </w:rPr>
              <w:t>10:30-12:00</w:t>
            </w:r>
            <w:r w:rsidR="002E1FB5">
              <w:rPr>
                <w:rFonts w:ascii="Times New Roman" w:eastAsia="華康儷細黑"/>
                <w:position w:val="-6"/>
                <w:szCs w:val="22"/>
              </w:rPr>
              <w:t xml:space="preserve"> </w:t>
            </w:r>
            <w:r w:rsidR="002E1FB5" w:rsidRPr="005E32D3">
              <w:rPr>
                <w:rFonts w:ascii="Times New Roman" w:eastAsia="新細明體"/>
                <w:b/>
                <w:position w:val="-6"/>
                <w:sz w:val="16"/>
                <w:szCs w:val="16"/>
              </w:rPr>
              <w:t>NOON</w:t>
            </w:r>
            <w:r w:rsidR="00DB4097">
              <w:rPr>
                <w:rFonts w:ascii="Times New Roman" w:eastAsia="新細明體" w:hint="eastAsia"/>
                <w:b/>
                <w:position w:val="-6"/>
                <w:sz w:val="16"/>
                <w:szCs w:val="16"/>
              </w:rPr>
              <w:t xml:space="preserve">         </w:t>
            </w:r>
            <w:r w:rsidR="00F6180B" w:rsidRPr="002A3148">
              <w:rPr>
                <w:rFonts w:ascii="華康儷細黑" w:eastAsia="華康儷細黑" w:hint="eastAsia"/>
                <w:position w:val="-6"/>
                <w:szCs w:val="20"/>
              </w:rPr>
              <w:t>主</w:t>
            </w:r>
            <w:proofErr w:type="gramStart"/>
            <w:r w:rsidR="00F6180B" w:rsidRPr="002A3148">
              <w:rPr>
                <w:rFonts w:ascii="華康儷細黑" w:eastAsia="華康儷細黑" w:hint="eastAsia"/>
                <w:position w:val="-6"/>
                <w:szCs w:val="20"/>
              </w:rPr>
              <w:t>日</w:t>
            </w:r>
            <w:r w:rsidRPr="002A3148">
              <w:rPr>
                <w:rFonts w:ascii="華康儷細黑" w:eastAsia="華康儷細黑" w:hint="eastAsia"/>
                <w:position w:val="-6"/>
                <w:szCs w:val="20"/>
              </w:rPr>
              <w:t>早禱會</w:t>
            </w:r>
            <w:proofErr w:type="gramEnd"/>
            <w:r w:rsidR="00F6180B"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00F6180B" w:rsidRPr="007656EE">
                <w:rPr>
                  <w:rFonts w:ascii="Times New Roman" w:eastAsia="華康儷細黑"/>
                  <w:position w:val="-6"/>
                  <w:szCs w:val="22"/>
                </w:rPr>
                <w:t>00A</w:t>
              </w:r>
            </w:smartTag>
            <w:r w:rsidR="00F6180B" w:rsidRPr="007656EE">
              <w:rPr>
                <w:rFonts w:ascii="Times New Roman" w:eastAsia="華康儷細黑"/>
                <w:position w:val="-6"/>
                <w:szCs w:val="22"/>
              </w:rPr>
              <w:t>M</w:t>
            </w:r>
          </w:p>
          <w:p w:rsidR="00B64813" w:rsidRPr="00DF3513" w:rsidRDefault="00B64813" w:rsidP="00C16B07">
            <w:pPr>
              <w:spacing w:beforeLines="15" w:afterLines="50"/>
              <w:jc w:val="center"/>
              <w:rPr>
                <w:rFonts w:ascii="華康儷細黑" w:eastAsia="華康儷細黑"/>
                <w:sz w:val="22"/>
                <w:szCs w:val="22"/>
              </w:rPr>
            </w:pPr>
            <w:proofErr w:type="gramStart"/>
            <w:r w:rsidRPr="00DF3513">
              <w:rPr>
                <w:rFonts w:ascii="華康儷細黑" w:eastAsia="華康儷細黑" w:hint="eastAsia"/>
                <w:b/>
                <w:bCs/>
                <w:position w:val="-6"/>
                <w:sz w:val="22"/>
                <w:szCs w:val="22"/>
              </w:rPr>
              <w:t>＊</w:t>
            </w:r>
            <w:proofErr w:type="gramEnd"/>
            <w:r w:rsidRPr="00DF3513">
              <w:rPr>
                <w:rFonts w:ascii="華康儷細黑" w:eastAsia="華康儷細黑" w:hint="eastAsia"/>
                <w:b/>
                <w:bCs/>
                <w:position w:val="-6"/>
                <w:sz w:val="22"/>
                <w:szCs w:val="22"/>
              </w:rPr>
              <w:t>教會有各項小組聚會時間，有意參加小組聚會之朋友，請聯絡傳道同工</w:t>
            </w:r>
            <w:proofErr w:type="gramStart"/>
            <w:r w:rsidRPr="00DF3513">
              <w:rPr>
                <w:rFonts w:ascii="華康儷細黑" w:eastAsia="華康儷細黑" w:hint="eastAsia"/>
                <w:b/>
                <w:bCs/>
                <w:position w:val="-6"/>
                <w:sz w:val="22"/>
                <w:szCs w:val="22"/>
              </w:rPr>
              <w:t>＊</w:t>
            </w:r>
            <w:proofErr w:type="gramEnd"/>
          </w:p>
        </w:tc>
      </w:tr>
      <w:tr w:rsidR="00B64813" w:rsidTr="00F6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7655" w:type="dxa"/>
            <w:gridSpan w:val="4"/>
            <w:tcBorders>
              <w:top w:val="single" w:sz="8" w:space="0" w:color="auto"/>
              <w:left w:val="single" w:sz="8" w:space="0" w:color="auto"/>
              <w:bottom w:val="single" w:sz="8" w:space="0" w:color="auto"/>
              <w:right w:val="single" w:sz="8" w:space="0" w:color="auto"/>
            </w:tcBorders>
          </w:tcPr>
          <w:p w:rsidR="003F7390" w:rsidRDefault="003F7390" w:rsidP="00CF2E4E">
            <w:pPr>
              <w:widowControl/>
              <w:tabs>
                <w:tab w:val="left" w:pos="2694"/>
              </w:tabs>
              <w:snapToGrid w:val="0"/>
              <w:ind w:right="-232"/>
              <w:jc w:val="center"/>
              <w:rPr>
                <w:rFonts w:ascii="華康儷細黑" w:eastAsia="華康儷細黑"/>
              </w:rPr>
            </w:pPr>
            <w:r>
              <w:rPr>
                <w:rFonts w:ascii="華康儷細黑" w:eastAsia="華康儷細黑" w:hint="eastAsia"/>
              </w:rPr>
              <w:t>崇拜及聚會</w:t>
            </w:r>
            <w:r w:rsidRPr="0028557D">
              <w:rPr>
                <w:rFonts w:ascii="華康儷細黑" w:eastAsia="華康儷細黑" w:hint="eastAsia"/>
              </w:rPr>
              <w:t>地址：香港鰂魚涌康怡花園第一期康盛街</w:t>
            </w:r>
            <w:r w:rsidR="00C87CA2">
              <w:rPr>
                <w:rFonts w:ascii="華康儷細黑" w:eastAsia="華康儷細黑" w:hint="eastAsia"/>
              </w:rPr>
              <w:t>18</w:t>
            </w:r>
            <w:r w:rsidRPr="0028557D">
              <w:rPr>
                <w:rFonts w:ascii="華康儷細黑" w:eastAsia="華康儷細黑" w:hint="eastAsia"/>
              </w:rPr>
              <w:t>號</w:t>
            </w:r>
            <w:r w:rsidR="00C87CA2">
              <w:rPr>
                <w:rFonts w:ascii="華康儷細黑" w:eastAsia="華康儷細黑" w:hint="eastAsia"/>
              </w:rPr>
              <w:t>3-5</w:t>
            </w:r>
            <w:r w:rsidRPr="0028557D">
              <w:rPr>
                <w:rFonts w:ascii="華康儷細黑" w:eastAsia="華康儷細黑" w:hint="eastAsia"/>
              </w:rPr>
              <w:t>號地舖</w:t>
            </w:r>
          </w:p>
          <w:p w:rsidR="004D5BB6" w:rsidRDefault="004D5BB6" w:rsidP="00CF2E4E">
            <w:pPr>
              <w:widowControl/>
              <w:tabs>
                <w:tab w:val="left" w:pos="2694"/>
              </w:tabs>
              <w:snapToGrid w:val="0"/>
              <w:ind w:right="-232"/>
              <w:jc w:val="center"/>
              <w:rPr>
                <w:rFonts w:ascii="華康儷細黑" w:eastAsia="華康儷細黑"/>
              </w:rPr>
            </w:pPr>
            <w:r>
              <w:rPr>
                <w:rFonts w:ascii="華康儷細黑" w:eastAsia="華康儷細黑" w:hint="eastAsia"/>
              </w:rPr>
              <w:t>辦公室地址：香港</w:t>
            </w:r>
            <w:r w:rsidRPr="0028557D">
              <w:rPr>
                <w:rFonts w:ascii="華康儷細黑" w:eastAsia="華康儷細黑" w:hint="eastAsia"/>
              </w:rPr>
              <w:t>鰂魚涌</w:t>
            </w:r>
            <w:r>
              <w:rPr>
                <w:rFonts w:ascii="華康儷細黑" w:eastAsia="華康儷細黑" w:hint="eastAsia"/>
              </w:rPr>
              <w:t>英皇道1065號東達中心3樓301室</w:t>
            </w:r>
          </w:p>
          <w:p w:rsidR="004D5BB6" w:rsidRPr="004D5BB6" w:rsidRDefault="004D5BB6" w:rsidP="00CF2E4E">
            <w:pPr>
              <w:widowControl/>
              <w:tabs>
                <w:tab w:val="left" w:pos="2694"/>
              </w:tabs>
              <w:snapToGrid w:val="0"/>
              <w:ind w:right="-232"/>
              <w:jc w:val="center"/>
              <w:rPr>
                <w:rFonts w:ascii="華康儷細黑" w:eastAsia="華康儷細黑"/>
                <w:szCs w:val="20"/>
              </w:rPr>
            </w:pPr>
            <w:r w:rsidRPr="0028557D">
              <w:rPr>
                <w:rFonts w:ascii="華康儷細黑" w:eastAsia="華康儷細黑" w:hint="eastAsia"/>
              </w:rPr>
              <w:t>電話：</w:t>
            </w:r>
            <w:r w:rsidRPr="0028557D">
              <w:rPr>
                <w:rFonts w:ascii="Times New Roman" w:eastAsia="新細明體"/>
              </w:rPr>
              <w:t>2539 6969</w:t>
            </w:r>
            <w:r w:rsidR="00052FE0">
              <w:rPr>
                <w:rFonts w:ascii="Times New Roman" w:eastAsia="新細明體" w:hint="eastAsia"/>
              </w:rPr>
              <w:t xml:space="preserve">                </w:t>
            </w:r>
            <w:r w:rsidRPr="0028557D">
              <w:rPr>
                <w:rFonts w:ascii="華康儷細黑" w:eastAsia="華康儷細黑" w:hint="eastAsia"/>
              </w:rPr>
              <w:t>傳真：</w:t>
            </w:r>
            <w:r w:rsidRPr="0028557D">
              <w:rPr>
                <w:rFonts w:ascii="Times New Roman" w:eastAsia="新細明體"/>
              </w:rPr>
              <w:t>3</w:t>
            </w:r>
            <w:r>
              <w:rPr>
                <w:rFonts w:ascii="Times New Roman" w:eastAsia="新細明體" w:hint="eastAsia"/>
              </w:rPr>
              <w:t>586 1450</w:t>
            </w:r>
          </w:p>
          <w:p w:rsidR="00B64813" w:rsidRDefault="00B64813" w:rsidP="00CF2E4E">
            <w:pPr>
              <w:jc w:val="center"/>
              <w:rPr>
                <w:rFonts w:ascii="華康儷細黑" w:eastAsia="華康儷細黑"/>
                <w:b/>
                <w:bCs/>
                <w:spacing w:val="20"/>
                <w:position w:val="-6"/>
                <w:sz w:val="18"/>
                <w:szCs w:val="18"/>
              </w:rPr>
            </w:pPr>
            <w:r w:rsidRPr="0028557D">
              <w:rPr>
                <w:rFonts w:ascii="華康儷細黑" w:eastAsia="華康儷細黑" w:hint="eastAsia"/>
              </w:rPr>
              <w:t>電郵：</w:t>
            </w:r>
            <w:r w:rsidRPr="0028557D">
              <w:rPr>
                <w:rFonts w:ascii="Times New Roman" w:eastAsia="華康儷細黑"/>
              </w:rPr>
              <w:t>info@</w:t>
            </w:r>
            <w:hyperlink r:id="rId8" w:history="1">
              <w:r w:rsidRPr="0028557D">
                <w:rPr>
                  <w:rStyle w:val="a6"/>
                  <w:rFonts w:ascii="Times New Roman" w:eastAsia="新細明體"/>
                  <w:color w:val="auto"/>
                  <w:u w:val="none"/>
                </w:rPr>
                <w:t>efcckcc.</w:t>
              </w:r>
              <w:r w:rsidRPr="0028557D">
                <w:rPr>
                  <w:rStyle w:val="a6"/>
                  <w:rFonts w:ascii="Times New Roman" w:eastAsia="新細明體"/>
                  <w:color w:val="auto"/>
                  <w:u w:val="none"/>
                  <w:lang w:eastAsia="zh-HK"/>
                </w:rPr>
                <w:t>org</w:t>
              </w:r>
            </w:hyperlink>
            <w:r w:rsidR="00052FE0">
              <w:rPr>
                <w:rFonts w:hint="eastAsia"/>
              </w:rPr>
              <w:t xml:space="preserve">          </w:t>
            </w:r>
            <w:r w:rsidRPr="0028557D">
              <w:rPr>
                <w:rFonts w:ascii="華康儷細黑" w:eastAsia="華康儷細黑" w:hint="eastAsia"/>
                <w:szCs w:val="18"/>
              </w:rPr>
              <w:t>網頁</w:t>
            </w:r>
            <w:r w:rsidRPr="0028557D">
              <w:rPr>
                <w:rFonts w:ascii="華康儷細黑" w:eastAsia="華康儷細黑" w:hint="eastAsia"/>
              </w:rPr>
              <w:t>：</w:t>
            </w:r>
            <w:r w:rsidRPr="0028557D">
              <w:rPr>
                <w:rFonts w:ascii="Times New Roman" w:eastAsia="華康儷細黑"/>
              </w:rPr>
              <w:t>http://www.</w:t>
            </w:r>
            <w:hyperlink r:id="rId9" w:history="1">
              <w:r w:rsidRPr="0028557D">
                <w:rPr>
                  <w:rStyle w:val="a6"/>
                  <w:rFonts w:ascii="Times New Roman" w:eastAsia="新細明體"/>
                  <w:color w:val="auto"/>
                  <w:u w:val="none"/>
                </w:rPr>
                <w:t>efcckcc.org</w:t>
              </w:r>
            </w:hyperlink>
          </w:p>
        </w:tc>
      </w:tr>
    </w:tbl>
    <w:p w:rsidR="00B64813" w:rsidRDefault="00B64813"/>
    <w:tbl>
      <w:tblPr>
        <w:tblW w:w="6688" w:type="dxa"/>
        <w:tblInd w:w="1446" w:type="dxa"/>
        <w:tblLayout w:type="fixed"/>
        <w:tblCellMar>
          <w:left w:w="28" w:type="dxa"/>
          <w:right w:w="28" w:type="dxa"/>
        </w:tblCellMar>
        <w:tblLook w:val="0000"/>
      </w:tblPr>
      <w:tblGrid>
        <w:gridCol w:w="6688"/>
      </w:tblGrid>
      <w:tr w:rsidR="00B64813">
        <w:tc>
          <w:tcPr>
            <w:tcW w:w="6688" w:type="dxa"/>
            <w:tcBorders>
              <w:top w:val="nil"/>
              <w:left w:val="nil"/>
              <w:bottom w:val="nil"/>
              <w:right w:val="nil"/>
            </w:tcBorders>
          </w:tcPr>
          <w:p w:rsidR="00B64813" w:rsidRDefault="00AB7B20">
            <w:pPr>
              <w:pStyle w:val="2"/>
              <w:ind w:left="0"/>
              <w:jc w:val="left"/>
              <w:rPr>
                <w:rFonts w:ascii="標楷體" w:eastAsia="標楷體"/>
                <w:sz w:val="24"/>
                <w:szCs w:val="20"/>
              </w:rPr>
            </w:pPr>
            <w:r>
              <w:rPr>
                <w:noProof/>
              </w:rPr>
              <w:lastRenderedPageBreak/>
              <w:drawing>
                <wp:inline distT="0" distB="0" distL="0" distR="0">
                  <wp:extent cx="666750" cy="692150"/>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cstate="print"/>
                          <a:srcRect/>
                          <a:stretch>
                            <a:fillRect/>
                          </a:stretch>
                        </pic:blipFill>
                        <pic:spPr bwMode="auto">
                          <a:xfrm>
                            <a:off x="0" y="0"/>
                            <a:ext cx="666750" cy="692150"/>
                          </a:xfrm>
                          <a:prstGeom prst="rect">
                            <a:avLst/>
                          </a:prstGeom>
                          <a:noFill/>
                          <a:ln w="9525">
                            <a:noFill/>
                            <a:miter lim="800000"/>
                            <a:headEnd/>
                            <a:tailEnd/>
                          </a:ln>
                        </pic:spPr>
                      </pic:pic>
                    </a:graphicData>
                  </a:graphic>
                </wp:inline>
              </w:drawing>
            </w:r>
            <w:r w:rsidR="00B64813">
              <w:rPr>
                <w:noProof/>
              </w:rPr>
              <w:t xml:space="preserve">  </w:t>
            </w:r>
            <w:r w:rsidR="00B64813">
              <w:rPr>
                <w:rFonts w:ascii="標楷體" w:eastAsia="標楷體" w:hint="eastAsia"/>
                <w:spacing w:val="14"/>
                <w:sz w:val="36"/>
                <w:szCs w:val="36"/>
              </w:rPr>
              <w:t>中國基督教</w:t>
            </w:r>
            <w:proofErr w:type="gramStart"/>
            <w:r w:rsidR="00B64813">
              <w:rPr>
                <w:rFonts w:ascii="標楷體" w:eastAsia="標楷體" w:hint="eastAsia"/>
                <w:spacing w:val="14"/>
                <w:sz w:val="36"/>
                <w:szCs w:val="36"/>
              </w:rPr>
              <w:t>播道會</w:t>
            </w:r>
            <w:r w:rsidR="00B64813">
              <w:rPr>
                <w:rFonts w:ascii="標楷體" w:eastAsia="標楷體" w:hint="eastAsia"/>
                <w:b/>
                <w:bCs/>
                <w:spacing w:val="14"/>
                <w:sz w:val="56"/>
                <w:szCs w:val="36"/>
              </w:rPr>
              <w:t>康泉堂</w:t>
            </w:r>
            <w:proofErr w:type="gramEnd"/>
          </w:p>
        </w:tc>
      </w:tr>
    </w:tbl>
    <w:p w:rsidR="00B64813" w:rsidRPr="00880675" w:rsidRDefault="00B64813">
      <w:pPr>
        <w:widowControl/>
        <w:tabs>
          <w:tab w:val="left" w:pos="2694"/>
        </w:tabs>
        <w:ind w:right="-232"/>
        <w:jc w:val="center"/>
        <w:rPr>
          <w:rFonts w:ascii="華康儷中黑" w:eastAsia="華康儷中黑"/>
          <w:b/>
          <w:bCs/>
          <w:spacing w:val="20"/>
          <w:position w:val="-6"/>
          <w:sz w:val="24"/>
        </w:rPr>
      </w:pPr>
    </w:p>
    <w:p w:rsidR="00B64813" w:rsidRDefault="00B64813" w:rsidP="00DA5B4E">
      <w:pPr>
        <w:snapToGrid w:val="0"/>
        <w:ind w:rightChars="-133" w:right="-266" w:firstLineChars="100" w:firstLine="260"/>
        <w:jc w:val="center"/>
        <w:rPr>
          <w:rFonts w:ascii="標楷體" w:eastAsia="標楷體" w:hAnsi="標楷體"/>
          <w:b/>
          <w:bCs/>
          <w:sz w:val="28"/>
          <w:szCs w:val="28"/>
        </w:rPr>
      </w:pPr>
      <w:r>
        <w:rPr>
          <w:rFonts w:ascii="標楷體" w:eastAsia="標楷體" w:hAnsi="標楷體" w:hint="eastAsia"/>
          <w:b/>
          <w:bCs/>
          <w:sz w:val="26"/>
          <w:szCs w:val="26"/>
        </w:rPr>
        <w:t xml:space="preserve">　　　　　</w:t>
      </w:r>
      <w:r w:rsidR="0049173F">
        <w:rPr>
          <w:rFonts w:ascii="標楷體" w:eastAsia="標楷體" w:hAnsi="標楷體"/>
          <w:b/>
          <w:bCs/>
          <w:sz w:val="28"/>
          <w:szCs w:val="28"/>
        </w:rPr>
        <w:t>2012年05月12日及13日</w:t>
      </w:r>
      <w:r w:rsidRPr="00947F8B">
        <w:rPr>
          <w:rFonts w:ascii="標楷體" w:eastAsia="標楷體" w:hAnsi="標楷體" w:hint="eastAsia"/>
          <w:b/>
          <w:bCs/>
          <w:sz w:val="28"/>
          <w:szCs w:val="28"/>
        </w:rPr>
        <w:t>崇拜程序</w:t>
      </w:r>
    </w:p>
    <w:p w:rsidR="00880675" w:rsidRPr="00947F8B" w:rsidRDefault="00880675" w:rsidP="00880675">
      <w:pPr>
        <w:snapToGrid w:val="0"/>
        <w:ind w:rightChars="-133" w:right="-266" w:firstLineChars="100" w:firstLine="280"/>
        <w:jc w:val="center"/>
        <w:rPr>
          <w:rFonts w:ascii="標楷體" w:eastAsia="標楷體" w:hAnsi="標楷體"/>
          <w:b/>
          <w:bCs/>
          <w:sz w:val="28"/>
          <w:szCs w:val="28"/>
        </w:rPr>
      </w:pPr>
    </w:p>
    <w:p w:rsidR="00B64813" w:rsidRPr="000630AD" w:rsidRDefault="00B64813" w:rsidP="00DA5B4E">
      <w:pPr>
        <w:snapToGrid w:val="0"/>
        <w:ind w:rightChars="-133" w:right="-266" w:firstLineChars="100" w:firstLine="80"/>
        <w:jc w:val="center"/>
        <w:rPr>
          <w:rFonts w:ascii="華康儷細黑" w:eastAsia="華康儷細黑"/>
          <w:position w:val="-6"/>
          <w:sz w:val="8"/>
          <w:szCs w:val="8"/>
        </w:rPr>
      </w:pPr>
    </w:p>
    <w:tbl>
      <w:tblPr>
        <w:tblW w:w="6618" w:type="dxa"/>
        <w:tblInd w:w="1348" w:type="dxa"/>
        <w:tblLayout w:type="fixed"/>
        <w:tblCellMar>
          <w:left w:w="28" w:type="dxa"/>
          <w:right w:w="28" w:type="dxa"/>
        </w:tblCellMar>
        <w:tblLook w:val="0000"/>
      </w:tblPr>
      <w:tblGrid>
        <w:gridCol w:w="6600"/>
        <w:gridCol w:w="18"/>
      </w:tblGrid>
      <w:tr w:rsidR="00024169" w:rsidRPr="00B52491" w:rsidTr="00BA0DBF">
        <w:trPr>
          <w:gridAfter w:val="1"/>
          <w:wAfter w:w="18" w:type="dxa"/>
          <w:cantSplit/>
          <w:trHeight w:val="446"/>
        </w:trPr>
        <w:tc>
          <w:tcPr>
            <w:tcW w:w="6600" w:type="dxa"/>
            <w:tcBorders>
              <w:top w:val="double" w:sz="4" w:space="0" w:color="auto"/>
            </w:tcBorders>
          </w:tcPr>
          <w:p w:rsidR="00A2185F" w:rsidRDefault="00A2185F" w:rsidP="00C16B07">
            <w:pPr>
              <w:widowControl/>
              <w:snapToGrid w:val="0"/>
              <w:spacing w:beforeLines="50" w:afterLines="50" w:line="560" w:lineRule="exact"/>
              <w:jc w:val="center"/>
              <w:rPr>
                <w:rFonts w:ascii="標楷體" w:eastAsia="標楷體" w:hAnsi="標楷體"/>
                <w:b/>
                <w:bCs/>
                <w:sz w:val="30"/>
                <w:szCs w:val="30"/>
              </w:rPr>
            </w:pPr>
          </w:p>
          <w:p w:rsidR="00024169" w:rsidRPr="007B13AC" w:rsidRDefault="00761632" w:rsidP="00C16B07">
            <w:pPr>
              <w:widowControl/>
              <w:snapToGrid w:val="0"/>
              <w:spacing w:beforeLines="50" w:afterLines="50" w:line="560" w:lineRule="exact"/>
              <w:jc w:val="center"/>
              <w:rPr>
                <w:rFonts w:ascii="標楷體" w:eastAsia="標楷體" w:hAnsi="標楷體"/>
                <w:b/>
                <w:bCs/>
                <w:sz w:val="30"/>
                <w:szCs w:val="30"/>
              </w:rPr>
            </w:pPr>
            <w:r w:rsidRPr="007B13AC">
              <w:rPr>
                <w:rFonts w:ascii="標楷體" w:eastAsia="標楷體" w:hAnsi="標楷體" w:hint="eastAsia"/>
                <w:b/>
                <w:bCs/>
                <w:sz w:val="30"/>
                <w:szCs w:val="30"/>
              </w:rPr>
              <w:t>詩歌敬拜</w:t>
            </w:r>
          </w:p>
        </w:tc>
      </w:tr>
      <w:tr w:rsidR="00880675" w:rsidRPr="006539E7" w:rsidTr="00BA0DBF">
        <w:trPr>
          <w:gridAfter w:val="1"/>
          <w:wAfter w:w="18" w:type="dxa"/>
          <w:cantSplit/>
        </w:trPr>
        <w:tc>
          <w:tcPr>
            <w:tcW w:w="6600" w:type="dxa"/>
          </w:tcPr>
          <w:p w:rsidR="00880675" w:rsidRPr="007B13AC" w:rsidRDefault="00880675" w:rsidP="00C16B07">
            <w:pPr>
              <w:widowControl/>
              <w:snapToGrid w:val="0"/>
              <w:spacing w:beforeLines="50" w:afterLines="50" w:line="360" w:lineRule="exact"/>
              <w:jc w:val="center"/>
              <w:rPr>
                <w:rFonts w:ascii="標楷體" w:eastAsia="標楷體" w:hAnsi="標楷體"/>
                <w:b/>
                <w:bCs/>
                <w:sz w:val="30"/>
                <w:szCs w:val="30"/>
              </w:rPr>
            </w:pPr>
            <w:r>
              <w:rPr>
                <w:rFonts w:ascii="標楷體" w:eastAsia="標楷體" w:hAnsi="標楷體" w:hint="eastAsia"/>
                <w:b/>
                <w:bCs/>
                <w:sz w:val="30"/>
                <w:szCs w:val="30"/>
              </w:rPr>
              <w:t>讀經</w:t>
            </w:r>
            <w:proofErr w:type="gramStart"/>
            <w:r>
              <w:rPr>
                <w:rFonts w:ascii="標楷體" w:eastAsia="標楷體" w:hAnsi="標楷體" w:hint="eastAsia"/>
                <w:b/>
                <w:bCs/>
                <w:sz w:val="30"/>
                <w:szCs w:val="30"/>
              </w:rPr>
              <w:t>︰</w:t>
            </w:r>
            <w:r w:rsidR="00406DC9" w:rsidRPr="00406DC9">
              <w:rPr>
                <w:rFonts w:ascii="標楷體" w:eastAsia="標楷體" w:hAnsi="標楷體" w:hint="eastAsia"/>
                <w:b/>
                <w:bCs/>
                <w:sz w:val="30"/>
                <w:szCs w:val="30"/>
              </w:rPr>
              <w:t>箴</w:t>
            </w:r>
            <w:proofErr w:type="gramEnd"/>
            <w:r w:rsidR="00406DC9" w:rsidRPr="00406DC9">
              <w:rPr>
                <w:rFonts w:ascii="標楷體" w:eastAsia="標楷體" w:hAnsi="標楷體" w:hint="eastAsia"/>
                <w:b/>
                <w:bCs/>
                <w:sz w:val="30"/>
                <w:szCs w:val="30"/>
              </w:rPr>
              <w:t>3:5-6</w:t>
            </w:r>
            <w:r w:rsidR="00E40FC3">
              <w:rPr>
                <w:rFonts w:ascii="標楷體" w:eastAsia="標楷體" w:hAnsi="標楷體" w:hint="eastAsia"/>
                <w:b/>
                <w:bCs/>
                <w:sz w:val="30"/>
                <w:szCs w:val="30"/>
                <w:lang w:eastAsia="zh-HK"/>
              </w:rPr>
              <w:t xml:space="preserve"> </w:t>
            </w:r>
            <w:r w:rsidR="00A2185F">
              <w:rPr>
                <w:rFonts w:ascii="標楷體" w:eastAsia="標楷體" w:hAnsi="標楷體" w:cs="新細明體" w:hint="eastAsia"/>
                <w:b/>
                <w:sz w:val="30"/>
                <w:szCs w:val="30"/>
              </w:rPr>
              <w:t>&lt;舊約</w:t>
            </w:r>
            <w:r w:rsidR="00526734">
              <w:rPr>
                <w:rFonts w:ascii="標楷體" w:eastAsia="標楷體" w:hAnsi="標楷體" w:cs="新細明體" w:hint="eastAsia"/>
                <w:b/>
                <w:sz w:val="30"/>
                <w:szCs w:val="30"/>
              </w:rPr>
              <w:t>第</w:t>
            </w:r>
            <w:r w:rsidR="00406DC9">
              <w:rPr>
                <w:rFonts w:ascii="標楷體" w:eastAsia="標楷體" w:hAnsi="標楷體" w:cs="新細明體" w:hint="eastAsia"/>
                <w:b/>
                <w:sz w:val="30"/>
                <w:szCs w:val="30"/>
                <w:lang w:eastAsia="zh-HK"/>
              </w:rPr>
              <w:t>67</w:t>
            </w:r>
            <w:r w:rsidR="00A2185F">
              <w:rPr>
                <w:rFonts w:ascii="標楷體" w:eastAsia="標楷體" w:hAnsi="標楷體" w:cs="新細明體" w:hint="eastAsia"/>
                <w:b/>
                <w:sz w:val="30"/>
                <w:szCs w:val="30"/>
              </w:rPr>
              <w:t>5頁&gt;</w:t>
            </w:r>
          </w:p>
        </w:tc>
      </w:tr>
      <w:tr w:rsidR="00880675" w:rsidRPr="006539E7" w:rsidTr="00BA0DBF">
        <w:trPr>
          <w:gridAfter w:val="1"/>
          <w:wAfter w:w="18" w:type="dxa"/>
          <w:cantSplit/>
        </w:trPr>
        <w:tc>
          <w:tcPr>
            <w:tcW w:w="6600" w:type="dxa"/>
          </w:tcPr>
          <w:p w:rsidR="00880675" w:rsidRPr="007B13AC" w:rsidRDefault="00880675" w:rsidP="00C16B07">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講道</w:t>
            </w:r>
            <w:r w:rsidRPr="007B13AC">
              <w:rPr>
                <w:rFonts w:ascii="標楷體" w:eastAsia="標楷體" w:hAnsi="標楷體" w:hint="eastAsia"/>
                <w:bCs/>
                <w:sz w:val="30"/>
                <w:szCs w:val="30"/>
              </w:rPr>
              <w:t>：</w:t>
            </w:r>
            <w:r w:rsidR="00526734" w:rsidRPr="00526734">
              <w:rPr>
                <w:rFonts w:ascii="標楷體" w:eastAsia="標楷體" w:hAnsi="標楷體" w:hint="eastAsia"/>
                <w:b/>
                <w:bCs/>
                <w:sz w:val="30"/>
                <w:szCs w:val="30"/>
              </w:rPr>
              <w:t>一個有心有力的媽媽</w:t>
            </w:r>
          </w:p>
        </w:tc>
      </w:tr>
      <w:tr w:rsidR="00880675" w:rsidRPr="006539E7" w:rsidTr="00BA0DBF">
        <w:trPr>
          <w:gridAfter w:val="1"/>
          <w:wAfter w:w="18" w:type="dxa"/>
          <w:cantSplit/>
        </w:trPr>
        <w:tc>
          <w:tcPr>
            <w:tcW w:w="6600" w:type="dxa"/>
          </w:tcPr>
          <w:p w:rsidR="00880675" w:rsidRPr="007B13AC" w:rsidRDefault="00880675" w:rsidP="00C16B07">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回應詩歌</w:t>
            </w:r>
            <w:r w:rsidRPr="007B13AC">
              <w:rPr>
                <w:rFonts w:ascii="標楷體" w:eastAsia="標楷體" w:hAnsi="標楷體"/>
                <w:b/>
                <w:bCs/>
                <w:sz w:val="30"/>
                <w:szCs w:val="30"/>
              </w:rPr>
              <w:t>：</w:t>
            </w:r>
            <w:r w:rsidR="00526734">
              <w:rPr>
                <w:rFonts w:ascii="標楷體" w:eastAsia="標楷體" w:hAnsi="標楷體" w:hint="eastAsia"/>
                <w:b/>
                <w:bCs/>
                <w:sz w:val="30"/>
                <w:szCs w:val="30"/>
              </w:rPr>
              <w:t>倚靠(國)</w:t>
            </w:r>
          </w:p>
        </w:tc>
      </w:tr>
      <w:tr w:rsidR="00024169" w:rsidRPr="006539E7" w:rsidTr="00BA0DBF">
        <w:trPr>
          <w:gridAfter w:val="1"/>
          <w:wAfter w:w="18" w:type="dxa"/>
          <w:cantSplit/>
        </w:trPr>
        <w:tc>
          <w:tcPr>
            <w:tcW w:w="6600" w:type="dxa"/>
          </w:tcPr>
          <w:p w:rsidR="00024169" w:rsidRPr="007B13AC" w:rsidRDefault="00024169" w:rsidP="00C16B07">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常費奉獻</w:t>
            </w:r>
          </w:p>
        </w:tc>
      </w:tr>
      <w:tr w:rsidR="00677CFB" w:rsidRPr="006539E7" w:rsidTr="00BA0DBF">
        <w:trPr>
          <w:gridAfter w:val="1"/>
          <w:wAfter w:w="18" w:type="dxa"/>
          <w:cantSplit/>
        </w:trPr>
        <w:tc>
          <w:tcPr>
            <w:tcW w:w="6600" w:type="dxa"/>
          </w:tcPr>
          <w:p w:rsidR="00677CFB" w:rsidRPr="007B13AC" w:rsidRDefault="00677CFB" w:rsidP="00C16B07">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家事分享</w:t>
            </w:r>
          </w:p>
        </w:tc>
      </w:tr>
      <w:tr w:rsidR="00677CFB" w:rsidRPr="006539E7" w:rsidTr="00BA0DBF">
        <w:trPr>
          <w:gridAfter w:val="1"/>
          <w:wAfter w:w="18" w:type="dxa"/>
          <w:cantSplit/>
        </w:trPr>
        <w:tc>
          <w:tcPr>
            <w:tcW w:w="6600" w:type="dxa"/>
          </w:tcPr>
          <w:p w:rsidR="00677CFB" w:rsidRPr="007B13AC" w:rsidRDefault="00677CFB" w:rsidP="00C16B07">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祝　福</w:t>
            </w:r>
          </w:p>
        </w:tc>
      </w:tr>
      <w:tr w:rsidR="004155BF" w:rsidRPr="006539E7" w:rsidTr="00BA0DBF">
        <w:trPr>
          <w:gridAfter w:val="1"/>
          <w:wAfter w:w="18" w:type="dxa"/>
          <w:cantSplit/>
        </w:trPr>
        <w:tc>
          <w:tcPr>
            <w:tcW w:w="6600" w:type="dxa"/>
          </w:tcPr>
          <w:p w:rsidR="004155BF" w:rsidRPr="007B13AC" w:rsidRDefault="004155BF" w:rsidP="00C16B07">
            <w:pPr>
              <w:widowControl/>
              <w:snapToGrid w:val="0"/>
              <w:spacing w:beforeLines="50" w:afterLines="50" w:line="360" w:lineRule="exact"/>
              <w:jc w:val="center"/>
              <w:rPr>
                <w:rFonts w:ascii="標楷體" w:eastAsia="標楷體" w:hAnsi="標楷體"/>
                <w:b/>
                <w:bCs/>
                <w:sz w:val="30"/>
                <w:szCs w:val="30"/>
              </w:rPr>
            </w:pPr>
          </w:p>
        </w:tc>
      </w:tr>
      <w:tr w:rsidR="00B64813" w:rsidRPr="0069671F" w:rsidTr="00BA0DBF">
        <w:tblPrEx>
          <w:tblCellMar>
            <w:left w:w="108" w:type="dxa"/>
            <w:right w:w="108" w:type="dxa"/>
          </w:tblCellMar>
          <w:tblLook w:val="01E0"/>
        </w:tblPrEx>
        <w:tc>
          <w:tcPr>
            <w:tcW w:w="6618" w:type="dxa"/>
            <w:gridSpan w:val="2"/>
          </w:tcPr>
          <w:tbl>
            <w:tblPr>
              <w:tblpPr w:leftFromText="180" w:rightFromText="180" w:vertAnchor="text" w:horzAnchor="margin" w:tblpY="163"/>
              <w:tblOverlap w:val="never"/>
              <w:tblW w:w="6663" w:type="dxa"/>
              <w:tblBorders>
                <w:insideV w:val="single" w:sz="4" w:space="0" w:color="auto"/>
              </w:tblBorders>
              <w:tblLayout w:type="fixed"/>
              <w:tblLook w:val="01E0"/>
            </w:tblPr>
            <w:tblGrid>
              <w:gridCol w:w="6663"/>
            </w:tblGrid>
            <w:tr w:rsidR="00BA0DBF" w:rsidRPr="0069671F" w:rsidTr="00BA0DBF">
              <w:tc>
                <w:tcPr>
                  <w:tcW w:w="6663" w:type="dxa"/>
                  <w:tcBorders>
                    <w:top w:val="double" w:sz="4" w:space="0" w:color="auto"/>
                    <w:bottom w:val="nil"/>
                  </w:tcBorders>
                </w:tcPr>
                <w:p w:rsidR="00BA0DBF" w:rsidRPr="00973AE0" w:rsidRDefault="00BA0DBF" w:rsidP="00BA0DBF">
                  <w:pPr>
                    <w:spacing w:line="200" w:lineRule="exact"/>
                    <w:jc w:val="center"/>
                    <w:rPr>
                      <w:rFonts w:ascii="標楷體" w:eastAsia="標楷體" w:hAnsi="標楷體"/>
                      <w:sz w:val="12"/>
                      <w:szCs w:val="12"/>
                      <w:u w:val="single"/>
                    </w:rPr>
                  </w:pPr>
                </w:p>
              </w:tc>
            </w:tr>
            <w:tr w:rsidR="00BA0DBF" w:rsidRPr="0069671F" w:rsidTr="00BA0DBF">
              <w:tc>
                <w:tcPr>
                  <w:tcW w:w="6663" w:type="dxa"/>
                  <w:tcBorders>
                    <w:top w:val="nil"/>
                  </w:tcBorders>
                </w:tcPr>
                <w:p w:rsidR="00BA0DBF" w:rsidRPr="00B31BD9" w:rsidRDefault="00BA0DBF" w:rsidP="00BA0DBF">
                  <w:pPr>
                    <w:spacing w:line="200" w:lineRule="exact"/>
                    <w:jc w:val="center"/>
                    <w:rPr>
                      <w:sz w:val="18"/>
                      <w:szCs w:val="18"/>
                      <w:u w:val="single"/>
                    </w:rPr>
                  </w:pPr>
                  <w:r w:rsidRPr="00B31BD9">
                    <w:rPr>
                      <w:rFonts w:ascii="標楷體" w:eastAsia="標楷體" w:hAnsi="標楷體" w:hint="eastAsia"/>
                      <w:sz w:val="18"/>
                      <w:szCs w:val="18"/>
                      <w:u w:val="single"/>
                    </w:rPr>
                    <w:t>會眾參與崇拜注意事項</w:t>
                  </w:r>
                </w:p>
              </w:tc>
            </w:tr>
            <w:tr w:rsidR="00BA0DBF" w:rsidRPr="0069671F" w:rsidTr="00BA0DBF">
              <w:tc>
                <w:tcPr>
                  <w:tcW w:w="6663" w:type="dxa"/>
                </w:tcPr>
                <w:p w:rsidR="00BA0DBF" w:rsidRPr="00B31BD9" w:rsidRDefault="00BA0DBF" w:rsidP="00BA0DBF">
                  <w:pPr>
                    <w:spacing w:line="200" w:lineRule="exact"/>
                    <w:rPr>
                      <w:rFonts w:ascii="標楷體" w:eastAsia="標楷體" w:hAnsi="標楷體"/>
                      <w:b/>
                      <w:sz w:val="18"/>
                      <w:szCs w:val="18"/>
                    </w:rPr>
                  </w:pPr>
                  <w:r w:rsidRPr="00B31BD9">
                    <w:rPr>
                      <w:rFonts w:ascii="標楷體" w:eastAsia="標楷體" w:hAnsi="標楷體" w:hint="eastAsia"/>
                      <w:b/>
                      <w:sz w:val="18"/>
                      <w:szCs w:val="18"/>
                    </w:rPr>
                    <w:t>準時</w:t>
                  </w:r>
                </w:p>
                <w:p w:rsidR="00BA0DBF" w:rsidRPr="00B31BD9" w:rsidRDefault="00BA0DBF" w:rsidP="00BA0DBF">
                  <w:pPr>
                    <w:spacing w:line="200" w:lineRule="exact"/>
                    <w:jc w:val="both"/>
                    <w:rPr>
                      <w:sz w:val="18"/>
                      <w:szCs w:val="18"/>
                    </w:rPr>
                  </w:pPr>
                  <w:r w:rsidRPr="00B31BD9">
                    <w:rPr>
                      <w:rFonts w:ascii="標楷體" w:eastAsia="標楷體" w:hAnsi="標楷體" w:hint="eastAsia"/>
                      <w:spacing w:val="20"/>
                      <w:sz w:val="18"/>
                      <w:szCs w:val="18"/>
                    </w:rPr>
                    <w:t>鼓勵會眾提早</w:t>
                  </w:r>
                  <w:r w:rsidRPr="00B31BD9">
                    <w:rPr>
                      <w:rFonts w:ascii="標楷體" w:eastAsia="標楷體" w:hAnsi="標楷體"/>
                      <w:spacing w:val="20"/>
                      <w:sz w:val="18"/>
                      <w:szCs w:val="18"/>
                    </w:rPr>
                    <w:t>5-10</w:t>
                  </w:r>
                  <w:r w:rsidRPr="00B31BD9">
                    <w:rPr>
                      <w:rFonts w:ascii="標楷體" w:eastAsia="標楷體" w:hAnsi="標楷體" w:hint="eastAsia"/>
                      <w:spacing w:val="20"/>
                      <w:sz w:val="18"/>
                      <w:szCs w:val="18"/>
                    </w:rPr>
                    <w:t>分鐘到達，預備心靈參與崇拜。為使整體會眾更專心參與崇拜，崇拜開始時會關門，「詩歌敬拜」後會</w:t>
                  </w:r>
                  <w:proofErr w:type="gramStart"/>
                  <w:r w:rsidRPr="00B31BD9">
                    <w:rPr>
                      <w:rFonts w:ascii="標楷體" w:eastAsia="標楷體" w:hAnsi="標楷體" w:hint="eastAsia"/>
                      <w:spacing w:val="20"/>
                      <w:sz w:val="18"/>
                      <w:szCs w:val="18"/>
                    </w:rPr>
                    <w:t>開門讓逾時</w:t>
                  </w:r>
                  <w:proofErr w:type="gramEnd"/>
                  <w:r w:rsidRPr="00B31BD9">
                    <w:rPr>
                      <w:rFonts w:ascii="標楷體" w:eastAsia="標楷體" w:hAnsi="標楷體" w:hint="eastAsia"/>
                      <w:spacing w:val="20"/>
                      <w:sz w:val="18"/>
                      <w:szCs w:val="18"/>
                    </w:rPr>
                    <w:t>的會眾加入；超過這段時間到達之會眾，請參加下一堂或下周的崇拜。</w:t>
                  </w:r>
                </w:p>
              </w:tc>
            </w:tr>
            <w:tr w:rsidR="00BA0DBF" w:rsidRPr="0069671F" w:rsidTr="00BA0DBF">
              <w:tc>
                <w:tcPr>
                  <w:tcW w:w="6663" w:type="dxa"/>
                </w:tcPr>
                <w:p w:rsidR="00BA0DBF" w:rsidRPr="00B31BD9" w:rsidRDefault="00BA0DBF" w:rsidP="00BA0DBF">
                  <w:pPr>
                    <w:spacing w:line="200" w:lineRule="exact"/>
                    <w:rPr>
                      <w:rFonts w:ascii="標楷體" w:eastAsia="標楷體" w:hAnsi="標楷體"/>
                      <w:b/>
                      <w:sz w:val="18"/>
                      <w:szCs w:val="18"/>
                    </w:rPr>
                  </w:pPr>
                  <w:r w:rsidRPr="00B31BD9">
                    <w:rPr>
                      <w:rFonts w:ascii="標楷體" w:eastAsia="標楷體" w:hAnsi="標楷體" w:hint="eastAsia"/>
                      <w:b/>
                      <w:sz w:val="18"/>
                      <w:szCs w:val="18"/>
                    </w:rPr>
                    <w:t>衣著</w:t>
                  </w:r>
                </w:p>
                <w:p w:rsidR="00BA0DBF" w:rsidRPr="00B31BD9" w:rsidRDefault="00BA0DBF" w:rsidP="00BA0DBF">
                  <w:pPr>
                    <w:spacing w:line="200" w:lineRule="exact"/>
                    <w:jc w:val="both"/>
                    <w:rPr>
                      <w:sz w:val="18"/>
                      <w:szCs w:val="18"/>
                    </w:rPr>
                  </w:pPr>
                  <w:r w:rsidRPr="00B31BD9">
                    <w:rPr>
                      <w:rFonts w:ascii="標楷體" w:eastAsia="標楷體" w:hAnsi="標楷體" w:hint="eastAsia"/>
                      <w:spacing w:val="20"/>
                      <w:sz w:val="18"/>
                      <w:szCs w:val="18"/>
                    </w:rPr>
                    <w:t>會眾之衣著應以端莊為重，吊帶背心、低胸、露背、透視、露</w:t>
                  </w:r>
                  <w:proofErr w:type="gramStart"/>
                  <w:r w:rsidRPr="00B31BD9">
                    <w:rPr>
                      <w:rFonts w:ascii="標楷體" w:eastAsia="標楷體" w:hAnsi="標楷體" w:hint="eastAsia"/>
                      <w:spacing w:val="20"/>
                      <w:sz w:val="18"/>
                      <w:szCs w:val="18"/>
                    </w:rPr>
                    <w:t>臍</w:t>
                  </w:r>
                  <w:proofErr w:type="gramEnd"/>
                  <w:r w:rsidRPr="00B31BD9">
                    <w:rPr>
                      <w:rFonts w:ascii="標楷體" w:eastAsia="標楷體" w:hAnsi="標楷體" w:hint="eastAsia"/>
                      <w:spacing w:val="20"/>
                      <w:sz w:val="18"/>
                      <w:szCs w:val="18"/>
                    </w:rPr>
                    <w:t>或過短的裙褲</w:t>
                  </w:r>
                  <w:proofErr w:type="gramStart"/>
                  <w:r w:rsidRPr="00B31BD9">
                    <w:rPr>
                      <w:rFonts w:ascii="標楷體" w:eastAsia="標楷體" w:hAnsi="標楷體" w:hint="eastAsia"/>
                      <w:spacing w:val="20"/>
                      <w:sz w:val="18"/>
                      <w:szCs w:val="18"/>
                    </w:rPr>
                    <w:t>等均不適合</w:t>
                  </w:r>
                  <w:proofErr w:type="gramEnd"/>
                  <w:r w:rsidRPr="00B31BD9">
                    <w:rPr>
                      <w:rFonts w:ascii="標楷體" w:eastAsia="標楷體" w:hAnsi="標楷體" w:hint="eastAsia"/>
                      <w:spacing w:val="20"/>
                      <w:sz w:val="18"/>
                      <w:szCs w:val="18"/>
                    </w:rPr>
                    <w:t>；除避免引起尷尬情況出現，亦可讓全會眾專注於崇拜。</w:t>
                  </w:r>
                </w:p>
              </w:tc>
            </w:tr>
            <w:tr w:rsidR="00BA0DBF" w:rsidRPr="0069671F" w:rsidTr="00BA0DBF">
              <w:tc>
                <w:tcPr>
                  <w:tcW w:w="6663" w:type="dxa"/>
                </w:tcPr>
                <w:p w:rsidR="00BA0DBF" w:rsidRPr="00B31BD9" w:rsidRDefault="00BA0DBF" w:rsidP="00BA0DBF">
                  <w:pPr>
                    <w:spacing w:line="200" w:lineRule="exact"/>
                    <w:rPr>
                      <w:rFonts w:ascii="標楷體" w:eastAsia="標楷體" w:hAnsi="標楷體"/>
                      <w:b/>
                      <w:spacing w:val="20"/>
                      <w:sz w:val="18"/>
                      <w:szCs w:val="18"/>
                    </w:rPr>
                  </w:pPr>
                  <w:r w:rsidRPr="00B31BD9">
                    <w:rPr>
                      <w:rFonts w:ascii="標楷體" w:eastAsia="標楷體" w:hAnsi="標楷體" w:hint="eastAsia"/>
                      <w:b/>
                      <w:spacing w:val="20"/>
                      <w:sz w:val="18"/>
                      <w:szCs w:val="18"/>
                    </w:rPr>
                    <w:t>投入崇拜</w:t>
                  </w:r>
                </w:p>
                <w:p w:rsidR="00BA0DBF" w:rsidRPr="00B31BD9" w:rsidRDefault="00BA0DBF" w:rsidP="00BA0DBF">
                  <w:pPr>
                    <w:spacing w:line="200" w:lineRule="exact"/>
                    <w:jc w:val="both"/>
                    <w:rPr>
                      <w:sz w:val="18"/>
                      <w:szCs w:val="18"/>
                    </w:rPr>
                  </w:pPr>
                  <w:proofErr w:type="gramStart"/>
                  <w:r w:rsidRPr="00B31BD9">
                    <w:rPr>
                      <w:rFonts w:ascii="標楷體" w:eastAsia="標楷體" w:hAnsi="標楷體" w:hint="eastAsia"/>
                      <w:spacing w:val="20"/>
                      <w:sz w:val="18"/>
                      <w:szCs w:val="18"/>
                    </w:rPr>
                    <w:t>會眾應盡量</w:t>
                  </w:r>
                  <w:proofErr w:type="gramEnd"/>
                  <w:r w:rsidRPr="00B31BD9">
                    <w:rPr>
                      <w:rFonts w:ascii="標楷體" w:eastAsia="標楷體" w:hAnsi="標楷體" w:hint="eastAsia"/>
                      <w:spacing w:val="20"/>
                      <w:sz w:val="18"/>
                      <w:szCs w:val="18"/>
                    </w:rPr>
                    <w:t>讓自己及他人投入崇拜，避免一些引起他人不便的舉止，例如：傾談電話，大聲交談或</w:t>
                  </w:r>
                  <w:proofErr w:type="gramStart"/>
                  <w:r w:rsidRPr="00B31BD9">
                    <w:rPr>
                      <w:rFonts w:ascii="標楷體" w:eastAsia="標楷體" w:hAnsi="標楷體" w:hint="eastAsia"/>
                      <w:spacing w:val="20"/>
                      <w:sz w:val="18"/>
                      <w:szCs w:val="18"/>
                    </w:rPr>
                    <w:t>過份</w:t>
                  </w:r>
                  <w:proofErr w:type="gramEnd"/>
                  <w:r w:rsidRPr="00B31BD9">
                    <w:rPr>
                      <w:rFonts w:ascii="標楷體" w:eastAsia="標楷體" w:hAnsi="標楷體" w:hint="eastAsia"/>
                      <w:spacing w:val="20"/>
                      <w:sz w:val="18"/>
                      <w:szCs w:val="18"/>
                    </w:rPr>
                    <w:t>親暱的行為等。</w:t>
                  </w:r>
                </w:p>
              </w:tc>
            </w:tr>
          </w:tbl>
          <w:p w:rsidR="00024169" w:rsidRPr="00024169" w:rsidRDefault="00024169" w:rsidP="00024169">
            <w:pPr>
              <w:spacing w:line="200" w:lineRule="exact"/>
              <w:rPr>
                <w:rFonts w:ascii="標楷體" w:eastAsia="標楷體" w:hAnsi="標楷體"/>
                <w:sz w:val="16"/>
                <w:szCs w:val="16"/>
                <w:u w:val="single"/>
              </w:rPr>
            </w:pPr>
          </w:p>
        </w:tc>
      </w:tr>
    </w:tbl>
    <w:tbl>
      <w:tblPr>
        <w:tblW w:w="6345" w:type="dxa"/>
        <w:tblLook w:val="01E0"/>
      </w:tblPr>
      <w:tblGrid>
        <w:gridCol w:w="6345"/>
      </w:tblGrid>
      <w:tr w:rsidR="003C7508" w:rsidRPr="00645240" w:rsidTr="00103C8D">
        <w:trPr>
          <w:trHeight w:val="11083"/>
        </w:trPr>
        <w:tc>
          <w:tcPr>
            <w:tcW w:w="6345" w:type="dxa"/>
          </w:tcPr>
          <w:p w:rsidR="003C7508" w:rsidRPr="00382128" w:rsidRDefault="003C7508" w:rsidP="006D65FA">
            <w:pPr>
              <w:framePr w:w="6472" w:h="11405" w:hSpace="180" w:wrap="auto" w:vAnchor="text" w:hAnchor="page" w:x="7407" w:y="-165"/>
              <w:snapToGrid w:val="0"/>
              <w:ind w:left="-12"/>
              <w:jc w:val="both"/>
              <w:rPr>
                <w:rFonts w:ascii="新細明體" w:eastAsia="新細明體" w:hAnsi="新細明體"/>
                <w:b/>
                <w:bCs/>
                <w:i/>
                <w:iCs/>
                <w:sz w:val="12"/>
                <w:szCs w:val="12"/>
              </w:rPr>
            </w:pPr>
          </w:p>
          <w:p w:rsidR="003C7508" w:rsidRDefault="003C7508" w:rsidP="00C16B07">
            <w:pPr>
              <w:framePr w:w="6472" w:h="11405" w:hSpace="180" w:wrap="auto" w:vAnchor="text" w:hAnchor="page" w:x="7407" w:y="-165"/>
              <w:tabs>
                <w:tab w:val="left" w:pos="568"/>
                <w:tab w:val="left" w:pos="2202"/>
              </w:tabs>
              <w:spacing w:beforeLines="50" w:afterLines="50"/>
              <w:ind w:rightChars="111" w:right="222" w:firstLineChars="61" w:firstLine="147"/>
              <w:jc w:val="center"/>
              <w:rPr>
                <w:rFonts w:ascii="新細明體" w:eastAsia="新細明體" w:hAnsi="新細明體"/>
                <w:b/>
                <w:bCs/>
                <w:spacing w:val="60"/>
                <w:sz w:val="24"/>
              </w:rPr>
            </w:pPr>
            <w:r w:rsidRPr="00BE546A">
              <w:rPr>
                <w:rFonts w:ascii="新細明體" w:eastAsia="新細明體" w:hAnsi="新細明體" w:hint="eastAsia"/>
                <w:b/>
                <w:bCs/>
                <w:spacing w:val="60"/>
                <w:sz w:val="24"/>
              </w:rPr>
              <w:sym w:font="Wingdings 2" w:char="F065"/>
            </w:r>
            <w:r w:rsidRPr="00BE546A">
              <w:rPr>
                <w:rFonts w:ascii="新細明體" w:eastAsia="新細明體" w:hAnsi="新細明體" w:hint="eastAsia"/>
                <w:b/>
                <w:bCs/>
                <w:spacing w:val="60"/>
                <w:sz w:val="24"/>
              </w:rPr>
              <w:t xml:space="preserve"> </w:t>
            </w:r>
            <w:r w:rsidRPr="00BE546A">
              <w:rPr>
                <w:rFonts w:ascii="新細明體" w:eastAsia="新細明體" w:hAnsi="新細明體" w:hint="eastAsia"/>
                <w:b/>
                <w:bCs/>
                <w:spacing w:val="60"/>
                <w:sz w:val="24"/>
              </w:rPr>
              <w:sym w:font="Wingdings 2" w:char="F065"/>
            </w:r>
            <w:r w:rsidRPr="00BE546A">
              <w:rPr>
                <w:rFonts w:ascii="新細明體" w:eastAsia="新細明體" w:hAnsi="新細明體" w:hint="eastAsia"/>
                <w:b/>
                <w:bCs/>
                <w:spacing w:val="60"/>
                <w:sz w:val="24"/>
              </w:rPr>
              <w:t>聽道筆記</w:t>
            </w:r>
            <w:r w:rsidRPr="00BE546A">
              <w:rPr>
                <w:rFonts w:ascii="新細明體" w:eastAsia="新細明體" w:hAnsi="新細明體" w:hint="eastAsia"/>
                <w:b/>
                <w:bCs/>
                <w:spacing w:val="60"/>
                <w:sz w:val="24"/>
              </w:rPr>
              <w:sym w:font="Wingdings 2" w:char="F066"/>
            </w:r>
            <w:r w:rsidRPr="00BE546A">
              <w:rPr>
                <w:rFonts w:ascii="新細明體" w:eastAsia="新細明體" w:hAnsi="新細明體" w:hint="eastAsia"/>
                <w:b/>
                <w:bCs/>
                <w:spacing w:val="60"/>
                <w:sz w:val="24"/>
              </w:rPr>
              <w:t xml:space="preserve"> </w:t>
            </w:r>
            <w:r w:rsidRPr="00BE546A">
              <w:rPr>
                <w:rFonts w:ascii="新細明體" w:eastAsia="新細明體" w:hAnsi="新細明體" w:hint="eastAsia"/>
                <w:b/>
                <w:bCs/>
                <w:spacing w:val="60"/>
                <w:sz w:val="24"/>
              </w:rPr>
              <w:sym w:font="Wingdings 2" w:char="F066"/>
            </w:r>
          </w:p>
          <w:p w:rsidR="003C7508" w:rsidRPr="006D65FA" w:rsidRDefault="003C7508" w:rsidP="00C16B07">
            <w:pPr>
              <w:framePr w:w="6472" w:h="11405" w:hSpace="180" w:wrap="auto" w:vAnchor="text" w:hAnchor="page" w:x="7407" w:y="-165"/>
              <w:tabs>
                <w:tab w:val="left" w:pos="568"/>
                <w:tab w:val="left" w:pos="2202"/>
              </w:tabs>
              <w:spacing w:beforeLines="50" w:afterLines="50"/>
              <w:ind w:rightChars="111" w:right="222" w:firstLineChars="61" w:firstLine="171"/>
              <w:jc w:val="center"/>
              <w:rPr>
                <w:rFonts w:ascii="新細明體" w:eastAsia="新細明體" w:hAnsi="新細明體"/>
                <w:b/>
                <w:bCs/>
                <w:spacing w:val="60"/>
                <w:sz w:val="16"/>
                <w:szCs w:val="16"/>
                <w:lang w:eastAsia="zh-HK"/>
              </w:rPr>
            </w:pPr>
          </w:p>
          <w:p w:rsidR="003C7508" w:rsidRPr="00F851AE" w:rsidRDefault="003C7508" w:rsidP="00C16B07">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16B07">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16B07">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16B07">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16B07">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16B07">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16B07">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16B07">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16B07">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16B07">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16B07">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16B07">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16B07">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16B07">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16B07">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16B07">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16B07">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16B07">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16B07">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16B07">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16B07">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16B07">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16B07">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0E2667" w:rsidRDefault="003C7508" w:rsidP="00C16B07">
            <w:pPr>
              <w:framePr w:w="6472" w:h="11405" w:hSpace="180" w:wrap="auto" w:vAnchor="text" w:hAnchor="page" w:x="7407" w:y="-165"/>
              <w:spacing w:beforeLines="50" w:afterLines="50"/>
              <w:ind w:rightChars="-54" w:right="-108"/>
              <w:jc w:val="both"/>
              <w:rPr>
                <w:bCs/>
                <w:spacing w:val="60"/>
                <w:sz w:val="12"/>
                <w:szCs w:val="12"/>
              </w:rPr>
            </w:pPr>
            <w:r w:rsidRPr="00F23895">
              <w:rPr>
                <w:rFonts w:ascii="新細明體" w:eastAsia="新細明體" w:hAnsi="新細明體" w:hint="eastAsia"/>
                <w:b/>
                <w:bCs/>
                <w:spacing w:val="-12"/>
                <w:sz w:val="24"/>
              </w:rPr>
              <w:t>本月金句</w:t>
            </w:r>
            <w:proofErr w:type="gramStart"/>
            <w:r w:rsidRPr="00F23895">
              <w:rPr>
                <w:rFonts w:ascii="新細明體" w:eastAsia="新細明體" w:hAnsi="新細明體" w:hint="eastAsia"/>
                <w:b/>
                <w:bCs/>
                <w:spacing w:val="-12"/>
                <w:sz w:val="24"/>
              </w:rPr>
              <w:t>︰</w:t>
            </w:r>
            <w:proofErr w:type="gramEnd"/>
            <w:r w:rsidR="00F47B0D" w:rsidRPr="005C63CF">
              <w:rPr>
                <w:rFonts w:ascii="新細明體" w:eastAsia="新細明體" w:hAnsi="新細明體" w:hint="eastAsia"/>
                <w:b/>
                <w:bCs/>
                <w:spacing w:val="-6"/>
                <w:sz w:val="24"/>
              </w:rPr>
              <w:t>凡你們所作的</w:t>
            </w:r>
            <w:r w:rsidR="00F47B0D" w:rsidRPr="00F46DAA">
              <w:rPr>
                <w:rFonts w:ascii="新細明體" w:eastAsia="新細明體" w:hAnsi="新細明體" w:hint="eastAsia"/>
                <w:b/>
                <w:bCs/>
                <w:spacing w:val="-6"/>
                <w:sz w:val="24"/>
              </w:rPr>
              <w:t>，</w:t>
            </w:r>
            <w:r w:rsidR="00F47B0D" w:rsidRPr="005C63CF">
              <w:rPr>
                <w:rFonts w:ascii="新細明體" w:eastAsia="新細明體" w:hAnsi="新細明體" w:hint="eastAsia"/>
                <w:b/>
                <w:bCs/>
                <w:spacing w:val="-6"/>
                <w:sz w:val="24"/>
              </w:rPr>
              <w:t>都要憑愛心而作</w:t>
            </w:r>
            <w:r w:rsidR="00F47B0D" w:rsidRPr="00F46DAA">
              <w:rPr>
                <w:rFonts w:ascii="新細明體" w:eastAsia="新細明體" w:hAnsi="新細明體" w:hint="eastAsia"/>
                <w:b/>
                <w:bCs/>
                <w:spacing w:val="-6"/>
                <w:sz w:val="24"/>
              </w:rPr>
              <w:t>。(</w:t>
            </w:r>
            <w:r w:rsidR="00F47B0D" w:rsidRPr="005C63CF">
              <w:rPr>
                <w:rFonts w:ascii="新細明體" w:eastAsia="新細明體" w:hAnsi="新細明體" w:hint="eastAsia"/>
                <w:b/>
                <w:bCs/>
                <w:spacing w:val="-6"/>
                <w:sz w:val="24"/>
              </w:rPr>
              <w:t>林前</w:t>
            </w:r>
            <w:r w:rsidR="00F47B0D">
              <w:rPr>
                <w:rFonts w:ascii="新細明體" w:eastAsia="新細明體" w:hAnsi="新細明體" w:hint="eastAsia"/>
                <w:b/>
                <w:bCs/>
                <w:spacing w:val="-6"/>
                <w:sz w:val="24"/>
                <w:lang w:eastAsia="zh-HK"/>
              </w:rPr>
              <w:t>16</w:t>
            </w:r>
            <w:proofErr w:type="gramStart"/>
            <w:r w:rsidR="00F47B0D" w:rsidRPr="00F46DAA">
              <w:rPr>
                <w:rFonts w:ascii="新細明體" w:eastAsia="新細明體" w:hAnsi="新細明體" w:hint="eastAsia"/>
                <w:b/>
                <w:bCs/>
                <w:spacing w:val="-6"/>
                <w:sz w:val="24"/>
              </w:rPr>
              <w:t>︰</w:t>
            </w:r>
            <w:proofErr w:type="gramEnd"/>
            <w:r w:rsidR="00F47B0D">
              <w:rPr>
                <w:rFonts w:ascii="新細明體" w:eastAsia="新細明體" w:hAnsi="新細明體" w:hint="eastAsia"/>
                <w:b/>
                <w:bCs/>
                <w:spacing w:val="-6"/>
                <w:sz w:val="24"/>
                <w:lang w:eastAsia="zh-HK"/>
              </w:rPr>
              <w:t>14</w:t>
            </w:r>
            <w:r w:rsidR="00F47B0D" w:rsidRPr="00F46DAA">
              <w:rPr>
                <w:rFonts w:ascii="新細明體" w:eastAsia="新細明體" w:hAnsi="新細明體" w:hint="eastAsia"/>
                <w:b/>
                <w:bCs/>
                <w:spacing w:val="-6"/>
                <w:sz w:val="24"/>
              </w:rPr>
              <w:t>)</w:t>
            </w:r>
          </w:p>
        </w:tc>
      </w:tr>
    </w:tbl>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使</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異</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命</w:t>
      </w:r>
      <w:r w:rsidRPr="00DD6551">
        <w:rPr>
          <w:rFonts w:ascii="標楷體" w:eastAsia="標楷體" w:hAnsi="Catchup Thin"/>
          <w:b/>
          <w:bCs/>
          <w:sz w:val="36"/>
          <w:szCs w:val="36"/>
        </w:rPr>
        <w:t xml:space="preserve">  </w:t>
      </w:r>
      <w:proofErr w:type="gramStart"/>
      <w:r w:rsidRPr="00DD6551">
        <w:rPr>
          <w:rFonts w:ascii="標楷體" w:eastAsia="標楷體" w:hAnsi="Catchup Thin" w:hint="eastAsia"/>
          <w:b/>
          <w:bCs/>
          <w:sz w:val="36"/>
          <w:szCs w:val="36"/>
        </w:rPr>
        <w:t>象</w:t>
      </w:r>
      <w:proofErr w:type="gramEnd"/>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泉</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康</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力</w:t>
      </w:r>
      <w:r w:rsidRPr="00DD6551">
        <w:rPr>
          <w:rFonts w:ascii="標楷體" w:eastAsia="標楷體" w:hAnsi="Catchup Thin"/>
          <w:b/>
          <w:bCs/>
          <w:sz w:val="36"/>
          <w:szCs w:val="36"/>
        </w:rPr>
        <w:t xml:space="preserve">  </w:t>
      </w:r>
      <w:proofErr w:type="gramStart"/>
      <w:r w:rsidRPr="00DD6551">
        <w:rPr>
          <w:rFonts w:ascii="標楷體" w:eastAsia="標楷體" w:hAnsi="Catchup Thin" w:hint="eastAsia"/>
          <w:b/>
          <w:bCs/>
          <w:sz w:val="36"/>
          <w:szCs w:val="36"/>
        </w:rPr>
        <w:t>怡</w:t>
      </w:r>
      <w:proofErr w:type="gramEnd"/>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門</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康</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訓</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山</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擴</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收</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主</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莊</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家</w:t>
      </w:r>
      <w:r w:rsidRPr="00DD6551">
        <w:rPr>
          <w:rFonts w:ascii="標楷體" w:eastAsia="標楷體" w:hAnsi="Catchup Thin"/>
          <w:b/>
          <w:bCs/>
          <w:sz w:val="36"/>
          <w:szCs w:val="36"/>
        </w:rPr>
        <w:t xml:space="preserve">  </w:t>
      </w:r>
      <w:proofErr w:type="gramStart"/>
      <w:r w:rsidRPr="00DD6551">
        <w:rPr>
          <w:rFonts w:ascii="標楷體" w:eastAsia="標楷體" w:hAnsi="Catchup Thin" w:hint="eastAsia"/>
          <w:b/>
          <w:bCs/>
          <w:sz w:val="36"/>
          <w:szCs w:val="36"/>
        </w:rPr>
        <w:t>稼</w:t>
      </w:r>
      <w:proofErr w:type="gramEnd"/>
    </w:p>
    <w:p w:rsidR="00B64813" w:rsidRPr="00130589"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8"/>
          <w:szCs w:val="8"/>
        </w:rPr>
      </w:pPr>
    </w:p>
    <w:p w:rsidR="00B64813"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center"/>
        <w:rPr>
          <w:rFonts w:ascii="華康儷細黑" w:eastAsia="華康儷細黑"/>
          <w:sz w:val="22"/>
          <w:szCs w:val="16"/>
          <w:u w:val="single"/>
        </w:rPr>
      </w:pPr>
      <w:r>
        <w:rPr>
          <w:rFonts w:ascii="華康儷細黑" w:eastAsia="華康儷細黑" w:hint="eastAsia"/>
          <w:sz w:val="22"/>
          <w:szCs w:val="16"/>
          <w:u w:val="single"/>
        </w:rPr>
        <w:t>本堂同工</w:t>
      </w:r>
    </w:p>
    <w:p w:rsidR="00B64813"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center"/>
        <w:rPr>
          <w:rFonts w:ascii="新細明體" w:eastAsia="新細明體"/>
          <w:b/>
          <w:bCs/>
          <w:sz w:val="8"/>
          <w:szCs w:val="16"/>
        </w:rPr>
      </w:pPr>
    </w:p>
    <w:p w:rsidR="00B64813" w:rsidRDefault="00B64813" w:rsidP="00DA5B4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sidRPr="00386CC3">
        <w:rPr>
          <w:rFonts w:ascii="華康儷細黑" w:eastAsia="華康儷細黑" w:hint="eastAsia"/>
          <w:sz w:val="16"/>
          <w:szCs w:val="16"/>
        </w:rPr>
        <w:t>牧</w:t>
      </w:r>
      <w:r>
        <w:rPr>
          <w:rFonts w:ascii="華康儷細黑" w:eastAsia="華康儷細黑"/>
          <w:sz w:val="16"/>
          <w:szCs w:val="16"/>
        </w:rPr>
        <w:t xml:space="preserve">    </w:t>
      </w:r>
      <w:r w:rsidRPr="00386CC3">
        <w:rPr>
          <w:rFonts w:ascii="華康儷細黑" w:eastAsia="華康儷細黑" w:hint="eastAsia"/>
          <w:sz w:val="16"/>
          <w:szCs w:val="16"/>
        </w:rPr>
        <w:t>師：甄達安</w:t>
      </w:r>
    </w:p>
    <w:p w:rsidR="00A9204D" w:rsidRDefault="00B64813" w:rsidP="009C3DD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傳</w:t>
      </w:r>
      <w:r>
        <w:rPr>
          <w:rFonts w:ascii="華康儷細黑" w:eastAsia="華康儷細黑"/>
          <w:sz w:val="16"/>
          <w:szCs w:val="16"/>
        </w:rPr>
        <w:t xml:space="preserve">    </w:t>
      </w:r>
      <w:r>
        <w:rPr>
          <w:rFonts w:ascii="華康儷細黑" w:eastAsia="華康儷細黑" w:hint="eastAsia"/>
          <w:sz w:val="16"/>
          <w:szCs w:val="16"/>
        </w:rPr>
        <w:t>道：李鍾潔明</w:t>
      </w:r>
    </w:p>
    <w:p w:rsidR="00695445" w:rsidRDefault="00695445" w:rsidP="0069544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傳</w:t>
      </w:r>
      <w:r>
        <w:rPr>
          <w:rFonts w:ascii="華康儷細黑" w:eastAsia="華康儷細黑"/>
          <w:sz w:val="16"/>
          <w:szCs w:val="16"/>
        </w:rPr>
        <w:t xml:space="preserve">    </w:t>
      </w:r>
      <w:r>
        <w:rPr>
          <w:rFonts w:ascii="華康儷細黑" w:eastAsia="華康儷細黑" w:hint="eastAsia"/>
          <w:sz w:val="16"/>
          <w:szCs w:val="16"/>
        </w:rPr>
        <w:t>道：黃銘聰</w:t>
      </w:r>
    </w:p>
    <w:p w:rsidR="00B64813" w:rsidRPr="00386CC3" w:rsidRDefault="00B64813" w:rsidP="00DA5B4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行政</w:t>
      </w:r>
      <w:r w:rsidRPr="00386CC3">
        <w:rPr>
          <w:rFonts w:ascii="華康儷細黑" w:eastAsia="華康儷細黑" w:hint="eastAsia"/>
          <w:sz w:val="16"/>
          <w:szCs w:val="16"/>
        </w:rPr>
        <w:t>主任：</w:t>
      </w:r>
      <w:r>
        <w:rPr>
          <w:rFonts w:ascii="華康儷細黑" w:eastAsia="華康儷細黑" w:hint="eastAsia"/>
          <w:sz w:val="16"/>
          <w:szCs w:val="16"/>
        </w:rPr>
        <w:t>李姜淑儀</w:t>
      </w:r>
    </w:p>
    <w:p w:rsidR="00355D25" w:rsidRDefault="00355D25" w:rsidP="00355D2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幹</w:t>
      </w:r>
      <w:r>
        <w:rPr>
          <w:rFonts w:ascii="華康儷細黑" w:eastAsia="華康儷細黑"/>
          <w:sz w:val="16"/>
          <w:szCs w:val="16"/>
        </w:rPr>
        <w:t xml:space="preserve">    </w:t>
      </w:r>
      <w:r>
        <w:rPr>
          <w:rFonts w:ascii="華康儷細黑" w:eastAsia="華康儷細黑" w:hint="eastAsia"/>
          <w:sz w:val="16"/>
          <w:szCs w:val="16"/>
        </w:rPr>
        <w:t>事：徐健強</w:t>
      </w:r>
    </w:p>
    <w:p w:rsidR="0000166F" w:rsidRPr="00A81CB7" w:rsidRDefault="0000166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jc w:val="both"/>
        <w:rPr>
          <w:rFonts w:ascii="華康儷細黑" w:eastAsia="華康儷細黑"/>
          <w:sz w:val="8"/>
          <w:szCs w:val="8"/>
          <w:u w:val="single"/>
        </w:rPr>
      </w:pPr>
    </w:p>
    <w:p w:rsidR="00B64813" w:rsidRPr="004F120D"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jc w:val="both"/>
        <w:rPr>
          <w:rFonts w:ascii="華康儷細黑" w:eastAsia="華康儷細黑"/>
          <w:sz w:val="12"/>
          <w:szCs w:val="12"/>
        </w:rPr>
      </w:pPr>
    </w:p>
    <w:p w:rsidR="00B64813" w:rsidRPr="004F120D" w:rsidRDefault="00C16B07">
      <w:pPr>
        <w:framePr w:w="2169" w:h="11285" w:hSpace="181" w:wrap="auto" w:vAnchor="page" w:hAnchor="page" w:x="14243" w:y="278"/>
        <w:pBdr>
          <w:top w:val="single" w:sz="6" w:space="1" w:color="auto"/>
          <w:left w:val="single" w:sz="6" w:space="1" w:color="auto"/>
          <w:bottom w:val="single" w:sz="6" w:space="1" w:color="auto"/>
          <w:right w:val="single" w:sz="6" w:space="1" w:color="auto"/>
        </w:pBdr>
        <w:jc w:val="both"/>
        <w:rPr>
          <w:rFonts w:ascii="華康儷細黑" w:eastAsia="華康儷細黑"/>
          <w:sz w:val="8"/>
          <w:szCs w:val="8"/>
        </w:rPr>
      </w:pPr>
      <w:r w:rsidRPr="00C16B07">
        <w:rPr>
          <w:noProof/>
        </w:rPr>
        <w:pict>
          <v:line id="_x0000_s1026" style="position:absolute;left:0;text-align:left;z-index:251657728" from="1.65pt,3.95pt" to="109.65pt,3.95pt"/>
        </w:pict>
      </w:r>
      <w:r w:rsidR="00B64813">
        <w:rPr>
          <w:rFonts w:ascii="華康儷細黑" w:eastAsia="華康儷細黑"/>
          <w:szCs w:val="16"/>
        </w:rPr>
        <w:tab/>
      </w:r>
    </w:p>
    <w:p w:rsidR="00F46DAA" w:rsidRPr="004155BF" w:rsidRDefault="00B64813" w:rsidP="00F46DAA">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b/>
          <w:bCs/>
          <w:spacing w:val="-4"/>
          <w:sz w:val="18"/>
          <w:szCs w:val="18"/>
        </w:rPr>
      </w:pPr>
      <w:r w:rsidRPr="004155BF">
        <w:rPr>
          <w:rFonts w:ascii="Cambria" w:eastAsia="華康儷細黑" w:hAnsi="Staccato222 BT"/>
          <w:b/>
          <w:bCs/>
          <w:spacing w:val="-4"/>
          <w:sz w:val="18"/>
          <w:szCs w:val="18"/>
        </w:rPr>
        <w:t>本年主題</w:t>
      </w:r>
      <w:r w:rsidRPr="004155BF">
        <w:rPr>
          <w:rFonts w:ascii="華康儷細黑" w:eastAsia="華康儷細黑" w:hint="eastAsia"/>
          <w:b/>
          <w:bCs/>
          <w:spacing w:val="-4"/>
          <w:sz w:val="18"/>
          <w:szCs w:val="18"/>
        </w:rPr>
        <w:t>：</w:t>
      </w:r>
    </w:p>
    <w:p w:rsidR="00B64813" w:rsidRPr="004155BF" w:rsidRDefault="00F46DAA" w:rsidP="00F46DAA">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b/>
          <w:bCs/>
          <w:spacing w:val="-14"/>
          <w:sz w:val="18"/>
          <w:szCs w:val="18"/>
        </w:rPr>
      </w:pPr>
      <w:r w:rsidRPr="004155BF">
        <w:rPr>
          <w:rFonts w:ascii="新細明體" w:eastAsia="新細明體" w:hAnsi="新細明體" w:cs="新細明體" w:hint="eastAsia"/>
          <w:b/>
          <w:color w:val="000000"/>
          <w:spacing w:val="-10"/>
          <w:sz w:val="18"/>
          <w:szCs w:val="18"/>
        </w:rPr>
        <w:t>栽培</w:t>
      </w:r>
      <w:r w:rsidRPr="004155BF">
        <w:rPr>
          <w:rFonts w:ascii="新細明體" w:eastAsia="新細明體" w:hAnsi="新細明體" w:cs="新細明體" w:hint="eastAsia"/>
          <w:b/>
          <w:color w:val="000000"/>
          <w:spacing w:val="-24"/>
          <w:sz w:val="18"/>
          <w:szCs w:val="18"/>
        </w:rPr>
        <w:t>、</w:t>
      </w:r>
      <w:r w:rsidRPr="004155BF">
        <w:rPr>
          <w:rFonts w:ascii="新細明體" w:eastAsia="新細明體" w:hAnsi="新細明體" w:cs="新細明體" w:hint="eastAsia"/>
          <w:b/>
          <w:color w:val="000000"/>
          <w:spacing w:val="-10"/>
          <w:sz w:val="18"/>
          <w:szCs w:val="18"/>
        </w:rPr>
        <w:t>修剪</w:t>
      </w:r>
      <w:r w:rsidRPr="004155BF">
        <w:rPr>
          <w:rFonts w:ascii="新細明體" w:eastAsia="新細明體" w:hAnsi="新細明體" w:cs="新細明體" w:hint="eastAsia"/>
          <w:b/>
          <w:color w:val="000000"/>
          <w:spacing w:val="-24"/>
          <w:sz w:val="18"/>
          <w:szCs w:val="18"/>
        </w:rPr>
        <w:t>、</w:t>
      </w:r>
      <w:r w:rsidRPr="004155BF">
        <w:rPr>
          <w:rFonts w:ascii="新細明體" w:eastAsia="新細明體" w:hAnsi="新細明體" w:cs="新細明體" w:hint="eastAsia"/>
          <w:b/>
          <w:color w:val="000000"/>
          <w:spacing w:val="-10"/>
          <w:sz w:val="18"/>
          <w:szCs w:val="18"/>
        </w:rPr>
        <w:t>結果子</w:t>
      </w:r>
      <w:r w:rsidRPr="004155BF">
        <w:rPr>
          <w:rFonts w:ascii="新細明體" w:eastAsia="新細明體" w:hAnsi="新細明體" w:cs="新細明體" w:hint="eastAsia"/>
          <w:b/>
          <w:color w:val="000000"/>
          <w:spacing w:val="-24"/>
          <w:sz w:val="18"/>
          <w:szCs w:val="18"/>
        </w:rPr>
        <w:t>，</w:t>
      </w:r>
      <w:r w:rsidRPr="004155BF">
        <w:rPr>
          <w:rFonts w:ascii="新細明體" w:eastAsia="新細明體" w:hAnsi="新細明體" w:cs="新細明體" w:hint="eastAsia"/>
          <w:b/>
          <w:color w:val="000000"/>
          <w:spacing w:val="-10"/>
          <w:sz w:val="18"/>
          <w:szCs w:val="18"/>
        </w:rPr>
        <w:t>由我做起</w:t>
      </w:r>
    </w:p>
    <w:p w:rsidR="001E3C9C" w:rsidRPr="004F120D" w:rsidRDefault="001E3C9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rPr>
          <w:rFonts w:ascii="華康儷細黑" w:eastAsia="華康儷細黑"/>
          <w:sz w:val="12"/>
          <w:szCs w:val="12"/>
        </w:rPr>
      </w:pPr>
    </w:p>
    <w:p w:rsidR="00B64813" w:rsidRPr="005260E5"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18"/>
          <w:szCs w:val="18"/>
        </w:rPr>
      </w:pPr>
      <w:r w:rsidRPr="005260E5">
        <w:rPr>
          <w:rFonts w:ascii="華康儷細黑" w:eastAsia="華康儷細黑" w:hint="eastAsia"/>
          <w:sz w:val="18"/>
          <w:szCs w:val="18"/>
        </w:rPr>
        <w:t>上周出席人數：</w:t>
      </w:r>
    </w:p>
    <w:p w:rsidR="00B747EF"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Pr>
          <w:rFonts w:ascii="新細明體" w:eastAsia="新細明體" w:hAnsi="新細明體" w:hint="eastAsia"/>
          <w:sz w:val="18"/>
          <w:szCs w:val="18"/>
        </w:rPr>
        <w:t>晩堂</w:t>
      </w:r>
      <w:r w:rsidR="00B747EF" w:rsidRPr="005260E5">
        <w:rPr>
          <w:rFonts w:ascii="華康儷細黑" w:eastAsia="華康儷細黑" w:hint="eastAsia"/>
          <w:sz w:val="18"/>
          <w:szCs w:val="18"/>
        </w:rPr>
        <w:t>崇拜</w:t>
      </w:r>
      <w:r w:rsidR="00B747EF" w:rsidRPr="005260E5">
        <w:rPr>
          <w:rFonts w:ascii="華康儷細黑" w:eastAsia="華康儷細黑"/>
          <w:sz w:val="18"/>
          <w:szCs w:val="18"/>
        </w:rPr>
        <w:tab/>
      </w:r>
      <w:r w:rsidR="00B747EF" w:rsidRPr="005260E5">
        <w:rPr>
          <w:rFonts w:ascii="華康儷細黑" w:eastAsia="華康儷細黑" w:hint="eastAsia"/>
          <w:sz w:val="18"/>
          <w:szCs w:val="18"/>
        </w:rPr>
        <w:t xml:space="preserve">　</w:t>
      </w:r>
      <w:r w:rsidR="00B05DDF">
        <w:rPr>
          <w:rFonts w:ascii="華康儷細黑" w:eastAsia="華康儷細黑" w:hint="eastAsia"/>
          <w:sz w:val="18"/>
          <w:szCs w:val="18"/>
        </w:rPr>
        <w:t>33</w:t>
      </w:r>
      <w:r w:rsidR="00A5191C">
        <w:rPr>
          <w:rFonts w:ascii="華康儷細黑" w:eastAsia="華康儷細黑" w:hint="eastAsia"/>
          <w:sz w:val="18"/>
          <w:szCs w:val="18"/>
        </w:rPr>
        <w:t xml:space="preserve"> </w:t>
      </w:r>
      <w:r w:rsidR="00B747EF" w:rsidRPr="005260E5">
        <w:rPr>
          <w:rFonts w:ascii="華康儷細黑" w:eastAsia="華康儷細黑" w:hint="eastAsia"/>
          <w:sz w:val="18"/>
          <w:szCs w:val="18"/>
        </w:rPr>
        <w:t>人</w:t>
      </w:r>
    </w:p>
    <w:p w:rsidR="006B6F16"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proofErr w:type="gramStart"/>
      <w:r>
        <w:rPr>
          <w:rFonts w:ascii="華康儷細黑" w:eastAsia="華康儷細黑" w:hint="eastAsia"/>
          <w:sz w:val="18"/>
          <w:szCs w:val="18"/>
        </w:rPr>
        <w:t>早堂崇拜</w:t>
      </w:r>
      <w:proofErr w:type="gramEnd"/>
      <w:r>
        <w:rPr>
          <w:rFonts w:ascii="華康儷細黑" w:eastAsia="華康儷細黑"/>
          <w:sz w:val="18"/>
          <w:szCs w:val="18"/>
        </w:rPr>
        <w:tab/>
      </w:r>
      <w:r w:rsidR="00B05DDF">
        <w:rPr>
          <w:rFonts w:ascii="華康儷細黑" w:eastAsia="華康儷細黑" w:hint="eastAsia"/>
          <w:sz w:val="18"/>
          <w:szCs w:val="18"/>
        </w:rPr>
        <w:t>65</w:t>
      </w:r>
      <w:r w:rsidR="00A5191C">
        <w:rPr>
          <w:rFonts w:ascii="華康儷細黑" w:eastAsia="華康儷細黑" w:hint="eastAsia"/>
          <w:sz w:val="18"/>
          <w:szCs w:val="18"/>
        </w:rPr>
        <w:t xml:space="preserve"> </w:t>
      </w:r>
      <w:r w:rsidRPr="005260E5">
        <w:rPr>
          <w:rFonts w:ascii="華康儷細黑" w:eastAsia="華康儷細黑" w:hint="eastAsia"/>
          <w:sz w:val="18"/>
          <w:szCs w:val="18"/>
        </w:rPr>
        <w:t>人</w:t>
      </w:r>
    </w:p>
    <w:p w:rsidR="006B6F16"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proofErr w:type="gramStart"/>
      <w:r>
        <w:rPr>
          <w:rFonts w:ascii="華康儷細黑" w:eastAsia="華康儷細黑" w:hint="eastAsia"/>
          <w:sz w:val="18"/>
          <w:szCs w:val="18"/>
        </w:rPr>
        <w:t>午堂崇拜</w:t>
      </w:r>
      <w:proofErr w:type="gramEnd"/>
      <w:r>
        <w:rPr>
          <w:rFonts w:ascii="華康儷細黑" w:eastAsia="華康儷細黑"/>
          <w:sz w:val="18"/>
          <w:szCs w:val="18"/>
        </w:rPr>
        <w:tab/>
      </w:r>
      <w:r w:rsidR="006B03A4">
        <w:rPr>
          <w:rFonts w:ascii="華康儷細黑" w:eastAsia="華康儷細黑" w:hint="eastAsia"/>
          <w:sz w:val="18"/>
          <w:szCs w:val="18"/>
          <w:lang w:eastAsia="zh-HK"/>
        </w:rPr>
        <w:t>50</w:t>
      </w:r>
      <w:r w:rsidR="00A5191C">
        <w:rPr>
          <w:rFonts w:ascii="華康儷細黑" w:eastAsia="華康儷細黑" w:hint="eastAsia"/>
          <w:sz w:val="18"/>
          <w:szCs w:val="18"/>
        </w:rPr>
        <w:t xml:space="preserve"> </w:t>
      </w:r>
      <w:r w:rsidRPr="005260E5">
        <w:rPr>
          <w:rFonts w:ascii="華康儷細黑" w:eastAsia="華康儷細黑" w:hint="eastAsia"/>
          <w:sz w:val="18"/>
          <w:szCs w:val="18"/>
        </w:rPr>
        <w:t>人</w:t>
      </w:r>
    </w:p>
    <w:p w:rsidR="006B6F16" w:rsidRPr="00C01204"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color w:val="000000"/>
          <w:sz w:val="18"/>
          <w:szCs w:val="18"/>
        </w:rPr>
      </w:pPr>
      <w:r>
        <w:rPr>
          <w:rFonts w:ascii="華康儷細黑" w:eastAsia="華康儷細黑" w:hint="eastAsia"/>
          <w:sz w:val="18"/>
          <w:szCs w:val="18"/>
        </w:rPr>
        <w:t>少年聚會</w:t>
      </w:r>
      <w:r>
        <w:rPr>
          <w:rFonts w:ascii="華康儷細黑" w:eastAsia="華康儷細黑"/>
          <w:sz w:val="18"/>
          <w:szCs w:val="18"/>
        </w:rPr>
        <w:tab/>
      </w:r>
      <w:r>
        <w:rPr>
          <w:rFonts w:ascii="華康儷細黑" w:eastAsia="華康儷細黑" w:hint="eastAsia"/>
          <w:sz w:val="18"/>
          <w:szCs w:val="18"/>
        </w:rPr>
        <w:t xml:space="preserve">   </w:t>
      </w:r>
      <w:r w:rsidR="00CF3633">
        <w:rPr>
          <w:rFonts w:ascii="華康儷細黑" w:eastAsia="華康儷細黑" w:hint="eastAsia"/>
          <w:sz w:val="18"/>
          <w:szCs w:val="18"/>
        </w:rPr>
        <w:t>1</w:t>
      </w:r>
      <w:r w:rsidR="00B05DDF">
        <w:rPr>
          <w:rFonts w:ascii="華康儷細黑" w:eastAsia="華康儷細黑" w:hint="eastAsia"/>
          <w:sz w:val="18"/>
          <w:szCs w:val="18"/>
        </w:rPr>
        <w:t>4</w:t>
      </w:r>
      <w:r w:rsidRPr="00C01204">
        <w:rPr>
          <w:rFonts w:ascii="華康儷細黑" w:eastAsia="華康儷細黑" w:hint="eastAsia"/>
          <w:color w:val="000000"/>
          <w:sz w:val="18"/>
          <w:szCs w:val="18"/>
        </w:rPr>
        <w:t xml:space="preserve"> 人</w:t>
      </w:r>
    </w:p>
    <w:p w:rsidR="006B6F16" w:rsidRPr="00C01204"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color w:val="000000"/>
          <w:sz w:val="18"/>
          <w:szCs w:val="18"/>
        </w:rPr>
      </w:pPr>
      <w:r w:rsidRPr="00C01204">
        <w:rPr>
          <w:rFonts w:ascii="華康儷細黑" w:eastAsia="華康儷細黑" w:hint="eastAsia"/>
          <w:color w:val="000000"/>
          <w:sz w:val="18"/>
          <w:szCs w:val="18"/>
        </w:rPr>
        <w:t>兒童崇拜</w:t>
      </w:r>
      <w:r w:rsidRPr="00C01204">
        <w:rPr>
          <w:rFonts w:ascii="華康儷細黑" w:eastAsia="華康儷細黑"/>
          <w:color w:val="000000"/>
          <w:sz w:val="18"/>
          <w:szCs w:val="18"/>
        </w:rPr>
        <w:tab/>
      </w:r>
      <w:r w:rsidR="004472EB">
        <w:rPr>
          <w:rFonts w:ascii="華康儷細黑" w:eastAsia="華康儷細黑" w:hint="eastAsia"/>
          <w:color w:val="000000"/>
          <w:sz w:val="18"/>
          <w:szCs w:val="18"/>
        </w:rPr>
        <w:t xml:space="preserve"> </w:t>
      </w:r>
      <w:r w:rsidR="00B05DDF">
        <w:rPr>
          <w:rFonts w:ascii="華康儷細黑" w:eastAsia="華康儷細黑" w:hint="eastAsia"/>
          <w:color w:val="000000"/>
          <w:sz w:val="18"/>
          <w:szCs w:val="18"/>
        </w:rPr>
        <w:t>30</w:t>
      </w:r>
      <w:r w:rsidR="00CF3633">
        <w:rPr>
          <w:rFonts w:ascii="華康儷細黑" w:eastAsia="華康儷細黑" w:hint="eastAsia"/>
          <w:color w:val="000000"/>
          <w:sz w:val="18"/>
          <w:szCs w:val="18"/>
        </w:rPr>
        <w:t xml:space="preserve"> </w:t>
      </w:r>
      <w:r w:rsidRPr="00C01204">
        <w:rPr>
          <w:rFonts w:ascii="華康儷細黑" w:eastAsia="華康儷細黑" w:hint="eastAsia"/>
          <w:color w:val="000000"/>
          <w:sz w:val="18"/>
          <w:szCs w:val="18"/>
        </w:rPr>
        <w:t>人</w:t>
      </w:r>
    </w:p>
    <w:p w:rsidR="00E614E4" w:rsidRDefault="00BE1C06" w:rsidP="00A26DE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sidRPr="00C01204">
        <w:rPr>
          <w:rFonts w:ascii="華康儷細黑" w:eastAsia="華康儷細黑" w:hint="eastAsia"/>
          <w:color w:val="000000"/>
          <w:sz w:val="18"/>
          <w:szCs w:val="18"/>
        </w:rPr>
        <w:t xml:space="preserve">祈禱會 </w:t>
      </w:r>
      <w:r w:rsidR="00FA5348" w:rsidRPr="00C01204">
        <w:rPr>
          <w:rFonts w:ascii="華康儷細黑" w:eastAsia="華康儷細黑"/>
          <w:color w:val="000000"/>
          <w:sz w:val="18"/>
          <w:szCs w:val="18"/>
        </w:rPr>
        <w:tab/>
      </w:r>
      <w:r w:rsidR="003A504B">
        <w:rPr>
          <w:rFonts w:ascii="華康儷細黑" w:eastAsia="華康儷細黑" w:hint="eastAsia"/>
          <w:color w:val="000000"/>
          <w:sz w:val="18"/>
          <w:szCs w:val="18"/>
        </w:rPr>
        <w:t xml:space="preserve">  </w:t>
      </w:r>
      <w:r w:rsidR="00526734">
        <w:rPr>
          <w:rFonts w:ascii="華康儷細黑" w:eastAsia="華康儷細黑" w:hint="eastAsia"/>
          <w:color w:val="000000"/>
          <w:sz w:val="18"/>
          <w:szCs w:val="18"/>
        </w:rPr>
        <w:t xml:space="preserve">   </w:t>
      </w:r>
      <w:r w:rsidR="003A504B">
        <w:rPr>
          <w:rFonts w:ascii="華康儷細黑" w:eastAsia="華康儷細黑" w:hint="eastAsia"/>
          <w:color w:val="000000"/>
          <w:sz w:val="18"/>
          <w:szCs w:val="18"/>
        </w:rPr>
        <w:t xml:space="preserve">    </w:t>
      </w:r>
      <w:r w:rsidR="006B03A4" w:rsidRPr="006B03A4">
        <w:rPr>
          <w:rFonts w:ascii="華康儷細黑" w:eastAsia="華康儷細黑" w:hint="eastAsia"/>
          <w:sz w:val="18"/>
          <w:szCs w:val="18"/>
          <w:lang w:eastAsia="zh-HK"/>
        </w:rPr>
        <w:t>19</w:t>
      </w:r>
      <w:r w:rsidR="00DE6DCC">
        <w:rPr>
          <w:rFonts w:ascii="華康儷細黑" w:eastAsia="華康儷細黑" w:hint="eastAsia"/>
          <w:color w:val="000000"/>
          <w:sz w:val="18"/>
          <w:szCs w:val="18"/>
        </w:rPr>
        <w:t xml:space="preserve"> 人</w:t>
      </w:r>
    </w:p>
    <w:p w:rsidR="004155BF" w:rsidRDefault="004155BF" w:rsidP="00F40F4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2"/>
          <w:szCs w:val="12"/>
        </w:rPr>
      </w:pPr>
    </w:p>
    <w:p w:rsidR="00B05DDF" w:rsidRPr="00F47B0D" w:rsidRDefault="00F47B0D" w:rsidP="00F40F4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proofErr w:type="gramStart"/>
      <w:r w:rsidRPr="00F47B0D">
        <w:rPr>
          <w:rFonts w:ascii="華康儷細黑" w:eastAsia="華康儷細黑" w:hint="eastAsia"/>
          <w:sz w:val="18"/>
          <w:szCs w:val="18"/>
        </w:rPr>
        <w:t>虔</w:t>
      </w:r>
      <w:proofErr w:type="gramEnd"/>
      <w:r w:rsidRPr="00F47B0D">
        <w:rPr>
          <w:rFonts w:ascii="華康儷細黑" w:eastAsia="華康儷細黑" w:hint="eastAsia"/>
          <w:sz w:val="18"/>
          <w:szCs w:val="18"/>
        </w:rPr>
        <w:t>守聖餐</w:t>
      </w:r>
      <w:proofErr w:type="gramStart"/>
      <w:r w:rsidRPr="00F47B0D">
        <w:rPr>
          <w:rFonts w:ascii="華康儷細黑" w:eastAsia="華康儷細黑" w:hint="eastAsia"/>
          <w:sz w:val="18"/>
          <w:szCs w:val="18"/>
        </w:rPr>
        <w:t>︰</w:t>
      </w:r>
      <w:proofErr w:type="gramEnd"/>
      <w:r w:rsidR="00B05DDF">
        <w:rPr>
          <w:rFonts w:ascii="華康儷細黑" w:eastAsia="華康儷細黑" w:hint="eastAsia"/>
          <w:sz w:val="18"/>
          <w:szCs w:val="18"/>
        </w:rPr>
        <w:t xml:space="preserve">     </w:t>
      </w:r>
      <w:r w:rsidR="00817468" w:rsidRPr="00817468">
        <w:rPr>
          <w:rFonts w:ascii="華康儷細黑" w:eastAsia="華康儷細黑" w:hint="eastAsia"/>
          <w:sz w:val="18"/>
          <w:szCs w:val="18"/>
        </w:rPr>
        <w:t>1</w:t>
      </w:r>
      <w:r w:rsidR="00817468" w:rsidRPr="00817468">
        <w:rPr>
          <w:rFonts w:ascii="華康儷細黑" w:eastAsia="華康儷細黑" w:hint="eastAsia"/>
          <w:sz w:val="18"/>
          <w:szCs w:val="18"/>
          <w:lang w:eastAsia="zh-HK"/>
        </w:rPr>
        <w:t>3</w:t>
      </w:r>
      <w:r w:rsidR="00B05DDF" w:rsidRPr="00817468">
        <w:rPr>
          <w:rFonts w:ascii="華康儷細黑" w:eastAsia="華康儷細黑" w:hint="eastAsia"/>
          <w:sz w:val="18"/>
          <w:szCs w:val="18"/>
        </w:rPr>
        <w:t>0 人</w:t>
      </w:r>
    </w:p>
    <w:p w:rsidR="00B64813" w:rsidRPr="005260E5"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sidRPr="005260E5">
        <w:rPr>
          <w:rFonts w:ascii="華康儷細黑" w:eastAsia="華康儷細黑" w:hint="eastAsia"/>
          <w:sz w:val="18"/>
          <w:szCs w:val="18"/>
        </w:rPr>
        <w:t>上周奉獻金額：</w:t>
      </w:r>
    </w:p>
    <w:p w:rsidR="00B64813" w:rsidRPr="005260E5" w:rsidRDefault="00B64813" w:rsidP="00CC422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1134"/>
        </w:tabs>
        <w:rPr>
          <w:rFonts w:ascii="華康儷細黑" w:eastAsia="華康儷細黑"/>
          <w:sz w:val="18"/>
          <w:szCs w:val="18"/>
          <w:lang w:eastAsia="zh-HK"/>
        </w:rPr>
      </w:pPr>
      <w:r w:rsidRPr="005260E5">
        <w:rPr>
          <w:rFonts w:ascii="華康儷細黑" w:eastAsia="華康儷細黑" w:hint="eastAsia"/>
          <w:sz w:val="18"/>
          <w:szCs w:val="18"/>
        </w:rPr>
        <w:t>常費</w:t>
      </w:r>
      <w:r w:rsidRPr="005260E5">
        <w:rPr>
          <w:rFonts w:ascii="華康儷細黑" w:eastAsia="華康儷細黑"/>
          <w:sz w:val="18"/>
          <w:szCs w:val="18"/>
        </w:rPr>
        <w:t xml:space="preserve">    </w:t>
      </w:r>
      <w:r w:rsidR="00B85201">
        <w:rPr>
          <w:rFonts w:ascii="華康儷細黑" w:eastAsia="華康儷細黑" w:hint="eastAsia"/>
          <w:sz w:val="18"/>
          <w:szCs w:val="18"/>
        </w:rPr>
        <w:t xml:space="preserve">  </w:t>
      </w:r>
      <w:r w:rsidRPr="005260E5">
        <w:rPr>
          <w:rFonts w:ascii="華康儷細黑" w:eastAsia="華康儷細黑"/>
          <w:sz w:val="18"/>
          <w:szCs w:val="18"/>
        </w:rPr>
        <w:t>$</w:t>
      </w:r>
      <w:r w:rsidR="009C65C5">
        <w:rPr>
          <w:rFonts w:ascii="華康儷細黑" w:eastAsia="華康儷細黑" w:hint="eastAsia"/>
          <w:sz w:val="18"/>
          <w:szCs w:val="18"/>
          <w:lang w:eastAsia="zh-HK"/>
        </w:rPr>
        <w:t>8</w:t>
      </w:r>
      <w:r w:rsidR="00D60175" w:rsidRPr="00D60175">
        <w:rPr>
          <w:rFonts w:ascii="華康儷細黑" w:eastAsia="華康儷細黑" w:hint="eastAsia"/>
          <w:sz w:val="18"/>
          <w:szCs w:val="18"/>
          <w:lang w:eastAsia="zh-HK"/>
        </w:rPr>
        <w:t>6,671.00</w:t>
      </w:r>
    </w:p>
    <w:p w:rsidR="00024169" w:rsidRPr="0012092B" w:rsidRDefault="00024169">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rPr>
          <w:rFonts w:ascii="華康儷細黑" w:eastAsia="華康儷細黑"/>
          <w:sz w:val="12"/>
          <w:szCs w:val="12"/>
        </w:rPr>
      </w:pPr>
    </w:p>
    <w:p w:rsidR="00B64813" w:rsidRPr="005260E5" w:rsidRDefault="00F47B0D">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Pr>
          <w:rFonts w:ascii="華康儷細黑" w:eastAsia="華康儷細黑" w:hint="eastAsia"/>
          <w:sz w:val="18"/>
          <w:szCs w:val="18"/>
        </w:rPr>
        <w:t>五</w:t>
      </w:r>
      <w:r w:rsidR="00B64813" w:rsidRPr="005260E5">
        <w:rPr>
          <w:rFonts w:ascii="華康儷細黑" w:eastAsia="華康儷細黑" w:hint="eastAsia"/>
          <w:sz w:val="18"/>
          <w:szCs w:val="18"/>
        </w:rPr>
        <w:t>月份奉獻累積金額：</w:t>
      </w:r>
    </w:p>
    <w:p w:rsidR="00D60175" w:rsidRPr="00D60175" w:rsidRDefault="00B64813" w:rsidP="00D6017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1134"/>
        </w:tabs>
        <w:rPr>
          <w:rFonts w:ascii="華康儷細黑" w:eastAsia="華康儷細黑"/>
          <w:sz w:val="18"/>
          <w:szCs w:val="18"/>
          <w:lang w:eastAsia="zh-HK"/>
        </w:rPr>
      </w:pPr>
      <w:r w:rsidRPr="005260E5">
        <w:rPr>
          <w:rFonts w:ascii="華康儷細黑" w:eastAsia="華康儷細黑" w:hint="eastAsia"/>
          <w:sz w:val="18"/>
          <w:szCs w:val="18"/>
        </w:rPr>
        <w:t>常費</w:t>
      </w:r>
      <w:r w:rsidRPr="005260E5">
        <w:rPr>
          <w:rFonts w:ascii="華康儷細黑" w:eastAsia="華康儷細黑"/>
          <w:sz w:val="18"/>
          <w:szCs w:val="18"/>
        </w:rPr>
        <w:t xml:space="preserve">    </w:t>
      </w:r>
      <w:r w:rsidR="00B85201">
        <w:rPr>
          <w:rFonts w:ascii="華康儷細黑" w:eastAsia="華康儷細黑" w:hint="eastAsia"/>
          <w:sz w:val="18"/>
          <w:szCs w:val="18"/>
        </w:rPr>
        <w:t xml:space="preserve">  </w:t>
      </w:r>
      <w:r w:rsidRPr="005260E5">
        <w:rPr>
          <w:rFonts w:ascii="華康儷細黑" w:eastAsia="華康儷細黑"/>
          <w:sz w:val="18"/>
          <w:szCs w:val="18"/>
        </w:rPr>
        <w:t>$</w:t>
      </w:r>
      <w:r w:rsidR="009C65C5">
        <w:rPr>
          <w:rFonts w:ascii="華康儷細黑" w:eastAsia="華康儷細黑" w:hint="eastAsia"/>
          <w:sz w:val="18"/>
          <w:szCs w:val="18"/>
          <w:lang w:eastAsia="zh-HK"/>
        </w:rPr>
        <w:t>8</w:t>
      </w:r>
      <w:r w:rsidR="00D60175" w:rsidRPr="00D60175">
        <w:rPr>
          <w:rFonts w:ascii="華康儷細黑" w:eastAsia="華康儷細黑" w:hint="eastAsia"/>
          <w:sz w:val="18"/>
          <w:szCs w:val="18"/>
          <w:lang w:eastAsia="zh-HK"/>
        </w:rPr>
        <w:t>6,671.00</w:t>
      </w:r>
    </w:p>
    <w:p w:rsidR="00024169" w:rsidRPr="0012092B" w:rsidRDefault="00024169">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12"/>
          <w:szCs w:val="12"/>
        </w:rPr>
      </w:pPr>
    </w:p>
    <w:p w:rsidR="00B64813" w:rsidRPr="005260E5"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18"/>
          <w:szCs w:val="18"/>
        </w:rPr>
      </w:pPr>
      <w:r w:rsidRPr="005260E5">
        <w:rPr>
          <w:rFonts w:ascii="華康儷細黑" w:eastAsia="華康儷細黑" w:hint="eastAsia"/>
          <w:sz w:val="18"/>
          <w:szCs w:val="18"/>
        </w:rPr>
        <w:t>每月奉獻目標</w:t>
      </w:r>
      <w:r w:rsidRPr="005260E5">
        <w:rPr>
          <w:rFonts w:ascii="華康儷細黑" w:eastAsia="華康儷細黑"/>
          <w:sz w:val="18"/>
          <w:szCs w:val="18"/>
        </w:rPr>
        <w:t>$</w:t>
      </w:r>
      <w:r w:rsidR="0092787F">
        <w:rPr>
          <w:rFonts w:ascii="華康儷細黑" w:eastAsia="華康儷細黑" w:hint="eastAsia"/>
          <w:sz w:val="18"/>
          <w:szCs w:val="18"/>
        </w:rPr>
        <w:t>260</w:t>
      </w:r>
      <w:r w:rsidRPr="005260E5">
        <w:rPr>
          <w:rFonts w:ascii="華康儷細黑" w:eastAsia="華康儷細黑"/>
          <w:sz w:val="18"/>
          <w:szCs w:val="18"/>
        </w:rPr>
        <w:t>,</w:t>
      </w:r>
      <w:r w:rsidR="0092787F">
        <w:rPr>
          <w:rFonts w:ascii="華康儷細黑" w:eastAsia="華康儷細黑" w:hint="eastAsia"/>
          <w:sz w:val="18"/>
          <w:szCs w:val="18"/>
        </w:rPr>
        <w:t>000</w:t>
      </w:r>
      <w:r w:rsidRPr="005260E5">
        <w:rPr>
          <w:rFonts w:ascii="華康儷細黑" w:eastAsia="華康儷細黑"/>
          <w:sz w:val="18"/>
          <w:szCs w:val="18"/>
        </w:rPr>
        <w:t>.</w:t>
      </w:r>
      <w:r w:rsidR="0092787F">
        <w:rPr>
          <w:rFonts w:ascii="華康儷細黑" w:eastAsia="華康儷細黑" w:hint="eastAsia"/>
          <w:sz w:val="18"/>
          <w:szCs w:val="18"/>
        </w:rPr>
        <w:t>0</w:t>
      </w:r>
      <w:r w:rsidRPr="005260E5">
        <w:rPr>
          <w:rFonts w:ascii="華康儷細黑" w:eastAsia="華康儷細黑"/>
          <w:sz w:val="18"/>
          <w:szCs w:val="18"/>
        </w:rPr>
        <w:t>0</w:t>
      </w:r>
    </w:p>
    <w:tbl>
      <w:tblPr>
        <w:tblW w:w="0" w:type="auto"/>
        <w:tblInd w:w="28" w:type="dxa"/>
        <w:tblLayout w:type="fixed"/>
        <w:tblCellMar>
          <w:left w:w="28" w:type="dxa"/>
          <w:right w:w="28" w:type="dxa"/>
        </w:tblCellMar>
        <w:tblLook w:val="0000"/>
      </w:tblPr>
      <w:tblGrid>
        <w:gridCol w:w="6231"/>
      </w:tblGrid>
      <w:tr w:rsidR="00B64813" w:rsidRPr="00074DB5" w:rsidTr="000809DA">
        <w:trPr>
          <w:trHeight w:val="10193"/>
        </w:trPr>
        <w:tc>
          <w:tcPr>
            <w:tcW w:w="6231" w:type="dxa"/>
          </w:tcPr>
          <w:p w:rsidR="00B64813" w:rsidRPr="006D65FA" w:rsidRDefault="006D65FA" w:rsidP="00DA5B4E">
            <w:pPr>
              <w:tabs>
                <w:tab w:val="left" w:pos="568"/>
              </w:tabs>
              <w:ind w:left="568" w:hanging="568"/>
              <w:jc w:val="center"/>
              <w:rPr>
                <w:rFonts w:ascii="新細明體" w:eastAsia="新細明體" w:hAnsi="新細明體"/>
                <w:b/>
                <w:bCs/>
                <w:spacing w:val="60"/>
                <w:sz w:val="28"/>
                <w:szCs w:val="28"/>
              </w:rPr>
            </w:pPr>
            <w:r w:rsidRPr="00E272D2">
              <w:rPr>
                <w:rFonts w:ascii="新細明體" w:eastAsia="新細明體" w:hAnsi="新細明體" w:hint="eastAsia"/>
                <w:b/>
                <w:bCs/>
                <w:spacing w:val="60"/>
                <w:sz w:val="28"/>
                <w:szCs w:val="28"/>
                <w:u w:val="single"/>
              </w:rPr>
              <w:t>家事分享</w:t>
            </w:r>
          </w:p>
          <w:p w:rsidR="008B03A9" w:rsidRPr="00F47B0D" w:rsidRDefault="008B03A9" w:rsidP="00FF3AF6">
            <w:pPr>
              <w:tabs>
                <w:tab w:val="left" w:pos="568"/>
              </w:tabs>
              <w:spacing w:line="0" w:lineRule="atLeast"/>
              <w:ind w:left="567" w:hanging="567"/>
              <w:jc w:val="center"/>
              <w:rPr>
                <w:rFonts w:ascii="新細明體" w:eastAsia="新細明體" w:hAnsi="新細明體"/>
                <w:b/>
                <w:bCs/>
                <w:spacing w:val="60"/>
                <w:sz w:val="16"/>
                <w:szCs w:val="16"/>
                <w:u w:val="single"/>
              </w:rPr>
            </w:pPr>
          </w:p>
          <w:p w:rsidR="001A3F97" w:rsidRDefault="001A3F97" w:rsidP="001A3F97">
            <w:pPr>
              <w:tabs>
                <w:tab w:val="left" w:pos="568"/>
              </w:tabs>
              <w:spacing w:line="0" w:lineRule="atLeast"/>
              <w:ind w:left="567" w:hanging="567"/>
              <w:rPr>
                <w:rFonts w:ascii="新細明體" w:eastAsia="新細明體" w:hAnsi="新細明體"/>
                <w:b/>
                <w:bCs/>
                <w:i/>
                <w:sz w:val="24"/>
              </w:rPr>
            </w:pPr>
            <w:r w:rsidRPr="001A3F97">
              <w:rPr>
                <w:rFonts w:ascii="新細明體" w:eastAsia="新細明體" w:hAnsi="新細明體" w:hint="eastAsia"/>
                <w:b/>
                <w:bCs/>
                <w:i/>
                <w:sz w:val="24"/>
              </w:rPr>
              <w:t>歡迎</w:t>
            </w:r>
            <w:proofErr w:type="gramStart"/>
            <w:r>
              <w:rPr>
                <w:rFonts w:ascii="新細明體" w:eastAsia="新細明體" w:hAnsi="新細明體" w:hint="eastAsia"/>
                <w:b/>
                <w:bCs/>
                <w:i/>
                <w:sz w:val="24"/>
              </w:rPr>
              <w:t>︰</w:t>
            </w:r>
            <w:proofErr w:type="gramEnd"/>
          </w:p>
          <w:p w:rsidR="003346AC" w:rsidRDefault="001A3F97" w:rsidP="004472EB">
            <w:pPr>
              <w:numPr>
                <w:ilvl w:val="0"/>
                <w:numId w:val="18"/>
              </w:numPr>
              <w:spacing w:line="0" w:lineRule="atLeast"/>
              <w:ind w:left="539" w:hanging="567"/>
              <w:rPr>
                <w:rFonts w:ascii="新細明體" w:eastAsia="新細明體" w:hAnsi="新細明體"/>
                <w:bCs/>
                <w:sz w:val="24"/>
              </w:rPr>
            </w:pPr>
            <w:r>
              <w:rPr>
                <w:rFonts w:ascii="新細明體" w:eastAsia="新細明體" w:hAnsi="新細明體" w:hint="eastAsia"/>
                <w:bCs/>
                <w:sz w:val="24"/>
              </w:rPr>
              <w:t>歡迎上星期參加崇拜的新朋友</w:t>
            </w:r>
            <w:proofErr w:type="gramStart"/>
            <w:r>
              <w:rPr>
                <w:rFonts w:ascii="新細明體" w:eastAsia="新細明體" w:hAnsi="新細明體" w:hint="eastAsia"/>
                <w:bCs/>
                <w:sz w:val="24"/>
              </w:rPr>
              <w:t>︰</w:t>
            </w:r>
            <w:r w:rsidR="00DE6DCC">
              <w:rPr>
                <w:rFonts w:ascii="新細明體" w:eastAsia="新細明體" w:hAnsi="新細明體" w:hint="eastAsia"/>
                <w:bCs/>
                <w:sz w:val="24"/>
              </w:rPr>
              <w:t>陳</w:t>
            </w:r>
            <w:r w:rsidR="00B05DDF">
              <w:rPr>
                <w:rFonts w:ascii="新細明體" w:eastAsia="新細明體" w:hAnsi="新細明體" w:hint="eastAsia"/>
                <w:bCs/>
                <w:sz w:val="24"/>
              </w:rPr>
              <w:t>亦朗</w:t>
            </w:r>
            <w:proofErr w:type="gramEnd"/>
            <w:r>
              <w:rPr>
                <w:rFonts w:ascii="新細明體" w:eastAsia="新細明體" w:hAnsi="新細明體" w:hint="eastAsia"/>
                <w:bCs/>
                <w:sz w:val="24"/>
              </w:rPr>
              <w:t>。</w:t>
            </w:r>
          </w:p>
          <w:p w:rsidR="009A5EAE" w:rsidRPr="00F47B0D" w:rsidRDefault="009A5EAE" w:rsidP="004472EB">
            <w:pPr>
              <w:numPr>
                <w:ilvl w:val="0"/>
                <w:numId w:val="18"/>
              </w:numPr>
              <w:spacing w:line="0" w:lineRule="atLeast"/>
              <w:ind w:left="539" w:hanging="567"/>
              <w:rPr>
                <w:rFonts w:ascii="新細明體" w:eastAsia="新細明體" w:hAnsi="新細明體"/>
                <w:bCs/>
                <w:spacing w:val="-6"/>
                <w:sz w:val="24"/>
              </w:rPr>
            </w:pPr>
            <w:r w:rsidRPr="00F47B0D">
              <w:rPr>
                <w:rFonts w:ascii="新細明體" w:eastAsia="新細明體" w:hAnsi="新細明體" w:hint="eastAsia"/>
                <w:bCs/>
                <w:spacing w:val="-6"/>
                <w:sz w:val="24"/>
              </w:rPr>
              <w:t>多謝陳秋容傳道蒞臨本堂證道，</w:t>
            </w:r>
            <w:proofErr w:type="gramStart"/>
            <w:r w:rsidRPr="00F47B0D">
              <w:rPr>
                <w:rFonts w:ascii="新細明體" w:eastAsia="新細明體" w:hAnsi="新細明體" w:hint="eastAsia"/>
                <w:bCs/>
                <w:spacing w:val="-6"/>
                <w:sz w:val="24"/>
              </w:rPr>
              <w:t>願主親自</w:t>
            </w:r>
            <w:proofErr w:type="gramEnd"/>
            <w:r w:rsidRPr="00F47B0D">
              <w:rPr>
                <w:rFonts w:ascii="新細明體" w:eastAsia="新細明體" w:hAnsi="新細明體" w:hint="eastAsia"/>
                <w:bCs/>
                <w:spacing w:val="-6"/>
                <w:sz w:val="24"/>
              </w:rPr>
              <w:t>報答其勞苦。</w:t>
            </w:r>
          </w:p>
          <w:p w:rsidR="00567837" w:rsidRPr="00DD228C" w:rsidRDefault="00567837" w:rsidP="00567837">
            <w:pPr>
              <w:snapToGrid w:val="0"/>
              <w:ind w:left="-28"/>
              <w:jc w:val="both"/>
              <w:rPr>
                <w:rFonts w:ascii="新細明體" w:eastAsia="新細明體" w:hAnsi="新細明體"/>
                <w:sz w:val="16"/>
                <w:szCs w:val="16"/>
              </w:rPr>
            </w:pPr>
          </w:p>
          <w:p w:rsidR="0051193E" w:rsidRDefault="00D94EFD" w:rsidP="00567837">
            <w:pPr>
              <w:snapToGrid w:val="0"/>
              <w:ind w:left="-28"/>
              <w:jc w:val="both"/>
              <w:rPr>
                <w:rFonts w:ascii="新細明體" w:eastAsia="新細明體" w:hAnsi="新細明體"/>
                <w:b/>
                <w:i/>
                <w:sz w:val="24"/>
              </w:rPr>
            </w:pPr>
            <w:r>
              <w:rPr>
                <w:rFonts w:ascii="新細明體" w:eastAsia="新細明體" w:hAnsi="新細明體" w:hint="eastAsia"/>
                <w:b/>
                <w:i/>
                <w:sz w:val="24"/>
              </w:rPr>
              <w:t>教會消息</w:t>
            </w:r>
            <w:r w:rsidR="0051193E">
              <w:rPr>
                <w:rFonts w:ascii="新細明體" w:eastAsia="新細明體" w:hAnsi="新細明體" w:hint="eastAsia"/>
                <w:b/>
                <w:i/>
                <w:sz w:val="24"/>
              </w:rPr>
              <w:t xml:space="preserve"> (負責同工</w:t>
            </w:r>
            <w:proofErr w:type="gramStart"/>
            <w:r w:rsidR="0051193E">
              <w:rPr>
                <w:rFonts w:ascii="新細明體" w:eastAsia="新細明體" w:hAnsi="新細明體" w:hint="eastAsia"/>
                <w:b/>
                <w:i/>
                <w:sz w:val="24"/>
              </w:rPr>
              <w:t>︰</w:t>
            </w:r>
            <w:proofErr w:type="gramEnd"/>
            <w:r>
              <w:rPr>
                <w:rFonts w:ascii="新細明體" w:eastAsia="新細明體" w:hAnsi="新細明體" w:hint="eastAsia"/>
                <w:b/>
                <w:i/>
                <w:sz w:val="24"/>
              </w:rPr>
              <w:t>李姜淑儀行政主任</w:t>
            </w:r>
            <w:r w:rsidR="0051193E">
              <w:rPr>
                <w:rFonts w:ascii="新細明體" w:eastAsia="新細明體" w:hAnsi="新細明體" w:hint="eastAsia"/>
                <w:b/>
                <w:i/>
                <w:sz w:val="24"/>
              </w:rPr>
              <w:t>)</w:t>
            </w:r>
          </w:p>
          <w:p w:rsidR="00817468" w:rsidRPr="00F47B0D" w:rsidRDefault="00817468" w:rsidP="00817468">
            <w:pPr>
              <w:pStyle w:val="af3"/>
              <w:numPr>
                <w:ilvl w:val="0"/>
                <w:numId w:val="30"/>
              </w:numPr>
              <w:snapToGrid w:val="0"/>
              <w:ind w:leftChars="0"/>
              <w:jc w:val="both"/>
              <w:rPr>
                <w:rFonts w:ascii="新細明體" w:eastAsia="新細明體" w:hAnsi="新細明體"/>
                <w:sz w:val="24"/>
              </w:rPr>
            </w:pPr>
            <w:r>
              <w:rPr>
                <w:rFonts w:ascii="新細明體" w:eastAsia="新細明體" w:hAnsi="新細明體" w:hint="eastAsia"/>
                <w:sz w:val="24"/>
              </w:rPr>
              <w:t>李姜淑儀姊妹將於本月14-19日(一至六)取用假期，期間有關之事務，可與徐健強弟兄聯絡。</w:t>
            </w:r>
          </w:p>
          <w:p w:rsidR="00F47B0D" w:rsidRPr="00BA6C45" w:rsidRDefault="00F47B0D" w:rsidP="00817468">
            <w:pPr>
              <w:pStyle w:val="af3"/>
              <w:numPr>
                <w:ilvl w:val="0"/>
                <w:numId w:val="30"/>
              </w:numPr>
              <w:snapToGrid w:val="0"/>
              <w:ind w:leftChars="0"/>
              <w:jc w:val="both"/>
              <w:rPr>
                <w:rFonts w:ascii="新細明體" w:eastAsia="新細明體" w:hAnsi="新細明體"/>
                <w:sz w:val="24"/>
              </w:rPr>
            </w:pPr>
            <w:r w:rsidRPr="00BA6C45">
              <w:rPr>
                <w:rFonts w:ascii="新細明體" w:eastAsia="新細明體" w:hAnsi="新細明體" w:hint="eastAsia"/>
                <w:spacing w:val="-6"/>
                <w:sz w:val="24"/>
              </w:rPr>
              <w:t>請會眾於接待處領取二零一一年至二零一二年度奉獻証明書。如有任何疑問，請直接與司庫黃定山弟兄查詢。</w:t>
            </w:r>
          </w:p>
          <w:p w:rsidR="00F47B0D" w:rsidRPr="00BA6C45" w:rsidRDefault="00F47B0D" w:rsidP="00817468">
            <w:pPr>
              <w:pStyle w:val="af3"/>
              <w:numPr>
                <w:ilvl w:val="0"/>
                <w:numId w:val="30"/>
              </w:numPr>
              <w:snapToGrid w:val="0"/>
              <w:ind w:leftChars="0"/>
              <w:jc w:val="both"/>
              <w:rPr>
                <w:rFonts w:ascii="新細明體" w:eastAsia="新細明體" w:hAnsi="新細明體"/>
                <w:sz w:val="24"/>
              </w:rPr>
            </w:pPr>
            <w:r w:rsidRPr="00BA6C45">
              <w:rPr>
                <w:rFonts w:ascii="新細明體" w:eastAsia="新細明體" w:hAnsi="新細明體" w:hint="eastAsia"/>
                <w:sz w:val="24"/>
              </w:rPr>
              <w:t>為增加崇拜事奉人手，本堂現招募招待、音響及</w:t>
            </w:r>
            <w:proofErr w:type="gramStart"/>
            <w:r w:rsidRPr="00BA6C45">
              <w:rPr>
                <w:rFonts w:ascii="新細明體" w:eastAsia="新細明體" w:hAnsi="新細明體" w:hint="eastAsia"/>
                <w:sz w:val="24"/>
              </w:rPr>
              <w:t>投影機事奉</w:t>
            </w:r>
            <w:proofErr w:type="gramEnd"/>
            <w:r w:rsidRPr="00BA6C45">
              <w:rPr>
                <w:rFonts w:ascii="新細明體" w:eastAsia="新細明體" w:hAnsi="新細明體" w:hint="eastAsia"/>
                <w:sz w:val="24"/>
              </w:rPr>
              <w:t>人員，</w:t>
            </w:r>
            <w:proofErr w:type="gramStart"/>
            <w:r w:rsidRPr="00BA6C45">
              <w:rPr>
                <w:rFonts w:ascii="新細明體" w:eastAsia="新細明體" w:hAnsi="新細明體" w:hint="eastAsia"/>
                <w:sz w:val="24"/>
              </w:rPr>
              <w:t>會眾如有</w:t>
            </w:r>
            <w:proofErr w:type="gramEnd"/>
            <w:r w:rsidRPr="00BA6C45">
              <w:rPr>
                <w:rFonts w:ascii="新細明體" w:eastAsia="新細明體" w:hAnsi="新細明體" w:hint="eastAsia"/>
                <w:sz w:val="24"/>
              </w:rPr>
              <w:t>負擔參與各項事奉，請填交有關表格，截止日期：五月二十</w:t>
            </w:r>
            <w:r>
              <w:rPr>
                <w:rFonts w:ascii="新細明體" w:eastAsia="新細明體" w:hAnsi="新細明體" w:hint="eastAsia"/>
                <w:sz w:val="24"/>
              </w:rPr>
              <w:t>七</w:t>
            </w:r>
            <w:r w:rsidRPr="00BA6C45">
              <w:rPr>
                <w:rFonts w:ascii="新細明體" w:eastAsia="新細明體" w:hAnsi="新細明體" w:hint="eastAsia"/>
                <w:sz w:val="24"/>
              </w:rPr>
              <w:t>日（主日）。</w:t>
            </w:r>
          </w:p>
          <w:p w:rsidR="00F47B0D" w:rsidRPr="00AA04B2" w:rsidRDefault="00F47B0D" w:rsidP="00817468">
            <w:pPr>
              <w:pStyle w:val="af3"/>
              <w:numPr>
                <w:ilvl w:val="0"/>
                <w:numId w:val="30"/>
              </w:numPr>
              <w:snapToGrid w:val="0"/>
              <w:ind w:leftChars="0"/>
              <w:jc w:val="both"/>
              <w:rPr>
                <w:rFonts w:ascii="新細明體" w:eastAsia="新細明體" w:hAnsi="新細明體"/>
                <w:spacing w:val="-6"/>
                <w:sz w:val="24"/>
              </w:rPr>
            </w:pPr>
            <w:r w:rsidRPr="00AA04B2">
              <w:rPr>
                <w:rFonts w:ascii="新細明體" w:eastAsia="新細明體" w:hAnsi="新細明體" w:hint="eastAsia"/>
                <w:spacing w:val="-6"/>
                <w:sz w:val="24"/>
              </w:rPr>
              <w:t xml:space="preserve">本堂邀請招待、音響、投影機及插花事奉人員，出席於5月27日（主日）下午 </w:t>
            </w:r>
            <w:r w:rsidRPr="00AA04B2">
              <w:rPr>
                <w:rFonts w:ascii="新細明體" w:eastAsia="新細明體" w:hAnsi="新細明體" w:hint="eastAsia"/>
                <w:spacing w:val="-6"/>
                <w:sz w:val="24"/>
                <w:lang w:eastAsia="zh-HK"/>
              </w:rPr>
              <w:t>1</w:t>
            </w:r>
            <w:r w:rsidRPr="00AA04B2">
              <w:rPr>
                <w:rFonts w:ascii="新細明體" w:eastAsia="新細明體" w:hAnsi="新細明體" w:hint="eastAsia"/>
                <w:spacing w:val="-6"/>
                <w:sz w:val="24"/>
              </w:rPr>
              <w:t>:</w:t>
            </w:r>
            <w:r w:rsidRPr="00AA04B2">
              <w:rPr>
                <w:rFonts w:ascii="新細明體" w:eastAsia="新細明體" w:hAnsi="新細明體" w:hint="eastAsia"/>
                <w:spacing w:val="-6"/>
                <w:sz w:val="24"/>
                <w:lang w:eastAsia="zh-HK"/>
              </w:rPr>
              <w:t>15</w:t>
            </w:r>
            <w:r w:rsidRPr="00AA04B2">
              <w:rPr>
                <w:rFonts w:ascii="新細明體" w:eastAsia="新細明體" w:hAnsi="新細明體" w:hint="eastAsia"/>
                <w:spacing w:val="-6"/>
                <w:sz w:val="24"/>
              </w:rPr>
              <w:t>-</w:t>
            </w:r>
            <w:r w:rsidRPr="00AA04B2">
              <w:rPr>
                <w:rFonts w:ascii="新細明體" w:eastAsia="新細明體" w:hAnsi="新細明體" w:hint="eastAsia"/>
                <w:spacing w:val="-6"/>
                <w:sz w:val="24"/>
                <w:lang w:eastAsia="zh-HK"/>
              </w:rPr>
              <w:t>3</w:t>
            </w:r>
            <w:r w:rsidRPr="00AA04B2">
              <w:rPr>
                <w:rFonts w:ascii="新細明體" w:eastAsia="新細明體" w:hAnsi="新細明體" w:hint="eastAsia"/>
                <w:spacing w:val="-6"/>
                <w:sz w:val="24"/>
              </w:rPr>
              <w:t>:</w:t>
            </w:r>
            <w:r w:rsidRPr="00AA04B2">
              <w:rPr>
                <w:rFonts w:ascii="新細明體" w:eastAsia="新細明體" w:hAnsi="新細明體" w:hint="eastAsia"/>
                <w:spacing w:val="-6"/>
                <w:sz w:val="24"/>
                <w:lang w:eastAsia="zh-HK"/>
              </w:rPr>
              <w:t>0</w:t>
            </w:r>
            <w:r w:rsidRPr="00AA04B2">
              <w:rPr>
                <w:rFonts w:ascii="新細明體" w:eastAsia="新細明體" w:hAnsi="新細明體" w:hint="eastAsia"/>
                <w:spacing w:val="-6"/>
                <w:sz w:val="24"/>
              </w:rPr>
              <w:t>0 的崇拜事奉人員午膳分享會，目的是答謝各人上半年的事奉、聽取事奉心得以計劃下半年度新方向。請有關事奉人員或將會投入上述崗位的事奉人員預留時間出席，並於接待處報名。</w:t>
            </w:r>
          </w:p>
          <w:p w:rsidR="00F47B0D" w:rsidRDefault="00F47B0D" w:rsidP="00817468">
            <w:pPr>
              <w:pStyle w:val="af3"/>
              <w:numPr>
                <w:ilvl w:val="0"/>
                <w:numId w:val="30"/>
              </w:numPr>
              <w:snapToGrid w:val="0"/>
              <w:ind w:leftChars="0"/>
              <w:jc w:val="both"/>
              <w:rPr>
                <w:rFonts w:ascii="新細明體" w:eastAsia="新細明體" w:hAnsi="新細明體"/>
                <w:sz w:val="24"/>
              </w:rPr>
            </w:pPr>
            <w:r w:rsidRPr="00AA04B2">
              <w:rPr>
                <w:rFonts w:ascii="新細明體" w:eastAsia="新細明體" w:hAnsi="新細明體" w:hint="eastAsia"/>
                <w:spacing w:val="-6"/>
                <w:sz w:val="24"/>
              </w:rPr>
              <w:t>兒童按</w:t>
            </w:r>
            <w:proofErr w:type="gramStart"/>
            <w:r w:rsidRPr="00AA04B2">
              <w:rPr>
                <w:rFonts w:ascii="新細明體" w:eastAsia="新細明體" w:hAnsi="新細明體" w:hint="eastAsia"/>
                <w:spacing w:val="-6"/>
                <w:sz w:val="24"/>
              </w:rPr>
              <w:t>手禮將於</w:t>
            </w:r>
            <w:proofErr w:type="gramEnd"/>
            <w:r w:rsidRPr="00AA04B2">
              <w:rPr>
                <w:rFonts w:ascii="新細明體" w:eastAsia="新細明體" w:hAnsi="新細明體" w:hint="eastAsia"/>
                <w:spacing w:val="-6"/>
                <w:sz w:val="24"/>
              </w:rPr>
              <w:t>6月17日(主日)</w:t>
            </w:r>
            <w:proofErr w:type="gramStart"/>
            <w:r w:rsidRPr="00AA04B2">
              <w:rPr>
                <w:rFonts w:ascii="新細明體" w:eastAsia="新細明體" w:hAnsi="新細明體" w:hint="eastAsia"/>
                <w:spacing w:val="-6"/>
                <w:sz w:val="24"/>
              </w:rPr>
              <w:t>午堂舉行</w:t>
            </w:r>
            <w:proofErr w:type="gramEnd"/>
            <w:r w:rsidRPr="00AA04B2">
              <w:rPr>
                <w:rFonts w:ascii="新細明體" w:eastAsia="新細明體" w:hAnsi="新細明體" w:hint="eastAsia"/>
                <w:spacing w:val="-6"/>
                <w:sz w:val="24"/>
              </w:rPr>
              <w:t>。有意接受此禮儀的會眾(家長)，請於接待處索取申請表格，</w:t>
            </w:r>
            <w:proofErr w:type="gramStart"/>
            <w:r w:rsidRPr="00AA04B2">
              <w:rPr>
                <w:rFonts w:ascii="新細明體" w:eastAsia="新細明體" w:hAnsi="新細明體" w:hint="eastAsia"/>
                <w:spacing w:val="-6"/>
                <w:sz w:val="24"/>
              </w:rPr>
              <w:t>填妥交回</w:t>
            </w:r>
            <w:proofErr w:type="gramEnd"/>
            <w:r w:rsidRPr="00AA04B2">
              <w:rPr>
                <w:rFonts w:ascii="新細明體" w:eastAsia="新細明體" w:hAnsi="新細明體" w:hint="eastAsia"/>
                <w:spacing w:val="-6"/>
                <w:sz w:val="24"/>
              </w:rPr>
              <w:t>接待處。截止日期為5月27日(主日)。</w:t>
            </w:r>
          </w:p>
          <w:p w:rsidR="00372829" w:rsidRPr="00AA04B2" w:rsidRDefault="00372829" w:rsidP="00372829">
            <w:pPr>
              <w:pStyle w:val="af3"/>
              <w:snapToGrid w:val="0"/>
              <w:ind w:leftChars="0"/>
              <w:jc w:val="both"/>
              <w:rPr>
                <w:rFonts w:ascii="新細明體" w:eastAsia="新細明體" w:hAnsi="新細明體"/>
                <w:sz w:val="16"/>
                <w:szCs w:val="16"/>
              </w:rPr>
            </w:pPr>
          </w:p>
          <w:p w:rsidR="009A5EAE" w:rsidRDefault="00F47B0D" w:rsidP="00567837">
            <w:pPr>
              <w:snapToGrid w:val="0"/>
              <w:ind w:left="-28"/>
              <w:jc w:val="both"/>
              <w:rPr>
                <w:b/>
                <w:i/>
                <w:color w:val="000000"/>
                <w:spacing w:val="-10"/>
                <w:sz w:val="24"/>
              </w:rPr>
            </w:pPr>
            <w:r>
              <w:rPr>
                <w:rFonts w:hint="eastAsia"/>
                <w:b/>
                <w:i/>
                <w:color w:val="000000"/>
                <w:spacing w:val="-10"/>
                <w:sz w:val="24"/>
              </w:rPr>
              <w:t>5月9日(三)及13日(主日)祈禱會主題</w:t>
            </w:r>
            <w:proofErr w:type="gramStart"/>
            <w:r>
              <w:rPr>
                <w:rFonts w:hint="eastAsia"/>
                <w:b/>
                <w:i/>
                <w:color w:val="000000"/>
                <w:spacing w:val="-10"/>
                <w:sz w:val="24"/>
              </w:rPr>
              <w:t>︰</w:t>
            </w:r>
            <w:proofErr w:type="gramEnd"/>
            <w:r>
              <w:rPr>
                <w:rFonts w:hint="eastAsia"/>
                <w:b/>
                <w:i/>
                <w:color w:val="000000"/>
                <w:spacing w:val="-10"/>
                <w:sz w:val="24"/>
              </w:rPr>
              <w:t xml:space="preserve"> </w:t>
            </w:r>
            <w:r w:rsidRPr="0079778E">
              <w:rPr>
                <w:rFonts w:hint="eastAsia"/>
                <w:b/>
                <w:i/>
                <w:color w:val="000000"/>
                <w:spacing w:val="-10"/>
                <w:sz w:val="24"/>
              </w:rPr>
              <w:t>家庭（母親節</w:t>
            </w:r>
            <w:r>
              <w:rPr>
                <w:rFonts w:hint="eastAsia"/>
                <w:b/>
                <w:i/>
                <w:color w:val="000000"/>
                <w:spacing w:val="-10"/>
                <w:sz w:val="24"/>
              </w:rPr>
              <w:t>）</w:t>
            </w:r>
          </w:p>
          <w:p w:rsidR="00D64AB4" w:rsidRPr="00AA04B2" w:rsidRDefault="00D64AB4" w:rsidP="00D64AB4">
            <w:pPr>
              <w:spacing w:line="0" w:lineRule="atLeast"/>
              <w:jc w:val="both"/>
              <w:rPr>
                <w:rFonts w:asciiTheme="minorEastAsia" w:eastAsiaTheme="minorEastAsia" w:hAnsiTheme="minorEastAsia"/>
                <w:bCs/>
              </w:rPr>
            </w:pPr>
            <w:r w:rsidRPr="00AA04B2">
              <w:rPr>
                <w:rFonts w:asciiTheme="minorEastAsia" w:eastAsiaTheme="minorEastAsia" w:hAnsiTheme="minorEastAsia" w:hint="eastAsia"/>
                <w:bCs/>
              </w:rPr>
              <w:t>個人：       敬畏神、仰望神，以愛相待，生命</w:t>
            </w:r>
            <w:proofErr w:type="gramStart"/>
            <w:r w:rsidRPr="00AA04B2">
              <w:rPr>
                <w:rFonts w:asciiTheme="minorEastAsia" w:eastAsiaTheme="minorEastAsia" w:hAnsiTheme="minorEastAsia" w:hint="eastAsia"/>
                <w:bCs/>
              </w:rPr>
              <w:t>榮神益人</w:t>
            </w:r>
            <w:proofErr w:type="gramEnd"/>
          </w:p>
          <w:p w:rsidR="00281B05" w:rsidRPr="00AA04B2" w:rsidRDefault="00D64AB4" w:rsidP="00281B05">
            <w:pPr>
              <w:spacing w:line="0" w:lineRule="atLeast"/>
              <w:ind w:leftChars="-14" w:left="-28" w:firstLineChars="14" w:firstLine="28"/>
              <w:jc w:val="both"/>
              <w:rPr>
                <w:rFonts w:asciiTheme="minorEastAsia" w:eastAsiaTheme="minorEastAsia" w:hAnsiTheme="minorEastAsia"/>
                <w:bCs/>
              </w:rPr>
            </w:pPr>
            <w:r w:rsidRPr="00AA04B2">
              <w:rPr>
                <w:rFonts w:asciiTheme="minorEastAsia" w:eastAsiaTheme="minorEastAsia" w:hAnsiTheme="minorEastAsia" w:hint="eastAsia"/>
                <w:bCs/>
              </w:rPr>
              <w:t>作父母的：   按主教訓和</w:t>
            </w:r>
            <w:proofErr w:type="gramStart"/>
            <w:r w:rsidRPr="00AA04B2">
              <w:rPr>
                <w:rFonts w:asciiTheme="minorEastAsia" w:eastAsiaTheme="minorEastAsia" w:hAnsiTheme="minorEastAsia" w:hint="eastAsia"/>
                <w:bCs/>
              </w:rPr>
              <w:t>警誡</w:t>
            </w:r>
            <w:proofErr w:type="gramEnd"/>
            <w:r w:rsidRPr="00AA04B2">
              <w:rPr>
                <w:rFonts w:asciiTheme="minorEastAsia" w:eastAsiaTheme="minorEastAsia" w:hAnsiTheme="minorEastAsia" w:hint="eastAsia"/>
                <w:bCs/>
              </w:rPr>
              <w:t>養育兒女，同行面對喜樂、錯失、困難</w:t>
            </w:r>
          </w:p>
          <w:p w:rsidR="00D64AB4" w:rsidRPr="00AA04B2" w:rsidRDefault="00D64AB4" w:rsidP="00281B05">
            <w:pPr>
              <w:spacing w:line="0" w:lineRule="atLeast"/>
              <w:ind w:leftChars="-14" w:left="-28" w:firstLineChars="664" w:firstLine="1328"/>
              <w:jc w:val="both"/>
              <w:rPr>
                <w:rFonts w:asciiTheme="minorEastAsia" w:eastAsiaTheme="minorEastAsia" w:hAnsiTheme="minorEastAsia"/>
                <w:bCs/>
              </w:rPr>
            </w:pPr>
            <w:r w:rsidRPr="00AA04B2">
              <w:rPr>
                <w:rFonts w:asciiTheme="minorEastAsia" w:eastAsiaTheme="minorEastAsia" w:hAnsiTheme="minorEastAsia" w:hint="eastAsia"/>
                <w:bCs/>
              </w:rPr>
              <w:t>與榮辱，以神兒女的生命作下一代的榜樣</w:t>
            </w:r>
            <w:r w:rsidRPr="00AA04B2">
              <w:rPr>
                <w:rFonts w:asciiTheme="minorEastAsia" w:eastAsiaTheme="minorEastAsia" w:hAnsiTheme="minorEastAsia"/>
                <w:bCs/>
              </w:rPr>
              <w:t xml:space="preserve"> </w:t>
            </w:r>
          </w:p>
          <w:p w:rsidR="00281B05" w:rsidRPr="00AA04B2" w:rsidRDefault="00D64AB4" w:rsidP="00281B05">
            <w:pPr>
              <w:spacing w:line="0" w:lineRule="atLeast"/>
              <w:jc w:val="both"/>
              <w:rPr>
                <w:rFonts w:asciiTheme="minorEastAsia" w:eastAsiaTheme="minorEastAsia" w:hAnsiTheme="minorEastAsia"/>
                <w:bCs/>
              </w:rPr>
            </w:pPr>
            <w:r w:rsidRPr="00AA04B2">
              <w:rPr>
                <w:rFonts w:asciiTheme="minorEastAsia" w:eastAsiaTheme="minorEastAsia" w:hAnsiTheme="minorEastAsia" w:hint="eastAsia"/>
                <w:bCs/>
              </w:rPr>
              <w:t xml:space="preserve">作子女的：  </w:t>
            </w:r>
            <w:r w:rsidR="00281B05" w:rsidRPr="00AA04B2">
              <w:rPr>
                <w:rFonts w:asciiTheme="minorEastAsia" w:eastAsiaTheme="minorEastAsia" w:hAnsiTheme="minorEastAsia" w:hint="eastAsia"/>
                <w:bCs/>
              </w:rPr>
              <w:t xml:space="preserve"> </w:t>
            </w:r>
            <w:r w:rsidRPr="00AA04B2">
              <w:rPr>
                <w:rFonts w:asciiTheme="minorEastAsia" w:eastAsiaTheme="minorEastAsia" w:hAnsiTheme="minorEastAsia"/>
                <w:bCs/>
              </w:rPr>
              <w:t>敬愛、</w:t>
            </w:r>
            <w:proofErr w:type="gramStart"/>
            <w:r w:rsidRPr="00AA04B2">
              <w:rPr>
                <w:rFonts w:asciiTheme="minorEastAsia" w:eastAsiaTheme="minorEastAsia" w:hAnsiTheme="minorEastAsia"/>
                <w:bCs/>
              </w:rPr>
              <w:t>感戴、</w:t>
            </w:r>
            <w:proofErr w:type="gramEnd"/>
            <w:r w:rsidRPr="00AA04B2">
              <w:rPr>
                <w:rFonts w:asciiTheme="minorEastAsia" w:eastAsiaTheme="minorEastAsia" w:hAnsiTheme="minorEastAsia"/>
                <w:bCs/>
              </w:rPr>
              <w:t>認識</w:t>
            </w:r>
            <w:r w:rsidRPr="00AA04B2">
              <w:rPr>
                <w:rFonts w:asciiTheme="minorEastAsia" w:eastAsiaTheme="minorEastAsia" w:hAnsiTheme="minorEastAsia" w:hint="eastAsia"/>
                <w:bCs/>
              </w:rPr>
              <w:t>、孝敬</w:t>
            </w:r>
            <w:r w:rsidRPr="00AA04B2">
              <w:rPr>
                <w:rFonts w:asciiTheme="minorEastAsia" w:eastAsiaTheme="minorEastAsia" w:hAnsiTheme="minorEastAsia"/>
                <w:bCs/>
              </w:rPr>
              <w:t>父母</w:t>
            </w:r>
            <w:r w:rsidRPr="00AA04B2">
              <w:rPr>
                <w:rFonts w:asciiTheme="minorEastAsia" w:eastAsiaTheme="minorEastAsia" w:hAnsiTheme="minorEastAsia" w:hint="eastAsia"/>
                <w:bCs/>
              </w:rPr>
              <w:t>，體恤、接納父母的生命</w:t>
            </w:r>
          </w:p>
          <w:p w:rsidR="00D64AB4" w:rsidRPr="00AA04B2" w:rsidRDefault="00D64AB4" w:rsidP="00281B05">
            <w:pPr>
              <w:spacing w:line="0" w:lineRule="atLeast"/>
              <w:ind w:firstLineChars="650" w:firstLine="1300"/>
              <w:jc w:val="both"/>
              <w:rPr>
                <w:rFonts w:asciiTheme="minorEastAsia" w:eastAsiaTheme="minorEastAsia" w:hAnsiTheme="minorEastAsia"/>
                <w:bCs/>
                <w:lang w:eastAsia="zh-HK"/>
              </w:rPr>
            </w:pPr>
            <w:r w:rsidRPr="00AA04B2">
              <w:rPr>
                <w:rFonts w:asciiTheme="minorEastAsia" w:eastAsiaTheme="minorEastAsia" w:hAnsiTheme="minorEastAsia" w:hint="eastAsia"/>
                <w:bCs/>
              </w:rPr>
              <w:t>與轉變</w:t>
            </w:r>
          </w:p>
          <w:p w:rsidR="00281B05" w:rsidRPr="00AA04B2" w:rsidRDefault="00D64AB4" w:rsidP="00281B05">
            <w:pPr>
              <w:spacing w:line="0" w:lineRule="atLeast"/>
              <w:jc w:val="both"/>
              <w:rPr>
                <w:rFonts w:asciiTheme="minorEastAsia" w:eastAsiaTheme="minorEastAsia" w:hAnsiTheme="minorEastAsia"/>
                <w:bCs/>
              </w:rPr>
            </w:pPr>
            <w:r w:rsidRPr="00AA04B2">
              <w:rPr>
                <w:rFonts w:asciiTheme="minorEastAsia" w:eastAsiaTheme="minorEastAsia" w:hAnsiTheme="minorEastAsia" w:hint="eastAsia"/>
                <w:bCs/>
              </w:rPr>
              <w:t xml:space="preserve">作丈夫的： </w:t>
            </w:r>
            <w:r w:rsidR="00281B05" w:rsidRPr="00AA04B2">
              <w:rPr>
                <w:rFonts w:asciiTheme="minorEastAsia" w:eastAsiaTheme="minorEastAsia" w:hAnsiTheme="minorEastAsia" w:hint="eastAsia"/>
                <w:bCs/>
              </w:rPr>
              <w:t xml:space="preserve">  </w:t>
            </w:r>
            <w:r w:rsidRPr="00AA04B2">
              <w:rPr>
                <w:rFonts w:asciiTheme="minorEastAsia" w:eastAsiaTheme="minorEastAsia" w:hAnsiTheme="minorEastAsia" w:hint="eastAsia"/>
                <w:bCs/>
              </w:rPr>
              <w:t>愛妻子如愛己身，能接納、愛惜、保護、</w:t>
            </w:r>
            <w:proofErr w:type="gramStart"/>
            <w:r w:rsidRPr="00AA04B2">
              <w:rPr>
                <w:rFonts w:asciiTheme="minorEastAsia" w:eastAsiaTheme="minorEastAsia" w:hAnsiTheme="minorEastAsia" w:hint="eastAsia"/>
                <w:bCs/>
              </w:rPr>
              <w:t>捨</w:t>
            </w:r>
            <w:proofErr w:type="gramEnd"/>
            <w:r w:rsidRPr="00AA04B2">
              <w:rPr>
                <w:rFonts w:asciiTheme="minorEastAsia" w:eastAsiaTheme="minorEastAsia" w:hAnsiTheme="minorEastAsia" w:hint="eastAsia"/>
                <w:bCs/>
              </w:rPr>
              <w:t>己以成全，</w:t>
            </w:r>
          </w:p>
          <w:p w:rsidR="00D64AB4" w:rsidRPr="00AA04B2" w:rsidRDefault="00D64AB4" w:rsidP="00281B05">
            <w:pPr>
              <w:spacing w:line="0" w:lineRule="atLeast"/>
              <w:ind w:firstLineChars="650" w:firstLine="1300"/>
              <w:jc w:val="both"/>
              <w:rPr>
                <w:rFonts w:asciiTheme="minorEastAsia" w:eastAsiaTheme="minorEastAsia" w:hAnsiTheme="minorEastAsia"/>
                <w:bCs/>
              </w:rPr>
            </w:pPr>
            <w:r w:rsidRPr="00AA04B2">
              <w:rPr>
                <w:rFonts w:asciiTheme="minorEastAsia" w:eastAsiaTheme="minorEastAsia" w:hAnsiTheme="minorEastAsia" w:hint="eastAsia"/>
                <w:bCs/>
              </w:rPr>
              <w:t>像基督愛教會</w:t>
            </w:r>
          </w:p>
          <w:p w:rsidR="00D64AB4" w:rsidRPr="00AA04B2" w:rsidRDefault="00D64AB4" w:rsidP="00D64AB4">
            <w:pPr>
              <w:spacing w:line="0" w:lineRule="atLeast"/>
              <w:jc w:val="both"/>
              <w:rPr>
                <w:rFonts w:asciiTheme="minorEastAsia" w:eastAsiaTheme="minorEastAsia" w:hAnsiTheme="minorEastAsia"/>
              </w:rPr>
            </w:pPr>
            <w:r w:rsidRPr="00AA04B2">
              <w:rPr>
                <w:rFonts w:asciiTheme="minorEastAsia" w:eastAsiaTheme="minorEastAsia" w:hAnsiTheme="minorEastAsia" w:hint="eastAsia"/>
                <w:bCs/>
              </w:rPr>
              <w:t xml:space="preserve">作妻子的：  </w:t>
            </w:r>
            <w:r w:rsidR="00281B05" w:rsidRPr="00AA04B2">
              <w:rPr>
                <w:rFonts w:asciiTheme="minorEastAsia" w:eastAsiaTheme="minorEastAsia" w:hAnsiTheme="minorEastAsia" w:hint="eastAsia"/>
                <w:bCs/>
              </w:rPr>
              <w:t xml:space="preserve"> </w:t>
            </w:r>
            <w:r w:rsidRPr="00AA04B2">
              <w:rPr>
                <w:rFonts w:asciiTheme="minorEastAsia" w:eastAsiaTheme="minorEastAsia" w:hAnsiTheme="minorEastAsia" w:hint="eastAsia"/>
                <w:bCs/>
              </w:rPr>
              <w:t xml:space="preserve">凡事順服丈夫，如教會順服主，讓丈夫作自己的頭 </w:t>
            </w:r>
          </w:p>
          <w:p w:rsidR="00281B05" w:rsidRPr="00AA04B2" w:rsidRDefault="00D64AB4" w:rsidP="00281B05">
            <w:pPr>
              <w:spacing w:line="0" w:lineRule="atLeast"/>
              <w:jc w:val="both"/>
              <w:rPr>
                <w:rFonts w:asciiTheme="minorEastAsia" w:eastAsiaTheme="minorEastAsia" w:hAnsiTheme="minorEastAsia"/>
                <w:bCs/>
              </w:rPr>
            </w:pPr>
            <w:r w:rsidRPr="00AA04B2">
              <w:rPr>
                <w:rFonts w:asciiTheme="minorEastAsia" w:eastAsiaTheme="minorEastAsia" w:hAnsiTheme="minorEastAsia" w:hint="eastAsia"/>
                <w:bCs/>
              </w:rPr>
              <w:t>獨特需要：   在尋求與抉擇、不同適應、大小張力、病患中，有平安</w:t>
            </w:r>
          </w:p>
          <w:p w:rsidR="00D64AB4" w:rsidRPr="00AA04B2" w:rsidRDefault="00D64AB4" w:rsidP="00281B05">
            <w:pPr>
              <w:spacing w:line="0" w:lineRule="atLeast"/>
              <w:ind w:firstLineChars="650" w:firstLine="1300"/>
              <w:jc w:val="both"/>
              <w:rPr>
                <w:rFonts w:asciiTheme="minorEastAsia" w:eastAsiaTheme="minorEastAsia" w:hAnsiTheme="minorEastAsia"/>
                <w:bCs/>
              </w:rPr>
            </w:pPr>
            <w:r w:rsidRPr="00AA04B2">
              <w:rPr>
                <w:rFonts w:asciiTheme="minorEastAsia" w:eastAsiaTheme="minorEastAsia" w:hAnsiTheme="minorEastAsia" w:hint="eastAsia"/>
                <w:bCs/>
              </w:rPr>
              <w:t>及盼望面對</w:t>
            </w:r>
          </w:p>
          <w:p w:rsidR="00D64AB4" w:rsidRPr="00AA04B2" w:rsidRDefault="00D64AB4" w:rsidP="00D64AB4">
            <w:pPr>
              <w:spacing w:line="0" w:lineRule="atLeast"/>
              <w:jc w:val="both"/>
              <w:rPr>
                <w:rFonts w:asciiTheme="minorEastAsia" w:eastAsiaTheme="minorEastAsia" w:hAnsiTheme="minorEastAsia"/>
                <w:bCs/>
              </w:rPr>
            </w:pPr>
            <w:r w:rsidRPr="00AA04B2">
              <w:rPr>
                <w:rFonts w:asciiTheme="minorEastAsia" w:eastAsiaTheme="minorEastAsia" w:hAnsiTheme="minorEastAsia" w:hint="eastAsia"/>
                <w:bCs/>
              </w:rPr>
              <w:t>家庭健康：   信徒</w:t>
            </w:r>
            <w:proofErr w:type="gramStart"/>
            <w:r w:rsidRPr="00AA04B2">
              <w:rPr>
                <w:rFonts w:asciiTheme="minorEastAsia" w:eastAsiaTheme="minorEastAsia" w:hAnsiTheme="minorEastAsia" w:hint="eastAsia"/>
                <w:bCs/>
              </w:rPr>
              <w:t>與未信家人</w:t>
            </w:r>
            <w:proofErr w:type="gramEnd"/>
            <w:r w:rsidRPr="00AA04B2">
              <w:rPr>
                <w:rFonts w:asciiTheme="minorEastAsia" w:eastAsiaTheme="minorEastAsia" w:hAnsiTheme="minorEastAsia" w:hint="eastAsia"/>
                <w:bCs/>
              </w:rPr>
              <w:t>有美好溝通、彼此接納、智慧同行</w:t>
            </w:r>
            <w:r w:rsidRPr="00AA04B2">
              <w:rPr>
                <w:rFonts w:asciiTheme="minorEastAsia" w:eastAsiaTheme="minorEastAsia" w:hAnsiTheme="minorEastAsia"/>
                <w:bCs/>
              </w:rPr>
              <w:t xml:space="preserve"> </w:t>
            </w:r>
          </w:p>
          <w:p w:rsidR="00281B05" w:rsidRPr="00AA04B2" w:rsidRDefault="00D64AB4" w:rsidP="00281B05">
            <w:pPr>
              <w:snapToGrid w:val="0"/>
              <w:spacing w:line="0" w:lineRule="atLeast"/>
              <w:jc w:val="both"/>
              <w:rPr>
                <w:rFonts w:asciiTheme="minorEastAsia" w:eastAsiaTheme="minorEastAsia" w:hAnsiTheme="minorEastAsia"/>
                <w:bCs/>
                <w:lang w:eastAsia="zh-HK"/>
              </w:rPr>
            </w:pPr>
            <w:proofErr w:type="gramStart"/>
            <w:r w:rsidRPr="00AA04B2">
              <w:rPr>
                <w:rFonts w:asciiTheme="minorEastAsia" w:eastAsiaTheme="minorEastAsia" w:hAnsiTheme="minorEastAsia" w:hint="eastAsia"/>
                <w:bCs/>
              </w:rPr>
              <w:t>神家需要</w:t>
            </w:r>
            <w:proofErr w:type="gramEnd"/>
            <w:r w:rsidRPr="00AA04B2">
              <w:rPr>
                <w:rFonts w:asciiTheme="minorEastAsia" w:eastAsiaTheme="minorEastAsia" w:hAnsiTheme="minorEastAsia" w:hint="eastAsia"/>
                <w:bCs/>
                <w:lang w:eastAsia="zh-HK"/>
              </w:rPr>
              <w:t>：   各人在神話語中成長、彼此服侍、親密同行、同心守望</w:t>
            </w:r>
          </w:p>
          <w:p w:rsidR="00D64AB4" w:rsidRPr="00AA04B2" w:rsidRDefault="00D64AB4" w:rsidP="00281B05">
            <w:pPr>
              <w:snapToGrid w:val="0"/>
              <w:spacing w:line="0" w:lineRule="atLeast"/>
              <w:ind w:firstLineChars="650" w:firstLine="1300"/>
              <w:jc w:val="both"/>
              <w:rPr>
                <w:rFonts w:asciiTheme="majorEastAsia" w:eastAsiaTheme="majorEastAsia" w:hAnsiTheme="majorEastAsia"/>
                <w:sz w:val="24"/>
                <w:lang w:eastAsia="zh-HK"/>
              </w:rPr>
            </w:pPr>
            <w:r w:rsidRPr="00AA04B2">
              <w:rPr>
                <w:rFonts w:asciiTheme="minorEastAsia" w:eastAsiaTheme="minorEastAsia" w:hAnsiTheme="minorEastAsia" w:hint="eastAsia"/>
                <w:bCs/>
                <w:lang w:eastAsia="zh-HK"/>
              </w:rPr>
              <w:t>與建立</w:t>
            </w:r>
          </w:p>
          <w:p w:rsidR="0068228E" w:rsidRPr="00DC3CB9" w:rsidRDefault="0068228E" w:rsidP="00F47B0D">
            <w:pPr>
              <w:snapToGrid w:val="0"/>
              <w:ind w:leftChars="-15" w:left="492" w:hangingChars="237" w:hanging="522"/>
              <w:jc w:val="both"/>
              <w:rPr>
                <w:rFonts w:ascii="新細明體" w:eastAsia="新細明體" w:hAnsi="新細明體" w:cs="新細明體"/>
                <w:bCs/>
                <w:iCs/>
                <w:spacing w:val="-10"/>
                <w:sz w:val="24"/>
                <w:lang w:eastAsia="zh-HK"/>
              </w:rPr>
            </w:pPr>
            <w:r>
              <w:rPr>
                <w:rFonts w:hint="eastAsia"/>
                <w:b/>
                <w:i/>
                <w:color w:val="000000"/>
                <w:spacing w:val="-10"/>
                <w:sz w:val="24"/>
              </w:rPr>
              <w:t>1月1</w:t>
            </w:r>
            <w:r w:rsidR="00F47B0D">
              <w:rPr>
                <w:rFonts w:hint="eastAsia"/>
                <w:b/>
                <w:i/>
                <w:color w:val="000000"/>
                <w:spacing w:val="-10"/>
                <w:sz w:val="24"/>
              </w:rPr>
              <w:t>6</w:t>
            </w:r>
            <w:r>
              <w:rPr>
                <w:rFonts w:hint="eastAsia"/>
                <w:b/>
                <w:i/>
                <w:color w:val="000000"/>
                <w:spacing w:val="-10"/>
                <w:sz w:val="24"/>
              </w:rPr>
              <w:t>日(三)及2</w:t>
            </w:r>
            <w:r w:rsidR="00F47B0D">
              <w:rPr>
                <w:rFonts w:hint="eastAsia"/>
                <w:b/>
                <w:i/>
                <w:color w:val="000000"/>
                <w:spacing w:val="-10"/>
                <w:sz w:val="24"/>
              </w:rPr>
              <w:t>0</w:t>
            </w:r>
            <w:r>
              <w:rPr>
                <w:rFonts w:hint="eastAsia"/>
                <w:b/>
                <w:i/>
                <w:color w:val="000000"/>
                <w:spacing w:val="-10"/>
                <w:sz w:val="24"/>
              </w:rPr>
              <w:t>日(主日)祈禱會主題</w:t>
            </w:r>
            <w:proofErr w:type="gramStart"/>
            <w:r>
              <w:rPr>
                <w:rFonts w:hint="eastAsia"/>
                <w:b/>
                <w:i/>
                <w:color w:val="000000"/>
                <w:spacing w:val="-10"/>
                <w:sz w:val="24"/>
              </w:rPr>
              <w:t>︰</w:t>
            </w:r>
            <w:proofErr w:type="gramEnd"/>
            <w:r w:rsidR="00817468" w:rsidRPr="00817468">
              <w:rPr>
                <w:rFonts w:hint="eastAsia"/>
                <w:b/>
                <w:i/>
                <w:color w:val="000000"/>
                <w:spacing w:val="-10"/>
                <w:sz w:val="24"/>
                <w:lang w:eastAsia="zh-HK"/>
              </w:rPr>
              <w:t>各區組長</w:t>
            </w:r>
          </w:p>
        </w:tc>
      </w:tr>
    </w:tbl>
    <w:p w:rsidR="00B64813" w:rsidRPr="009154D0" w:rsidRDefault="00B64813" w:rsidP="00A0032E">
      <w:pPr>
        <w:jc w:val="both"/>
        <w:rPr>
          <w:rFonts w:ascii="新細明體" w:eastAsia="新細明體" w:hAnsi="新細明體"/>
          <w:sz w:val="24"/>
        </w:rPr>
        <w:sectPr w:rsidR="00B64813" w:rsidRPr="009154D0" w:rsidSect="00B031AC">
          <w:pgSz w:w="16840" w:h="11907" w:orient="landscape" w:code="9"/>
          <w:pgMar w:top="284" w:right="567" w:bottom="0" w:left="567" w:header="720" w:footer="720" w:gutter="0"/>
          <w:cols w:num="2" w:space="400"/>
          <w:docGrid w:charSpace="21733"/>
        </w:sectPr>
      </w:pPr>
    </w:p>
    <w:p w:rsidR="001E567B" w:rsidRPr="00463264" w:rsidRDefault="001E567B" w:rsidP="00463264">
      <w:pPr>
        <w:rPr>
          <w:rFonts w:ascii="新細明體" w:eastAsia="新細明體" w:hAnsi="新細明體"/>
          <w:bCs/>
          <w:sz w:val="24"/>
        </w:rPr>
      </w:pPr>
    </w:p>
    <w:sectPr w:rsidR="001E567B" w:rsidRPr="00463264" w:rsidSect="00C032FC">
      <w:pgSz w:w="16840" w:h="11907" w:orient="landscape" w:code="9"/>
      <w:pgMar w:top="397" w:right="567" w:bottom="284" w:left="567" w:header="720" w:footer="720" w:gutter="0"/>
      <w:cols w:space="400"/>
      <w:docGrid w:charSpace="942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175" w:rsidRDefault="00D60175" w:rsidP="003E4AF6">
      <w:r>
        <w:separator/>
      </w:r>
    </w:p>
  </w:endnote>
  <w:endnote w:type="continuationSeparator" w:id="0">
    <w:p w:rsidR="00D60175" w:rsidRDefault="00D60175" w:rsidP="003E4A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Lucida Handwriting">
    <w:panose1 w:val="03010101010101010101"/>
    <w:charset w:val="00"/>
    <w:family w:val="script"/>
    <w:pitch w:val="variable"/>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華康細明體">
    <w:altName w:val="細明體"/>
    <w:panose1 w:val="00000000000000000000"/>
    <w:charset w:val="88"/>
    <w:family w:val="modern"/>
    <w:notTrueType/>
    <w:pitch w:val="default"/>
    <w:sig w:usb0="00000001" w:usb1="08080000" w:usb2="00000010" w:usb3="00000000" w:csb0="00100000" w:csb1="00000000"/>
  </w:font>
  <w:font w:name="MSung Light TC">
    <w:altName w:val="細明體"/>
    <w:panose1 w:val="00000000000000000000"/>
    <w:charset w:val="88"/>
    <w:family w:val="auto"/>
    <w:notTrueType/>
    <w:pitch w:val="variable"/>
    <w:sig w:usb0="00000001" w:usb1="08080000" w:usb2="00000010" w:usb3="00000000" w:csb0="00100000" w:csb1="00000000"/>
  </w:font>
  <w:font w:name="華康儷細黑">
    <w:altName w:val="新細明體"/>
    <w:charset w:val="88"/>
    <w:family w:val="auto"/>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_HKSCS">
    <w:charset w:val="88"/>
    <w:family w:val="roman"/>
    <w:pitch w:val="variable"/>
    <w:sig w:usb0="A00002FF" w:usb1="38CFFCFA" w:usb2="00000016" w:usb3="00000000" w:csb0="00100001" w:csb1="00000000"/>
  </w:font>
  <w:font w:name="華康儷中黑">
    <w:altName w:val="細明體"/>
    <w:panose1 w:val="00000000000000000000"/>
    <w:charset w:val="88"/>
    <w:family w:val="auto"/>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tchup Thin">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taccato222 BT">
    <w:panose1 w:val="03090702030407020403"/>
    <w:charset w:val="00"/>
    <w:family w:val="script"/>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175" w:rsidRDefault="00D60175" w:rsidP="003E4AF6">
      <w:r>
        <w:separator/>
      </w:r>
    </w:p>
  </w:footnote>
  <w:footnote w:type="continuationSeparator" w:id="0">
    <w:p w:rsidR="00D60175" w:rsidRDefault="00D60175" w:rsidP="003E4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29F"/>
      </v:shape>
    </w:pict>
  </w:numPicBullet>
  <w:abstractNum w:abstractNumId="0">
    <w:nsid w:val="08C63BBE"/>
    <w:multiLevelType w:val="hybridMultilevel"/>
    <w:tmpl w:val="574A0B56"/>
    <w:lvl w:ilvl="0" w:tplc="9EE0A1A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D88425F"/>
    <w:multiLevelType w:val="hybridMultilevel"/>
    <w:tmpl w:val="12CC7F1A"/>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4A435F"/>
    <w:multiLevelType w:val="hybridMultilevel"/>
    <w:tmpl w:val="34D0892C"/>
    <w:lvl w:ilvl="0" w:tplc="BD480D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53228A"/>
    <w:multiLevelType w:val="hybridMultilevel"/>
    <w:tmpl w:val="01B83C60"/>
    <w:lvl w:ilvl="0" w:tplc="A812488E">
      <w:start w:val="1"/>
      <w:numFmt w:val="decimal"/>
      <w:lvlText w:val="%1."/>
      <w:lvlJc w:val="left"/>
      <w:pPr>
        <w:ind w:left="480" w:hanging="480"/>
      </w:pPr>
      <w:rPr>
        <w:rFonts w:ascii="新細明體" w:eastAsia="新細明體" w:hAnsi="新細明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820AE4"/>
    <w:multiLevelType w:val="hybridMultilevel"/>
    <w:tmpl w:val="213431E0"/>
    <w:lvl w:ilvl="0" w:tplc="E8A2178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437794"/>
    <w:multiLevelType w:val="hybridMultilevel"/>
    <w:tmpl w:val="92D68DF8"/>
    <w:lvl w:ilvl="0" w:tplc="85BE3C82">
      <w:start w:val="1"/>
      <w:numFmt w:val="taiwaneseCountingThousand"/>
      <w:lvlText w:val="%1．"/>
      <w:lvlJc w:val="left"/>
      <w:pPr>
        <w:ind w:left="480" w:hanging="480"/>
      </w:pPr>
      <w:rPr>
        <w:rFonts w:ascii="新細明體" w:eastAsia="新細明體" w:hAnsi="新細明體"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E405C9"/>
    <w:multiLevelType w:val="hybridMultilevel"/>
    <w:tmpl w:val="E0C68D26"/>
    <w:lvl w:ilvl="0" w:tplc="6A68A556">
      <w:start w:val="1"/>
      <w:numFmt w:val="taiwaneseCountingThousand"/>
      <w:lvlText w:val="%1．"/>
      <w:lvlJc w:val="left"/>
      <w:pPr>
        <w:ind w:left="480" w:hanging="480"/>
      </w:pPr>
      <w:rPr>
        <w:rFonts w:ascii="新細明體" w:eastAsia="新細明體" w:hAnsi="新細明體"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5A02C7"/>
    <w:multiLevelType w:val="hybridMultilevel"/>
    <w:tmpl w:val="A74484C8"/>
    <w:lvl w:ilvl="0" w:tplc="B0F8C6C0">
      <w:start w:val="1"/>
      <w:numFmt w:val="taiwaneseCountingThousand"/>
      <w:lvlText w:val="%1．"/>
      <w:lvlJc w:val="left"/>
      <w:pPr>
        <w:ind w:left="1112" w:hanging="480"/>
      </w:pPr>
      <w:rPr>
        <w:rFonts w:ascii="新細明體" w:eastAsia="新細明體" w:hAnsi="新細明體" w:hint="eastAsia"/>
        <w:sz w:val="24"/>
        <w:szCs w:val="24"/>
      </w:rPr>
    </w:lvl>
    <w:lvl w:ilvl="1" w:tplc="04090019" w:tentative="1">
      <w:start w:val="1"/>
      <w:numFmt w:val="ideographTraditional"/>
      <w:lvlText w:val="%2、"/>
      <w:lvlJc w:val="left"/>
      <w:pPr>
        <w:ind w:left="1592" w:hanging="480"/>
      </w:pPr>
    </w:lvl>
    <w:lvl w:ilvl="2" w:tplc="0409001B" w:tentative="1">
      <w:start w:val="1"/>
      <w:numFmt w:val="lowerRoman"/>
      <w:lvlText w:val="%3."/>
      <w:lvlJc w:val="right"/>
      <w:pPr>
        <w:ind w:left="2072" w:hanging="480"/>
      </w:pPr>
    </w:lvl>
    <w:lvl w:ilvl="3" w:tplc="0409000F" w:tentative="1">
      <w:start w:val="1"/>
      <w:numFmt w:val="decimal"/>
      <w:lvlText w:val="%4."/>
      <w:lvlJc w:val="left"/>
      <w:pPr>
        <w:ind w:left="2552" w:hanging="480"/>
      </w:pPr>
    </w:lvl>
    <w:lvl w:ilvl="4" w:tplc="04090019" w:tentative="1">
      <w:start w:val="1"/>
      <w:numFmt w:val="ideographTraditional"/>
      <w:lvlText w:val="%5、"/>
      <w:lvlJc w:val="left"/>
      <w:pPr>
        <w:ind w:left="3032" w:hanging="480"/>
      </w:pPr>
    </w:lvl>
    <w:lvl w:ilvl="5" w:tplc="0409001B" w:tentative="1">
      <w:start w:val="1"/>
      <w:numFmt w:val="lowerRoman"/>
      <w:lvlText w:val="%6."/>
      <w:lvlJc w:val="right"/>
      <w:pPr>
        <w:ind w:left="3512" w:hanging="480"/>
      </w:pPr>
    </w:lvl>
    <w:lvl w:ilvl="6" w:tplc="0409000F" w:tentative="1">
      <w:start w:val="1"/>
      <w:numFmt w:val="decimal"/>
      <w:lvlText w:val="%7."/>
      <w:lvlJc w:val="left"/>
      <w:pPr>
        <w:ind w:left="3992" w:hanging="480"/>
      </w:pPr>
    </w:lvl>
    <w:lvl w:ilvl="7" w:tplc="04090019" w:tentative="1">
      <w:start w:val="1"/>
      <w:numFmt w:val="ideographTraditional"/>
      <w:lvlText w:val="%8、"/>
      <w:lvlJc w:val="left"/>
      <w:pPr>
        <w:ind w:left="4472" w:hanging="480"/>
      </w:pPr>
    </w:lvl>
    <w:lvl w:ilvl="8" w:tplc="0409001B" w:tentative="1">
      <w:start w:val="1"/>
      <w:numFmt w:val="lowerRoman"/>
      <w:lvlText w:val="%9."/>
      <w:lvlJc w:val="right"/>
      <w:pPr>
        <w:ind w:left="4952" w:hanging="480"/>
      </w:pPr>
    </w:lvl>
  </w:abstractNum>
  <w:abstractNum w:abstractNumId="8">
    <w:nsid w:val="1D480C45"/>
    <w:multiLevelType w:val="hybridMultilevel"/>
    <w:tmpl w:val="177C57F0"/>
    <w:lvl w:ilvl="0" w:tplc="E32007E0">
      <w:start w:val="1"/>
      <w:numFmt w:val="decimal"/>
      <w:lvlText w:val="%1."/>
      <w:lvlJc w:val="left"/>
      <w:pPr>
        <w:ind w:left="480" w:hanging="480"/>
      </w:pPr>
      <w:rPr>
        <w:rFonts w:ascii="新細明體" w:eastAsia="新細明體" w:hAnsi="新細明體" w:hint="eastAsia"/>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3B1865"/>
    <w:multiLevelType w:val="hybridMultilevel"/>
    <w:tmpl w:val="0C627D10"/>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9B0DE5"/>
    <w:multiLevelType w:val="hybridMultilevel"/>
    <w:tmpl w:val="7F1CC092"/>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E761D74"/>
    <w:multiLevelType w:val="hybridMultilevel"/>
    <w:tmpl w:val="B762AE9C"/>
    <w:lvl w:ilvl="0" w:tplc="12D0F62C">
      <w:start w:val="1"/>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12">
    <w:nsid w:val="31681008"/>
    <w:multiLevelType w:val="hybridMultilevel"/>
    <w:tmpl w:val="70ACFA5A"/>
    <w:lvl w:ilvl="0" w:tplc="D8D636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31865C8"/>
    <w:multiLevelType w:val="hybridMultilevel"/>
    <w:tmpl w:val="54F220B6"/>
    <w:lvl w:ilvl="0" w:tplc="14461DDE">
      <w:start w:val="1"/>
      <w:numFmt w:val="taiwaneseCountingThousand"/>
      <w:lvlText w:val="%1．"/>
      <w:lvlJc w:val="left"/>
      <w:pPr>
        <w:ind w:left="632" w:hanging="66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14">
    <w:nsid w:val="36727CFB"/>
    <w:multiLevelType w:val="hybridMultilevel"/>
    <w:tmpl w:val="682A6E6C"/>
    <w:lvl w:ilvl="0" w:tplc="85BE3C82">
      <w:start w:val="1"/>
      <w:numFmt w:val="taiwaneseCountingThousand"/>
      <w:lvlText w:val="%1．"/>
      <w:lvlJc w:val="left"/>
      <w:pPr>
        <w:ind w:left="960" w:hanging="480"/>
      </w:pPr>
      <w:rPr>
        <w:rFonts w:ascii="新細明體" w:eastAsia="新細明體" w:hAnsi="新細明體" w:hint="eastAsia"/>
        <w:b w:val="0"/>
        <w:i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D8A11FF"/>
    <w:multiLevelType w:val="hybridMultilevel"/>
    <w:tmpl w:val="1C02FED2"/>
    <w:lvl w:ilvl="0" w:tplc="B0F8C6C0">
      <w:start w:val="1"/>
      <w:numFmt w:val="taiwaneseCountingThousand"/>
      <w:lvlText w:val="%1．"/>
      <w:lvlJc w:val="left"/>
      <w:pPr>
        <w:ind w:left="960" w:hanging="480"/>
      </w:pPr>
      <w:rPr>
        <w:rFonts w:ascii="新細明體" w:eastAsia="新細明體" w:hAnsi="新細明體"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9A74751"/>
    <w:multiLevelType w:val="hybridMultilevel"/>
    <w:tmpl w:val="9AF8C3DA"/>
    <w:lvl w:ilvl="0" w:tplc="0D9A35FC">
      <w:start w:val="1"/>
      <w:numFmt w:val="taiwaneseCountingThousand"/>
      <w:lvlText w:val="%1．"/>
      <w:lvlJc w:val="left"/>
      <w:pPr>
        <w:ind w:left="480" w:hanging="480"/>
      </w:pPr>
      <w:rPr>
        <w:rFonts w:ascii="新細明體" w:eastAsia="新細明體" w:hAnsi="新細明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F071373"/>
    <w:multiLevelType w:val="hybridMultilevel"/>
    <w:tmpl w:val="9F588E92"/>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0CF5521"/>
    <w:multiLevelType w:val="hybridMultilevel"/>
    <w:tmpl w:val="3EA807B4"/>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3F533F6"/>
    <w:multiLevelType w:val="hybridMultilevel"/>
    <w:tmpl w:val="F58CA58E"/>
    <w:lvl w:ilvl="0" w:tplc="B0F8C6C0">
      <w:start w:val="1"/>
      <w:numFmt w:val="taiwaneseCountingThousand"/>
      <w:lvlText w:val="%1．"/>
      <w:lvlJc w:val="left"/>
      <w:pPr>
        <w:ind w:left="960" w:hanging="480"/>
      </w:pPr>
      <w:rPr>
        <w:rFonts w:ascii="新細明體" w:eastAsia="新細明體" w:hAnsi="新細明體"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8AB4F3A"/>
    <w:multiLevelType w:val="hybridMultilevel"/>
    <w:tmpl w:val="237CBF68"/>
    <w:lvl w:ilvl="0" w:tplc="3C72484C">
      <w:start w:val="1"/>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1">
    <w:nsid w:val="58F507DC"/>
    <w:multiLevelType w:val="hybridMultilevel"/>
    <w:tmpl w:val="995E42A2"/>
    <w:lvl w:ilvl="0" w:tplc="CC06A4D8">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E923FA1"/>
    <w:multiLevelType w:val="hybridMultilevel"/>
    <w:tmpl w:val="9D929B98"/>
    <w:lvl w:ilvl="0" w:tplc="1A06CF26">
      <w:start w:val="1"/>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3">
    <w:nsid w:val="61775C77"/>
    <w:multiLevelType w:val="hybridMultilevel"/>
    <w:tmpl w:val="971A453A"/>
    <w:lvl w:ilvl="0" w:tplc="3856C18C">
      <w:start w:val="1"/>
      <w:numFmt w:val="taiwaneseCountingThousand"/>
      <w:lvlText w:val="%1．"/>
      <w:lvlJc w:val="left"/>
      <w:pPr>
        <w:ind w:left="452" w:hanging="480"/>
      </w:pPr>
      <w:rPr>
        <w:rFonts w:hint="eastAsia"/>
        <w:b w:val="0"/>
        <w:i w:val="0"/>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4">
    <w:nsid w:val="66AD37CC"/>
    <w:multiLevelType w:val="hybridMultilevel"/>
    <w:tmpl w:val="A1220D3E"/>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ACF62B5"/>
    <w:multiLevelType w:val="hybridMultilevel"/>
    <w:tmpl w:val="9B024C26"/>
    <w:lvl w:ilvl="0" w:tplc="B1CC8BDE">
      <w:start w:val="1"/>
      <w:numFmt w:val="taiwaneseCountingThousand"/>
      <w:lvlText w:val="%1．"/>
      <w:lvlJc w:val="left"/>
      <w:pPr>
        <w:ind w:left="480" w:hanging="480"/>
      </w:pPr>
      <w:rPr>
        <w:rFonts w:ascii="新細明體" w:eastAsia="新細明體" w:hAnsi="新細明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10B09DF"/>
    <w:multiLevelType w:val="hybridMultilevel"/>
    <w:tmpl w:val="A1220D3E"/>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8CC6DEF"/>
    <w:multiLevelType w:val="hybridMultilevel"/>
    <w:tmpl w:val="969ECB5A"/>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B786AC5"/>
    <w:multiLevelType w:val="hybridMultilevel"/>
    <w:tmpl w:val="8F80CDFE"/>
    <w:lvl w:ilvl="0" w:tplc="28D4B3A4">
      <w:start w:val="1"/>
      <w:numFmt w:val="taiwaneseCountingThousand"/>
      <w:lvlText w:val="%1．"/>
      <w:lvlJc w:val="left"/>
      <w:pPr>
        <w:ind w:left="360" w:hanging="360"/>
      </w:pPr>
      <w:rPr>
        <w:rFonts w:ascii="新細明體" w:eastAsia="新細明體" w:hAnsi="新細明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F355586"/>
    <w:multiLevelType w:val="hybridMultilevel"/>
    <w:tmpl w:val="554828F2"/>
    <w:lvl w:ilvl="0" w:tplc="D8D636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1"/>
  </w:num>
  <w:num w:numId="3">
    <w:abstractNumId w:val="14"/>
  </w:num>
  <w:num w:numId="4">
    <w:abstractNumId w:val="15"/>
  </w:num>
  <w:num w:numId="5">
    <w:abstractNumId w:val="18"/>
  </w:num>
  <w:num w:numId="6">
    <w:abstractNumId w:val="3"/>
  </w:num>
  <w:num w:numId="7">
    <w:abstractNumId w:val="10"/>
  </w:num>
  <w:num w:numId="8">
    <w:abstractNumId w:val="6"/>
  </w:num>
  <w:num w:numId="9">
    <w:abstractNumId w:val="27"/>
  </w:num>
  <w:num w:numId="10">
    <w:abstractNumId w:val="19"/>
  </w:num>
  <w:num w:numId="11">
    <w:abstractNumId w:val="1"/>
  </w:num>
  <w:num w:numId="12">
    <w:abstractNumId w:val="8"/>
  </w:num>
  <w:num w:numId="13">
    <w:abstractNumId w:val="29"/>
  </w:num>
  <w:num w:numId="14">
    <w:abstractNumId w:val="9"/>
  </w:num>
  <w:num w:numId="15">
    <w:abstractNumId w:val="0"/>
  </w:num>
  <w:num w:numId="16">
    <w:abstractNumId w:val="17"/>
  </w:num>
  <w:num w:numId="17">
    <w:abstractNumId w:val="5"/>
  </w:num>
  <w:num w:numId="18">
    <w:abstractNumId w:val="11"/>
  </w:num>
  <w:num w:numId="19">
    <w:abstractNumId w:val="20"/>
  </w:num>
  <w:num w:numId="20">
    <w:abstractNumId w:val="23"/>
  </w:num>
  <w:num w:numId="21">
    <w:abstractNumId w:val="4"/>
  </w:num>
  <w:num w:numId="22">
    <w:abstractNumId w:val="12"/>
  </w:num>
  <w:num w:numId="23">
    <w:abstractNumId w:val="22"/>
  </w:num>
  <w:num w:numId="24">
    <w:abstractNumId w:val="13"/>
  </w:num>
  <w:num w:numId="25">
    <w:abstractNumId w:val="7"/>
  </w:num>
  <w:num w:numId="26">
    <w:abstractNumId w:val="16"/>
  </w:num>
  <w:num w:numId="27">
    <w:abstractNumId w:val="28"/>
  </w:num>
  <w:num w:numId="28">
    <w:abstractNumId w:val="2"/>
  </w:num>
  <w:num w:numId="29">
    <w:abstractNumId w:val="24"/>
  </w:num>
  <w:num w:numId="30">
    <w:abstractNumId w:val="2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defaultTabStop w:val="1078"/>
  <w:doNotHyphenateCaps/>
  <w:drawingGridHorizontalSpacing w:val="330"/>
  <w:drawingGridVerticalSpacing w:val="120"/>
  <w:displayHorizontalDrawingGridEvery w:val="0"/>
  <w:displayVerticalDrawingGridEvery w:val="3"/>
  <w:doNotShadeFormData/>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0C2F"/>
    <w:rsid w:val="00000219"/>
    <w:rsid w:val="0000166F"/>
    <w:rsid w:val="000018B8"/>
    <w:rsid w:val="0000235E"/>
    <w:rsid w:val="000023D1"/>
    <w:rsid w:val="00002473"/>
    <w:rsid w:val="00002929"/>
    <w:rsid w:val="00003319"/>
    <w:rsid w:val="000036BC"/>
    <w:rsid w:val="00003875"/>
    <w:rsid w:val="00003B96"/>
    <w:rsid w:val="00003D25"/>
    <w:rsid w:val="00003E03"/>
    <w:rsid w:val="00003EC7"/>
    <w:rsid w:val="000042A5"/>
    <w:rsid w:val="000050D0"/>
    <w:rsid w:val="00005189"/>
    <w:rsid w:val="000058B0"/>
    <w:rsid w:val="000059A1"/>
    <w:rsid w:val="00005E1A"/>
    <w:rsid w:val="00006524"/>
    <w:rsid w:val="0000664B"/>
    <w:rsid w:val="00006874"/>
    <w:rsid w:val="00006930"/>
    <w:rsid w:val="00006BC6"/>
    <w:rsid w:val="00006E87"/>
    <w:rsid w:val="0000726B"/>
    <w:rsid w:val="000072C1"/>
    <w:rsid w:val="00007343"/>
    <w:rsid w:val="00007B30"/>
    <w:rsid w:val="00010A58"/>
    <w:rsid w:val="00010F8F"/>
    <w:rsid w:val="00011C1C"/>
    <w:rsid w:val="00011FB5"/>
    <w:rsid w:val="000122B9"/>
    <w:rsid w:val="0001287B"/>
    <w:rsid w:val="00012888"/>
    <w:rsid w:val="000138D9"/>
    <w:rsid w:val="00013A10"/>
    <w:rsid w:val="00014243"/>
    <w:rsid w:val="00014AB1"/>
    <w:rsid w:val="00014EA7"/>
    <w:rsid w:val="00014EDD"/>
    <w:rsid w:val="00015030"/>
    <w:rsid w:val="0001544D"/>
    <w:rsid w:val="00015E50"/>
    <w:rsid w:val="0001605C"/>
    <w:rsid w:val="000161A1"/>
    <w:rsid w:val="00016409"/>
    <w:rsid w:val="00016B08"/>
    <w:rsid w:val="00016D37"/>
    <w:rsid w:val="000172DC"/>
    <w:rsid w:val="00017364"/>
    <w:rsid w:val="00017728"/>
    <w:rsid w:val="000179E9"/>
    <w:rsid w:val="00017E04"/>
    <w:rsid w:val="00020B5B"/>
    <w:rsid w:val="00020C6F"/>
    <w:rsid w:val="00020E0C"/>
    <w:rsid w:val="0002119C"/>
    <w:rsid w:val="00021E8A"/>
    <w:rsid w:val="000226AD"/>
    <w:rsid w:val="000227C2"/>
    <w:rsid w:val="000229D7"/>
    <w:rsid w:val="00022B93"/>
    <w:rsid w:val="00023D68"/>
    <w:rsid w:val="00023DDD"/>
    <w:rsid w:val="00024169"/>
    <w:rsid w:val="000246E9"/>
    <w:rsid w:val="000248B7"/>
    <w:rsid w:val="00024C1B"/>
    <w:rsid w:val="0002538F"/>
    <w:rsid w:val="000254FB"/>
    <w:rsid w:val="00025EFE"/>
    <w:rsid w:val="000264C1"/>
    <w:rsid w:val="0002674D"/>
    <w:rsid w:val="000267F8"/>
    <w:rsid w:val="000269B2"/>
    <w:rsid w:val="00026ED8"/>
    <w:rsid w:val="000270E3"/>
    <w:rsid w:val="00027174"/>
    <w:rsid w:val="000274D1"/>
    <w:rsid w:val="00027807"/>
    <w:rsid w:val="00030447"/>
    <w:rsid w:val="0003076E"/>
    <w:rsid w:val="00031740"/>
    <w:rsid w:val="00032AB3"/>
    <w:rsid w:val="00032D26"/>
    <w:rsid w:val="000330A6"/>
    <w:rsid w:val="0003336F"/>
    <w:rsid w:val="00033A8B"/>
    <w:rsid w:val="00033DDE"/>
    <w:rsid w:val="00033F43"/>
    <w:rsid w:val="0003542D"/>
    <w:rsid w:val="00035512"/>
    <w:rsid w:val="0003565E"/>
    <w:rsid w:val="00035808"/>
    <w:rsid w:val="00035B1C"/>
    <w:rsid w:val="00035B55"/>
    <w:rsid w:val="000362F5"/>
    <w:rsid w:val="00036958"/>
    <w:rsid w:val="000373ED"/>
    <w:rsid w:val="000375C7"/>
    <w:rsid w:val="00037A57"/>
    <w:rsid w:val="0004012F"/>
    <w:rsid w:val="0004073D"/>
    <w:rsid w:val="0004088D"/>
    <w:rsid w:val="00041243"/>
    <w:rsid w:val="00041468"/>
    <w:rsid w:val="000414DB"/>
    <w:rsid w:val="00041660"/>
    <w:rsid w:val="00041708"/>
    <w:rsid w:val="00042030"/>
    <w:rsid w:val="00042167"/>
    <w:rsid w:val="000425A2"/>
    <w:rsid w:val="00042A62"/>
    <w:rsid w:val="00042CEE"/>
    <w:rsid w:val="00042F71"/>
    <w:rsid w:val="00043098"/>
    <w:rsid w:val="000431E8"/>
    <w:rsid w:val="0004334E"/>
    <w:rsid w:val="00043449"/>
    <w:rsid w:val="00043535"/>
    <w:rsid w:val="00043690"/>
    <w:rsid w:val="00043853"/>
    <w:rsid w:val="00043A42"/>
    <w:rsid w:val="00043BC5"/>
    <w:rsid w:val="00043EBE"/>
    <w:rsid w:val="0004400D"/>
    <w:rsid w:val="00044AD7"/>
    <w:rsid w:val="00044EB9"/>
    <w:rsid w:val="00045B7A"/>
    <w:rsid w:val="0004644C"/>
    <w:rsid w:val="00046937"/>
    <w:rsid w:val="00046C7A"/>
    <w:rsid w:val="00047438"/>
    <w:rsid w:val="00047529"/>
    <w:rsid w:val="00047CA0"/>
    <w:rsid w:val="00047D0F"/>
    <w:rsid w:val="00047DC9"/>
    <w:rsid w:val="000505C0"/>
    <w:rsid w:val="00050628"/>
    <w:rsid w:val="0005066D"/>
    <w:rsid w:val="0005079C"/>
    <w:rsid w:val="00050D47"/>
    <w:rsid w:val="00050DF7"/>
    <w:rsid w:val="000513A8"/>
    <w:rsid w:val="000516DE"/>
    <w:rsid w:val="000516E3"/>
    <w:rsid w:val="000525A9"/>
    <w:rsid w:val="000525CB"/>
    <w:rsid w:val="0005270D"/>
    <w:rsid w:val="00052FE0"/>
    <w:rsid w:val="00053448"/>
    <w:rsid w:val="0005347C"/>
    <w:rsid w:val="0005358D"/>
    <w:rsid w:val="00053A32"/>
    <w:rsid w:val="0005403E"/>
    <w:rsid w:val="000543F6"/>
    <w:rsid w:val="00054531"/>
    <w:rsid w:val="000547A9"/>
    <w:rsid w:val="00054A2F"/>
    <w:rsid w:val="00054EB0"/>
    <w:rsid w:val="00054EB2"/>
    <w:rsid w:val="00055035"/>
    <w:rsid w:val="00055B81"/>
    <w:rsid w:val="00055E87"/>
    <w:rsid w:val="00055FF7"/>
    <w:rsid w:val="00056442"/>
    <w:rsid w:val="00056677"/>
    <w:rsid w:val="0005732F"/>
    <w:rsid w:val="00057537"/>
    <w:rsid w:val="00057C5D"/>
    <w:rsid w:val="00057C60"/>
    <w:rsid w:val="00060954"/>
    <w:rsid w:val="00060A93"/>
    <w:rsid w:val="0006184C"/>
    <w:rsid w:val="000630AD"/>
    <w:rsid w:val="00063ECC"/>
    <w:rsid w:val="0006409C"/>
    <w:rsid w:val="00064BB7"/>
    <w:rsid w:val="00064E88"/>
    <w:rsid w:val="00064ED2"/>
    <w:rsid w:val="0006508F"/>
    <w:rsid w:val="00065566"/>
    <w:rsid w:val="0006560A"/>
    <w:rsid w:val="0006566F"/>
    <w:rsid w:val="00065D7F"/>
    <w:rsid w:val="0006632C"/>
    <w:rsid w:val="0006638A"/>
    <w:rsid w:val="0006638E"/>
    <w:rsid w:val="00066439"/>
    <w:rsid w:val="00070690"/>
    <w:rsid w:val="00070E33"/>
    <w:rsid w:val="0007162C"/>
    <w:rsid w:val="00071691"/>
    <w:rsid w:val="00071C9D"/>
    <w:rsid w:val="00071DD0"/>
    <w:rsid w:val="00071F2B"/>
    <w:rsid w:val="000723E7"/>
    <w:rsid w:val="0007264B"/>
    <w:rsid w:val="00072DE8"/>
    <w:rsid w:val="000734CF"/>
    <w:rsid w:val="00073889"/>
    <w:rsid w:val="000738F7"/>
    <w:rsid w:val="00073A56"/>
    <w:rsid w:val="00074356"/>
    <w:rsid w:val="0007483A"/>
    <w:rsid w:val="0007491E"/>
    <w:rsid w:val="00074DB5"/>
    <w:rsid w:val="00074E4B"/>
    <w:rsid w:val="0007579E"/>
    <w:rsid w:val="000761A8"/>
    <w:rsid w:val="00076735"/>
    <w:rsid w:val="0007693B"/>
    <w:rsid w:val="00077256"/>
    <w:rsid w:val="000773D5"/>
    <w:rsid w:val="00077A10"/>
    <w:rsid w:val="00077D4D"/>
    <w:rsid w:val="00077DA0"/>
    <w:rsid w:val="00077ED1"/>
    <w:rsid w:val="00077EDC"/>
    <w:rsid w:val="000805CA"/>
    <w:rsid w:val="000809DA"/>
    <w:rsid w:val="00080A9B"/>
    <w:rsid w:val="00080B18"/>
    <w:rsid w:val="0008158D"/>
    <w:rsid w:val="00081BCA"/>
    <w:rsid w:val="000823F3"/>
    <w:rsid w:val="00082B60"/>
    <w:rsid w:val="00082E6F"/>
    <w:rsid w:val="000833FD"/>
    <w:rsid w:val="0008343E"/>
    <w:rsid w:val="00083AE7"/>
    <w:rsid w:val="00083B5E"/>
    <w:rsid w:val="00084024"/>
    <w:rsid w:val="00084FE6"/>
    <w:rsid w:val="0008523A"/>
    <w:rsid w:val="00085532"/>
    <w:rsid w:val="00085566"/>
    <w:rsid w:val="00085848"/>
    <w:rsid w:val="00085C89"/>
    <w:rsid w:val="00085E6F"/>
    <w:rsid w:val="0008612C"/>
    <w:rsid w:val="000861BC"/>
    <w:rsid w:val="0008653C"/>
    <w:rsid w:val="00086A70"/>
    <w:rsid w:val="00086CAE"/>
    <w:rsid w:val="00086DE2"/>
    <w:rsid w:val="0008772F"/>
    <w:rsid w:val="000879DF"/>
    <w:rsid w:val="00087A62"/>
    <w:rsid w:val="00087CD0"/>
    <w:rsid w:val="000905D5"/>
    <w:rsid w:val="000905EA"/>
    <w:rsid w:val="00090A2C"/>
    <w:rsid w:val="00090D85"/>
    <w:rsid w:val="00091234"/>
    <w:rsid w:val="000917F8"/>
    <w:rsid w:val="00091875"/>
    <w:rsid w:val="00091AB6"/>
    <w:rsid w:val="00091F23"/>
    <w:rsid w:val="000920F5"/>
    <w:rsid w:val="00092956"/>
    <w:rsid w:val="000929EA"/>
    <w:rsid w:val="00092AA0"/>
    <w:rsid w:val="00092E66"/>
    <w:rsid w:val="00093052"/>
    <w:rsid w:val="000931E6"/>
    <w:rsid w:val="0009390B"/>
    <w:rsid w:val="00093C37"/>
    <w:rsid w:val="000949AC"/>
    <w:rsid w:val="000957F2"/>
    <w:rsid w:val="00095F15"/>
    <w:rsid w:val="0009607A"/>
    <w:rsid w:val="0009624C"/>
    <w:rsid w:val="00096B23"/>
    <w:rsid w:val="00097238"/>
    <w:rsid w:val="00097251"/>
    <w:rsid w:val="00097565"/>
    <w:rsid w:val="000976C3"/>
    <w:rsid w:val="000979F7"/>
    <w:rsid w:val="000A0587"/>
    <w:rsid w:val="000A0886"/>
    <w:rsid w:val="000A138C"/>
    <w:rsid w:val="000A1594"/>
    <w:rsid w:val="000A182E"/>
    <w:rsid w:val="000A18F6"/>
    <w:rsid w:val="000A18F8"/>
    <w:rsid w:val="000A1BB0"/>
    <w:rsid w:val="000A218A"/>
    <w:rsid w:val="000A245F"/>
    <w:rsid w:val="000A2D31"/>
    <w:rsid w:val="000A31A9"/>
    <w:rsid w:val="000A3266"/>
    <w:rsid w:val="000A348C"/>
    <w:rsid w:val="000A34F8"/>
    <w:rsid w:val="000A3F4C"/>
    <w:rsid w:val="000A3FE8"/>
    <w:rsid w:val="000A42DA"/>
    <w:rsid w:val="000A461C"/>
    <w:rsid w:val="000A472C"/>
    <w:rsid w:val="000A4966"/>
    <w:rsid w:val="000A499A"/>
    <w:rsid w:val="000A4ACF"/>
    <w:rsid w:val="000A4CE2"/>
    <w:rsid w:val="000A4E97"/>
    <w:rsid w:val="000A5B72"/>
    <w:rsid w:val="000A60E8"/>
    <w:rsid w:val="000A62EF"/>
    <w:rsid w:val="000A6496"/>
    <w:rsid w:val="000A6E63"/>
    <w:rsid w:val="000A6ED1"/>
    <w:rsid w:val="000A7217"/>
    <w:rsid w:val="000A7228"/>
    <w:rsid w:val="000A7236"/>
    <w:rsid w:val="000A7D50"/>
    <w:rsid w:val="000B0260"/>
    <w:rsid w:val="000B05DD"/>
    <w:rsid w:val="000B077D"/>
    <w:rsid w:val="000B07B4"/>
    <w:rsid w:val="000B0D28"/>
    <w:rsid w:val="000B0DBF"/>
    <w:rsid w:val="000B0DDA"/>
    <w:rsid w:val="000B1171"/>
    <w:rsid w:val="000B16CA"/>
    <w:rsid w:val="000B1AF7"/>
    <w:rsid w:val="000B211E"/>
    <w:rsid w:val="000B24AE"/>
    <w:rsid w:val="000B27CC"/>
    <w:rsid w:val="000B28B3"/>
    <w:rsid w:val="000B2CEA"/>
    <w:rsid w:val="000B33A1"/>
    <w:rsid w:val="000B377C"/>
    <w:rsid w:val="000B3F47"/>
    <w:rsid w:val="000B3F5D"/>
    <w:rsid w:val="000B4012"/>
    <w:rsid w:val="000B4620"/>
    <w:rsid w:val="000B4B0E"/>
    <w:rsid w:val="000B4DCD"/>
    <w:rsid w:val="000B54F8"/>
    <w:rsid w:val="000B550E"/>
    <w:rsid w:val="000B6AED"/>
    <w:rsid w:val="000B6F4E"/>
    <w:rsid w:val="000B72B8"/>
    <w:rsid w:val="000B7E0F"/>
    <w:rsid w:val="000C052C"/>
    <w:rsid w:val="000C0686"/>
    <w:rsid w:val="000C0B72"/>
    <w:rsid w:val="000C12E7"/>
    <w:rsid w:val="000C141C"/>
    <w:rsid w:val="000C146E"/>
    <w:rsid w:val="000C1B41"/>
    <w:rsid w:val="000C2235"/>
    <w:rsid w:val="000C258C"/>
    <w:rsid w:val="000C2CBD"/>
    <w:rsid w:val="000C3242"/>
    <w:rsid w:val="000C35B1"/>
    <w:rsid w:val="000C362E"/>
    <w:rsid w:val="000C3E20"/>
    <w:rsid w:val="000C4BBD"/>
    <w:rsid w:val="000C595B"/>
    <w:rsid w:val="000C59D3"/>
    <w:rsid w:val="000C61DF"/>
    <w:rsid w:val="000C62D2"/>
    <w:rsid w:val="000C6825"/>
    <w:rsid w:val="000C6DDC"/>
    <w:rsid w:val="000C6FAE"/>
    <w:rsid w:val="000C75BC"/>
    <w:rsid w:val="000D0847"/>
    <w:rsid w:val="000D0A40"/>
    <w:rsid w:val="000D10EA"/>
    <w:rsid w:val="000D1610"/>
    <w:rsid w:val="000D173E"/>
    <w:rsid w:val="000D199D"/>
    <w:rsid w:val="000D1A29"/>
    <w:rsid w:val="000D215D"/>
    <w:rsid w:val="000D239A"/>
    <w:rsid w:val="000D271F"/>
    <w:rsid w:val="000D2853"/>
    <w:rsid w:val="000D2BFA"/>
    <w:rsid w:val="000D2CD4"/>
    <w:rsid w:val="000D3CF2"/>
    <w:rsid w:val="000D4466"/>
    <w:rsid w:val="000D49A6"/>
    <w:rsid w:val="000D4B93"/>
    <w:rsid w:val="000D4C0D"/>
    <w:rsid w:val="000D5010"/>
    <w:rsid w:val="000D5755"/>
    <w:rsid w:val="000D5D25"/>
    <w:rsid w:val="000D5EB9"/>
    <w:rsid w:val="000D60D9"/>
    <w:rsid w:val="000D61F8"/>
    <w:rsid w:val="000D6833"/>
    <w:rsid w:val="000D6902"/>
    <w:rsid w:val="000D6A80"/>
    <w:rsid w:val="000D6CB2"/>
    <w:rsid w:val="000D7594"/>
    <w:rsid w:val="000D7B60"/>
    <w:rsid w:val="000D7E41"/>
    <w:rsid w:val="000D7E43"/>
    <w:rsid w:val="000D7EF0"/>
    <w:rsid w:val="000E0127"/>
    <w:rsid w:val="000E0185"/>
    <w:rsid w:val="000E065B"/>
    <w:rsid w:val="000E06DD"/>
    <w:rsid w:val="000E0814"/>
    <w:rsid w:val="000E0CFF"/>
    <w:rsid w:val="000E0F1C"/>
    <w:rsid w:val="000E15BA"/>
    <w:rsid w:val="000E163E"/>
    <w:rsid w:val="000E1BC4"/>
    <w:rsid w:val="000E1E8B"/>
    <w:rsid w:val="000E2099"/>
    <w:rsid w:val="000E2427"/>
    <w:rsid w:val="000E2633"/>
    <w:rsid w:val="000E2667"/>
    <w:rsid w:val="000E2BD4"/>
    <w:rsid w:val="000E33C7"/>
    <w:rsid w:val="000E3970"/>
    <w:rsid w:val="000E3B68"/>
    <w:rsid w:val="000E3D94"/>
    <w:rsid w:val="000E40AE"/>
    <w:rsid w:val="000E42E7"/>
    <w:rsid w:val="000E4343"/>
    <w:rsid w:val="000E4B82"/>
    <w:rsid w:val="000E4C3B"/>
    <w:rsid w:val="000E5299"/>
    <w:rsid w:val="000E55E2"/>
    <w:rsid w:val="000E57F5"/>
    <w:rsid w:val="000E63D2"/>
    <w:rsid w:val="000E6593"/>
    <w:rsid w:val="000E6920"/>
    <w:rsid w:val="000E6A2A"/>
    <w:rsid w:val="000E6B62"/>
    <w:rsid w:val="000E6CF7"/>
    <w:rsid w:val="000E6EA5"/>
    <w:rsid w:val="000E7A2A"/>
    <w:rsid w:val="000E7C38"/>
    <w:rsid w:val="000E7DF8"/>
    <w:rsid w:val="000F0175"/>
    <w:rsid w:val="000F0475"/>
    <w:rsid w:val="000F0A30"/>
    <w:rsid w:val="000F1BB1"/>
    <w:rsid w:val="000F2080"/>
    <w:rsid w:val="000F26C3"/>
    <w:rsid w:val="000F2A94"/>
    <w:rsid w:val="000F2FB5"/>
    <w:rsid w:val="000F3237"/>
    <w:rsid w:val="000F349A"/>
    <w:rsid w:val="000F36B5"/>
    <w:rsid w:val="000F3E6B"/>
    <w:rsid w:val="000F4246"/>
    <w:rsid w:val="000F4AA1"/>
    <w:rsid w:val="000F524E"/>
    <w:rsid w:val="000F559C"/>
    <w:rsid w:val="000F56E9"/>
    <w:rsid w:val="000F5941"/>
    <w:rsid w:val="000F5A88"/>
    <w:rsid w:val="000F684A"/>
    <w:rsid w:val="000F6A09"/>
    <w:rsid w:val="000F6B56"/>
    <w:rsid w:val="000F7216"/>
    <w:rsid w:val="000F72D7"/>
    <w:rsid w:val="000F7413"/>
    <w:rsid w:val="000F7A57"/>
    <w:rsid w:val="00100594"/>
    <w:rsid w:val="00100654"/>
    <w:rsid w:val="00100977"/>
    <w:rsid w:val="00100A0C"/>
    <w:rsid w:val="0010120C"/>
    <w:rsid w:val="001014F6"/>
    <w:rsid w:val="00101A2E"/>
    <w:rsid w:val="00101C08"/>
    <w:rsid w:val="001021CB"/>
    <w:rsid w:val="001027A7"/>
    <w:rsid w:val="001027F2"/>
    <w:rsid w:val="00102F26"/>
    <w:rsid w:val="00102F85"/>
    <w:rsid w:val="00102FD1"/>
    <w:rsid w:val="00103022"/>
    <w:rsid w:val="0010330C"/>
    <w:rsid w:val="00103503"/>
    <w:rsid w:val="00103818"/>
    <w:rsid w:val="00103B9E"/>
    <w:rsid w:val="00103C70"/>
    <w:rsid w:val="00103C8D"/>
    <w:rsid w:val="00103C92"/>
    <w:rsid w:val="00104492"/>
    <w:rsid w:val="001044D7"/>
    <w:rsid w:val="00104A08"/>
    <w:rsid w:val="00104B20"/>
    <w:rsid w:val="00104B78"/>
    <w:rsid w:val="00104C5B"/>
    <w:rsid w:val="00104CF7"/>
    <w:rsid w:val="001053B2"/>
    <w:rsid w:val="00105455"/>
    <w:rsid w:val="001059BB"/>
    <w:rsid w:val="00105E18"/>
    <w:rsid w:val="00105F7A"/>
    <w:rsid w:val="00106777"/>
    <w:rsid w:val="00106827"/>
    <w:rsid w:val="0010683A"/>
    <w:rsid w:val="00106884"/>
    <w:rsid w:val="00106BB0"/>
    <w:rsid w:val="00107B71"/>
    <w:rsid w:val="00107C4E"/>
    <w:rsid w:val="0011015F"/>
    <w:rsid w:val="00110542"/>
    <w:rsid w:val="00110796"/>
    <w:rsid w:val="00110A5B"/>
    <w:rsid w:val="00110BEC"/>
    <w:rsid w:val="001113B5"/>
    <w:rsid w:val="00111A0B"/>
    <w:rsid w:val="00111C69"/>
    <w:rsid w:val="00111D38"/>
    <w:rsid w:val="001124F7"/>
    <w:rsid w:val="0011268D"/>
    <w:rsid w:val="00112801"/>
    <w:rsid w:val="00112D90"/>
    <w:rsid w:val="00113032"/>
    <w:rsid w:val="001131A0"/>
    <w:rsid w:val="00113354"/>
    <w:rsid w:val="00113B3F"/>
    <w:rsid w:val="001141FA"/>
    <w:rsid w:val="00114726"/>
    <w:rsid w:val="00114A86"/>
    <w:rsid w:val="00114D07"/>
    <w:rsid w:val="00115B1B"/>
    <w:rsid w:val="00115FD2"/>
    <w:rsid w:val="0011615E"/>
    <w:rsid w:val="001162C6"/>
    <w:rsid w:val="00116569"/>
    <w:rsid w:val="001168A1"/>
    <w:rsid w:val="00116C9C"/>
    <w:rsid w:val="00117A89"/>
    <w:rsid w:val="00117B64"/>
    <w:rsid w:val="00117C6D"/>
    <w:rsid w:val="00117D93"/>
    <w:rsid w:val="00120096"/>
    <w:rsid w:val="001204FE"/>
    <w:rsid w:val="0012092B"/>
    <w:rsid w:val="001209D6"/>
    <w:rsid w:val="00120E78"/>
    <w:rsid w:val="0012110B"/>
    <w:rsid w:val="001211B5"/>
    <w:rsid w:val="001213E0"/>
    <w:rsid w:val="001217DA"/>
    <w:rsid w:val="001218C9"/>
    <w:rsid w:val="00121AD5"/>
    <w:rsid w:val="00121F0E"/>
    <w:rsid w:val="00121F9D"/>
    <w:rsid w:val="00121FDC"/>
    <w:rsid w:val="001220CE"/>
    <w:rsid w:val="0012226F"/>
    <w:rsid w:val="00122577"/>
    <w:rsid w:val="00122769"/>
    <w:rsid w:val="00122AA5"/>
    <w:rsid w:val="00122D29"/>
    <w:rsid w:val="00122F28"/>
    <w:rsid w:val="00123925"/>
    <w:rsid w:val="001248FF"/>
    <w:rsid w:val="00124D40"/>
    <w:rsid w:val="00125555"/>
    <w:rsid w:val="00126421"/>
    <w:rsid w:val="00126592"/>
    <w:rsid w:val="00126D90"/>
    <w:rsid w:val="00126E85"/>
    <w:rsid w:val="001273A1"/>
    <w:rsid w:val="001273A9"/>
    <w:rsid w:val="0012764C"/>
    <w:rsid w:val="001278D6"/>
    <w:rsid w:val="00127E42"/>
    <w:rsid w:val="0013006D"/>
    <w:rsid w:val="00130218"/>
    <w:rsid w:val="00130589"/>
    <w:rsid w:val="00130F24"/>
    <w:rsid w:val="00130F80"/>
    <w:rsid w:val="001310B2"/>
    <w:rsid w:val="00131328"/>
    <w:rsid w:val="00131437"/>
    <w:rsid w:val="00131BA6"/>
    <w:rsid w:val="0013250E"/>
    <w:rsid w:val="00132622"/>
    <w:rsid w:val="00132693"/>
    <w:rsid w:val="0013367C"/>
    <w:rsid w:val="00133921"/>
    <w:rsid w:val="001339A6"/>
    <w:rsid w:val="00133A10"/>
    <w:rsid w:val="00134B7F"/>
    <w:rsid w:val="00135234"/>
    <w:rsid w:val="0013524A"/>
    <w:rsid w:val="00136A16"/>
    <w:rsid w:val="00136F35"/>
    <w:rsid w:val="00137FBF"/>
    <w:rsid w:val="00140371"/>
    <w:rsid w:val="001404D0"/>
    <w:rsid w:val="00140910"/>
    <w:rsid w:val="00140999"/>
    <w:rsid w:val="00140B07"/>
    <w:rsid w:val="001413C1"/>
    <w:rsid w:val="0014168E"/>
    <w:rsid w:val="001416F6"/>
    <w:rsid w:val="00141757"/>
    <w:rsid w:val="00141C57"/>
    <w:rsid w:val="00142BEC"/>
    <w:rsid w:val="00142D6F"/>
    <w:rsid w:val="00142F26"/>
    <w:rsid w:val="001437FC"/>
    <w:rsid w:val="00144179"/>
    <w:rsid w:val="00144677"/>
    <w:rsid w:val="001447D5"/>
    <w:rsid w:val="00144AC3"/>
    <w:rsid w:val="00144FF9"/>
    <w:rsid w:val="00145208"/>
    <w:rsid w:val="00145AD4"/>
    <w:rsid w:val="001467C5"/>
    <w:rsid w:val="00146DAC"/>
    <w:rsid w:val="001474A2"/>
    <w:rsid w:val="00147747"/>
    <w:rsid w:val="00147FEC"/>
    <w:rsid w:val="0015092A"/>
    <w:rsid w:val="0015093F"/>
    <w:rsid w:val="001509D5"/>
    <w:rsid w:val="001509F1"/>
    <w:rsid w:val="00151448"/>
    <w:rsid w:val="00151877"/>
    <w:rsid w:val="00151AF2"/>
    <w:rsid w:val="00151DF4"/>
    <w:rsid w:val="00151F1E"/>
    <w:rsid w:val="00152047"/>
    <w:rsid w:val="00152E3C"/>
    <w:rsid w:val="00153150"/>
    <w:rsid w:val="00153B3B"/>
    <w:rsid w:val="00153E26"/>
    <w:rsid w:val="00153F69"/>
    <w:rsid w:val="00154096"/>
    <w:rsid w:val="0015479E"/>
    <w:rsid w:val="00154867"/>
    <w:rsid w:val="00154D24"/>
    <w:rsid w:val="00154EFA"/>
    <w:rsid w:val="00154F59"/>
    <w:rsid w:val="00155074"/>
    <w:rsid w:val="00155CAE"/>
    <w:rsid w:val="00156207"/>
    <w:rsid w:val="001562AF"/>
    <w:rsid w:val="00156B2D"/>
    <w:rsid w:val="00157535"/>
    <w:rsid w:val="00157952"/>
    <w:rsid w:val="00157BCA"/>
    <w:rsid w:val="001604DB"/>
    <w:rsid w:val="00160B43"/>
    <w:rsid w:val="00161492"/>
    <w:rsid w:val="001617D7"/>
    <w:rsid w:val="0016199D"/>
    <w:rsid w:val="001619BF"/>
    <w:rsid w:val="001619FE"/>
    <w:rsid w:val="0016202E"/>
    <w:rsid w:val="001624AA"/>
    <w:rsid w:val="00162698"/>
    <w:rsid w:val="0016287E"/>
    <w:rsid w:val="0016297F"/>
    <w:rsid w:val="0016354B"/>
    <w:rsid w:val="00163662"/>
    <w:rsid w:val="00163777"/>
    <w:rsid w:val="001638DB"/>
    <w:rsid w:val="0016404A"/>
    <w:rsid w:val="00164160"/>
    <w:rsid w:val="00164293"/>
    <w:rsid w:val="00164327"/>
    <w:rsid w:val="00164692"/>
    <w:rsid w:val="00164B59"/>
    <w:rsid w:val="00165D99"/>
    <w:rsid w:val="00165F7C"/>
    <w:rsid w:val="001663DD"/>
    <w:rsid w:val="001665BB"/>
    <w:rsid w:val="001668AB"/>
    <w:rsid w:val="00166C8C"/>
    <w:rsid w:val="00166E61"/>
    <w:rsid w:val="00167447"/>
    <w:rsid w:val="001677BB"/>
    <w:rsid w:val="00167E98"/>
    <w:rsid w:val="0017009B"/>
    <w:rsid w:val="00170824"/>
    <w:rsid w:val="001708F8"/>
    <w:rsid w:val="00170D72"/>
    <w:rsid w:val="001716C5"/>
    <w:rsid w:val="001718A1"/>
    <w:rsid w:val="00171A06"/>
    <w:rsid w:val="001720CC"/>
    <w:rsid w:val="0017222D"/>
    <w:rsid w:val="00172C43"/>
    <w:rsid w:val="00172FF4"/>
    <w:rsid w:val="001735EC"/>
    <w:rsid w:val="00173A99"/>
    <w:rsid w:val="00173F56"/>
    <w:rsid w:val="00174023"/>
    <w:rsid w:val="00174A5F"/>
    <w:rsid w:val="00174EF3"/>
    <w:rsid w:val="00175407"/>
    <w:rsid w:val="00175741"/>
    <w:rsid w:val="00175BE0"/>
    <w:rsid w:val="0017651D"/>
    <w:rsid w:val="00176E84"/>
    <w:rsid w:val="00177F6E"/>
    <w:rsid w:val="001802F1"/>
    <w:rsid w:val="00180326"/>
    <w:rsid w:val="00180969"/>
    <w:rsid w:val="00180B46"/>
    <w:rsid w:val="00180CC2"/>
    <w:rsid w:val="00180FE3"/>
    <w:rsid w:val="001811B0"/>
    <w:rsid w:val="00181CE1"/>
    <w:rsid w:val="00181E3D"/>
    <w:rsid w:val="00181FF5"/>
    <w:rsid w:val="00182610"/>
    <w:rsid w:val="00182B3C"/>
    <w:rsid w:val="00182B63"/>
    <w:rsid w:val="00182E90"/>
    <w:rsid w:val="001836AC"/>
    <w:rsid w:val="001837A2"/>
    <w:rsid w:val="0018459A"/>
    <w:rsid w:val="00184878"/>
    <w:rsid w:val="0018493C"/>
    <w:rsid w:val="001852FF"/>
    <w:rsid w:val="00185386"/>
    <w:rsid w:val="00185CF0"/>
    <w:rsid w:val="001860D6"/>
    <w:rsid w:val="00186689"/>
    <w:rsid w:val="00186E0C"/>
    <w:rsid w:val="00186F7C"/>
    <w:rsid w:val="001871BD"/>
    <w:rsid w:val="001871DD"/>
    <w:rsid w:val="001872E7"/>
    <w:rsid w:val="001874E5"/>
    <w:rsid w:val="0018755A"/>
    <w:rsid w:val="00187584"/>
    <w:rsid w:val="00187711"/>
    <w:rsid w:val="00187F24"/>
    <w:rsid w:val="00190665"/>
    <w:rsid w:val="00190AB4"/>
    <w:rsid w:val="00190DA3"/>
    <w:rsid w:val="00190FBD"/>
    <w:rsid w:val="001918B1"/>
    <w:rsid w:val="00191A7B"/>
    <w:rsid w:val="00191E22"/>
    <w:rsid w:val="0019292E"/>
    <w:rsid w:val="00192BAD"/>
    <w:rsid w:val="0019317E"/>
    <w:rsid w:val="00193A4D"/>
    <w:rsid w:val="00193D5E"/>
    <w:rsid w:val="00193EE5"/>
    <w:rsid w:val="00193FEE"/>
    <w:rsid w:val="00194DB3"/>
    <w:rsid w:val="00194DEA"/>
    <w:rsid w:val="001950B2"/>
    <w:rsid w:val="001955C6"/>
    <w:rsid w:val="001957BF"/>
    <w:rsid w:val="00195841"/>
    <w:rsid w:val="00195E1E"/>
    <w:rsid w:val="00195E9B"/>
    <w:rsid w:val="00196948"/>
    <w:rsid w:val="00196C97"/>
    <w:rsid w:val="00197565"/>
    <w:rsid w:val="00197EF4"/>
    <w:rsid w:val="00197F2A"/>
    <w:rsid w:val="001A0275"/>
    <w:rsid w:val="001A0406"/>
    <w:rsid w:val="001A062B"/>
    <w:rsid w:val="001A08AB"/>
    <w:rsid w:val="001A0BC5"/>
    <w:rsid w:val="001A0EEE"/>
    <w:rsid w:val="001A14ED"/>
    <w:rsid w:val="001A1873"/>
    <w:rsid w:val="001A1E5C"/>
    <w:rsid w:val="001A247E"/>
    <w:rsid w:val="001A2760"/>
    <w:rsid w:val="001A28BB"/>
    <w:rsid w:val="001A2E5E"/>
    <w:rsid w:val="001A30D4"/>
    <w:rsid w:val="001A336D"/>
    <w:rsid w:val="001A35BD"/>
    <w:rsid w:val="001A3953"/>
    <w:rsid w:val="001A3BCB"/>
    <w:rsid w:val="001A3E3F"/>
    <w:rsid w:val="001A3F97"/>
    <w:rsid w:val="001A4871"/>
    <w:rsid w:val="001A4875"/>
    <w:rsid w:val="001A4B28"/>
    <w:rsid w:val="001A4B72"/>
    <w:rsid w:val="001A5498"/>
    <w:rsid w:val="001A5A92"/>
    <w:rsid w:val="001A6629"/>
    <w:rsid w:val="001A6691"/>
    <w:rsid w:val="001A66C6"/>
    <w:rsid w:val="001B05D3"/>
    <w:rsid w:val="001B12BC"/>
    <w:rsid w:val="001B14FC"/>
    <w:rsid w:val="001B196B"/>
    <w:rsid w:val="001B19E6"/>
    <w:rsid w:val="001B1A67"/>
    <w:rsid w:val="001B1C0C"/>
    <w:rsid w:val="001B1D4C"/>
    <w:rsid w:val="001B25AD"/>
    <w:rsid w:val="001B26E3"/>
    <w:rsid w:val="001B2E4E"/>
    <w:rsid w:val="001B2F94"/>
    <w:rsid w:val="001B351F"/>
    <w:rsid w:val="001B36A4"/>
    <w:rsid w:val="001B39FE"/>
    <w:rsid w:val="001B437E"/>
    <w:rsid w:val="001B43A6"/>
    <w:rsid w:val="001B43F3"/>
    <w:rsid w:val="001B46BE"/>
    <w:rsid w:val="001B4CB3"/>
    <w:rsid w:val="001B4CE7"/>
    <w:rsid w:val="001B506E"/>
    <w:rsid w:val="001B53F4"/>
    <w:rsid w:val="001B55ED"/>
    <w:rsid w:val="001B61CD"/>
    <w:rsid w:val="001B6A4B"/>
    <w:rsid w:val="001B6C33"/>
    <w:rsid w:val="001B6C6F"/>
    <w:rsid w:val="001B6FCF"/>
    <w:rsid w:val="001B720A"/>
    <w:rsid w:val="001C103F"/>
    <w:rsid w:val="001C1824"/>
    <w:rsid w:val="001C1E5B"/>
    <w:rsid w:val="001C1FBB"/>
    <w:rsid w:val="001C242D"/>
    <w:rsid w:val="001C258E"/>
    <w:rsid w:val="001C25D0"/>
    <w:rsid w:val="001C2882"/>
    <w:rsid w:val="001C288E"/>
    <w:rsid w:val="001C299D"/>
    <w:rsid w:val="001C2A17"/>
    <w:rsid w:val="001C3D8C"/>
    <w:rsid w:val="001C3E50"/>
    <w:rsid w:val="001C43C3"/>
    <w:rsid w:val="001C45FE"/>
    <w:rsid w:val="001C47EE"/>
    <w:rsid w:val="001C4C39"/>
    <w:rsid w:val="001C5800"/>
    <w:rsid w:val="001C5991"/>
    <w:rsid w:val="001C5EDE"/>
    <w:rsid w:val="001C617B"/>
    <w:rsid w:val="001C66F7"/>
    <w:rsid w:val="001C6CE8"/>
    <w:rsid w:val="001C6E5D"/>
    <w:rsid w:val="001C6ECF"/>
    <w:rsid w:val="001C6FDD"/>
    <w:rsid w:val="001C6FE6"/>
    <w:rsid w:val="001C7306"/>
    <w:rsid w:val="001C7435"/>
    <w:rsid w:val="001C7A17"/>
    <w:rsid w:val="001C7D7A"/>
    <w:rsid w:val="001D0583"/>
    <w:rsid w:val="001D0587"/>
    <w:rsid w:val="001D067C"/>
    <w:rsid w:val="001D0829"/>
    <w:rsid w:val="001D0A85"/>
    <w:rsid w:val="001D0E2B"/>
    <w:rsid w:val="001D11E8"/>
    <w:rsid w:val="001D1A16"/>
    <w:rsid w:val="001D1CDC"/>
    <w:rsid w:val="001D2794"/>
    <w:rsid w:val="001D2B33"/>
    <w:rsid w:val="001D2C57"/>
    <w:rsid w:val="001D2F5F"/>
    <w:rsid w:val="001D3AC0"/>
    <w:rsid w:val="001D42AF"/>
    <w:rsid w:val="001D466E"/>
    <w:rsid w:val="001D4806"/>
    <w:rsid w:val="001D483D"/>
    <w:rsid w:val="001D50ED"/>
    <w:rsid w:val="001D5A7E"/>
    <w:rsid w:val="001D60DC"/>
    <w:rsid w:val="001D667C"/>
    <w:rsid w:val="001D67E0"/>
    <w:rsid w:val="001D6864"/>
    <w:rsid w:val="001D6DEB"/>
    <w:rsid w:val="001D7045"/>
    <w:rsid w:val="001D7320"/>
    <w:rsid w:val="001D762C"/>
    <w:rsid w:val="001D7DDD"/>
    <w:rsid w:val="001E0847"/>
    <w:rsid w:val="001E0A8B"/>
    <w:rsid w:val="001E0F4E"/>
    <w:rsid w:val="001E131F"/>
    <w:rsid w:val="001E150A"/>
    <w:rsid w:val="001E26A2"/>
    <w:rsid w:val="001E26B7"/>
    <w:rsid w:val="001E26C8"/>
    <w:rsid w:val="001E27A8"/>
    <w:rsid w:val="001E2FD9"/>
    <w:rsid w:val="001E3907"/>
    <w:rsid w:val="001E3C9C"/>
    <w:rsid w:val="001E4367"/>
    <w:rsid w:val="001E4461"/>
    <w:rsid w:val="001E48D6"/>
    <w:rsid w:val="001E4A70"/>
    <w:rsid w:val="001E4E92"/>
    <w:rsid w:val="001E54DC"/>
    <w:rsid w:val="001E567B"/>
    <w:rsid w:val="001E56EE"/>
    <w:rsid w:val="001E57BE"/>
    <w:rsid w:val="001E57F6"/>
    <w:rsid w:val="001E5E07"/>
    <w:rsid w:val="001E61E0"/>
    <w:rsid w:val="001E64BC"/>
    <w:rsid w:val="001E6B86"/>
    <w:rsid w:val="001E6C83"/>
    <w:rsid w:val="001E79CE"/>
    <w:rsid w:val="001E7D92"/>
    <w:rsid w:val="001F04E3"/>
    <w:rsid w:val="001F051A"/>
    <w:rsid w:val="001F05CE"/>
    <w:rsid w:val="001F0B2C"/>
    <w:rsid w:val="001F1F5B"/>
    <w:rsid w:val="001F2CDD"/>
    <w:rsid w:val="001F36BB"/>
    <w:rsid w:val="001F3E6E"/>
    <w:rsid w:val="001F4105"/>
    <w:rsid w:val="001F4696"/>
    <w:rsid w:val="001F46D8"/>
    <w:rsid w:val="001F4959"/>
    <w:rsid w:val="001F4AE0"/>
    <w:rsid w:val="001F51E1"/>
    <w:rsid w:val="001F5428"/>
    <w:rsid w:val="001F5702"/>
    <w:rsid w:val="001F5722"/>
    <w:rsid w:val="001F5D7E"/>
    <w:rsid w:val="001F5FE5"/>
    <w:rsid w:val="001F620F"/>
    <w:rsid w:val="001F664D"/>
    <w:rsid w:val="001F66C9"/>
    <w:rsid w:val="001F69A1"/>
    <w:rsid w:val="001F7126"/>
    <w:rsid w:val="001F723C"/>
    <w:rsid w:val="001F78F0"/>
    <w:rsid w:val="001F7A4B"/>
    <w:rsid w:val="001F7DF0"/>
    <w:rsid w:val="00200352"/>
    <w:rsid w:val="00200CEA"/>
    <w:rsid w:val="00200F2D"/>
    <w:rsid w:val="00200F6D"/>
    <w:rsid w:val="0020150A"/>
    <w:rsid w:val="00201AF7"/>
    <w:rsid w:val="0020270F"/>
    <w:rsid w:val="00202D6F"/>
    <w:rsid w:val="00203540"/>
    <w:rsid w:val="00203930"/>
    <w:rsid w:val="00204123"/>
    <w:rsid w:val="002043FD"/>
    <w:rsid w:val="002046F4"/>
    <w:rsid w:val="002049A4"/>
    <w:rsid w:val="00204BB0"/>
    <w:rsid w:val="00204D78"/>
    <w:rsid w:val="002054E1"/>
    <w:rsid w:val="0020554E"/>
    <w:rsid w:val="00205F6B"/>
    <w:rsid w:val="002060AB"/>
    <w:rsid w:val="002060AC"/>
    <w:rsid w:val="0020629F"/>
    <w:rsid w:val="0020637C"/>
    <w:rsid w:val="00206850"/>
    <w:rsid w:val="00206D8C"/>
    <w:rsid w:val="00206EA6"/>
    <w:rsid w:val="0020717F"/>
    <w:rsid w:val="00207D59"/>
    <w:rsid w:val="00207F4D"/>
    <w:rsid w:val="002102BA"/>
    <w:rsid w:val="002102CA"/>
    <w:rsid w:val="0021079E"/>
    <w:rsid w:val="002107DE"/>
    <w:rsid w:val="00210FF1"/>
    <w:rsid w:val="00211345"/>
    <w:rsid w:val="002115FE"/>
    <w:rsid w:val="00211709"/>
    <w:rsid w:val="00212701"/>
    <w:rsid w:val="00212DBC"/>
    <w:rsid w:val="00213607"/>
    <w:rsid w:val="002138A8"/>
    <w:rsid w:val="00213A89"/>
    <w:rsid w:val="00214451"/>
    <w:rsid w:val="002147BA"/>
    <w:rsid w:val="002149EA"/>
    <w:rsid w:val="00214A79"/>
    <w:rsid w:val="00214B49"/>
    <w:rsid w:val="0021506C"/>
    <w:rsid w:val="002159D2"/>
    <w:rsid w:val="00215DAB"/>
    <w:rsid w:val="002164F8"/>
    <w:rsid w:val="0021684E"/>
    <w:rsid w:val="00217462"/>
    <w:rsid w:val="00217696"/>
    <w:rsid w:val="0021786F"/>
    <w:rsid w:val="00217C16"/>
    <w:rsid w:val="002203F9"/>
    <w:rsid w:val="00220496"/>
    <w:rsid w:val="00220532"/>
    <w:rsid w:val="002207CA"/>
    <w:rsid w:val="002208C0"/>
    <w:rsid w:val="00220A48"/>
    <w:rsid w:val="0022107D"/>
    <w:rsid w:val="002210B1"/>
    <w:rsid w:val="00221621"/>
    <w:rsid w:val="0022165F"/>
    <w:rsid w:val="0022190A"/>
    <w:rsid w:val="00221E1B"/>
    <w:rsid w:val="0022203D"/>
    <w:rsid w:val="002224DC"/>
    <w:rsid w:val="002227B0"/>
    <w:rsid w:val="00222B16"/>
    <w:rsid w:val="00222B74"/>
    <w:rsid w:val="0022322F"/>
    <w:rsid w:val="002232AD"/>
    <w:rsid w:val="00223404"/>
    <w:rsid w:val="0022365D"/>
    <w:rsid w:val="00223ADE"/>
    <w:rsid w:val="00223FEB"/>
    <w:rsid w:val="00224540"/>
    <w:rsid w:val="00224A58"/>
    <w:rsid w:val="00224BB9"/>
    <w:rsid w:val="00224F53"/>
    <w:rsid w:val="0022502A"/>
    <w:rsid w:val="0022511B"/>
    <w:rsid w:val="0022519A"/>
    <w:rsid w:val="0022537E"/>
    <w:rsid w:val="0022578A"/>
    <w:rsid w:val="00226405"/>
    <w:rsid w:val="00226EC4"/>
    <w:rsid w:val="00227B79"/>
    <w:rsid w:val="00230316"/>
    <w:rsid w:val="00230337"/>
    <w:rsid w:val="002303F1"/>
    <w:rsid w:val="0023067F"/>
    <w:rsid w:val="002307DE"/>
    <w:rsid w:val="002313C6"/>
    <w:rsid w:val="00231A8C"/>
    <w:rsid w:val="00232182"/>
    <w:rsid w:val="00232845"/>
    <w:rsid w:val="00232B5B"/>
    <w:rsid w:val="0023318A"/>
    <w:rsid w:val="002338BF"/>
    <w:rsid w:val="0023393F"/>
    <w:rsid w:val="00233B0A"/>
    <w:rsid w:val="00234BC3"/>
    <w:rsid w:val="00234C86"/>
    <w:rsid w:val="00234E7B"/>
    <w:rsid w:val="00235286"/>
    <w:rsid w:val="00235937"/>
    <w:rsid w:val="00235F87"/>
    <w:rsid w:val="0023674E"/>
    <w:rsid w:val="00236842"/>
    <w:rsid w:val="002369FD"/>
    <w:rsid w:val="00236A88"/>
    <w:rsid w:val="00236D40"/>
    <w:rsid w:val="00237B60"/>
    <w:rsid w:val="00237BCD"/>
    <w:rsid w:val="00237BF1"/>
    <w:rsid w:val="00237F4F"/>
    <w:rsid w:val="002401D9"/>
    <w:rsid w:val="002402C9"/>
    <w:rsid w:val="002406D7"/>
    <w:rsid w:val="002407E9"/>
    <w:rsid w:val="0024098A"/>
    <w:rsid w:val="002409A9"/>
    <w:rsid w:val="0024112B"/>
    <w:rsid w:val="0024135B"/>
    <w:rsid w:val="002415F7"/>
    <w:rsid w:val="002417AE"/>
    <w:rsid w:val="00241889"/>
    <w:rsid w:val="002419BC"/>
    <w:rsid w:val="00241CF2"/>
    <w:rsid w:val="0024222A"/>
    <w:rsid w:val="002431A0"/>
    <w:rsid w:val="002432D8"/>
    <w:rsid w:val="00243433"/>
    <w:rsid w:val="002434A0"/>
    <w:rsid w:val="00243B10"/>
    <w:rsid w:val="00244335"/>
    <w:rsid w:val="0024483C"/>
    <w:rsid w:val="00244ACE"/>
    <w:rsid w:val="00244B37"/>
    <w:rsid w:val="00244E09"/>
    <w:rsid w:val="002451EE"/>
    <w:rsid w:val="002453A6"/>
    <w:rsid w:val="00245976"/>
    <w:rsid w:val="00245DC1"/>
    <w:rsid w:val="00245E3C"/>
    <w:rsid w:val="00246899"/>
    <w:rsid w:val="00246916"/>
    <w:rsid w:val="00246DF2"/>
    <w:rsid w:val="00246ED8"/>
    <w:rsid w:val="00247520"/>
    <w:rsid w:val="00247699"/>
    <w:rsid w:val="00247943"/>
    <w:rsid w:val="00250483"/>
    <w:rsid w:val="002508A2"/>
    <w:rsid w:val="002508D3"/>
    <w:rsid w:val="00251269"/>
    <w:rsid w:val="0025176F"/>
    <w:rsid w:val="002520D7"/>
    <w:rsid w:val="002524AD"/>
    <w:rsid w:val="002525D6"/>
    <w:rsid w:val="00252DA9"/>
    <w:rsid w:val="00253293"/>
    <w:rsid w:val="00253547"/>
    <w:rsid w:val="002538C1"/>
    <w:rsid w:val="00253AFC"/>
    <w:rsid w:val="00254188"/>
    <w:rsid w:val="00254349"/>
    <w:rsid w:val="002548E7"/>
    <w:rsid w:val="00254A2D"/>
    <w:rsid w:val="00254B07"/>
    <w:rsid w:val="00254C46"/>
    <w:rsid w:val="00255224"/>
    <w:rsid w:val="002556C4"/>
    <w:rsid w:val="0025580D"/>
    <w:rsid w:val="00256179"/>
    <w:rsid w:val="002567C6"/>
    <w:rsid w:val="00256946"/>
    <w:rsid w:val="00256EAD"/>
    <w:rsid w:val="00257159"/>
    <w:rsid w:val="002600DF"/>
    <w:rsid w:val="002612AB"/>
    <w:rsid w:val="0026182B"/>
    <w:rsid w:val="00261B0E"/>
    <w:rsid w:val="00261E8F"/>
    <w:rsid w:val="002625F1"/>
    <w:rsid w:val="00262726"/>
    <w:rsid w:val="00262C77"/>
    <w:rsid w:val="002631AF"/>
    <w:rsid w:val="0026358D"/>
    <w:rsid w:val="00263B4C"/>
    <w:rsid w:val="00263BFB"/>
    <w:rsid w:val="00263CD7"/>
    <w:rsid w:val="00263E5C"/>
    <w:rsid w:val="00264240"/>
    <w:rsid w:val="00264351"/>
    <w:rsid w:val="0026448B"/>
    <w:rsid w:val="00264721"/>
    <w:rsid w:val="00265051"/>
    <w:rsid w:val="002651B0"/>
    <w:rsid w:val="00265793"/>
    <w:rsid w:val="002658EF"/>
    <w:rsid w:val="00265F64"/>
    <w:rsid w:val="0026614A"/>
    <w:rsid w:val="00266273"/>
    <w:rsid w:val="002662FE"/>
    <w:rsid w:val="00266A07"/>
    <w:rsid w:val="00266AEC"/>
    <w:rsid w:val="00266BB4"/>
    <w:rsid w:val="00266CAE"/>
    <w:rsid w:val="00266EFF"/>
    <w:rsid w:val="0026722F"/>
    <w:rsid w:val="00267327"/>
    <w:rsid w:val="00267346"/>
    <w:rsid w:val="002673DB"/>
    <w:rsid w:val="002675FF"/>
    <w:rsid w:val="0026767E"/>
    <w:rsid w:val="00267E51"/>
    <w:rsid w:val="00267F76"/>
    <w:rsid w:val="00270408"/>
    <w:rsid w:val="002705D4"/>
    <w:rsid w:val="002708E4"/>
    <w:rsid w:val="00270B2D"/>
    <w:rsid w:val="00270F59"/>
    <w:rsid w:val="00271178"/>
    <w:rsid w:val="00271233"/>
    <w:rsid w:val="0027132B"/>
    <w:rsid w:val="00271D6D"/>
    <w:rsid w:val="00271DA2"/>
    <w:rsid w:val="00272654"/>
    <w:rsid w:val="0027314E"/>
    <w:rsid w:val="00273927"/>
    <w:rsid w:val="00273B28"/>
    <w:rsid w:val="00273FEB"/>
    <w:rsid w:val="002742CE"/>
    <w:rsid w:val="00274465"/>
    <w:rsid w:val="00274882"/>
    <w:rsid w:val="00274937"/>
    <w:rsid w:val="002749B6"/>
    <w:rsid w:val="002757AD"/>
    <w:rsid w:val="00275BA9"/>
    <w:rsid w:val="002764A9"/>
    <w:rsid w:val="00276910"/>
    <w:rsid w:val="00276FDC"/>
    <w:rsid w:val="00277043"/>
    <w:rsid w:val="00277714"/>
    <w:rsid w:val="002803FD"/>
    <w:rsid w:val="00280534"/>
    <w:rsid w:val="002807D7"/>
    <w:rsid w:val="002808C7"/>
    <w:rsid w:val="00280A60"/>
    <w:rsid w:val="00280E6C"/>
    <w:rsid w:val="00280FD4"/>
    <w:rsid w:val="002815C7"/>
    <w:rsid w:val="00281642"/>
    <w:rsid w:val="00281832"/>
    <w:rsid w:val="00281913"/>
    <w:rsid w:val="002819A0"/>
    <w:rsid w:val="002819C2"/>
    <w:rsid w:val="00281AD5"/>
    <w:rsid w:val="00281B05"/>
    <w:rsid w:val="00281B52"/>
    <w:rsid w:val="00281D0C"/>
    <w:rsid w:val="00281EB0"/>
    <w:rsid w:val="00282046"/>
    <w:rsid w:val="002821A8"/>
    <w:rsid w:val="00282E6C"/>
    <w:rsid w:val="002831C0"/>
    <w:rsid w:val="002834EB"/>
    <w:rsid w:val="0028380B"/>
    <w:rsid w:val="0028382A"/>
    <w:rsid w:val="00284032"/>
    <w:rsid w:val="0028445A"/>
    <w:rsid w:val="00284591"/>
    <w:rsid w:val="0028557D"/>
    <w:rsid w:val="00285669"/>
    <w:rsid w:val="00285853"/>
    <w:rsid w:val="0028619F"/>
    <w:rsid w:val="002865BB"/>
    <w:rsid w:val="002866AA"/>
    <w:rsid w:val="002866C5"/>
    <w:rsid w:val="00286FF8"/>
    <w:rsid w:val="0028747D"/>
    <w:rsid w:val="00287588"/>
    <w:rsid w:val="00287B11"/>
    <w:rsid w:val="00287D6B"/>
    <w:rsid w:val="00290711"/>
    <w:rsid w:val="00290819"/>
    <w:rsid w:val="00290D5B"/>
    <w:rsid w:val="00290F0B"/>
    <w:rsid w:val="002912B5"/>
    <w:rsid w:val="00291546"/>
    <w:rsid w:val="0029175E"/>
    <w:rsid w:val="00291A35"/>
    <w:rsid w:val="00291D3B"/>
    <w:rsid w:val="00291E20"/>
    <w:rsid w:val="0029200A"/>
    <w:rsid w:val="0029280E"/>
    <w:rsid w:val="00292A9A"/>
    <w:rsid w:val="00292E70"/>
    <w:rsid w:val="002931C0"/>
    <w:rsid w:val="002938E0"/>
    <w:rsid w:val="0029521B"/>
    <w:rsid w:val="00295881"/>
    <w:rsid w:val="002960B9"/>
    <w:rsid w:val="00296BF7"/>
    <w:rsid w:val="00296D32"/>
    <w:rsid w:val="00296F2C"/>
    <w:rsid w:val="002972BF"/>
    <w:rsid w:val="002975AD"/>
    <w:rsid w:val="00297D4D"/>
    <w:rsid w:val="002A00E1"/>
    <w:rsid w:val="002A0775"/>
    <w:rsid w:val="002A0F5B"/>
    <w:rsid w:val="002A154F"/>
    <w:rsid w:val="002A1A58"/>
    <w:rsid w:val="002A1B80"/>
    <w:rsid w:val="002A1D57"/>
    <w:rsid w:val="002A2780"/>
    <w:rsid w:val="002A2BD7"/>
    <w:rsid w:val="002A2DE9"/>
    <w:rsid w:val="002A2E1E"/>
    <w:rsid w:val="002A3148"/>
    <w:rsid w:val="002A34B4"/>
    <w:rsid w:val="002A4510"/>
    <w:rsid w:val="002A4A26"/>
    <w:rsid w:val="002A4A45"/>
    <w:rsid w:val="002A4C29"/>
    <w:rsid w:val="002A4FFA"/>
    <w:rsid w:val="002A54C1"/>
    <w:rsid w:val="002A560B"/>
    <w:rsid w:val="002A59D4"/>
    <w:rsid w:val="002A59EC"/>
    <w:rsid w:val="002A5A3C"/>
    <w:rsid w:val="002A5EE2"/>
    <w:rsid w:val="002A5FCF"/>
    <w:rsid w:val="002A66FC"/>
    <w:rsid w:val="002A6AB4"/>
    <w:rsid w:val="002A71FB"/>
    <w:rsid w:val="002A76D5"/>
    <w:rsid w:val="002A777E"/>
    <w:rsid w:val="002B0142"/>
    <w:rsid w:val="002B0181"/>
    <w:rsid w:val="002B0A51"/>
    <w:rsid w:val="002B0B0A"/>
    <w:rsid w:val="002B0C96"/>
    <w:rsid w:val="002B0CA6"/>
    <w:rsid w:val="002B10A5"/>
    <w:rsid w:val="002B22F6"/>
    <w:rsid w:val="002B251B"/>
    <w:rsid w:val="002B2905"/>
    <w:rsid w:val="002B33A4"/>
    <w:rsid w:val="002B399C"/>
    <w:rsid w:val="002B3A23"/>
    <w:rsid w:val="002B4073"/>
    <w:rsid w:val="002B4449"/>
    <w:rsid w:val="002B452D"/>
    <w:rsid w:val="002B47FD"/>
    <w:rsid w:val="002B49D0"/>
    <w:rsid w:val="002B4D7E"/>
    <w:rsid w:val="002B559A"/>
    <w:rsid w:val="002B5676"/>
    <w:rsid w:val="002B56D7"/>
    <w:rsid w:val="002B5941"/>
    <w:rsid w:val="002B6BE5"/>
    <w:rsid w:val="002B6FC6"/>
    <w:rsid w:val="002B710D"/>
    <w:rsid w:val="002B717E"/>
    <w:rsid w:val="002B79A0"/>
    <w:rsid w:val="002B7B85"/>
    <w:rsid w:val="002B7BF1"/>
    <w:rsid w:val="002C075C"/>
    <w:rsid w:val="002C093F"/>
    <w:rsid w:val="002C0C7B"/>
    <w:rsid w:val="002C0FFF"/>
    <w:rsid w:val="002C11A6"/>
    <w:rsid w:val="002C1ABB"/>
    <w:rsid w:val="002C2459"/>
    <w:rsid w:val="002C27B2"/>
    <w:rsid w:val="002C2875"/>
    <w:rsid w:val="002C2A6C"/>
    <w:rsid w:val="002C37A5"/>
    <w:rsid w:val="002C3B5A"/>
    <w:rsid w:val="002C3D5B"/>
    <w:rsid w:val="002C433E"/>
    <w:rsid w:val="002C4516"/>
    <w:rsid w:val="002C453A"/>
    <w:rsid w:val="002C47CE"/>
    <w:rsid w:val="002C4821"/>
    <w:rsid w:val="002C4956"/>
    <w:rsid w:val="002C4D7C"/>
    <w:rsid w:val="002C4F21"/>
    <w:rsid w:val="002C4F76"/>
    <w:rsid w:val="002C507F"/>
    <w:rsid w:val="002C51D2"/>
    <w:rsid w:val="002C52C5"/>
    <w:rsid w:val="002C5724"/>
    <w:rsid w:val="002C578D"/>
    <w:rsid w:val="002C5824"/>
    <w:rsid w:val="002C6007"/>
    <w:rsid w:val="002C62DE"/>
    <w:rsid w:val="002C6784"/>
    <w:rsid w:val="002C7703"/>
    <w:rsid w:val="002C7758"/>
    <w:rsid w:val="002C7A88"/>
    <w:rsid w:val="002C7D75"/>
    <w:rsid w:val="002D01F3"/>
    <w:rsid w:val="002D031A"/>
    <w:rsid w:val="002D03BC"/>
    <w:rsid w:val="002D0EEB"/>
    <w:rsid w:val="002D10D5"/>
    <w:rsid w:val="002D1879"/>
    <w:rsid w:val="002D1C5E"/>
    <w:rsid w:val="002D1E6B"/>
    <w:rsid w:val="002D27AA"/>
    <w:rsid w:val="002D28B9"/>
    <w:rsid w:val="002D2AF9"/>
    <w:rsid w:val="002D2E8A"/>
    <w:rsid w:val="002D3360"/>
    <w:rsid w:val="002D3A03"/>
    <w:rsid w:val="002D3DA4"/>
    <w:rsid w:val="002D41C9"/>
    <w:rsid w:val="002D46B6"/>
    <w:rsid w:val="002D4D95"/>
    <w:rsid w:val="002D505A"/>
    <w:rsid w:val="002D50B7"/>
    <w:rsid w:val="002D5288"/>
    <w:rsid w:val="002D5418"/>
    <w:rsid w:val="002D54DD"/>
    <w:rsid w:val="002D5602"/>
    <w:rsid w:val="002D5EAC"/>
    <w:rsid w:val="002D5F3B"/>
    <w:rsid w:val="002D702B"/>
    <w:rsid w:val="002D7187"/>
    <w:rsid w:val="002D7635"/>
    <w:rsid w:val="002D7B77"/>
    <w:rsid w:val="002E098A"/>
    <w:rsid w:val="002E0B36"/>
    <w:rsid w:val="002E0B57"/>
    <w:rsid w:val="002E0F10"/>
    <w:rsid w:val="002E14EE"/>
    <w:rsid w:val="002E15FA"/>
    <w:rsid w:val="002E1AAE"/>
    <w:rsid w:val="002E1DC5"/>
    <w:rsid w:val="002E1FB5"/>
    <w:rsid w:val="002E202E"/>
    <w:rsid w:val="002E2234"/>
    <w:rsid w:val="002E2982"/>
    <w:rsid w:val="002E2D30"/>
    <w:rsid w:val="002E2E9B"/>
    <w:rsid w:val="002E3583"/>
    <w:rsid w:val="002E3758"/>
    <w:rsid w:val="002E3782"/>
    <w:rsid w:val="002E3ADB"/>
    <w:rsid w:val="002E4444"/>
    <w:rsid w:val="002E480A"/>
    <w:rsid w:val="002E4ACC"/>
    <w:rsid w:val="002E50FB"/>
    <w:rsid w:val="002E51B2"/>
    <w:rsid w:val="002E522E"/>
    <w:rsid w:val="002E5DD9"/>
    <w:rsid w:val="002E62AD"/>
    <w:rsid w:val="002E62F2"/>
    <w:rsid w:val="002E65E3"/>
    <w:rsid w:val="002E7541"/>
    <w:rsid w:val="002E76C3"/>
    <w:rsid w:val="002E7733"/>
    <w:rsid w:val="002E773E"/>
    <w:rsid w:val="002E7E13"/>
    <w:rsid w:val="002F0525"/>
    <w:rsid w:val="002F07BB"/>
    <w:rsid w:val="002F07E7"/>
    <w:rsid w:val="002F127E"/>
    <w:rsid w:val="002F19A8"/>
    <w:rsid w:val="002F1D00"/>
    <w:rsid w:val="002F23DA"/>
    <w:rsid w:val="002F27AF"/>
    <w:rsid w:val="002F2A56"/>
    <w:rsid w:val="002F2F79"/>
    <w:rsid w:val="002F3030"/>
    <w:rsid w:val="002F3294"/>
    <w:rsid w:val="002F330A"/>
    <w:rsid w:val="002F3C67"/>
    <w:rsid w:val="002F3F34"/>
    <w:rsid w:val="002F4459"/>
    <w:rsid w:val="002F45D2"/>
    <w:rsid w:val="002F4D2C"/>
    <w:rsid w:val="002F50EE"/>
    <w:rsid w:val="002F55D8"/>
    <w:rsid w:val="002F575A"/>
    <w:rsid w:val="002F5A8C"/>
    <w:rsid w:val="002F5EAB"/>
    <w:rsid w:val="002F5F5F"/>
    <w:rsid w:val="002F68ED"/>
    <w:rsid w:val="002F6BAC"/>
    <w:rsid w:val="002F6F80"/>
    <w:rsid w:val="002F70F2"/>
    <w:rsid w:val="002F7444"/>
    <w:rsid w:val="002F751E"/>
    <w:rsid w:val="002F75AA"/>
    <w:rsid w:val="002F7ABE"/>
    <w:rsid w:val="002F7CAB"/>
    <w:rsid w:val="00300470"/>
    <w:rsid w:val="0030069E"/>
    <w:rsid w:val="00300CC8"/>
    <w:rsid w:val="00301936"/>
    <w:rsid w:val="003025D0"/>
    <w:rsid w:val="00302C73"/>
    <w:rsid w:val="00302CC7"/>
    <w:rsid w:val="00302E27"/>
    <w:rsid w:val="00302E97"/>
    <w:rsid w:val="003035E8"/>
    <w:rsid w:val="00303C6C"/>
    <w:rsid w:val="00303D2B"/>
    <w:rsid w:val="00303D35"/>
    <w:rsid w:val="00303ED4"/>
    <w:rsid w:val="003040BE"/>
    <w:rsid w:val="003041C3"/>
    <w:rsid w:val="00304727"/>
    <w:rsid w:val="003049B1"/>
    <w:rsid w:val="00304A05"/>
    <w:rsid w:val="00304CB6"/>
    <w:rsid w:val="00304D06"/>
    <w:rsid w:val="00305167"/>
    <w:rsid w:val="00305281"/>
    <w:rsid w:val="0030550A"/>
    <w:rsid w:val="00306D7F"/>
    <w:rsid w:val="0030716C"/>
    <w:rsid w:val="00307469"/>
    <w:rsid w:val="00307693"/>
    <w:rsid w:val="00307ADC"/>
    <w:rsid w:val="00307EC7"/>
    <w:rsid w:val="0031004A"/>
    <w:rsid w:val="00310269"/>
    <w:rsid w:val="00310864"/>
    <w:rsid w:val="003108E9"/>
    <w:rsid w:val="00310BB5"/>
    <w:rsid w:val="0031102B"/>
    <w:rsid w:val="0031237D"/>
    <w:rsid w:val="0031293E"/>
    <w:rsid w:val="00312E14"/>
    <w:rsid w:val="00312F19"/>
    <w:rsid w:val="003130DA"/>
    <w:rsid w:val="00313272"/>
    <w:rsid w:val="00313BC3"/>
    <w:rsid w:val="00313BE7"/>
    <w:rsid w:val="00313C71"/>
    <w:rsid w:val="00313DD1"/>
    <w:rsid w:val="0031551B"/>
    <w:rsid w:val="00315754"/>
    <w:rsid w:val="00315E8B"/>
    <w:rsid w:val="00315F56"/>
    <w:rsid w:val="0031630C"/>
    <w:rsid w:val="003166DC"/>
    <w:rsid w:val="003168BE"/>
    <w:rsid w:val="003169AA"/>
    <w:rsid w:val="00316BF1"/>
    <w:rsid w:val="00316C40"/>
    <w:rsid w:val="00316CA3"/>
    <w:rsid w:val="003171E4"/>
    <w:rsid w:val="00317627"/>
    <w:rsid w:val="003178DE"/>
    <w:rsid w:val="00317D2F"/>
    <w:rsid w:val="003200EA"/>
    <w:rsid w:val="00320167"/>
    <w:rsid w:val="00320529"/>
    <w:rsid w:val="00320AC8"/>
    <w:rsid w:val="00320CCA"/>
    <w:rsid w:val="00320CCE"/>
    <w:rsid w:val="00321438"/>
    <w:rsid w:val="00321ED4"/>
    <w:rsid w:val="00322210"/>
    <w:rsid w:val="003223AC"/>
    <w:rsid w:val="00322536"/>
    <w:rsid w:val="00322CFC"/>
    <w:rsid w:val="00322E7A"/>
    <w:rsid w:val="00323363"/>
    <w:rsid w:val="003233B3"/>
    <w:rsid w:val="0032369E"/>
    <w:rsid w:val="003237CA"/>
    <w:rsid w:val="00323CD2"/>
    <w:rsid w:val="00324345"/>
    <w:rsid w:val="00324A18"/>
    <w:rsid w:val="00324AA8"/>
    <w:rsid w:val="00324EB0"/>
    <w:rsid w:val="003250D6"/>
    <w:rsid w:val="00325D9E"/>
    <w:rsid w:val="00325ED2"/>
    <w:rsid w:val="00325F0C"/>
    <w:rsid w:val="0032604C"/>
    <w:rsid w:val="0032641B"/>
    <w:rsid w:val="00326637"/>
    <w:rsid w:val="00326E6F"/>
    <w:rsid w:val="00327167"/>
    <w:rsid w:val="003271AC"/>
    <w:rsid w:val="0032733D"/>
    <w:rsid w:val="00327888"/>
    <w:rsid w:val="00327A60"/>
    <w:rsid w:val="00327B68"/>
    <w:rsid w:val="00327CAF"/>
    <w:rsid w:val="003300A7"/>
    <w:rsid w:val="00330BFD"/>
    <w:rsid w:val="00331090"/>
    <w:rsid w:val="00331B8D"/>
    <w:rsid w:val="00331DE2"/>
    <w:rsid w:val="00331E08"/>
    <w:rsid w:val="003321BC"/>
    <w:rsid w:val="003321BE"/>
    <w:rsid w:val="00332FBA"/>
    <w:rsid w:val="00333D6F"/>
    <w:rsid w:val="00333E8A"/>
    <w:rsid w:val="00334566"/>
    <w:rsid w:val="003346AC"/>
    <w:rsid w:val="00334829"/>
    <w:rsid w:val="00334912"/>
    <w:rsid w:val="00334A58"/>
    <w:rsid w:val="00334F14"/>
    <w:rsid w:val="00335376"/>
    <w:rsid w:val="003356AA"/>
    <w:rsid w:val="00335C81"/>
    <w:rsid w:val="00335F12"/>
    <w:rsid w:val="00336035"/>
    <w:rsid w:val="00336246"/>
    <w:rsid w:val="00336464"/>
    <w:rsid w:val="00336616"/>
    <w:rsid w:val="00337040"/>
    <w:rsid w:val="003371AC"/>
    <w:rsid w:val="003373EC"/>
    <w:rsid w:val="003377BA"/>
    <w:rsid w:val="00337F80"/>
    <w:rsid w:val="003401AC"/>
    <w:rsid w:val="00340C81"/>
    <w:rsid w:val="003418C7"/>
    <w:rsid w:val="0034234A"/>
    <w:rsid w:val="0034269D"/>
    <w:rsid w:val="003428D9"/>
    <w:rsid w:val="0034294A"/>
    <w:rsid w:val="00343621"/>
    <w:rsid w:val="00343EC5"/>
    <w:rsid w:val="003440A0"/>
    <w:rsid w:val="0034430C"/>
    <w:rsid w:val="00344746"/>
    <w:rsid w:val="00344923"/>
    <w:rsid w:val="00345421"/>
    <w:rsid w:val="00345591"/>
    <w:rsid w:val="0034574D"/>
    <w:rsid w:val="003459F9"/>
    <w:rsid w:val="00345A2D"/>
    <w:rsid w:val="00345C0E"/>
    <w:rsid w:val="00345C57"/>
    <w:rsid w:val="00346079"/>
    <w:rsid w:val="00346643"/>
    <w:rsid w:val="00346D7B"/>
    <w:rsid w:val="0034731A"/>
    <w:rsid w:val="00347590"/>
    <w:rsid w:val="00347834"/>
    <w:rsid w:val="00347CB7"/>
    <w:rsid w:val="003500E1"/>
    <w:rsid w:val="0035024B"/>
    <w:rsid w:val="00350499"/>
    <w:rsid w:val="00350543"/>
    <w:rsid w:val="003508A6"/>
    <w:rsid w:val="00351682"/>
    <w:rsid w:val="00351797"/>
    <w:rsid w:val="0035182D"/>
    <w:rsid w:val="00352552"/>
    <w:rsid w:val="00352AF4"/>
    <w:rsid w:val="00352CAB"/>
    <w:rsid w:val="00352DE8"/>
    <w:rsid w:val="00352EB4"/>
    <w:rsid w:val="003539B6"/>
    <w:rsid w:val="003551F9"/>
    <w:rsid w:val="00355453"/>
    <w:rsid w:val="00355650"/>
    <w:rsid w:val="0035588B"/>
    <w:rsid w:val="00355ADD"/>
    <w:rsid w:val="00355D25"/>
    <w:rsid w:val="003568E2"/>
    <w:rsid w:val="00356BEC"/>
    <w:rsid w:val="00356CD8"/>
    <w:rsid w:val="0035705D"/>
    <w:rsid w:val="0035747F"/>
    <w:rsid w:val="003576E2"/>
    <w:rsid w:val="003577AF"/>
    <w:rsid w:val="00357AC2"/>
    <w:rsid w:val="00357B72"/>
    <w:rsid w:val="00357D92"/>
    <w:rsid w:val="00360576"/>
    <w:rsid w:val="00360848"/>
    <w:rsid w:val="003610A3"/>
    <w:rsid w:val="0036135F"/>
    <w:rsid w:val="003618FA"/>
    <w:rsid w:val="00361921"/>
    <w:rsid w:val="00361B59"/>
    <w:rsid w:val="003628B5"/>
    <w:rsid w:val="003629FB"/>
    <w:rsid w:val="00362B83"/>
    <w:rsid w:val="00362F8B"/>
    <w:rsid w:val="0036301B"/>
    <w:rsid w:val="0036308F"/>
    <w:rsid w:val="003630B2"/>
    <w:rsid w:val="00363191"/>
    <w:rsid w:val="0036349E"/>
    <w:rsid w:val="00363AAB"/>
    <w:rsid w:val="00364049"/>
    <w:rsid w:val="00364589"/>
    <w:rsid w:val="00364DEF"/>
    <w:rsid w:val="00364F7E"/>
    <w:rsid w:val="003652B2"/>
    <w:rsid w:val="00365449"/>
    <w:rsid w:val="003661D6"/>
    <w:rsid w:val="00366237"/>
    <w:rsid w:val="00366433"/>
    <w:rsid w:val="00366791"/>
    <w:rsid w:val="003667C8"/>
    <w:rsid w:val="00366F13"/>
    <w:rsid w:val="00367A24"/>
    <w:rsid w:val="00367B92"/>
    <w:rsid w:val="0037072E"/>
    <w:rsid w:val="00370D43"/>
    <w:rsid w:val="0037109A"/>
    <w:rsid w:val="003710BC"/>
    <w:rsid w:val="003710D5"/>
    <w:rsid w:val="00372829"/>
    <w:rsid w:val="00372D2C"/>
    <w:rsid w:val="003735BD"/>
    <w:rsid w:val="00373F60"/>
    <w:rsid w:val="00373F65"/>
    <w:rsid w:val="00373FE1"/>
    <w:rsid w:val="0037410E"/>
    <w:rsid w:val="003741FB"/>
    <w:rsid w:val="003743DC"/>
    <w:rsid w:val="003744FF"/>
    <w:rsid w:val="0037452C"/>
    <w:rsid w:val="00374583"/>
    <w:rsid w:val="003745B3"/>
    <w:rsid w:val="0037558C"/>
    <w:rsid w:val="0037584C"/>
    <w:rsid w:val="00375AE1"/>
    <w:rsid w:val="00375AF0"/>
    <w:rsid w:val="003760F3"/>
    <w:rsid w:val="0037637D"/>
    <w:rsid w:val="00376D15"/>
    <w:rsid w:val="00376FD3"/>
    <w:rsid w:val="0038022A"/>
    <w:rsid w:val="00380DCB"/>
    <w:rsid w:val="00381399"/>
    <w:rsid w:val="0038152F"/>
    <w:rsid w:val="003815C9"/>
    <w:rsid w:val="00381A77"/>
    <w:rsid w:val="00381D89"/>
    <w:rsid w:val="00381FF9"/>
    <w:rsid w:val="0038200A"/>
    <w:rsid w:val="003820BC"/>
    <w:rsid w:val="00382128"/>
    <w:rsid w:val="003824F0"/>
    <w:rsid w:val="00382AB8"/>
    <w:rsid w:val="00383242"/>
    <w:rsid w:val="003837C1"/>
    <w:rsid w:val="00383A51"/>
    <w:rsid w:val="0038455C"/>
    <w:rsid w:val="003849E1"/>
    <w:rsid w:val="00384CAC"/>
    <w:rsid w:val="00384D25"/>
    <w:rsid w:val="00385108"/>
    <w:rsid w:val="0038516A"/>
    <w:rsid w:val="00385617"/>
    <w:rsid w:val="00385A52"/>
    <w:rsid w:val="003863F5"/>
    <w:rsid w:val="0038689E"/>
    <w:rsid w:val="00386C69"/>
    <w:rsid w:val="00386CC3"/>
    <w:rsid w:val="00387078"/>
    <w:rsid w:val="003875DA"/>
    <w:rsid w:val="003876D1"/>
    <w:rsid w:val="0039029D"/>
    <w:rsid w:val="003905F4"/>
    <w:rsid w:val="00390860"/>
    <w:rsid w:val="00390BAA"/>
    <w:rsid w:val="003910E5"/>
    <w:rsid w:val="00391323"/>
    <w:rsid w:val="00391338"/>
    <w:rsid w:val="00391426"/>
    <w:rsid w:val="00391851"/>
    <w:rsid w:val="00391936"/>
    <w:rsid w:val="00391DA6"/>
    <w:rsid w:val="00392452"/>
    <w:rsid w:val="003924C6"/>
    <w:rsid w:val="003935F9"/>
    <w:rsid w:val="003940C4"/>
    <w:rsid w:val="003942C5"/>
    <w:rsid w:val="00394B8F"/>
    <w:rsid w:val="00394CFA"/>
    <w:rsid w:val="00394DC8"/>
    <w:rsid w:val="003952EC"/>
    <w:rsid w:val="003954FA"/>
    <w:rsid w:val="00395C59"/>
    <w:rsid w:val="003960C4"/>
    <w:rsid w:val="003965F5"/>
    <w:rsid w:val="003977E7"/>
    <w:rsid w:val="00397C8E"/>
    <w:rsid w:val="003A0DFF"/>
    <w:rsid w:val="003A1128"/>
    <w:rsid w:val="003A19B9"/>
    <w:rsid w:val="003A1ECE"/>
    <w:rsid w:val="003A2259"/>
    <w:rsid w:val="003A23D6"/>
    <w:rsid w:val="003A29B9"/>
    <w:rsid w:val="003A2B56"/>
    <w:rsid w:val="003A2B5D"/>
    <w:rsid w:val="003A2C02"/>
    <w:rsid w:val="003A3367"/>
    <w:rsid w:val="003A364A"/>
    <w:rsid w:val="003A3AFE"/>
    <w:rsid w:val="003A3D4F"/>
    <w:rsid w:val="003A42E6"/>
    <w:rsid w:val="003A43A0"/>
    <w:rsid w:val="003A441C"/>
    <w:rsid w:val="003A4A44"/>
    <w:rsid w:val="003A4CAC"/>
    <w:rsid w:val="003A504B"/>
    <w:rsid w:val="003A574A"/>
    <w:rsid w:val="003A603E"/>
    <w:rsid w:val="003A6168"/>
    <w:rsid w:val="003A6441"/>
    <w:rsid w:val="003A6458"/>
    <w:rsid w:val="003A686D"/>
    <w:rsid w:val="003A6C81"/>
    <w:rsid w:val="003A7261"/>
    <w:rsid w:val="003A7307"/>
    <w:rsid w:val="003A758A"/>
    <w:rsid w:val="003A783B"/>
    <w:rsid w:val="003A7B70"/>
    <w:rsid w:val="003A7ECC"/>
    <w:rsid w:val="003B02CA"/>
    <w:rsid w:val="003B06EB"/>
    <w:rsid w:val="003B073D"/>
    <w:rsid w:val="003B075D"/>
    <w:rsid w:val="003B0A1E"/>
    <w:rsid w:val="003B0E35"/>
    <w:rsid w:val="003B1030"/>
    <w:rsid w:val="003B1092"/>
    <w:rsid w:val="003B1866"/>
    <w:rsid w:val="003B1A5A"/>
    <w:rsid w:val="003B1E94"/>
    <w:rsid w:val="003B1FB4"/>
    <w:rsid w:val="003B208D"/>
    <w:rsid w:val="003B25D7"/>
    <w:rsid w:val="003B2CA7"/>
    <w:rsid w:val="003B2E18"/>
    <w:rsid w:val="003B316A"/>
    <w:rsid w:val="003B3EDB"/>
    <w:rsid w:val="003B3F77"/>
    <w:rsid w:val="003B47F8"/>
    <w:rsid w:val="003B4CD0"/>
    <w:rsid w:val="003B5104"/>
    <w:rsid w:val="003B51AF"/>
    <w:rsid w:val="003B54E0"/>
    <w:rsid w:val="003B5A10"/>
    <w:rsid w:val="003B5CCC"/>
    <w:rsid w:val="003B5F6E"/>
    <w:rsid w:val="003B65A5"/>
    <w:rsid w:val="003B6A9C"/>
    <w:rsid w:val="003B7117"/>
    <w:rsid w:val="003B77A0"/>
    <w:rsid w:val="003B7837"/>
    <w:rsid w:val="003B783D"/>
    <w:rsid w:val="003B798E"/>
    <w:rsid w:val="003B7A28"/>
    <w:rsid w:val="003C033F"/>
    <w:rsid w:val="003C0987"/>
    <w:rsid w:val="003C0B94"/>
    <w:rsid w:val="003C0BDC"/>
    <w:rsid w:val="003C13E6"/>
    <w:rsid w:val="003C14A6"/>
    <w:rsid w:val="003C18D5"/>
    <w:rsid w:val="003C1AC5"/>
    <w:rsid w:val="003C1BAD"/>
    <w:rsid w:val="003C20FA"/>
    <w:rsid w:val="003C2140"/>
    <w:rsid w:val="003C2323"/>
    <w:rsid w:val="003C2AD9"/>
    <w:rsid w:val="003C2CE8"/>
    <w:rsid w:val="003C2DFD"/>
    <w:rsid w:val="003C3238"/>
    <w:rsid w:val="003C34D7"/>
    <w:rsid w:val="003C367F"/>
    <w:rsid w:val="003C3965"/>
    <w:rsid w:val="003C3A32"/>
    <w:rsid w:val="003C3E22"/>
    <w:rsid w:val="003C4130"/>
    <w:rsid w:val="003C41CE"/>
    <w:rsid w:val="003C4209"/>
    <w:rsid w:val="003C4488"/>
    <w:rsid w:val="003C45CF"/>
    <w:rsid w:val="003C4BA6"/>
    <w:rsid w:val="003C4FE8"/>
    <w:rsid w:val="003C54D3"/>
    <w:rsid w:val="003C5613"/>
    <w:rsid w:val="003C5C37"/>
    <w:rsid w:val="003C5C7C"/>
    <w:rsid w:val="003C64B1"/>
    <w:rsid w:val="003C6875"/>
    <w:rsid w:val="003C6B46"/>
    <w:rsid w:val="003C6B64"/>
    <w:rsid w:val="003C6C5B"/>
    <w:rsid w:val="003C7007"/>
    <w:rsid w:val="003C7508"/>
    <w:rsid w:val="003C7764"/>
    <w:rsid w:val="003C77AA"/>
    <w:rsid w:val="003C7D0A"/>
    <w:rsid w:val="003D0B64"/>
    <w:rsid w:val="003D1D27"/>
    <w:rsid w:val="003D1F55"/>
    <w:rsid w:val="003D2450"/>
    <w:rsid w:val="003D2BA8"/>
    <w:rsid w:val="003D2C9F"/>
    <w:rsid w:val="003D30F2"/>
    <w:rsid w:val="003D3697"/>
    <w:rsid w:val="003D4535"/>
    <w:rsid w:val="003D4CD9"/>
    <w:rsid w:val="003D4D86"/>
    <w:rsid w:val="003D5194"/>
    <w:rsid w:val="003D5814"/>
    <w:rsid w:val="003D593E"/>
    <w:rsid w:val="003D595D"/>
    <w:rsid w:val="003D5D71"/>
    <w:rsid w:val="003D6007"/>
    <w:rsid w:val="003D623F"/>
    <w:rsid w:val="003D66E9"/>
    <w:rsid w:val="003D67A2"/>
    <w:rsid w:val="003D67FD"/>
    <w:rsid w:val="003D6993"/>
    <w:rsid w:val="003D7809"/>
    <w:rsid w:val="003D7818"/>
    <w:rsid w:val="003D7C34"/>
    <w:rsid w:val="003E01CD"/>
    <w:rsid w:val="003E01E3"/>
    <w:rsid w:val="003E0274"/>
    <w:rsid w:val="003E0D3E"/>
    <w:rsid w:val="003E0E27"/>
    <w:rsid w:val="003E107F"/>
    <w:rsid w:val="003E1110"/>
    <w:rsid w:val="003E14EF"/>
    <w:rsid w:val="003E18C1"/>
    <w:rsid w:val="003E19FE"/>
    <w:rsid w:val="003E1A3A"/>
    <w:rsid w:val="003E1B7F"/>
    <w:rsid w:val="003E203B"/>
    <w:rsid w:val="003E2611"/>
    <w:rsid w:val="003E2A87"/>
    <w:rsid w:val="003E2CCA"/>
    <w:rsid w:val="003E34F7"/>
    <w:rsid w:val="003E3774"/>
    <w:rsid w:val="003E452D"/>
    <w:rsid w:val="003E4A04"/>
    <w:rsid w:val="003E4AF6"/>
    <w:rsid w:val="003E4E36"/>
    <w:rsid w:val="003E512C"/>
    <w:rsid w:val="003E5164"/>
    <w:rsid w:val="003E542E"/>
    <w:rsid w:val="003E66D4"/>
    <w:rsid w:val="003E6774"/>
    <w:rsid w:val="003E6B3A"/>
    <w:rsid w:val="003E7280"/>
    <w:rsid w:val="003E7320"/>
    <w:rsid w:val="003E768F"/>
    <w:rsid w:val="003E783B"/>
    <w:rsid w:val="003E797E"/>
    <w:rsid w:val="003E7BEB"/>
    <w:rsid w:val="003E7C2F"/>
    <w:rsid w:val="003E7FAF"/>
    <w:rsid w:val="003F00FB"/>
    <w:rsid w:val="003F06AD"/>
    <w:rsid w:val="003F08FE"/>
    <w:rsid w:val="003F10F2"/>
    <w:rsid w:val="003F11D0"/>
    <w:rsid w:val="003F17D0"/>
    <w:rsid w:val="003F1911"/>
    <w:rsid w:val="003F1EB2"/>
    <w:rsid w:val="003F1FAC"/>
    <w:rsid w:val="003F2227"/>
    <w:rsid w:val="003F25DC"/>
    <w:rsid w:val="003F26C6"/>
    <w:rsid w:val="003F302A"/>
    <w:rsid w:val="003F3368"/>
    <w:rsid w:val="003F38E2"/>
    <w:rsid w:val="003F39B3"/>
    <w:rsid w:val="003F3D01"/>
    <w:rsid w:val="003F47BD"/>
    <w:rsid w:val="003F5343"/>
    <w:rsid w:val="003F5E9D"/>
    <w:rsid w:val="003F6122"/>
    <w:rsid w:val="003F62EF"/>
    <w:rsid w:val="003F65F5"/>
    <w:rsid w:val="003F71FB"/>
    <w:rsid w:val="003F7390"/>
    <w:rsid w:val="003F7A81"/>
    <w:rsid w:val="003F7DD8"/>
    <w:rsid w:val="003F7DEE"/>
    <w:rsid w:val="004002AC"/>
    <w:rsid w:val="004009DB"/>
    <w:rsid w:val="00400A8A"/>
    <w:rsid w:val="00400DAC"/>
    <w:rsid w:val="00400FA3"/>
    <w:rsid w:val="0040102E"/>
    <w:rsid w:val="004010A0"/>
    <w:rsid w:val="004013CC"/>
    <w:rsid w:val="004019B7"/>
    <w:rsid w:val="00402074"/>
    <w:rsid w:val="004024B4"/>
    <w:rsid w:val="00402AE7"/>
    <w:rsid w:val="00402C0D"/>
    <w:rsid w:val="004039A3"/>
    <w:rsid w:val="00403FFE"/>
    <w:rsid w:val="004044AF"/>
    <w:rsid w:val="00404C6D"/>
    <w:rsid w:val="00404CBC"/>
    <w:rsid w:val="00404D38"/>
    <w:rsid w:val="0040539E"/>
    <w:rsid w:val="00405843"/>
    <w:rsid w:val="00405FC5"/>
    <w:rsid w:val="00406340"/>
    <w:rsid w:val="00406C8B"/>
    <w:rsid w:val="00406D4C"/>
    <w:rsid w:val="00406DC9"/>
    <w:rsid w:val="00406E01"/>
    <w:rsid w:val="00406ED1"/>
    <w:rsid w:val="00407083"/>
    <w:rsid w:val="0040793C"/>
    <w:rsid w:val="00410034"/>
    <w:rsid w:val="004103E7"/>
    <w:rsid w:val="00410614"/>
    <w:rsid w:val="00410B94"/>
    <w:rsid w:val="00410C90"/>
    <w:rsid w:val="004110D3"/>
    <w:rsid w:val="00411334"/>
    <w:rsid w:val="00411F10"/>
    <w:rsid w:val="00412105"/>
    <w:rsid w:val="00412373"/>
    <w:rsid w:val="0041286B"/>
    <w:rsid w:val="004137D3"/>
    <w:rsid w:val="00413C77"/>
    <w:rsid w:val="004148F6"/>
    <w:rsid w:val="00414960"/>
    <w:rsid w:val="004153EA"/>
    <w:rsid w:val="004155BF"/>
    <w:rsid w:val="00415CFD"/>
    <w:rsid w:val="00416A25"/>
    <w:rsid w:val="00416CD5"/>
    <w:rsid w:val="00416FF8"/>
    <w:rsid w:val="00417435"/>
    <w:rsid w:val="00420528"/>
    <w:rsid w:val="00421128"/>
    <w:rsid w:val="004217B8"/>
    <w:rsid w:val="00421C76"/>
    <w:rsid w:val="00421C89"/>
    <w:rsid w:val="00422163"/>
    <w:rsid w:val="004225BC"/>
    <w:rsid w:val="00422D7A"/>
    <w:rsid w:val="00423609"/>
    <w:rsid w:val="00423805"/>
    <w:rsid w:val="00423E47"/>
    <w:rsid w:val="00423FFA"/>
    <w:rsid w:val="004240DC"/>
    <w:rsid w:val="0042444C"/>
    <w:rsid w:val="004245E0"/>
    <w:rsid w:val="004248AA"/>
    <w:rsid w:val="00424AC4"/>
    <w:rsid w:val="00424B4A"/>
    <w:rsid w:val="00424E45"/>
    <w:rsid w:val="004251CA"/>
    <w:rsid w:val="0042560D"/>
    <w:rsid w:val="00425A7C"/>
    <w:rsid w:val="00426927"/>
    <w:rsid w:val="00426C59"/>
    <w:rsid w:val="00426F14"/>
    <w:rsid w:val="00426F42"/>
    <w:rsid w:val="00430DB0"/>
    <w:rsid w:val="00430FF3"/>
    <w:rsid w:val="00431362"/>
    <w:rsid w:val="0043151C"/>
    <w:rsid w:val="00431CD5"/>
    <w:rsid w:val="00431E15"/>
    <w:rsid w:val="00431E1C"/>
    <w:rsid w:val="00431FD0"/>
    <w:rsid w:val="004321E9"/>
    <w:rsid w:val="00432487"/>
    <w:rsid w:val="004326E5"/>
    <w:rsid w:val="0043307E"/>
    <w:rsid w:val="004331D4"/>
    <w:rsid w:val="0043421C"/>
    <w:rsid w:val="00434247"/>
    <w:rsid w:val="00434461"/>
    <w:rsid w:val="0043496C"/>
    <w:rsid w:val="00434C9D"/>
    <w:rsid w:val="00434EA5"/>
    <w:rsid w:val="0043503A"/>
    <w:rsid w:val="0043566A"/>
    <w:rsid w:val="00435BDE"/>
    <w:rsid w:val="00436913"/>
    <w:rsid w:val="0043692C"/>
    <w:rsid w:val="0043696F"/>
    <w:rsid w:val="0043724A"/>
    <w:rsid w:val="00437342"/>
    <w:rsid w:val="004375B1"/>
    <w:rsid w:val="00437615"/>
    <w:rsid w:val="004377AA"/>
    <w:rsid w:val="004377B9"/>
    <w:rsid w:val="00437A8E"/>
    <w:rsid w:val="00437C09"/>
    <w:rsid w:val="00437D92"/>
    <w:rsid w:val="0044011F"/>
    <w:rsid w:val="004404B1"/>
    <w:rsid w:val="00440A26"/>
    <w:rsid w:val="00440F9B"/>
    <w:rsid w:val="00441214"/>
    <w:rsid w:val="004418CE"/>
    <w:rsid w:val="004422F5"/>
    <w:rsid w:val="00442A28"/>
    <w:rsid w:val="00442A86"/>
    <w:rsid w:val="00443452"/>
    <w:rsid w:val="00443803"/>
    <w:rsid w:val="004438B5"/>
    <w:rsid w:val="004438D6"/>
    <w:rsid w:val="00443900"/>
    <w:rsid w:val="00443B3C"/>
    <w:rsid w:val="00444402"/>
    <w:rsid w:val="004445D8"/>
    <w:rsid w:val="00444D8B"/>
    <w:rsid w:val="00445351"/>
    <w:rsid w:val="0044613D"/>
    <w:rsid w:val="00446464"/>
    <w:rsid w:val="004472EB"/>
    <w:rsid w:val="004476EB"/>
    <w:rsid w:val="004478B7"/>
    <w:rsid w:val="004479DF"/>
    <w:rsid w:val="004479FD"/>
    <w:rsid w:val="00447A59"/>
    <w:rsid w:val="00447F38"/>
    <w:rsid w:val="00450803"/>
    <w:rsid w:val="00450C1E"/>
    <w:rsid w:val="00451AB3"/>
    <w:rsid w:val="00451B40"/>
    <w:rsid w:val="00451FD2"/>
    <w:rsid w:val="00452269"/>
    <w:rsid w:val="00452837"/>
    <w:rsid w:val="0045291B"/>
    <w:rsid w:val="00453035"/>
    <w:rsid w:val="0045311A"/>
    <w:rsid w:val="00453957"/>
    <w:rsid w:val="0045448D"/>
    <w:rsid w:val="00454526"/>
    <w:rsid w:val="00455100"/>
    <w:rsid w:val="00455146"/>
    <w:rsid w:val="004552A2"/>
    <w:rsid w:val="0045592F"/>
    <w:rsid w:val="00455F00"/>
    <w:rsid w:val="004565D3"/>
    <w:rsid w:val="00457561"/>
    <w:rsid w:val="0045765F"/>
    <w:rsid w:val="00457909"/>
    <w:rsid w:val="00457BAD"/>
    <w:rsid w:val="00460487"/>
    <w:rsid w:val="004609CF"/>
    <w:rsid w:val="00461361"/>
    <w:rsid w:val="0046196E"/>
    <w:rsid w:val="00461B02"/>
    <w:rsid w:val="00461B63"/>
    <w:rsid w:val="004627F7"/>
    <w:rsid w:val="00462830"/>
    <w:rsid w:val="00462A44"/>
    <w:rsid w:val="00462C71"/>
    <w:rsid w:val="00462D87"/>
    <w:rsid w:val="00462DCC"/>
    <w:rsid w:val="0046303E"/>
    <w:rsid w:val="004630A6"/>
    <w:rsid w:val="004630AB"/>
    <w:rsid w:val="00463264"/>
    <w:rsid w:val="0046399F"/>
    <w:rsid w:val="00464341"/>
    <w:rsid w:val="004648EE"/>
    <w:rsid w:val="0046497F"/>
    <w:rsid w:val="00464FFC"/>
    <w:rsid w:val="00465009"/>
    <w:rsid w:val="0046579D"/>
    <w:rsid w:val="00465A32"/>
    <w:rsid w:val="00465C5E"/>
    <w:rsid w:val="00465D5C"/>
    <w:rsid w:val="00465D95"/>
    <w:rsid w:val="00466031"/>
    <w:rsid w:val="0046617A"/>
    <w:rsid w:val="00466BBD"/>
    <w:rsid w:val="00466D73"/>
    <w:rsid w:val="00467108"/>
    <w:rsid w:val="0046770B"/>
    <w:rsid w:val="00467958"/>
    <w:rsid w:val="00467C4A"/>
    <w:rsid w:val="00467F89"/>
    <w:rsid w:val="004704E6"/>
    <w:rsid w:val="00470825"/>
    <w:rsid w:val="00470838"/>
    <w:rsid w:val="00470883"/>
    <w:rsid w:val="00470A9A"/>
    <w:rsid w:val="00471088"/>
    <w:rsid w:val="00471368"/>
    <w:rsid w:val="0047150E"/>
    <w:rsid w:val="00471B42"/>
    <w:rsid w:val="00472D9D"/>
    <w:rsid w:val="00472F3D"/>
    <w:rsid w:val="004730D6"/>
    <w:rsid w:val="00473B03"/>
    <w:rsid w:val="00474771"/>
    <w:rsid w:val="00474C6B"/>
    <w:rsid w:val="0047575A"/>
    <w:rsid w:val="00475C94"/>
    <w:rsid w:val="00475D0F"/>
    <w:rsid w:val="00476950"/>
    <w:rsid w:val="00476A54"/>
    <w:rsid w:val="00476BCB"/>
    <w:rsid w:val="00476C1B"/>
    <w:rsid w:val="00476D54"/>
    <w:rsid w:val="004776BC"/>
    <w:rsid w:val="004777F3"/>
    <w:rsid w:val="00477C31"/>
    <w:rsid w:val="00477C3D"/>
    <w:rsid w:val="00477D23"/>
    <w:rsid w:val="00477E3C"/>
    <w:rsid w:val="004806F4"/>
    <w:rsid w:val="0048133D"/>
    <w:rsid w:val="00481879"/>
    <w:rsid w:val="0048188D"/>
    <w:rsid w:val="004818B3"/>
    <w:rsid w:val="00481DD1"/>
    <w:rsid w:val="004820E1"/>
    <w:rsid w:val="00482F78"/>
    <w:rsid w:val="00482F7F"/>
    <w:rsid w:val="00482F9C"/>
    <w:rsid w:val="0048343B"/>
    <w:rsid w:val="00483F1E"/>
    <w:rsid w:val="00484345"/>
    <w:rsid w:val="004844D0"/>
    <w:rsid w:val="00484989"/>
    <w:rsid w:val="00484AD8"/>
    <w:rsid w:val="00484D8E"/>
    <w:rsid w:val="0048503F"/>
    <w:rsid w:val="004851F3"/>
    <w:rsid w:val="004856AA"/>
    <w:rsid w:val="004858F9"/>
    <w:rsid w:val="00485CE8"/>
    <w:rsid w:val="00485DC6"/>
    <w:rsid w:val="00485F3A"/>
    <w:rsid w:val="004861B8"/>
    <w:rsid w:val="004862E5"/>
    <w:rsid w:val="00487412"/>
    <w:rsid w:val="00487509"/>
    <w:rsid w:val="00487A7C"/>
    <w:rsid w:val="00490214"/>
    <w:rsid w:val="0049045E"/>
    <w:rsid w:val="00490484"/>
    <w:rsid w:val="00490964"/>
    <w:rsid w:val="0049102C"/>
    <w:rsid w:val="0049104D"/>
    <w:rsid w:val="00491076"/>
    <w:rsid w:val="0049110B"/>
    <w:rsid w:val="00491245"/>
    <w:rsid w:val="0049151B"/>
    <w:rsid w:val="0049170F"/>
    <w:rsid w:val="0049173F"/>
    <w:rsid w:val="00491F1A"/>
    <w:rsid w:val="00492387"/>
    <w:rsid w:val="00492BC8"/>
    <w:rsid w:val="00492EEF"/>
    <w:rsid w:val="00493038"/>
    <w:rsid w:val="004930EB"/>
    <w:rsid w:val="0049336D"/>
    <w:rsid w:val="004948FC"/>
    <w:rsid w:val="00494D12"/>
    <w:rsid w:val="00494D2C"/>
    <w:rsid w:val="0049507A"/>
    <w:rsid w:val="00495374"/>
    <w:rsid w:val="0049592C"/>
    <w:rsid w:val="00495941"/>
    <w:rsid w:val="00495B34"/>
    <w:rsid w:val="00495B98"/>
    <w:rsid w:val="00495C73"/>
    <w:rsid w:val="004960EC"/>
    <w:rsid w:val="004961E2"/>
    <w:rsid w:val="00496749"/>
    <w:rsid w:val="00496843"/>
    <w:rsid w:val="00496B6D"/>
    <w:rsid w:val="00496CCE"/>
    <w:rsid w:val="00496CF9"/>
    <w:rsid w:val="00496DB5"/>
    <w:rsid w:val="0049702B"/>
    <w:rsid w:val="004970C9"/>
    <w:rsid w:val="00497171"/>
    <w:rsid w:val="00497424"/>
    <w:rsid w:val="00497683"/>
    <w:rsid w:val="00497A08"/>
    <w:rsid w:val="00497ADE"/>
    <w:rsid w:val="00497F5E"/>
    <w:rsid w:val="004A0B41"/>
    <w:rsid w:val="004A0B7A"/>
    <w:rsid w:val="004A0BA1"/>
    <w:rsid w:val="004A139C"/>
    <w:rsid w:val="004A13D3"/>
    <w:rsid w:val="004A156E"/>
    <w:rsid w:val="004A1C8B"/>
    <w:rsid w:val="004A1EAB"/>
    <w:rsid w:val="004A1FC0"/>
    <w:rsid w:val="004A27F5"/>
    <w:rsid w:val="004A2AB5"/>
    <w:rsid w:val="004A2E66"/>
    <w:rsid w:val="004A34D3"/>
    <w:rsid w:val="004A392E"/>
    <w:rsid w:val="004A4243"/>
    <w:rsid w:val="004A43FE"/>
    <w:rsid w:val="004A4560"/>
    <w:rsid w:val="004A46CC"/>
    <w:rsid w:val="004A475A"/>
    <w:rsid w:val="004A4799"/>
    <w:rsid w:val="004A4A7C"/>
    <w:rsid w:val="004A4CF8"/>
    <w:rsid w:val="004A4E50"/>
    <w:rsid w:val="004A4E56"/>
    <w:rsid w:val="004A538E"/>
    <w:rsid w:val="004A56E3"/>
    <w:rsid w:val="004A5F9C"/>
    <w:rsid w:val="004A61E4"/>
    <w:rsid w:val="004A62E4"/>
    <w:rsid w:val="004A6435"/>
    <w:rsid w:val="004A65B4"/>
    <w:rsid w:val="004A6775"/>
    <w:rsid w:val="004A6947"/>
    <w:rsid w:val="004A7267"/>
    <w:rsid w:val="004A72DC"/>
    <w:rsid w:val="004A764C"/>
    <w:rsid w:val="004A7662"/>
    <w:rsid w:val="004A76DE"/>
    <w:rsid w:val="004A78E0"/>
    <w:rsid w:val="004A7911"/>
    <w:rsid w:val="004A7B66"/>
    <w:rsid w:val="004B0742"/>
    <w:rsid w:val="004B07F5"/>
    <w:rsid w:val="004B228E"/>
    <w:rsid w:val="004B354F"/>
    <w:rsid w:val="004B3D7D"/>
    <w:rsid w:val="004B4308"/>
    <w:rsid w:val="004B48E2"/>
    <w:rsid w:val="004B4B75"/>
    <w:rsid w:val="004B507F"/>
    <w:rsid w:val="004B542E"/>
    <w:rsid w:val="004B5477"/>
    <w:rsid w:val="004B5650"/>
    <w:rsid w:val="004B5FCD"/>
    <w:rsid w:val="004B612E"/>
    <w:rsid w:val="004B64E4"/>
    <w:rsid w:val="004B6A56"/>
    <w:rsid w:val="004B6BF7"/>
    <w:rsid w:val="004B6D19"/>
    <w:rsid w:val="004B703A"/>
    <w:rsid w:val="004B7060"/>
    <w:rsid w:val="004B7236"/>
    <w:rsid w:val="004B748A"/>
    <w:rsid w:val="004B77DB"/>
    <w:rsid w:val="004B79B1"/>
    <w:rsid w:val="004C00AF"/>
    <w:rsid w:val="004C0386"/>
    <w:rsid w:val="004C06A8"/>
    <w:rsid w:val="004C0862"/>
    <w:rsid w:val="004C0D57"/>
    <w:rsid w:val="004C0DFD"/>
    <w:rsid w:val="004C118F"/>
    <w:rsid w:val="004C1223"/>
    <w:rsid w:val="004C1580"/>
    <w:rsid w:val="004C1915"/>
    <w:rsid w:val="004C197F"/>
    <w:rsid w:val="004C20A5"/>
    <w:rsid w:val="004C2726"/>
    <w:rsid w:val="004C2ECE"/>
    <w:rsid w:val="004C3303"/>
    <w:rsid w:val="004C335B"/>
    <w:rsid w:val="004C37A8"/>
    <w:rsid w:val="004C3968"/>
    <w:rsid w:val="004C3F9E"/>
    <w:rsid w:val="004C4828"/>
    <w:rsid w:val="004C4DFF"/>
    <w:rsid w:val="004C4E70"/>
    <w:rsid w:val="004C4F3B"/>
    <w:rsid w:val="004C5628"/>
    <w:rsid w:val="004C577C"/>
    <w:rsid w:val="004C5CCC"/>
    <w:rsid w:val="004C6301"/>
    <w:rsid w:val="004C6659"/>
    <w:rsid w:val="004C6717"/>
    <w:rsid w:val="004C6BE4"/>
    <w:rsid w:val="004C6C7B"/>
    <w:rsid w:val="004C6D2E"/>
    <w:rsid w:val="004C7890"/>
    <w:rsid w:val="004C79BE"/>
    <w:rsid w:val="004C7EE5"/>
    <w:rsid w:val="004D0503"/>
    <w:rsid w:val="004D0528"/>
    <w:rsid w:val="004D0CC7"/>
    <w:rsid w:val="004D117A"/>
    <w:rsid w:val="004D11F3"/>
    <w:rsid w:val="004D1500"/>
    <w:rsid w:val="004D1C36"/>
    <w:rsid w:val="004D1DE4"/>
    <w:rsid w:val="004D1ED1"/>
    <w:rsid w:val="004D23A7"/>
    <w:rsid w:val="004D264C"/>
    <w:rsid w:val="004D29E3"/>
    <w:rsid w:val="004D2CC8"/>
    <w:rsid w:val="004D3408"/>
    <w:rsid w:val="004D34E0"/>
    <w:rsid w:val="004D38EB"/>
    <w:rsid w:val="004D3B43"/>
    <w:rsid w:val="004D3DCB"/>
    <w:rsid w:val="004D4658"/>
    <w:rsid w:val="004D495E"/>
    <w:rsid w:val="004D4CBE"/>
    <w:rsid w:val="004D4EFF"/>
    <w:rsid w:val="004D508D"/>
    <w:rsid w:val="004D59B2"/>
    <w:rsid w:val="004D5B54"/>
    <w:rsid w:val="004D5BB6"/>
    <w:rsid w:val="004D5FDD"/>
    <w:rsid w:val="004D62B1"/>
    <w:rsid w:val="004D6575"/>
    <w:rsid w:val="004D6FD9"/>
    <w:rsid w:val="004D711A"/>
    <w:rsid w:val="004D7411"/>
    <w:rsid w:val="004D7834"/>
    <w:rsid w:val="004E05F4"/>
    <w:rsid w:val="004E0695"/>
    <w:rsid w:val="004E12C3"/>
    <w:rsid w:val="004E1417"/>
    <w:rsid w:val="004E1980"/>
    <w:rsid w:val="004E1BCB"/>
    <w:rsid w:val="004E1CBB"/>
    <w:rsid w:val="004E1D72"/>
    <w:rsid w:val="004E208F"/>
    <w:rsid w:val="004E3528"/>
    <w:rsid w:val="004E3AF8"/>
    <w:rsid w:val="004E460E"/>
    <w:rsid w:val="004E466E"/>
    <w:rsid w:val="004E4EB0"/>
    <w:rsid w:val="004E5136"/>
    <w:rsid w:val="004E5B71"/>
    <w:rsid w:val="004E64A8"/>
    <w:rsid w:val="004E68F7"/>
    <w:rsid w:val="004E6A4B"/>
    <w:rsid w:val="004E6F39"/>
    <w:rsid w:val="004E70D6"/>
    <w:rsid w:val="004E732C"/>
    <w:rsid w:val="004E7C88"/>
    <w:rsid w:val="004F028F"/>
    <w:rsid w:val="004F03B3"/>
    <w:rsid w:val="004F0605"/>
    <w:rsid w:val="004F09B9"/>
    <w:rsid w:val="004F0E8E"/>
    <w:rsid w:val="004F0FFE"/>
    <w:rsid w:val="004F120D"/>
    <w:rsid w:val="004F12CF"/>
    <w:rsid w:val="004F1328"/>
    <w:rsid w:val="004F1B7C"/>
    <w:rsid w:val="004F1C40"/>
    <w:rsid w:val="004F1D7D"/>
    <w:rsid w:val="004F1DF7"/>
    <w:rsid w:val="004F1F02"/>
    <w:rsid w:val="004F1FC9"/>
    <w:rsid w:val="004F20E3"/>
    <w:rsid w:val="004F22FA"/>
    <w:rsid w:val="004F2761"/>
    <w:rsid w:val="004F3354"/>
    <w:rsid w:val="004F3AFD"/>
    <w:rsid w:val="004F3C23"/>
    <w:rsid w:val="004F41C5"/>
    <w:rsid w:val="004F472D"/>
    <w:rsid w:val="004F472E"/>
    <w:rsid w:val="004F558A"/>
    <w:rsid w:val="004F5D32"/>
    <w:rsid w:val="004F6FAA"/>
    <w:rsid w:val="004F7340"/>
    <w:rsid w:val="00500169"/>
    <w:rsid w:val="005007B2"/>
    <w:rsid w:val="00500B2D"/>
    <w:rsid w:val="0050147F"/>
    <w:rsid w:val="005015FA"/>
    <w:rsid w:val="00501685"/>
    <w:rsid w:val="00501F8E"/>
    <w:rsid w:val="00502673"/>
    <w:rsid w:val="0050298B"/>
    <w:rsid w:val="00502B6C"/>
    <w:rsid w:val="00502BEA"/>
    <w:rsid w:val="00502DF9"/>
    <w:rsid w:val="00503042"/>
    <w:rsid w:val="00503AE6"/>
    <w:rsid w:val="00503B59"/>
    <w:rsid w:val="005042AF"/>
    <w:rsid w:val="0050510C"/>
    <w:rsid w:val="00506358"/>
    <w:rsid w:val="0050694F"/>
    <w:rsid w:val="00507039"/>
    <w:rsid w:val="005070E0"/>
    <w:rsid w:val="00507527"/>
    <w:rsid w:val="005075E3"/>
    <w:rsid w:val="00507C69"/>
    <w:rsid w:val="0051068E"/>
    <w:rsid w:val="00510CF2"/>
    <w:rsid w:val="005114FC"/>
    <w:rsid w:val="0051193E"/>
    <w:rsid w:val="00511A8E"/>
    <w:rsid w:val="005129EF"/>
    <w:rsid w:val="00512F47"/>
    <w:rsid w:val="00513150"/>
    <w:rsid w:val="0051327F"/>
    <w:rsid w:val="005132D7"/>
    <w:rsid w:val="0051331E"/>
    <w:rsid w:val="0051371E"/>
    <w:rsid w:val="005137BA"/>
    <w:rsid w:val="00513A1E"/>
    <w:rsid w:val="00513BD5"/>
    <w:rsid w:val="005145DA"/>
    <w:rsid w:val="005150ED"/>
    <w:rsid w:val="005155CE"/>
    <w:rsid w:val="0051585B"/>
    <w:rsid w:val="005158D3"/>
    <w:rsid w:val="00515B96"/>
    <w:rsid w:val="00515E6B"/>
    <w:rsid w:val="00515EDD"/>
    <w:rsid w:val="00515F20"/>
    <w:rsid w:val="00516014"/>
    <w:rsid w:val="0051639A"/>
    <w:rsid w:val="005164A6"/>
    <w:rsid w:val="005169B3"/>
    <w:rsid w:val="005169B4"/>
    <w:rsid w:val="00516CDC"/>
    <w:rsid w:val="005171A5"/>
    <w:rsid w:val="00517412"/>
    <w:rsid w:val="005175D3"/>
    <w:rsid w:val="005176AD"/>
    <w:rsid w:val="00517AD0"/>
    <w:rsid w:val="005207BA"/>
    <w:rsid w:val="005209C6"/>
    <w:rsid w:val="00520A6D"/>
    <w:rsid w:val="00520C88"/>
    <w:rsid w:val="00520CFF"/>
    <w:rsid w:val="005211E9"/>
    <w:rsid w:val="005214D1"/>
    <w:rsid w:val="0052165A"/>
    <w:rsid w:val="00521960"/>
    <w:rsid w:val="00521D34"/>
    <w:rsid w:val="005224D2"/>
    <w:rsid w:val="00522574"/>
    <w:rsid w:val="00522B3C"/>
    <w:rsid w:val="00522F2D"/>
    <w:rsid w:val="00522FB2"/>
    <w:rsid w:val="0052302A"/>
    <w:rsid w:val="00523718"/>
    <w:rsid w:val="00523E3D"/>
    <w:rsid w:val="005241F8"/>
    <w:rsid w:val="0052439E"/>
    <w:rsid w:val="00524740"/>
    <w:rsid w:val="00524891"/>
    <w:rsid w:val="00524A7E"/>
    <w:rsid w:val="0052520A"/>
    <w:rsid w:val="005255C7"/>
    <w:rsid w:val="0052603C"/>
    <w:rsid w:val="005260E5"/>
    <w:rsid w:val="00526175"/>
    <w:rsid w:val="005261A3"/>
    <w:rsid w:val="00526734"/>
    <w:rsid w:val="00526D6B"/>
    <w:rsid w:val="0052714A"/>
    <w:rsid w:val="005271A7"/>
    <w:rsid w:val="00527821"/>
    <w:rsid w:val="00527848"/>
    <w:rsid w:val="00527A55"/>
    <w:rsid w:val="00527C72"/>
    <w:rsid w:val="00527E80"/>
    <w:rsid w:val="005304F7"/>
    <w:rsid w:val="00530558"/>
    <w:rsid w:val="00530A6D"/>
    <w:rsid w:val="00531006"/>
    <w:rsid w:val="005316B7"/>
    <w:rsid w:val="0053192D"/>
    <w:rsid w:val="00531B17"/>
    <w:rsid w:val="00531BF3"/>
    <w:rsid w:val="00531F54"/>
    <w:rsid w:val="005325B5"/>
    <w:rsid w:val="0053278F"/>
    <w:rsid w:val="005329E9"/>
    <w:rsid w:val="00532B14"/>
    <w:rsid w:val="00533032"/>
    <w:rsid w:val="0053329B"/>
    <w:rsid w:val="00533468"/>
    <w:rsid w:val="00533A2A"/>
    <w:rsid w:val="00533AF0"/>
    <w:rsid w:val="00533CC7"/>
    <w:rsid w:val="00533FEF"/>
    <w:rsid w:val="00534EC2"/>
    <w:rsid w:val="005353D3"/>
    <w:rsid w:val="0053571D"/>
    <w:rsid w:val="005359BB"/>
    <w:rsid w:val="00535AB1"/>
    <w:rsid w:val="00535C0B"/>
    <w:rsid w:val="00535E63"/>
    <w:rsid w:val="005361B3"/>
    <w:rsid w:val="00536D03"/>
    <w:rsid w:val="0053724B"/>
    <w:rsid w:val="0053757E"/>
    <w:rsid w:val="005379AD"/>
    <w:rsid w:val="00537B52"/>
    <w:rsid w:val="005400D4"/>
    <w:rsid w:val="005400E8"/>
    <w:rsid w:val="00540456"/>
    <w:rsid w:val="005404DE"/>
    <w:rsid w:val="0054086E"/>
    <w:rsid w:val="00540F16"/>
    <w:rsid w:val="00541155"/>
    <w:rsid w:val="00541710"/>
    <w:rsid w:val="005417E8"/>
    <w:rsid w:val="0054188D"/>
    <w:rsid w:val="00542166"/>
    <w:rsid w:val="005422A0"/>
    <w:rsid w:val="005425A6"/>
    <w:rsid w:val="005425B6"/>
    <w:rsid w:val="005432D7"/>
    <w:rsid w:val="005434C8"/>
    <w:rsid w:val="0054411F"/>
    <w:rsid w:val="00544F76"/>
    <w:rsid w:val="005451FB"/>
    <w:rsid w:val="00545B2E"/>
    <w:rsid w:val="00545EBB"/>
    <w:rsid w:val="00546046"/>
    <w:rsid w:val="00546D4A"/>
    <w:rsid w:val="00547060"/>
    <w:rsid w:val="0054755A"/>
    <w:rsid w:val="00547ED7"/>
    <w:rsid w:val="005506CA"/>
    <w:rsid w:val="00550A63"/>
    <w:rsid w:val="00550AB8"/>
    <w:rsid w:val="00550D88"/>
    <w:rsid w:val="00551567"/>
    <w:rsid w:val="005518FE"/>
    <w:rsid w:val="00551AC9"/>
    <w:rsid w:val="00551CBD"/>
    <w:rsid w:val="00551F14"/>
    <w:rsid w:val="005526CD"/>
    <w:rsid w:val="005528A9"/>
    <w:rsid w:val="00553D5F"/>
    <w:rsid w:val="00553FAB"/>
    <w:rsid w:val="00554566"/>
    <w:rsid w:val="00554679"/>
    <w:rsid w:val="005548BA"/>
    <w:rsid w:val="00554AA5"/>
    <w:rsid w:val="005556D6"/>
    <w:rsid w:val="005557CC"/>
    <w:rsid w:val="00555E80"/>
    <w:rsid w:val="00556065"/>
    <w:rsid w:val="005565AA"/>
    <w:rsid w:val="005574C0"/>
    <w:rsid w:val="00557860"/>
    <w:rsid w:val="00557948"/>
    <w:rsid w:val="00557D30"/>
    <w:rsid w:val="00557DB1"/>
    <w:rsid w:val="00557F74"/>
    <w:rsid w:val="005608C0"/>
    <w:rsid w:val="005609E6"/>
    <w:rsid w:val="005613A8"/>
    <w:rsid w:val="005614BB"/>
    <w:rsid w:val="005615CA"/>
    <w:rsid w:val="00561673"/>
    <w:rsid w:val="005616B7"/>
    <w:rsid w:val="005617F2"/>
    <w:rsid w:val="00561925"/>
    <w:rsid w:val="005620EA"/>
    <w:rsid w:val="00562E5C"/>
    <w:rsid w:val="005635AF"/>
    <w:rsid w:val="00563A35"/>
    <w:rsid w:val="00564069"/>
    <w:rsid w:val="00564138"/>
    <w:rsid w:val="005648E3"/>
    <w:rsid w:val="00564D70"/>
    <w:rsid w:val="00564DB3"/>
    <w:rsid w:val="00564E25"/>
    <w:rsid w:val="0056564B"/>
    <w:rsid w:val="00565673"/>
    <w:rsid w:val="00565B32"/>
    <w:rsid w:val="0056669D"/>
    <w:rsid w:val="005666EB"/>
    <w:rsid w:val="00566C73"/>
    <w:rsid w:val="00566FEC"/>
    <w:rsid w:val="00567314"/>
    <w:rsid w:val="005674D6"/>
    <w:rsid w:val="00567837"/>
    <w:rsid w:val="00567D1C"/>
    <w:rsid w:val="00567DD8"/>
    <w:rsid w:val="00567E24"/>
    <w:rsid w:val="00570250"/>
    <w:rsid w:val="005709C8"/>
    <w:rsid w:val="00570CCD"/>
    <w:rsid w:val="00570D04"/>
    <w:rsid w:val="00570DDA"/>
    <w:rsid w:val="00571587"/>
    <w:rsid w:val="005716E0"/>
    <w:rsid w:val="005722D1"/>
    <w:rsid w:val="005722D5"/>
    <w:rsid w:val="005724B2"/>
    <w:rsid w:val="00572D14"/>
    <w:rsid w:val="005734A0"/>
    <w:rsid w:val="005737C4"/>
    <w:rsid w:val="00573A88"/>
    <w:rsid w:val="00573BF6"/>
    <w:rsid w:val="0057404D"/>
    <w:rsid w:val="00574315"/>
    <w:rsid w:val="005745E3"/>
    <w:rsid w:val="00574605"/>
    <w:rsid w:val="00574778"/>
    <w:rsid w:val="00574C3D"/>
    <w:rsid w:val="00575D32"/>
    <w:rsid w:val="00576868"/>
    <w:rsid w:val="005770D1"/>
    <w:rsid w:val="0057727B"/>
    <w:rsid w:val="005772CE"/>
    <w:rsid w:val="00577882"/>
    <w:rsid w:val="0058117F"/>
    <w:rsid w:val="005813C9"/>
    <w:rsid w:val="005813D2"/>
    <w:rsid w:val="005814CD"/>
    <w:rsid w:val="005814D4"/>
    <w:rsid w:val="0058159A"/>
    <w:rsid w:val="005818F0"/>
    <w:rsid w:val="0058191A"/>
    <w:rsid w:val="005819D6"/>
    <w:rsid w:val="00581DE1"/>
    <w:rsid w:val="00581DE3"/>
    <w:rsid w:val="00582672"/>
    <w:rsid w:val="005826A0"/>
    <w:rsid w:val="00582CF6"/>
    <w:rsid w:val="00582DE1"/>
    <w:rsid w:val="005837B2"/>
    <w:rsid w:val="00583C94"/>
    <w:rsid w:val="00583E3D"/>
    <w:rsid w:val="005841E7"/>
    <w:rsid w:val="0058441A"/>
    <w:rsid w:val="0058484D"/>
    <w:rsid w:val="00584C4C"/>
    <w:rsid w:val="00584DB8"/>
    <w:rsid w:val="00584DF7"/>
    <w:rsid w:val="00584EE0"/>
    <w:rsid w:val="00584EE6"/>
    <w:rsid w:val="00585373"/>
    <w:rsid w:val="00585638"/>
    <w:rsid w:val="00585CEE"/>
    <w:rsid w:val="00586011"/>
    <w:rsid w:val="0058666C"/>
    <w:rsid w:val="005866A2"/>
    <w:rsid w:val="00586DD7"/>
    <w:rsid w:val="00586E0E"/>
    <w:rsid w:val="005875C4"/>
    <w:rsid w:val="00587F42"/>
    <w:rsid w:val="0059025B"/>
    <w:rsid w:val="0059054A"/>
    <w:rsid w:val="005909E4"/>
    <w:rsid w:val="00590CD0"/>
    <w:rsid w:val="00590E52"/>
    <w:rsid w:val="00590EFD"/>
    <w:rsid w:val="00590F37"/>
    <w:rsid w:val="00591020"/>
    <w:rsid w:val="00591354"/>
    <w:rsid w:val="00591B6B"/>
    <w:rsid w:val="00591BB2"/>
    <w:rsid w:val="00591F56"/>
    <w:rsid w:val="005921B5"/>
    <w:rsid w:val="005925C9"/>
    <w:rsid w:val="00592600"/>
    <w:rsid w:val="005926CA"/>
    <w:rsid w:val="00592EA4"/>
    <w:rsid w:val="0059333A"/>
    <w:rsid w:val="005934A4"/>
    <w:rsid w:val="005937E8"/>
    <w:rsid w:val="00593BBD"/>
    <w:rsid w:val="005940E9"/>
    <w:rsid w:val="0059418E"/>
    <w:rsid w:val="00594226"/>
    <w:rsid w:val="00595192"/>
    <w:rsid w:val="0059523F"/>
    <w:rsid w:val="00595D4A"/>
    <w:rsid w:val="005965F2"/>
    <w:rsid w:val="005966D8"/>
    <w:rsid w:val="005969A6"/>
    <w:rsid w:val="00596AF1"/>
    <w:rsid w:val="00596B48"/>
    <w:rsid w:val="00596C63"/>
    <w:rsid w:val="005970D5"/>
    <w:rsid w:val="005973BA"/>
    <w:rsid w:val="00597800"/>
    <w:rsid w:val="00597C03"/>
    <w:rsid w:val="00597C84"/>
    <w:rsid w:val="00597CAC"/>
    <w:rsid w:val="00597D19"/>
    <w:rsid w:val="00597E21"/>
    <w:rsid w:val="00597F1F"/>
    <w:rsid w:val="005A0B6E"/>
    <w:rsid w:val="005A1015"/>
    <w:rsid w:val="005A16A8"/>
    <w:rsid w:val="005A1E91"/>
    <w:rsid w:val="005A1F48"/>
    <w:rsid w:val="005A1FF0"/>
    <w:rsid w:val="005A2159"/>
    <w:rsid w:val="005A231A"/>
    <w:rsid w:val="005A2548"/>
    <w:rsid w:val="005A2912"/>
    <w:rsid w:val="005A2B64"/>
    <w:rsid w:val="005A2E6E"/>
    <w:rsid w:val="005A2E8C"/>
    <w:rsid w:val="005A3155"/>
    <w:rsid w:val="005A3556"/>
    <w:rsid w:val="005A3627"/>
    <w:rsid w:val="005A38E5"/>
    <w:rsid w:val="005A3C4A"/>
    <w:rsid w:val="005A4936"/>
    <w:rsid w:val="005A4D56"/>
    <w:rsid w:val="005A5097"/>
    <w:rsid w:val="005A5BCC"/>
    <w:rsid w:val="005A64D7"/>
    <w:rsid w:val="005A66C6"/>
    <w:rsid w:val="005A681B"/>
    <w:rsid w:val="005A6944"/>
    <w:rsid w:val="005A6B02"/>
    <w:rsid w:val="005A7120"/>
    <w:rsid w:val="005A72D6"/>
    <w:rsid w:val="005A7E6F"/>
    <w:rsid w:val="005B00E6"/>
    <w:rsid w:val="005B0756"/>
    <w:rsid w:val="005B142A"/>
    <w:rsid w:val="005B1AA0"/>
    <w:rsid w:val="005B2563"/>
    <w:rsid w:val="005B2AF7"/>
    <w:rsid w:val="005B2E0C"/>
    <w:rsid w:val="005B30D0"/>
    <w:rsid w:val="005B3A38"/>
    <w:rsid w:val="005B3B6F"/>
    <w:rsid w:val="005B3ED5"/>
    <w:rsid w:val="005B43DA"/>
    <w:rsid w:val="005B470D"/>
    <w:rsid w:val="005B4F9A"/>
    <w:rsid w:val="005B5553"/>
    <w:rsid w:val="005B558F"/>
    <w:rsid w:val="005B5637"/>
    <w:rsid w:val="005B583F"/>
    <w:rsid w:val="005B60F6"/>
    <w:rsid w:val="005B63F1"/>
    <w:rsid w:val="005B6802"/>
    <w:rsid w:val="005B6997"/>
    <w:rsid w:val="005B70C7"/>
    <w:rsid w:val="005B73F0"/>
    <w:rsid w:val="005B77E9"/>
    <w:rsid w:val="005B77F7"/>
    <w:rsid w:val="005B78FC"/>
    <w:rsid w:val="005B7912"/>
    <w:rsid w:val="005B7A07"/>
    <w:rsid w:val="005B7D13"/>
    <w:rsid w:val="005C00A0"/>
    <w:rsid w:val="005C05EB"/>
    <w:rsid w:val="005C0855"/>
    <w:rsid w:val="005C08DE"/>
    <w:rsid w:val="005C13D8"/>
    <w:rsid w:val="005C19A5"/>
    <w:rsid w:val="005C22EA"/>
    <w:rsid w:val="005C2DB0"/>
    <w:rsid w:val="005C34F2"/>
    <w:rsid w:val="005C45C5"/>
    <w:rsid w:val="005C4715"/>
    <w:rsid w:val="005C4A37"/>
    <w:rsid w:val="005C4BBB"/>
    <w:rsid w:val="005C4F8A"/>
    <w:rsid w:val="005C58D3"/>
    <w:rsid w:val="005C5948"/>
    <w:rsid w:val="005C5988"/>
    <w:rsid w:val="005C616E"/>
    <w:rsid w:val="005C689C"/>
    <w:rsid w:val="005C6A1A"/>
    <w:rsid w:val="005C6EAB"/>
    <w:rsid w:val="005C727A"/>
    <w:rsid w:val="005C7703"/>
    <w:rsid w:val="005C781A"/>
    <w:rsid w:val="005C7964"/>
    <w:rsid w:val="005C7C9B"/>
    <w:rsid w:val="005C7CCE"/>
    <w:rsid w:val="005D0111"/>
    <w:rsid w:val="005D0690"/>
    <w:rsid w:val="005D072A"/>
    <w:rsid w:val="005D0864"/>
    <w:rsid w:val="005D08B0"/>
    <w:rsid w:val="005D0ABF"/>
    <w:rsid w:val="005D11C7"/>
    <w:rsid w:val="005D190E"/>
    <w:rsid w:val="005D1BF9"/>
    <w:rsid w:val="005D1EB2"/>
    <w:rsid w:val="005D2200"/>
    <w:rsid w:val="005D26CF"/>
    <w:rsid w:val="005D3881"/>
    <w:rsid w:val="005D3F62"/>
    <w:rsid w:val="005D3F8F"/>
    <w:rsid w:val="005D4264"/>
    <w:rsid w:val="005D43CF"/>
    <w:rsid w:val="005D4AB2"/>
    <w:rsid w:val="005D4DC9"/>
    <w:rsid w:val="005D5096"/>
    <w:rsid w:val="005D5EDB"/>
    <w:rsid w:val="005D5EE4"/>
    <w:rsid w:val="005D6029"/>
    <w:rsid w:val="005D646B"/>
    <w:rsid w:val="005D65EA"/>
    <w:rsid w:val="005D6654"/>
    <w:rsid w:val="005D6EB5"/>
    <w:rsid w:val="005D6EF4"/>
    <w:rsid w:val="005D6FAD"/>
    <w:rsid w:val="005D7C78"/>
    <w:rsid w:val="005D7CC3"/>
    <w:rsid w:val="005E016E"/>
    <w:rsid w:val="005E017A"/>
    <w:rsid w:val="005E0EB6"/>
    <w:rsid w:val="005E110E"/>
    <w:rsid w:val="005E1113"/>
    <w:rsid w:val="005E1772"/>
    <w:rsid w:val="005E1A31"/>
    <w:rsid w:val="005E1B3C"/>
    <w:rsid w:val="005E1BF7"/>
    <w:rsid w:val="005E1D98"/>
    <w:rsid w:val="005E27C6"/>
    <w:rsid w:val="005E2D7C"/>
    <w:rsid w:val="005E32D3"/>
    <w:rsid w:val="005E3C2C"/>
    <w:rsid w:val="005E3D39"/>
    <w:rsid w:val="005E3D8E"/>
    <w:rsid w:val="005E4039"/>
    <w:rsid w:val="005E417C"/>
    <w:rsid w:val="005E43D2"/>
    <w:rsid w:val="005E4ACF"/>
    <w:rsid w:val="005E4C14"/>
    <w:rsid w:val="005E501A"/>
    <w:rsid w:val="005E54A1"/>
    <w:rsid w:val="005E5D33"/>
    <w:rsid w:val="005E66ED"/>
    <w:rsid w:val="005E67C1"/>
    <w:rsid w:val="005E68CC"/>
    <w:rsid w:val="005E73A6"/>
    <w:rsid w:val="005E7D11"/>
    <w:rsid w:val="005E7E89"/>
    <w:rsid w:val="005F02B7"/>
    <w:rsid w:val="005F0594"/>
    <w:rsid w:val="005F09D0"/>
    <w:rsid w:val="005F0EB5"/>
    <w:rsid w:val="005F142D"/>
    <w:rsid w:val="005F1646"/>
    <w:rsid w:val="005F1EB9"/>
    <w:rsid w:val="005F1FAD"/>
    <w:rsid w:val="005F20D8"/>
    <w:rsid w:val="005F2660"/>
    <w:rsid w:val="005F2A98"/>
    <w:rsid w:val="005F2D92"/>
    <w:rsid w:val="005F3036"/>
    <w:rsid w:val="005F33F8"/>
    <w:rsid w:val="005F3F1C"/>
    <w:rsid w:val="005F4375"/>
    <w:rsid w:val="005F44DF"/>
    <w:rsid w:val="005F450C"/>
    <w:rsid w:val="005F4C7B"/>
    <w:rsid w:val="005F4C95"/>
    <w:rsid w:val="005F4D61"/>
    <w:rsid w:val="005F516E"/>
    <w:rsid w:val="005F51CF"/>
    <w:rsid w:val="005F52D1"/>
    <w:rsid w:val="005F5953"/>
    <w:rsid w:val="005F6821"/>
    <w:rsid w:val="005F6940"/>
    <w:rsid w:val="005F6D45"/>
    <w:rsid w:val="005F6E2A"/>
    <w:rsid w:val="005F7402"/>
    <w:rsid w:val="005F741C"/>
    <w:rsid w:val="005F77F7"/>
    <w:rsid w:val="005F77FE"/>
    <w:rsid w:val="006000B8"/>
    <w:rsid w:val="006000CE"/>
    <w:rsid w:val="0060022C"/>
    <w:rsid w:val="006006ED"/>
    <w:rsid w:val="006009BB"/>
    <w:rsid w:val="00600EB6"/>
    <w:rsid w:val="00600FE5"/>
    <w:rsid w:val="0060144E"/>
    <w:rsid w:val="006014C4"/>
    <w:rsid w:val="006016C2"/>
    <w:rsid w:val="00601E27"/>
    <w:rsid w:val="006021D1"/>
    <w:rsid w:val="00602280"/>
    <w:rsid w:val="00602B40"/>
    <w:rsid w:val="00602FAD"/>
    <w:rsid w:val="00603734"/>
    <w:rsid w:val="006042CE"/>
    <w:rsid w:val="00604551"/>
    <w:rsid w:val="00604E2F"/>
    <w:rsid w:val="00605341"/>
    <w:rsid w:val="0060535C"/>
    <w:rsid w:val="00605ECD"/>
    <w:rsid w:val="00605FF0"/>
    <w:rsid w:val="006065B4"/>
    <w:rsid w:val="00606ED9"/>
    <w:rsid w:val="00607361"/>
    <w:rsid w:val="00607423"/>
    <w:rsid w:val="00607963"/>
    <w:rsid w:val="00607D1C"/>
    <w:rsid w:val="00610281"/>
    <w:rsid w:val="0061074A"/>
    <w:rsid w:val="00610A26"/>
    <w:rsid w:val="00610F4F"/>
    <w:rsid w:val="00610F72"/>
    <w:rsid w:val="0061153A"/>
    <w:rsid w:val="0061158F"/>
    <w:rsid w:val="00611954"/>
    <w:rsid w:val="00611C4F"/>
    <w:rsid w:val="006121E3"/>
    <w:rsid w:val="0061232A"/>
    <w:rsid w:val="00612BA7"/>
    <w:rsid w:val="00612BB3"/>
    <w:rsid w:val="00613319"/>
    <w:rsid w:val="006133AA"/>
    <w:rsid w:val="0061341E"/>
    <w:rsid w:val="00613B10"/>
    <w:rsid w:val="00613C96"/>
    <w:rsid w:val="00613DDD"/>
    <w:rsid w:val="00613FF1"/>
    <w:rsid w:val="0061423F"/>
    <w:rsid w:val="006154AE"/>
    <w:rsid w:val="0061550C"/>
    <w:rsid w:val="006157C8"/>
    <w:rsid w:val="00615A4A"/>
    <w:rsid w:val="00615E5E"/>
    <w:rsid w:val="006160CC"/>
    <w:rsid w:val="0061690A"/>
    <w:rsid w:val="00616FE3"/>
    <w:rsid w:val="00617498"/>
    <w:rsid w:val="0061788C"/>
    <w:rsid w:val="00617A45"/>
    <w:rsid w:val="0062054B"/>
    <w:rsid w:val="00620692"/>
    <w:rsid w:val="00620A3D"/>
    <w:rsid w:val="00621A05"/>
    <w:rsid w:val="00621A65"/>
    <w:rsid w:val="00621B20"/>
    <w:rsid w:val="006223C6"/>
    <w:rsid w:val="00622C05"/>
    <w:rsid w:val="00622C63"/>
    <w:rsid w:val="00623169"/>
    <w:rsid w:val="00623BC6"/>
    <w:rsid w:val="00624128"/>
    <w:rsid w:val="0062422B"/>
    <w:rsid w:val="006247A4"/>
    <w:rsid w:val="00624A0F"/>
    <w:rsid w:val="00624B27"/>
    <w:rsid w:val="00624C32"/>
    <w:rsid w:val="00626515"/>
    <w:rsid w:val="00626A77"/>
    <w:rsid w:val="00627400"/>
    <w:rsid w:val="00627661"/>
    <w:rsid w:val="006277AF"/>
    <w:rsid w:val="006279C8"/>
    <w:rsid w:val="0063041B"/>
    <w:rsid w:val="006306A2"/>
    <w:rsid w:val="0063262F"/>
    <w:rsid w:val="00634526"/>
    <w:rsid w:val="00635509"/>
    <w:rsid w:val="00635A1E"/>
    <w:rsid w:val="00635A4E"/>
    <w:rsid w:val="00635E0D"/>
    <w:rsid w:val="00635F45"/>
    <w:rsid w:val="0063608C"/>
    <w:rsid w:val="0063616D"/>
    <w:rsid w:val="0063660B"/>
    <w:rsid w:val="006366D2"/>
    <w:rsid w:val="006367E3"/>
    <w:rsid w:val="00636944"/>
    <w:rsid w:val="00636D40"/>
    <w:rsid w:val="00636D42"/>
    <w:rsid w:val="006370A4"/>
    <w:rsid w:val="006370CF"/>
    <w:rsid w:val="0063718E"/>
    <w:rsid w:val="00637324"/>
    <w:rsid w:val="00637777"/>
    <w:rsid w:val="006378DD"/>
    <w:rsid w:val="00637BA0"/>
    <w:rsid w:val="00637F92"/>
    <w:rsid w:val="00640532"/>
    <w:rsid w:val="00640699"/>
    <w:rsid w:val="00640954"/>
    <w:rsid w:val="00640FE2"/>
    <w:rsid w:val="006418C0"/>
    <w:rsid w:val="00641B5B"/>
    <w:rsid w:val="00641E2F"/>
    <w:rsid w:val="00641F08"/>
    <w:rsid w:val="006423E2"/>
    <w:rsid w:val="00642571"/>
    <w:rsid w:val="00642A2B"/>
    <w:rsid w:val="00642A77"/>
    <w:rsid w:val="00642AF7"/>
    <w:rsid w:val="00642AFC"/>
    <w:rsid w:val="0064324F"/>
    <w:rsid w:val="0064346C"/>
    <w:rsid w:val="0064349F"/>
    <w:rsid w:val="00643C7D"/>
    <w:rsid w:val="006440BD"/>
    <w:rsid w:val="0064460F"/>
    <w:rsid w:val="006447E9"/>
    <w:rsid w:val="0064480E"/>
    <w:rsid w:val="006449A8"/>
    <w:rsid w:val="00645240"/>
    <w:rsid w:val="00646229"/>
    <w:rsid w:val="006463ED"/>
    <w:rsid w:val="0064695B"/>
    <w:rsid w:val="00647138"/>
    <w:rsid w:val="006474A1"/>
    <w:rsid w:val="00647597"/>
    <w:rsid w:val="00647736"/>
    <w:rsid w:val="00647934"/>
    <w:rsid w:val="00647F7D"/>
    <w:rsid w:val="00650345"/>
    <w:rsid w:val="006504EE"/>
    <w:rsid w:val="00650F37"/>
    <w:rsid w:val="00650F95"/>
    <w:rsid w:val="00651405"/>
    <w:rsid w:val="0065146D"/>
    <w:rsid w:val="00651A5A"/>
    <w:rsid w:val="0065207C"/>
    <w:rsid w:val="0065261F"/>
    <w:rsid w:val="00652BB5"/>
    <w:rsid w:val="0065359A"/>
    <w:rsid w:val="006538F5"/>
    <w:rsid w:val="006539E7"/>
    <w:rsid w:val="0065411D"/>
    <w:rsid w:val="006541D4"/>
    <w:rsid w:val="00654838"/>
    <w:rsid w:val="00655635"/>
    <w:rsid w:val="00655876"/>
    <w:rsid w:val="00655D4D"/>
    <w:rsid w:val="00655DF7"/>
    <w:rsid w:val="00655F17"/>
    <w:rsid w:val="006562AF"/>
    <w:rsid w:val="00656FF8"/>
    <w:rsid w:val="006570FF"/>
    <w:rsid w:val="006571CA"/>
    <w:rsid w:val="00657957"/>
    <w:rsid w:val="00657AEA"/>
    <w:rsid w:val="00657F2E"/>
    <w:rsid w:val="00660061"/>
    <w:rsid w:val="00660223"/>
    <w:rsid w:val="006602EB"/>
    <w:rsid w:val="0066047B"/>
    <w:rsid w:val="00660763"/>
    <w:rsid w:val="0066138E"/>
    <w:rsid w:val="006616CD"/>
    <w:rsid w:val="00661901"/>
    <w:rsid w:val="00661952"/>
    <w:rsid w:val="00661C75"/>
    <w:rsid w:val="00661E64"/>
    <w:rsid w:val="00661F2C"/>
    <w:rsid w:val="006629EB"/>
    <w:rsid w:val="00662C64"/>
    <w:rsid w:val="006630E4"/>
    <w:rsid w:val="00663748"/>
    <w:rsid w:val="00663B4D"/>
    <w:rsid w:val="00663C57"/>
    <w:rsid w:val="00663CC8"/>
    <w:rsid w:val="00664651"/>
    <w:rsid w:val="006646E3"/>
    <w:rsid w:val="006651A5"/>
    <w:rsid w:val="006655B0"/>
    <w:rsid w:val="00666170"/>
    <w:rsid w:val="006661E3"/>
    <w:rsid w:val="00666582"/>
    <w:rsid w:val="006666FF"/>
    <w:rsid w:val="006667E4"/>
    <w:rsid w:val="00666C82"/>
    <w:rsid w:val="00666CB2"/>
    <w:rsid w:val="00666E3A"/>
    <w:rsid w:val="00666ED4"/>
    <w:rsid w:val="00667203"/>
    <w:rsid w:val="006674AE"/>
    <w:rsid w:val="00667DA6"/>
    <w:rsid w:val="00667DAF"/>
    <w:rsid w:val="00670B00"/>
    <w:rsid w:val="00671748"/>
    <w:rsid w:val="0067270E"/>
    <w:rsid w:val="00672775"/>
    <w:rsid w:val="00672933"/>
    <w:rsid w:val="006736D6"/>
    <w:rsid w:val="006736F6"/>
    <w:rsid w:val="00673880"/>
    <w:rsid w:val="00673A91"/>
    <w:rsid w:val="0067462C"/>
    <w:rsid w:val="006746D2"/>
    <w:rsid w:val="00674B16"/>
    <w:rsid w:val="00675A22"/>
    <w:rsid w:val="00676071"/>
    <w:rsid w:val="00676456"/>
    <w:rsid w:val="00676481"/>
    <w:rsid w:val="00676E13"/>
    <w:rsid w:val="006774B0"/>
    <w:rsid w:val="00677CFB"/>
    <w:rsid w:val="00677EBF"/>
    <w:rsid w:val="00677EDE"/>
    <w:rsid w:val="00677F57"/>
    <w:rsid w:val="00680155"/>
    <w:rsid w:val="00680808"/>
    <w:rsid w:val="00680BD6"/>
    <w:rsid w:val="00681E2C"/>
    <w:rsid w:val="0068228E"/>
    <w:rsid w:val="00682423"/>
    <w:rsid w:val="006826A5"/>
    <w:rsid w:val="00682907"/>
    <w:rsid w:val="00682CB2"/>
    <w:rsid w:val="00682CC0"/>
    <w:rsid w:val="00682DFC"/>
    <w:rsid w:val="00683F4B"/>
    <w:rsid w:val="006840C2"/>
    <w:rsid w:val="00684CB2"/>
    <w:rsid w:val="006851CF"/>
    <w:rsid w:val="00685BA9"/>
    <w:rsid w:val="00685FD3"/>
    <w:rsid w:val="006863CF"/>
    <w:rsid w:val="006868C4"/>
    <w:rsid w:val="00686D95"/>
    <w:rsid w:val="00687513"/>
    <w:rsid w:val="00687C05"/>
    <w:rsid w:val="0069022C"/>
    <w:rsid w:val="00690CEF"/>
    <w:rsid w:val="006914AD"/>
    <w:rsid w:val="00691729"/>
    <w:rsid w:val="006917E5"/>
    <w:rsid w:val="00691C3A"/>
    <w:rsid w:val="00691CF7"/>
    <w:rsid w:val="00692298"/>
    <w:rsid w:val="0069262C"/>
    <w:rsid w:val="006930EB"/>
    <w:rsid w:val="0069354D"/>
    <w:rsid w:val="006937B3"/>
    <w:rsid w:val="0069380E"/>
    <w:rsid w:val="00693E92"/>
    <w:rsid w:val="0069418D"/>
    <w:rsid w:val="00694475"/>
    <w:rsid w:val="006946DD"/>
    <w:rsid w:val="00694AFE"/>
    <w:rsid w:val="00694EBC"/>
    <w:rsid w:val="0069504A"/>
    <w:rsid w:val="006951F9"/>
    <w:rsid w:val="00695445"/>
    <w:rsid w:val="006957C6"/>
    <w:rsid w:val="00695984"/>
    <w:rsid w:val="00695B41"/>
    <w:rsid w:val="0069671F"/>
    <w:rsid w:val="0069681E"/>
    <w:rsid w:val="00696ECD"/>
    <w:rsid w:val="00696F01"/>
    <w:rsid w:val="006A0149"/>
    <w:rsid w:val="006A0A15"/>
    <w:rsid w:val="006A0F53"/>
    <w:rsid w:val="006A1245"/>
    <w:rsid w:val="006A1A4E"/>
    <w:rsid w:val="006A1CE1"/>
    <w:rsid w:val="006A2374"/>
    <w:rsid w:val="006A243F"/>
    <w:rsid w:val="006A26EA"/>
    <w:rsid w:val="006A27B3"/>
    <w:rsid w:val="006A27F5"/>
    <w:rsid w:val="006A28B1"/>
    <w:rsid w:val="006A2D39"/>
    <w:rsid w:val="006A38B4"/>
    <w:rsid w:val="006A396D"/>
    <w:rsid w:val="006A3FDE"/>
    <w:rsid w:val="006A4017"/>
    <w:rsid w:val="006A4DB5"/>
    <w:rsid w:val="006A4FD5"/>
    <w:rsid w:val="006A561D"/>
    <w:rsid w:val="006A5A34"/>
    <w:rsid w:val="006A5AF0"/>
    <w:rsid w:val="006A5DD4"/>
    <w:rsid w:val="006A5DE2"/>
    <w:rsid w:val="006A5EE5"/>
    <w:rsid w:val="006A6684"/>
    <w:rsid w:val="006A6A99"/>
    <w:rsid w:val="006A6B66"/>
    <w:rsid w:val="006A7257"/>
    <w:rsid w:val="006A72A2"/>
    <w:rsid w:val="006A7BC2"/>
    <w:rsid w:val="006A7DB7"/>
    <w:rsid w:val="006B02AA"/>
    <w:rsid w:val="006B03A4"/>
    <w:rsid w:val="006B06E9"/>
    <w:rsid w:val="006B1038"/>
    <w:rsid w:val="006B1655"/>
    <w:rsid w:val="006B1A1C"/>
    <w:rsid w:val="006B214A"/>
    <w:rsid w:val="006B2501"/>
    <w:rsid w:val="006B255F"/>
    <w:rsid w:val="006B2814"/>
    <w:rsid w:val="006B332B"/>
    <w:rsid w:val="006B33F4"/>
    <w:rsid w:val="006B4557"/>
    <w:rsid w:val="006B4D87"/>
    <w:rsid w:val="006B568E"/>
    <w:rsid w:val="006B5F6E"/>
    <w:rsid w:val="006B62AE"/>
    <w:rsid w:val="006B692E"/>
    <w:rsid w:val="006B6AA0"/>
    <w:rsid w:val="006B6DE5"/>
    <w:rsid w:val="006B6F16"/>
    <w:rsid w:val="006B6FD0"/>
    <w:rsid w:val="006B7610"/>
    <w:rsid w:val="006C0124"/>
    <w:rsid w:val="006C08DF"/>
    <w:rsid w:val="006C0B37"/>
    <w:rsid w:val="006C0EC0"/>
    <w:rsid w:val="006C13C6"/>
    <w:rsid w:val="006C1504"/>
    <w:rsid w:val="006C1AD9"/>
    <w:rsid w:val="006C1EBE"/>
    <w:rsid w:val="006C22F4"/>
    <w:rsid w:val="006C2495"/>
    <w:rsid w:val="006C2D39"/>
    <w:rsid w:val="006C2DDC"/>
    <w:rsid w:val="006C319A"/>
    <w:rsid w:val="006C319B"/>
    <w:rsid w:val="006C32FB"/>
    <w:rsid w:val="006C3845"/>
    <w:rsid w:val="006C3990"/>
    <w:rsid w:val="006C3C4C"/>
    <w:rsid w:val="006C3F4E"/>
    <w:rsid w:val="006C40A5"/>
    <w:rsid w:val="006C432E"/>
    <w:rsid w:val="006C4509"/>
    <w:rsid w:val="006C507E"/>
    <w:rsid w:val="006C53B0"/>
    <w:rsid w:val="006C5411"/>
    <w:rsid w:val="006C56F3"/>
    <w:rsid w:val="006C5C79"/>
    <w:rsid w:val="006C5D16"/>
    <w:rsid w:val="006C6297"/>
    <w:rsid w:val="006C63AB"/>
    <w:rsid w:val="006C66FF"/>
    <w:rsid w:val="006C6B97"/>
    <w:rsid w:val="006C7B17"/>
    <w:rsid w:val="006C7B81"/>
    <w:rsid w:val="006D04B6"/>
    <w:rsid w:val="006D1065"/>
    <w:rsid w:val="006D11BA"/>
    <w:rsid w:val="006D172B"/>
    <w:rsid w:val="006D1772"/>
    <w:rsid w:val="006D2A45"/>
    <w:rsid w:val="006D2D88"/>
    <w:rsid w:val="006D2F62"/>
    <w:rsid w:val="006D415B"/>
    <w:rsid w:val="006D41E5"/>
    <w:rsid w:val="006D4298"/>
    <w:rsid w:val="006D482F"/>
    <w:rsid w:val="006D4D26"/>
    <w:rsid w:val="006D56CB"/>
    <w:rsid w:val="006D5B2E"/>
    <w:rsid w:val="006D5C35"/>
    <w:rsid w:val="006D5E61"/>
    <w:rsid w:val="006D65FA"/>
    <w:rsid w:val="006D6637"/>
    <w:rsid w:val="006D7344"/>
    <w:rsid w:val="006D7508"/>
    <w:rsid w:val="006D760F"/>
    <w:rsid w:val="006D783F"/>
    <w:rsid w:val="006D7B0F"/>
    <w:rsid w:val="006E00D0"/>
    <w:rsid w:val="006E0231"/>
    <w:rsid w:val="006E067E"/>
    <w:rsid w:val="006E0BAA"/>
    <w:rsid w:val="006E0C30"/>
    <w:rsid w:val="006E0D6C"/>
    <w:rsid w:val="006E163F"/>
    <w:rsid w:val="006E1752"/>
    <w:rsid w:val="006E180A"/>
    <w:rsid w:val="006E1AB5"/>
    <w:rsid w:val="006E1B82"/>
    <w:rsid w:val="006E1C43"/>
    <w:rsid w:val="006E1CED"/>
    <w:rsid w:val="006E1D2C"/>
    <w:rsid w:val="006E1FE2"/>
    <w:rsid w:val="006E20CF"/>
    <w:rsid w:val="006E2116"/>
    <w:rsid w:val="006E231A"/>
    <w:rsid w:val="006E25A6"/>
    <w:rsid w:val="006E2874"/>
    <w:rsid w:val="006E2EF1"/>
    <w:rsid w:val="006E351A"/>
    <w:rsid w:val="006E380E"/>
    <w:rsid w:val="006E3B4B"/>
    <w:rsid w:val="006E4102"/>
    <w:rsid w:val="006E436F"/>
    <w:rsid w:val="006E4997"/>
    <w:rsid w:val="006E4A4E"/>
    <w:rsid w:val="006E4C53"/>
    <w:rsid w:val="006E57D7"/>
    <w:rsid w:val="006E5898"/>
    <w:rsid w:val="006E59C5"/>
    <w:rsid w:val="006E5C3A"/>
    <w:rsid w:val="006E5DE1"/>
    <w:rsid w:val="006E5E5F"/>
    <w:rsid w:val="006E6185"/>
    <w:rsid w:val="006E67CB"/>
    <w:rsid w:val="006E6B90"/>
    <w:rsid w:val="006E6DF7"/>
    <w:rsid w:val="006E6EBE"/>
    <w:rsid w:val="006E7254"/>
    <w:rsid w:val="006E73D6"/>
    <w:rsid w:val="006E76BB"/>
    <w:rsid w:val="006E7D04"/>
    <w:rsid w:val="006E7FA5"/>
    <w:rsid w:val="006F0259"/>
    <w:rsid w:val="006F0480"/>
    <w:rsid w:val="006F0CDB"/>
    <w:rsid w:val="006F1054"/>
    <w:rsid w:val="006F1145"/>
    <w:rsid w:val="006F2662"/>
    <w:rsid w:val="006F293F"/>
    <w:rsid w:val="006F2B1A"/>
    <w:rsid w:val="006F2B70"/>
    <w:rsid w:val="006F2D2D"/>
    <w:rsid w:val="006F300D"/>
    <w:rsid w:val="006F3DA3"/>
    <w:rsid w:val="006F4006"/>
    <w:rsid w:val="006F40E6"/>
    <w:rsid w:val="006F4203"/>
    <w:rsid w:val="006F4333"/>
    <w:rsid w:val="006F45F2"/>
    <w:rsid w:val="006F58C9"/>
    <w:rsid w:val="006F5AF3"/>
    <w:rsid w:val="006F5DDA"/>
    <w:rsid w:val="006F64E1"/>
    <w:rsid w:val="006F6626"/>
    <w:rsid w:val="006F669A"/>
    <w:rsid w:val="006F70B7"/>
    <w:rsid w:val="006F734E"/>
    <w:rsid w:val="006F740E"/>
    <w:rsid w:val="006F74AE"/>
    <w:rsid w:val="006F74E2"/>
    <w:rsid w:val="006F7BA4"/>
    <w:rsid w:val="006F7CC6"/>
    <w:rsid w:val="00700100"/>
    <w:rsid w:val="00700330"/>
    <w:rsid w:val="00700340"/>
    <w:rsid w:val="00700719"/>
    <w:rsid w:val="0070082A"/>
    <w:rsid w:val="00700BAF"/>
    <w:rsid w:val="00700DB3"/>
    <w:rsid w:val="00701386"/>
    <w:rsid w:val="007023C5"/>
    <w:rsid w:val="007029FF"/>
    <w:rsid w:val="00702BEC"/>
    <w:rsid w:val="007030DD"/>
    <w:rsid w:val="00703C67"/>
    <w:rsid w:val="00704A86"/>
    <w:rsid w:val="007069C0"/>
    <w:rsid w:val="00706EBF"/>
    <w:rsid w:val="007070B5"/>
    <w:rsid w:val="00707587"/>
    <w:rsid w:val="00707CEF"/>
    <w:rsid w:val="0071015C"/>
    <w:rsid w:val="00710A4E"/>
    <w:rsid w:val="00710B11"/>
    <w:rsid w:val="00710C2D"/>
    <w:rsid w:val="00710D26"/>
    <w:rsid w:val="00711329"/>
    <w:rsid w:val="00711790"/>
    <w:rsid w:val="00711C38"/>
    <w:rsid w:val="007127EA"/>
    <w:rsid w:val="00712966"/>
    <w:rsid w:val="00712ADC"/>
    <w:rsid w:val="00712C46"/>
    <w:rsid w:val="00712D5E"/>
    <w:rsid w:val="00712D66"/>
    <w:rsid w:val="00713067"/>
    <w:rsid w:val="00713142"/>
    <w:rsid w:val="00713E47"/>
    <w:rsid w:val="007142FA"/>
    <w:rsid w:val="0071473F"/>
    <w:rsid w:val="00714974"/>
    <w:rsid w:val="00714CBA"/>
    <w:rsid w:val="00715DDC"/>
    <w:rsid w:val="00716AF5"/>
    <w:rsid w:val="00716B6A"/>
    <w:rsid w:val="007177CE"/>
    <w:rsid w:val="00717851"/>
    <w:rsid w:val="00717C74"/>
    <w:rsid w:val="00720153"/>
    <w:rsid w:val="00720630"/>
    <w:rsid w:val="00720678"/>
    <w:rsid w:val="00720E8A"/>
    <w:rsid w:val="007214F6"/>
    <w:rsid w:val="007215D8"/>
    <w:rsid w:val="007217E7"/>
    <w:rsid w:val="00721C50"/>
    <w:rsid w:val="00721EAA"/>
    <w:rsid w:val="007229EB"/>
    <w:rsid w:val="00722C39"/>
    <w:rsid w:val="007232B9"/>
    <w:rsid w:val="00723464"/>
    <w:rsid w:val="007235AD"/>
    <w:rsid w:val="00723D4E"/>
    <w:rsid w:val="00723DA6"/>
    <w:rsid w:val="0072412C"/>
    <w:rsid w:val="007243BD"/>
    <w:rsid w:val="00724409"/>
    <w:rsid w:val="007247FB"/>
    <w:rsid w:val="007250D3"/>
    <w:rsid w:val="00725790"/>
    <w:rsid w:val="007257C1"/>
    <w:rsid w:val="00725F08"/>
    <w:rsid w:val="007260A6"/>
    <w:rsid w:val="0072656D"/>
    <w:rsid w:val="007267FA"/>
    <w:rsid w:val="007274A4"/>
    <w:rsid w:val="007275AD"/>
    <w:rsid w:val="00727627"/>
    <w:rsid w:val="00727899"/>
    <w:rsid w:val="00727C9C"/>
    <w:rsid w:val="00727DB7"/>
    <w:rsid w:val="007301AA"/>
    <w:rsid w:val="0073192D"/>
    <w:rsid w:val="0073277C"/>
    <w:rsid w:val="00732DCA"/>
    <w:rsid w:val="007330A3"/>
    <w:rsid w:val="00733380"/>
    <w:rsid w:val="007334DD"/>
    <w:rsid w:val="007336CC"/>
    <w:rsid w:val="007339F1"/>
    <w:rsid w:val="00733A8A"/>
    <w:rsid w:val="00733C79"/>
    <w:rsid w:val="007343C1"/>
    <w:rsid w:val="00734AC2"/>
    <w:rsid w:val="00734B18"/>
    <w:rsid w:val="00735806"/>
    <w:rsid w:val="00735A2D"/>
    <w:rsid w:val="00735E3F"/>
    <w:rsid w:val="00735FD1"/>
    <w:rsid w:val="00736C71"/>
    <w:rsid w:val="00737202"/>
    <w:rsid w:val="007374E9"/>
    <w:rsid w:val="00737A99"/>
    <w:rsid w:val="00737FD4"/>
    <w:rsid w:val="00740AB4"/>
    <w:rsid w:val="00740E53"/>
    <w:rsid w:val="00740FC5"/>
    <w:rsid w:val="007413BF"/>
    <w:rsid w:val="00741892"/>
    <w:rsid w:val="00741A07"/>
    <w:rsid w:val="00741AD8"/>
    <w:rsid w:val="00741C9F"/>
    <w:rsid w:val="00741D11"/>
    <w:rsid w:val="00741F96"/>
    <w:rsid w:val="007425E4"/>
    <w:rsid w:val="00743944"/>
    <w:rsid w:val="0074396C"/>
    <w:rsid w:val="00744255"/>
    <w:rsid w:val="00744C06"/>
    <w:rsid w:val="00745608"/>
    <w:rsid w:val="007459C9"/>
    <w:rsid w:val="00745BA3"/>
    <w:rsid w:val="00746AE7"/>
    <w:rsid w:val="00746BDB"/>
    <w:rsid w:val="00746FFD"/>
    <w:rsid w:val="007470AE"/>
    <w:rsid w:val="007471A3"/>
    <w:rsid w:val="00747E5B"/>
    <w:rsid w:val="00747FD7"/>
    <w:rsid w:val="00750080"/>
    <w:rsid w:val="00750CE0"/>
    <w:rsid w:val="007527EC"/>
    <w:rsid w:val="00752885"/>
    <w:rsid w:val="00752A2E"/>
    <w:rsid w:val="00752CAA"/>
    <w:rsid w:val="007531CC"/>
    <w:rsid w:val="0075387F"/>
    <w:rsid w:val="00753930"/>
    <w:rsid w:val="00753AE6"/>
    <w:rsid w:val="00753C52"/>
    <w:rsid w:val="00754F9A"/>
    <w:rsid w:val="00755111"/>
    <w:rsid w:val="0075527F"/>
    <w:rsid w:val="00755464"/>
    <w:rsid w:val="007558D9"/>
    <w:rsid w:val="007558E2"/>
    <w:rsid w:val="00755E6D"/>
    <w:rsid w:val="007566EC"/>
    <w:rsid w:val="007570B5"/>
    <w:rsid w:val="007570BD"/>
    <w:rsid w:val="007571AD"/>
    <w:rsid w:val="007574C3"/>
    <w:rsid w:val="00757689"/>
    <w:rsid w:val="007601EA"/>
    <w:rsid w:val="00760491"/>
    <w:rsid w:val="007608F8"/>
    <w:rsid w:val="00760A03"/>
    <w:rsid w:val="00760AB0"/>
    <w:rsid w:val="00760F61"/>
    <w:rsid w:val="00761626"/>
    <w:rsid w:val="00761632"/>
    <w:rsid w:val="00761C76"/>
    <w:rsid w:val="007620AA"/>
    <w:rsid w:val="0076292B"/>
    <w:rsid w:val="00762972"/>
    <w:rsid w:val="00762C5C"/>
    <w:rsid w:val="00762DED"/>
    <w:rsid w:val="007636AF"/>
    <w:rsid w:val="007637D9"/>
    <w:rsid w:val="00763AD4"/>
    <w:rsid w:val="00763EED"/>
    <w:rsid w:val="007640F7"/>
    <w:rsid w:val="00764903"/>
    <w:rsid w:val="00764957"/>
    <w:rsid w:val="00764C97"/>
    <w:rsid w:val="0076519A"/>
    <w:rsid w:val="007651FA"/>
    <w:rsid w:val="007656EE"/>
    <w:rsid w:val="007659FD"/>
    <w:rsid w:val="007664A4"/>
    <w:rsid w:val="007664B4"/>
    <w:rsid w:val="007664D2"/>
    <w:rsid w:val="00766B48"/>
    <w:rsid w:val="007671B9"/>
    <w:rsid w:val="00767580"/>
    <w:rsid w:val="007676B7"/>
    <w:rsid w:val="00767741"/>
    <w:rsid w:val="00767D0D"/>
    <w:rsid w:val="00767DF0"/>
    <w:rsid w:val="0077027C"/>
    <w:rsid w:val="007706CD"/>
    <w:rsid w:val="007707BD"/>
    <w:rsid w:val="00770B5D"/>
    <w:rsid w:val="00771102"/>
    <w:rsid w:val="007716C5"/>
    <w:rsid w:val="00771A62"/>
    <w:rsid w:val="00771BED"/>
    <w:rsid w:val="007721D8"/>
    <w:rsid w:val="00772868"/>
    <w:rsid w:val="007728C8"/>
    <w:rsid w:val="0077302C"/>
    <w:rsid w:val="007739CE"/>
    <w:rsid w:val="00774069"/>
    <w:rsid w:val="00774243"/>
    <w:rsid w:val="007743B6"/>
    <w:rsid w:val="007743BA"/>
    <w:rsid w:val="00774E02"/>
    <w:rsid w:val="00774EAF"/>
    <w:rsid w:val="0077564B"/>
    <w:rsid w:val="00775740"/>
    <w:rsid w:val="00775F81"/>
    <w:rsid w:val="0077656F"/>
    <w:rsid w:val="007769F2"/>
    <w:rsid w:val="007775B5"/>
    <w:rsid w:val="00777B03"/>
    <w:rsid w:val="00777B7B"/>
    <w:rsid w:val="0078005C"/>
    <w:rsid w:val="007803A0"/>
    <w:rsid w:val="0078065B"/>
    <w:rsid w:val="007807DC"/>
    <w:rsid w:val="00780AD2"/>
    <w:rsid w:val="00780C4A"/>
    <w:rsid w:val="00780C53"/>
    <w:rsid w:val="007814A7"/>
    <w:rsid w:val="00781502"/>
    <w:rsid w:val="00782293"/>
    <w:rsid w:val="007829EC"/>
    <w:rsid w:val="007831DC"/>
    <w:rsid w:val="0078355F"/>
    <w:rsid w:val="007835B1"/>
    <w:rsid w:val="0078376E"/>
    <w:rsid w:val="00785613"/>
    <w:rsid w:val="00785CB4"/>
    <w:rsid w:val="00785EF6"/>
    <w:rsid w:val="00785F68"/>
    <w:rsid w:val="00786643"/>
    <w:rsid w:val="00786A59"/>
    <w:rsid w:val="00786F0A"/>
    <w:rsid w:val="007874D7"/>
    <w:rsid w:val="0079042B"/>
    <w:rsid w:val="00790597"/>
    <w:rsid w:val="00790B80"/>
    <w:rsid w:val="00790D7E"/>
    <w:rsid w:val="00790EF9"/>
    <w:rsid w:val="00790EFE"/>
    <w:rsid w:val="00791156"/>
    <w:rsid w:val="0079154F"/>
    <w:rsid w:val="00791FA4"/>
    <w:rsid w:val="007927EB"/>
    <w:rsid w:val="00792849"/>
    <w:rsid w:val="00792B03"/>
    <w:rsid w:val="00792D77"/>
    <w:rsid w:val="007932E9"/>
    <w:rsid w:val="00793596"/>
    <w:rsid w:val="00793643"/>
    <w:rsid w:val="0079367A"/>
    <w:rsid w:val="00793715"/>
    <w:rsid w:val="00793D11"/>
    <w:rsid w:val="007943CE"/>
    <w:rsid w:val="0079478B"/>
    <w:rsid w:val="0079491C"/>
    <w:rsid w:val="00794A37"/>
    <w:rsid w:val="00795076"/>
    <w:rsid w:val="007955E0"/>
    <w:rsid w:val="007956C1"/>
    <w:rsid w:val="00795818"/>
    <w:rsid w:val="007959C0"/>
    <w:rsid w:val="00795C22"/>
    <w:rsid w:val="007960D0"/>
    <w:rsid w:val="0079655A"/>
    <w:rsid w:val="00796609"/>
    <w:rsid w:val="0079670A"/>
    <w:rsid w:val="00796CCC"/>
    <w:rsid w:val="00797073"/>
    <w:rsid w:val="00797401"/>
    <w:rsid w:val="007974C8"/>
    <w:rsid w:val="007975BA"/>
    <w:rsid w:val="00797B37"/>
    <w:rsid w:val="00797CF8"/>
    <w:rsid w:val="007A006D"/>
    <w:rsid w:val="007A02B0"/>
    <w:rsid w:val="007A02C3"/>
    <w:rsid w:val="007A042D"/>
    <w:rsid w:val="007A04FA"/>
    <w:rsid w:val="007A058C"/>
    <w:rsid w:val="007A0C46"/>
    <w:rsid w:val="007A1339"/>
    <w:rsid w:val="007A1622"/>
    <w:rsid w:val="007A189C"/>
    <w:rsid w:val="007A21B0"/>
    <w:rsid w:val="007A2431"/>
    <w:rsid w:val="007A29EB"/>
    <w:rsid w:val="007A2AD6"/>
    <w:rsid w:val="007A2D99"/>
    <w:rsid w:val="007A2DAE"/>
    <w:rsid w:val="007A3244"/>
    <w:rsid w:val="007A32B4"/>
    <w:rsid w:val="007A3553"/>
    <w:rsid w:val="007A3D5E"/>
    <w:rsid w:val="007A3E1D"/>
    <w:rsid w:val="007A4E6A"/>
    <w:rsid w:val="007A5997"/>
    <w:rsid w:val="007A59C7"/>
    <w:rsid w:val="007A613C"/>
    <w:rsid w:val="007A627F"/>
    <w:rsid w:val="007A62AB"/>
    <w:rsid w:val="007A72D0"/>
    <w:rsid w:val="007A73D8"/>
    <w:rsid w:val="007A76A7"/>
    <w:rsid w:val="007A7836"/>
    <w:rsid w:val="007A7A5F"/>
    <w:rsid w:val="007A7B7C"/>
    <w:rsid w:val="007B0768"/>
    <w:rsid w:val="007B122E"/>
    <w:rsid w:val="007B1365"/>
    <w:rsid w:val="007B13AC"/>
    <w:rsid w:val="007B1ABF"/>
    <w:rsid w:val="007B1AC1"/>
    <w:rsid w:val="007B2052"/>
    <w:rsid w:val="007B25C9"/>
    <w:rsid w:val="007B2728"/>
    <w:rsid w:val="007B27E1"/>
    <w:rsid w:val="007B2BD7"/>
    <w:rsid w:val="007B2CCE"/>
    <w:rsid w:val="007B2CD4"/>
    <w:rsid w:val="007B3159"/>
    <w:rsid w:val="007B323D"/>
    <w:rsid w:val="007B3881"/>
    <w:rsid w:val="007B3BF8"/>
    <w:rsid w:val="007B3E1C"/>
    <w:rsid w:val="007B4B28"/>
    <w:rsid w:val="007B4F6F"/>
    <w:rsid w:val="007B55D8"/>
    <w:rsid w:val="007B583F"/>
    <w:rsid w:val="007B6414"/>
    <w:rsid w:val="007B6C77"/>
    <w:rsid w:val="007B76FB"/>
    <w:rsid w:val="007B7C4D"/>
    <w:rsid w:val="007C062B"/>
    <w:rsid w:val="007C0827"/>
    <w:rsid w:val="007C0F7E"/>
    <w:rsid w:val="007C115E"/>
    <w:rsid w:val="007C1837"/>
    <w:rsid w:val="007C192D"/>
    <w:rsid w:val="007C1994"/>
    <w:rsid w:val="007C1B7C"/>
    <w:rsid w:val="007C1C8F"/>
    <w:rsid w:val="007C1D85"/>
    <w:rsid w:val="007C1F29"/>
    <w:rsid w:val="007C2F5E"/>
    <w:rsid w:val="007C2FC4"/>
    <w:rsid w:val="007C3B03"/>
    <w:rsid w:val="007C3B28"/>
    <w:rsid w:val="007C3C1B"/>
    <w:rsid w:val="007C3C9B"/>
    <w:rsid w:val="007C43DF"/>
    <w:rsid w:val="007C4957"/>
    <w:rsid w:val="007C4BB4"/>
    <w:rsid w:val="007C5144"/>
    <w:rsid w:val="007C560C"/>
    <w:rsid w:val="007C565A"/>
    <w:rsid w:val="007C56AD"/>
    <w:rsid w:val="007C5759"/>
    <w:rsid w:val="007C5D33"/>
    <w:rsid w:val="007C5E3C"/>
    <w:rsid w:val="007C5E4C"/>
    <w:rsid w:val="007C5FA8"/>
    <w:rsid w:val="007C5FDA"/>
    <w:rsid w:val="007C6451"/>
    <w:rsid w:val="007C6C32"/>
    <w:rsid w:val="007C6E3A"/>
    <w:rsid w:val="007C75D9"/>
    <w:rsid w:val="007C768F"/>
    <w:rsid w:val="007C7C3B"/>
    <w:rsid w:val="007D001D"/>
    <w:rsid w:val="007D0298"/>
    <w:rsid w:val="007D03AD"/>
    <w:rsid w:val="007D040E"/>
    <w:rsid w:val="007D0767"/>
    <w:rsid w:val="007D09D5"/>
    <w:rsid w:val="007D11BE"/>
    <w:rsid w:val="007D1B93"/>
    <w:rsid w:val="007D23C6"/>
    <w:rsid w:val="007D24BF"/>
    <w:rsid w:val="007D275F"/>
    <w:rsid w:val="007D2BCF"/>
    <w:rsid w:val="007D2CA8"/>
    <w:rsid w:val="007D30CF"/>
    <w:rsid w:val="007D33D2"/>
    <w:rsid w:val="007D406A"/>
    <w:rsid w:val="007D4993"/>
    <w:rsid w:val="007D4B24"/>
    <w:rsid w:val="007D4D1C"/>
    <w:rsid w:val="007D5630"/>
    <w:rsid w:val="007D566D"/>
    <w:rsid w:val="007D5875"/>
    <w:rsid w:val="007D5A0A"/>
    <w:rsid w:val="007D5A14"/>
    <w:rsid w:val="007D5DF6"/>
    <w:rsid w:val="007D5FE7"/>
    <w:rsid w:val="007D6191"/>
    <w:rsid w:val="007D672C"/>
    <w:rsid w:val="007D68BD"/>
    <w:rsid w:val="007D6969"/>
    <w:rsid w:val="007D7633"/>
    <w:rsid w:val="007D76A3"/>
    <w:rsid w:val="007D7999"/>
    <w:rsid w:val="007E00DC"/>
    <w:rsid w:val="007E0208"/>
    <w:rsid w:val="007E0C25"/>
    <w:rsid w:val="007E10DD"/>
    <w:rsid w:val="007E1795"/>
    <w:rsid w:val="007E2343"/>
    <w:rsid w:val="007E23C2"/>
    <w:rsid w:val="007E24CC"/>
    <w:rsid w:val="007E252F"/>
    <w:rsid w:val="007E35EC"/>
    <w:rsid w:val="007E3A6B"/>
    <w:rsid w:val="007E4359"/>
    <w:rsid w:val="007E4813"/>
    <w:rsid w:val="007E505A"/>
    <w:rsid w:val="007E5951"/>
    <w:rsid w:val="007E5AAC"/>
    <w:rsid w:val="007E5E85"/>
    <w:rsid w:val="007E5F5F"/>
    <w:rsid w:val="007E5FD0"/>
    <w:rsid w:val="007E61B6"/>
    <w:rsid w:val="007E6613"/>
    <w:rsid w:val="007E68C7"/>
    <w:rsid w:val="007E6E9A"/>
    <w:rsid w:val="007E6F78"/>
    <w:rsid w:val="007E7D6C"/>
    <w:rsid w:val="007F0002"/>
    <w:rsid w:val="007F003F"/>
    <w:rsid w:val="007F08F0"/>
    <w:rsid w:val="007F0956"/>
    <w:rsid w:val="007F0ACD"/>
    <w:rsid w:val="007F1738"/>
    <w:rsid w:val="007F1B3E"/>
    <w:rsid w:val="007F20F5"/>
    <w:rsid w:val="007F2365"/>
    <w:rsid w:val="007F2485"/>
    <w:rsid w:val="007F2827"/>
    <w:rsid w:val="007F2B3F"/>
    <w:rsid w:val="007F325B"/>
    <w:rsid w:val="007F3A65"/>
    <w:rsid w:val="007F3B51"/>
    <w:rsid w:val="007F3FF7"/>
    <w:rsid w:val="007F406B"/>
    <w:rsid w:val="007F43A3"/>
    <w:rsid w:val="007F468E"/>
    <w:rsid w:val="007F55B4"/>
    <w:rsid w:val="007F5946"/>
    <w:rsid w:val="007F59E9"/>
    <w:rsid w:val="007F5F36"/>
    <w:rsid w:val="007F62AA"/>
    <w:rsid w:val="007F64E7"/>
    <w:rsid w:val="007F6763"/>
    <w:rsid w:val="007F6931"/>
    <w:rsid w:val="007F6CF2"/>
    <w:rsid w:val="007F6E37"/>
    <w:rsid w:val="007F7390"/>
    <w:rsid w:val="007F73D0"/>
    <w:rsid w:val="007F7510"/>
    <w:rsid w:val="007F756B"/>
    <w:rsid w:val="007F7615"/>
    <w:rsid w:val="0080000B"/>
    <w:rsid w:val="0080012E"/>
    <w:rsid w:val="008003D8"/>
    <w:rsid w:val="008004DE"/>
    <w:rsid w:val="008007A6"/>
    <w:rsid w:val="008007CE"/>
    <w:rsid w:val="00800A0B"/>
    <w:rsid w:val="008015E9"/>
    <w:rsid w:val="00801981"/>
    <w:rsid w:val="00801B37"/>
    <w:rsid w:val="008029D7"/>
    <w:rsid w:val="00802CAC"/>
    <w:rsid w:val="008037E8"/>
    <w:rsid w:val="00803BA4"/>
    <w:rsid w:val="00803C77"/>
    <w:rsid w:val="00803E6E"/>
    <w:rsid w:val="00804578"/>
    <w:rsid w:val="00804BB8"/>
    <w:rsid w:val="0080530D"/>
    <w:rsid w:val="00805600"/>
    <w:rsid w:val="00805ECE"/>
    <w:rsid w:val="0080627F"/>
    <w:rsid w:val="008065AB"/>
    <w:rsid w:val="008066A0"/>
    <w:rsid w:val="00806A2C"/>
    <w:rsid w:val="00806DD5"/>
    <w:rsid w:val="00807567"/>
    <w:rsid w:val="00807568"/>
    <w:rsid w:val="00807B04"/>
    <w:rsid w:val="0081028E"/>
    <w:rsid w:val="0081095B"/>
    <w:rsid w:val="00810AB4"/>
    <w:rsid w:val="00810C09"/>
    <w:rsid w:val="00810D6C"/>
    <w:rsid w:val="00811429"/>
    <w:rsid w:val="00811D5E"/>
    <w:rsid w:val="00811F3C"/>
    <w:rsid w:val="00812CA3"/>
    <w:rsid w:val="00813D37"/>
    <w:rsid w:val="00813DF5"/>
    <w:rsid w:val="00813ECF"/>
    <w:rsid w:val="00813FB6"/>
    <w:rsid w:val="00814140"/>
    <w:rsid w:val="008141AA"/>
    <w:rsid w:val="00814407"/>
    <w:rsid w:val="00814417"/>
    <w:rsid w:val="00814A95"/>
    <w:rsid w:val="00814B68"/>
    <w:rsid w:val="00814F51"/>
    <w:rsid w:val="00814F7D"/>
    <w:rsid w:val="0081506E"/>
    <w:rsid w:val="008152B3"/>
    <w:rsid w:val="008153DC"/>
    <w:rsid w:val="008158B8"/>
    <w:rsid w:val="00815CA4"/>
    <w:rsid w:val="008165FB"/>
    <w:rsid w:val="00817378"/>
    <w:rsid w:val="008173A9"/>
    <w:rsid w:val="00817468"/>
    <w:rsid w:val="0081774E"/>
    <w:rsid w:val="00817A11"/>
    <w:rsid w:val="00817AF3"/>
    <w:rsid w:val="00817D5C"/>
    <w:rsid w:val="008205D9"/>
    <w:rsid w:val="0082063E"/>
    <w:rsid w:val="00820721"/>
    <w:rsid w:val="00820D57"/>
    <w:rsid w:val="00820EBB"/>
    <w:rsid w:val="0082126E"/>
    <w:rsid w:val="008213F8"/>
    <w:rsid w:val="00821BA8"/>
    <w:rsid w:val="00821BE3"/>
    <w:rsid w:val="00821F78"/>
    <w:rsid w:val="00822E10"/>
    <w:rsid w:val="008234B4"/>
    <w:rsid w:val="0082388B"/>
    <w:rsid w:val="00823F9B"/>
    <w:rsid w:val="008246B1"/>
    <w:rsid w:val="00824D7F"/>
    <w:rsid w:val="00824F99"/>
    <w:rsid w:val="00825082"/>
    <w:rsid w:val="0082547F"/>
    <w:rsid w:val="00825556"/>
    <w:rsid w:val="0082560A"/>
    <w:rsid w:val="0082565B"/>
    <w:rsid w:val="00825662"/>
    <w:rsid w:val="00825A4A"/>
    <w:rsid w:val="0082638E"/>
    <w:rsid w:val="008269EF"/>
    <w:rsid w:val="00826C88"/>
    <w:rsid w:val="00826D60"/>
    <w:rsid w:val="00826FA5"/>
    <w:rsid w:val="0082758A"/>
    <w:rsid w:val="008279C8"/>
    <w:rsid w:val="00827BC2"/>
    <w:rsid w:val="00830076"/>
    <w:rsid w:val="00830BBE"/>
    <w:rsid w:val="0083143D"/>
    <w:rsid w:val="008319C5"/>
    <w:rsid w:val="0083274E"/>
    <w:rsid w:val="00832C1A"/>
    <w:rsid w:val="00832DC5"/>
    <w:rsid w:val="00832F43"/>
    <w:rsid w:val="008330DC"/>
    <w:rsid w:val="00833464"/>
    <w:rsid w:val="00833F3F"/>
    <w:rsid w:val="008340A4"/>
    <w:rsid w:val="008347C5"/>
    <w:rsid w:val="00834AD0"/>
    <w:rsid w:val="00834C45"/>
    <w:rsid w:val="00834C8D"/>
    <w:rsid w:val="00834F80"/>
    <w:rsid w:val="00834FA0"/>
    <w:rsid w:val="008356C7"/>
    <w:rsid w:val="00835844"/>
    <w:rsid w:val="008369CD"/>
    <w:rsid w:val="00836A97"/>
    <w:rsid w:val="00836B6C"/>
    <w:rsid w:val="00836D1C"/>
    <w:rsid w:val="00836FB1"/>
    <w:rsid w:val="0083783F"/>
    <w:rsid w:val="00837A41"/>
    <w:rsid w:val="00837A55"/>
    <w:rsid w:val="00837C19"/>
    <w:rsid w:val="0084057A"/>
    <w:rsid w:val="00840C7E"/>
    <w:rsid w:val="00840E96"/>
    <w:rsid w:val="008411CB"/>
    <w:rsid w:val="008412B4"/>
    <w:rsid w:val="00841A0B"/>
    <w:rsid w:val="00841DF8"/>
    <w:rsid w:val="00842D54"/>
    <w:rsid w:val="00843A14"/>
    <w:rsid w:val="00843A4F"/>
    <w:rsid w:val="00843A93"/>
    <w:rsid w:val="00843E6C"/>
    <w:rsid w:val="008442AF"/>
    <w:rsid w:val="0084480C"/>
    <w:rsid w:val="00845A0F"/>
    <w:rsid w:val="00846068"/>
    <w:rsid w:val="00846F25"/>
    <w:rsid w:val="0084742E"/>
    <w:rsid w:val="00847914"/>
    <w:rsid w:val="00847A4F"/>
    <w:rsid w:val="00847B92"/>
    <w:rsid w:val="00847C31"/>
    <w:rsid w:val="00847C8E"/>
    <w:rsid w:val="00847D79"/>
    <w:rsid w:val="00850E08"/>
    <w:rsid w:val="00850F70"/>
    <w:rsid w:val="00851A6F"/>
    <w:rsid w:val="008520A8"/>
    <w:rsid w:val="00852CBA"/>
    <w:rsid w:val="00852F79"/>
    <w:rsid w:val="00853724"/>
    <w:rsid w:val="00853887"/>
    <w:rsid w:val="00853A21"/>
    <w:rsid w:val="00853D1B"/>
    <w:rsid w:val="00853EB4"/>
    <w:rsid w:val="008541C4"/>
    <w:rsid w:val="008542C4"/>
    <w:rsid w:val="00854579"/>
    <w:rsid w:val="008547C6"/>
    <w:rsid w:val="0085497D"/>
    <w:rsid w:val="00854985"/>
    <w:rsid w:val="0085577B"/>
    <w:rsid w:val="00855B69"/>
    <w:rsid w:val="00855FA3"/>
    <w:rsid w:val="00856B89"/>
    <w:rsid w:val="00856EC0"/>
    <w:rsid w:val="00857683"/>
    <w:rsid w:val="008578B5"/>
    <w:rsid w:val="008579EC"/>
    <w:rsid w:val="00857B56"/>
    <w:rsid w:val="00857D3D"/>
    <w:rsid w:val="00857D5B"/>
    <w:rsid w:val="00857DBD"/>
    <w:rsid w:val="008605D4"/>
    <w:rsid w:val="00860902"/>
    <w:rsid w:val="00860B50"/>
    <w:rsid w:val="008611BD"/>
    <w:rsid w:val="00861EA7"/>
    <w:rsid w:val="00861FBE"/>
    <w:rsid w:val="008626FE"/>
    <w:rsid w:val="00862883"/>
    <w:rsid w:val="00862F9D"/>
    <w:rsid w:val="00862FE3"/>
    <w:rsid w:val="00863022"/>
    <w:rsid w:val="00863911"/>
    <w:rsid w:val="00863F2A"/>
    <w:rsid w:val="0086518F"/>
    <w:rsid w:val="00865476"/>
    <w:rsid w:val="0086581B"/>
    <w:rsid w:val="00865853"/>
    <w:rsid w:val="00865D20"/>
    <w:rsid w:val="008660E0"/>
    <w:rsid w:val="00866731"/>
    <w:rsid w:val="00866C97"/>
    <w:rsid w:val="00866ED3"/>
    <w:rsid w:val="008676A2"/>
    <w:rsid w:val="0087019F"/>
    <w:rsid w:val="0087061E"/>
    <w:rsid w:val="00870777"/>
    <w:rsid w:val="00871597"/>
    <w:rsid w:val="00871804"/>
    <w:rsid w:val="00871991"/>
    <w:rsid w:val="008719E0"/>
    <w:rsid w:val="00871BAC"/>
    <w:rsid w:val="00872049"/>
    <w:rsid w:val="008720AA"/>
    <w:rsid w:val="00872A3A"/>
    <w:rsid w:val="00872DED"/>
    <w:rsid w:val="00873087"/>
    <w:rsid w:val="0087318A"/>
    <w:rsid w:val="0087320C"/>
    <w:rsid w:val="00873315"/>
    <w:rsid w:val="00873865"/>
    <w:rsid w:val="0087394E"/>
    <w:rsid w:val="00873FE8"/>
    <w:rsid w:val="0087406D"/>
    <w:rsid w:val="0087426E"/>
    <w:rsid w:val="008743B4"/>
    <w:rsid w:val="00874939"/>
    <w:rsid w:val="00874A36"/>
    <w:rsid w:val="00874C5F"/>
    <w:rsid w:val="00874D90"/>
    <w:rsid w:val="0087565B"/>
    <w:rsid w:val="00875A7E"/>
    <w:rsid w:val="00875CBA"/>
    <w:rsid w:val="00875DEA"/>
    <w:rsid w:val="00875EA3"/>
    <w:rsid w:val="008766FC"/>
    <w:rsid w:val="008768AB"/>
    <w:rsid w:val="00876C1E"/>
    <w:rsid w:val="00876D59"/>
    <w:rsid w:val="00876F5F"/>
    <w:rsid w:val="00876FD0"/>
    <w:rsid w:val="008779F3"/>
    <w:rsid w:val="00877D03"/>
    <w:rsid w:val="0088014F"/>
    <w:rsid w:val="0088028A"/>
    <w:rsid w:val="00880675"/>
    <w:rsid w:val="00880F7F"/>
    <w:rsid w:val="00881413"/>
    <w:rsid w:val="00881550"/>
    <w:rsid w:val="00881E44"/>
    <w:rsid w:val="00882777"/>
    <w:rsid w:val="008835B7"/>
    <w:rsid w:val="00884413"/>
    <w:rsid w:val="0088444C"/>
    <w:rsid w:val="00884A3A"/>
    <w:rsid w:val="008851A0"/>
    <w:rsid w:val="00885579"/>
    <w:rsid w:val="00885773"/>
    <w:rsid w:val="008860AE"/>
    <w:rsid w:val="0088664D"/>
    <w:rsid w:val="008868D9"/>
    <w:rsid w:val="00886915"/>
    <w:rsid w:val="00886F3C"/>
    <w:rsid w:val="0088747C"/>
    <w:rsid w:val="008875FB"/>
    <w:rsid w:val="00890221"/>
    <w:rsid w:val="00890348"/>
    <w:rsid w:val="008904DB"/>
    <w:rsid w:val="008905FF"/>
    <w:rsid w:val="00890F63"/>
    <w:rsid w:val="0089168A"/>
    <w:rsid w:val="008916DA"/>
    <w:rsid w:val="008917A4"/>
    <w:rsid w:val="00891806"/>
    <w:rsid w:val="00892906"/>
    <w:rsid w:val="00892AF0"/>
    <w:rsid w:val="00892DBA"/>
    <w:rsid w:val="00894639"/>
    <w:rsid w:val="00894F37"/>
    <w:rsid w:val="008961B3"/>
    <w:rsid w:val="00896F0C"/>
    <w:rsid w:val="008974A4"/>
    <w:rsid w:val="00897748"/>
    <w:rsid w:val="008A0963"/>
    <w:rsid w:val="008A0E2B"/>
    <w:rsid w:val="008A0E2E"/>
    <w:rsid w:val="008A137E"/>
    <w:rsid w:val="008A220C"/>
    <w:rsid w:val="008A263F"/>
    <w:rsid w:val="008A2D5A"/>
    <w:rsid w:val="008A3620"/>
    <w:rsid w:val="008A3933"/>
    <w:rsid w:val="008A3A79"/>
    <w:rsid w:val="008A3ADB"/>
    <w:rsid w:val="008A3B99"/>
    <w:rsid w:val="008A43D1"/>
    <w:rsid w:val="008A4B6E"/>
    <w:rsid w:val="008A4BE0"/>
    <w:rsid w:val="008A53BC"/>
    <w:rsid w:val="008A6352"/>
    <w:rsid w:val="008A636C"/>
    <w:rsid w:val="008A6B88"/>
    <w:rsid w:val="008A71A0"/>
    <w:rsid w:val="008A71EF"/>
    <w:rsid w:val="008A73B9"/>
    <w:rsid w:val="008A79B9"/>
    <w:rsid w:val="008A7BC5"/>
    <w:rsid w:val="008B03A9"/>
    <w:rsid w:val="008B0F33"/>
    <w:rsid w:val="008B147F"/>
    <w:rsid w:val="008B1B52"/>
    <w:rsid w:val="008B1CD9"/>
    <w:rsid w:val="008B1EFB"/>
    <w:rsid w:val="008B1FCA"/>
    <w:rsid w:val="008B2C62"/>
    <w:rsid w:val="008B3C54"/>
    <w:rsid w:val="008B4299"/>
    <w:rsid w:val="008B4E8C"/>
    <w:rsid w:val="008B56F7"/>
    <w:rsid w:val="008B5796"/>
    <w:rsid w:val="008B5B45"/>
    <w:rsid w:val="008B64A8"/>
    <w:rsid w:val="008B66B7"/>
    <w:rsid w:val="008B675E"/>
    <w:rsid w:val="008B7603"/>
    <w:rsid w:val="008B7F8A"/>
    <w:rsid w:val="008C01EB"/>
    <w:rsid w:val="008C04AB"/>
    <w:rsid w:val="008C0749"/>
    <w:rsid w:val="008C0D56"/>
    <w:rsid w:val="008C0F01"/>
    <w:rsid w:val="008C10CA"/>
    <w:rsid w:val="008C1548"/>
    <w:rsid w:val="008C1AC3"/>
    <w:rsid w:val="008C1E47"/>
    <w:rsid w:val="008C241B"/>
    <w:rsid w:val="008C2667"/>
    <w:rsid w:val="008C27D3"/>
    <w:rsid w:val="008C2AB2"/>
    <w:rsid w:val="008C2F4A"/>
    <w:rsid w:val="008C2F6E"/>
    <w:rsid w:val="008C326E"/>
    <w:rsid w:val="008C32BD"/>
    <w:rsid w:val="008C3580"/>
    <w:rsid w:val="008C3F1C"/>
    <w:rsid w:val="008C3FCC"/>
    <w:rsid w:val="008C44FE"/>
    <w:rsid w:val="008C4AD4"/>
    <w:rsid w:val="008C529A"/>
    <w:rsid w:val="008C5526"/>
    <w:rsid w:val="008C690D"/>
    <w:rsid w:val="008C76E9"/>
    <w:rsid w:val="008C781D"/>
    <w:rsid w:val="008C7C5E"/>
    <w:rsid w:val="008C7FB7"/>
    <w:rsid w:val="008D0AB6"/>
    <w:rsid w:val="008D0C48"/>
    <w:rsid w:val="008D14F6"/>
    <w:rsid w:val="008D17E0"/>
    <w:rsid w:val="008D1AEF"/>
    <w:rsid w:val="008D2150"/>
    <w:rsid w:val="008D2471"/>
    <w:rsid w:val="008D26A2"/>
    <w:rsid w:val="008D275E"/>
    <w:rsid w:val="008D2A15"/>
    <w:rsid w:val="008D2BBE"/>
    <w:rsid w:val="008D2F91"/>
    <w:rsid w:val="008D33D5"/>
    <w:rsid w:val="008D3928"/>
    <w:rsid w:val="008D39FC"/>
    <w:rsid w:val="008D3E86"/>
    <w:rsid w:val="008D421F"/>
    <w:rsid w:val="008D42EC"/>
    <w:rsid w:val="008D514A"/>
    <w:rsid w:val="008D586B"/>
    <w:rsid w:val="008D5A51"/>
    <w:rsid w:val="008D5A96"/>
    <w:rsid w:val="008D613D"/>
    <w:rsid w:val="008D6827"/>
    <w:rsid w:val="008D6A10"/>
    <w:rsid w:val="008D6B47"/>
    <w:rsid w:val="008D715C"/>
    <w:rsid w:val="008D715F"/>
    <w:rsid w:val="008D7272"/>
    <w:rsid w:val="008D72C5"/>
    <w:rsid w:val="008D742F"/>
    <w:rsid w:val="008D7A26"/>
    <w:rsid w:val="008E0476"/>
    <w:rsid w:val="008E065C"/>
    <w:rsid w:val="008E0752"/>
    <w:rsid w:val="008E086D"/>
    <w:rsid w:val="008E093C"/>
    <w:rsid w:val="008E0BBA"/>
    <w:rsid w:val="008E0DAB"/>
    <w:rsid w:val="008E10CA"/>
    <w:rsid w:val="008E12B5"/>
    <w:rsid w:val="008E156A"/>
    <w:rsid w:val="008E1870"/>
    <w:rsid w:val="008E1A29"/>
    <w:rsid w:val="008E1F18"/>
    <w:rsid w:val="008E1FE8"/>
    <w:rsid w:val="008E2818"/>
    <w:rsid w:val="008E28C8"/>
    <w:rsid w:val="008E32C6"/>
    <w:rsid w:val="008E4273"/>
    <w:rsid w:val="008E49E2"/>
    <w:rsid w:val="008E51FF"/>
    <w:rsid w:val="008E58FF"/>
    <w:rsid w:val="008E5999"/>
    <w:rsid w:val="008E5C5C"/>
    <w:rsid w:val="008E5E68"/>
    <w:rsid w:val="008E61DC"/>
    <w:rsid w:val="008E65B6"/>
    <w:rsid w:val="008E6693"/>
    <w:rsid w:val="008E6714"/>
    <w:rsid w:val="008E6EBC"/>
    <w:rsid w:val="008F055A"/>
    <w:rsid w:val="008F1288"/>
    <w:rsid w:val="008F1A12"/>
    <w:rsid w:val="008F2AC3"/>
    <w:rsid w:val="008F2BC1"/>
    <w:rsid w:val="008F3072"/>
    <w:rsid w:val="008F32A7"/>
    <w:rsid w:val="008F33CA"/>
    <w:rsid w:val="008F34CD"/>
    <w:rsid w:val="008F3620"/>
    <w:rsid w:val="008F37AF"/>
    <w:rsid w:val="008F444E"/>
    <w:rsid w:val="008F44B1"/>
    <w:rsid w:val="008F47F5"/>
    <w:rsid w:val="008F48D5"/>
    <w:rsid w:val="008F4AF8"/>
    <w:rsid w:val="008F529C"/>
    <w:rsid w:val="008F5C5F"/>
    <w:rsid w:val="008F5DE2"/>
    <w:rsid w:val="008F64C0"/>
    <w:rsid w:val="008F6B76"/>
    <w:rsid w:val="00900616"/>
    <w:rsid w:val="0090088F"/>
    <w:rsid w:val="00900D2B"/>
    <w:rsid w:val="009011CE"/>
    <w:rsid w:val="00901471"/>
    <w:rsid w:val="00901A56"/>
    <w:rsid w:val="00901A9B"/>
    <w:rsid w:val="00901CD4"/>
    <w:rsid w:val="00901DC5"/>
    <w:rsid w:val="00901EF2"/>
    <w:rsid w:val="0090254B"/>
    <w:rsid w:val="009025FB"/>
    <w:rsid w:val="009026A5"/>
    <w:rsid w:val="00902895"/>
    <w:rsid w:val="00902909"/>
    <w:rsid w:val="009031B4"/>
    <w:rsid w:val="009033BD"/>
    <w:rsid w:val="009039B7"/>
    <w:rsid w:val="00903AEC"/>
    <w:rsid w:val="00903E0C"/>
    <w:rsid w:val="00904358"/>
    <w:rsid w:val="00904727"/>
    <w:rsid w:val="00904832"/>
    <w:rsid w:val="00904AF7"/>
    <w:rsid w:val="00904B52"/>
    <w:rsid w:val="00904F2F"/>
    <w:rsid w:val="00904FAD"/>
    <w:rsid w:val="0090501A"/>
    <w:rsid w:val="009055E0"/>
    <w:rsid w:val="00905A2A"/>
    <w:rsid w:val="00905D2E"/>
    <w:rsid w:val="00905E66"/>
    <w:rsid w:val="0090661E"/>
    <w:rsid w:val="00906708"/>
    <w:rsid w:val="00906965"/>
    <w:rsid w:val="00906B2E"/>
    <w:rsid w:val="00906B73"/>
    <w:rsid w:val="009070C0"/>
    <w:rsid w:val="00907ACA"/>
    <w:rsid w:val="00907C47"/>
    <w:rsid w:val="00910697"/>
    <w:rsid w:val="00910738"/>
    <w:rsid w:val="009109D4"/>
    <w:rsid w:val="00910BBA"/>
    <w:rsid w:val="00911412"/>
    <w:rsid w:val="00911600"/>
    <w:rsid w:val="00911DB6"/>
    <w:rsid w:val="00911EFB"/>
    <w:rsid w:val="00912082"/>
    <w:rsid w:val="0091249C"/>
    <w:rsid w:val="00913533"/>
    <w:rsid w:val="00913B30"/>
    <w:rsid w:val="00913F92"/>
    <w:rsid w:val="00914340"/>
    <w:rsid w:val="00914DCA"/>
    <w:rsid w:val="009154D0"/>
    <w:rsid w:val="0091583C"/>
    <w:rsid w:val="00915FA5"/>
    <w:rsid w:val="00916A2C"/>
    <w:rsid w:val="00916B4E"/>
    <w:rsid w:val="00916B75"/>
    <w:rsid w:val="00917612"/>
    <w:rsid w:val="0092002B"/>
    <w:rsid w:val="00920097"/>
    <w:rsid w:val="0092124F"/>
    <w:rsid w:val="00921376"/>
    <w:rsid w:val="0092141C"/>
    <w:rsid w:val="009215FB"/>
    <w:rsid w:val="00921AF2"/>
    <w:rsid w:val="00922ABA"/>
    <w:rsid w:val="009232D5"/>
    <w:rsid w:val="009243BC"/>
    <w:rsid w:val="00924A76"/>
    <w:rsid w:val="00924E5D"/>
    <w:rsid w:val="0092502E"/>
    <w:rsid w:val="00925834"/>
    <w:rsid w:val="00925969"/>
    <w:rsid w:val="00925F2A"/>
    <w:rsid w:val="00926960"/>
    <w:rsid w:val="00926A8D"/>
    <w:rsid w:val="009271C5"/>
    <w:rsid w:val="0092720C"/>
    <w:rsid w:val="0092733B"/>
    <w:rsid w:val="0092754B"/>
    <w:rsid w:val="0092787F"/>
    <w:rsid w:val="00930127"/>
    <w:rsid w:val="0093068A"/>
    <w:rsid w:val="00930A6E"/>
    <w:rsid w:val="00930A96"/>
    <w:rsid w:val="00930B32"/>
    <w:rsid w:val="00931DDF"/>
    <w:rsid w:val="0093239C"/>
    <w:rsid w:val="00932A41"/>
    <w:rsid w:val="00932E93"/>
    <w:rsid w:val="00933010"/>
    <w:rsid w:val="00933312"/>
    <w:rsid w:val="00933B60"/>
    <w:rsid w:val="009340FA"/>
    <w:rsid w:val="009348B9"/>
    <w:rsid w:val="009348EA"/>
    <w:rsid w:val="00935208"/>
    <w:rsid w:val="00935649"/>
    <w:rsid w:val="009358FC"/>
    <w:rsid w:val="00936581"/>
    <w:rsid w:val="00936712"/>
    <w:rsid w:val="00936CA6"/>
    <w:rsid w:val="0093729B"/>
    <w:rsid w:val="0093773B"/>
    <w:rsid w:val="009379E0"/>
    <w:rsid w:val="00940A2E"/>
    <w:rsid w:val="00940B1A"/>
    <w:rsid w:val="00940F4B"/>
    <w:rsid w:val="0094114C"/>
    <w:rsid w:val="009416C7"/>
    <w:rsid w:val="0094188F"/>
    <w:rsid w:val="00941A54"/>
    <w:rsid w:val="00941D20"/>
    <w:rsid w:val="009421A5"/>
    <w:rsid w:val="009422C3"/>
    <w:rsid w:val="00942A25"/>
    <w:rsid w:val="00942B04"/>
    <w:rsid w:val="00942D39"/>
    <w:rsid w:val="00942DF7"/>
    <w:rsid w:val="00942F8A"/>
    <w:rsid w:val="00943176"/>
    <w:rsid w:val="00943C9D"/>
    <w:rsid w:val="00943F9E"/>
    <w:rsid w:val="00943FBC"/>
    <w:rsid w:val="00944205"/>
    <w:rsid w:val="00944547"/>
    <w:rsid w:val="00944C46"/>
    <w:rsid w:val="00944D4C"/>
    <w:rsid w:val="0094555F"/>
    <w:rsid w:val="009459C3"/>
    <w:rsid w:val="00946289"/>
    <w:rsid w:val="00946331"/>
    <w:rsid w:val="009469E1"/>
    <w:rsid w:val="00946B71"/>
    <w:rsid w:val="00946BF6"/>
    <w:rsid w:val="00947362"/>
    <w:rsid w:val="0094741C"/>
    <w:rsid w:val="00947F8B"/>
    <w:rsid w:val="00947F8C"/>
    <w:rsid w:val="00950AF4"/>
    <w:rsid w:val="009510B3"/>
    <w:rsid w:val="00951B44"/>
    <w:rsid w:val="00951DB8"/>
    <w:rsid w:val="00951F38"/>
    <w:rsid w:val="009520F6"/>
    <w:rsid w:val="00952ADA"/>
    <w:rsid w:val="00952B56"/>
    <w:rsid w:val="00952DEB"/>
    <w:rsid w:val="009531F5"/>
    <w:rsid w:val="00953253"/>
    <w:rsid w:val="00953860"/>
    <w:rsid w:val="00954727"/>
    <w:rsid w:val="009549B4"/>
    <w:rsid w:val="009549B8"/>
    <w:rsid w:val="0095553E"/>
    <w:rsid w:val="00955630"/>
    <w:rsid w:val="00955838"/>
    <w:rsid w:val="009558D7"/>
    <w:rsid w:val="00955AE1"/>
    <w:rsid w:val="00955CEC"/>
    <w:rsid w:val="009563C9"/>
    <w:rsid w:val="00956535"/>
    <w:rsid w:val="0095788A"/>
    <w:rsid w:val="00957D4A"/>
    <w:rsid w:val="00960318"/>
    <w:rsid w:val="009605DA"/>
    <w:rsid w:val="00960766"/>
    <w:rsid w:val="00960DFE"/>
    <w:rsid w:val="00960FF3"/>
    <w:rsid w:val="0096111F"/>
    <w:rsid w:val="00961144"/>
    <w:rsid w:val="00961E70"/>
    <w:rsid w:val="00962517"/>
    <w:rsid w:val="0096276C"/>
    <w:rsid w:val="0096285C"/>
    <w:rsid w:val="00962B56"/>
    <w:rsid w:val="009632DA"/>
    <w:rsid w:val="00963CD9"/>
    <w:rsid w:val="00963EE1"/>
    <w:rsid w:val="009642C8"/>
    <w:rsid w:val="0096475A"/>
    <w:rsid w:val="0096482D"/>
    <w:rsid w:val="009649F1"/>
    <w:rsid w:val="00964B40"/>
    <w:rsid w:val="00964BFE"/>
    <w:rsid w:val="009654BF"/>
    <w:rsid w:val="00966A77"/>
    <w:rsid w:val="00966F67"/>
    <w:rsid w:val="009677CD"/>
    <w:rsid w:val="00967A78"/>
    <w:rsid w:val="00967CAD"/>
    <w:rsid w:val="00967D50"/>
    <w:rsid w:val="009702C5"/>
    <w:rsid w:val="009705D0"/>
    <w:rsid w:val="00970755"/>
    <w:rsid w:val="0097114B"/>
    <w:rsid w:val="00971FB8"/>
    <w:rsid w:val="009720CB"/>
    <w:rsid w:val="0097228E"/>
    <w:rsid w:val="009727BE"/>
    <w:rsid w:val="009728C0"/>
    <w:rsid w:val="00972CA5"/>
    <w:rsid w:val="0097325B"/>
    <w:rsid w:val="009734DD"/>
    <w:rsid w:val="00973A36"/>
    <w:rsid w:val="00973AE0"/>
    <w:rsid w:val="00974B8A"/>
    <w:rsid w:val="00974BCD"/>
    <w:rsid w:val="00974CBD"/>
    <w:rsid w:val="00974DB4"/>
    <w:rsid w:val="00974EA6"/>
    <w:rsid w:val="009753E2"/>
    <w:rsid w:val="009753F1"/>
    <w:rsid w:val="00975863"/>
    <w:rsid w:val="00975893"/>
    <w:rsid w:val="00975C97"/>
    <w:rsid w:val="009765DC"/>
    <w:rsid w:val="009768FA"/>
    <w:rsid w:val="0097693C"/>
    <w:rsid w:val="00977292"/>
    <w:rsid w:val="009779C3"/>
    <w:rsid w:val="00977D48"/>
    <w:rsid w:val="00977D9C"/>
    <w:rsid w:val="00980283"/>
    <w:rsid w:val="0098046F"/>
    <w:rsid w:val="00980CB5"/>
    <w:rsid w:val="00981003"/>
    <w:rsid w:val="009813FC"/>
    <w:rsid w:val="0098142B"/>
    <w:rsid w:val="0098183A"/>
    <w:rsid w:val="00981F48"/>
    <w:rsid w:val="009820DF"/>
    <w:rsid w:val="009822CB"/>
    <w:rsid w:val="009825C0"/>
    <w:rsid w:val="009830C3"/>
    <w:rsid w:val="00983312"/>
    <w:rsid w:val="0098375B"/>
    <w:rsid w:val="00983AC6"/>
    <w:rsid w:val="009842BC"/>
    <w:rsid w:val="00984D05"/>
    <w:rsid w:val="009853C3"/>
    <w:rsid w:val="00985404"/>
    <w:rsid w:val="009854EE"/>
    <w:rsid w:val="00985CD2"/>
    <w:rsid w:val="00986367"/>
    <w:rsid w:val="00986370"/>
    <w:rsid w:val="0098645D"/>
    <w:rsid w:val="00986D57"/>
    <w:rsid w:val="00986DA6"/>
    <w:rsid w:val="009872A8"/>
    <w:rsid w:val="0098772D"/>
    <w:rsid w:val="00990540"/>
    <w:rsid w:val="00990CA9"/>
    <w:rsid w:val="00991012"/>
    <w:rsid w:val="00991539"/>
    <w:rsid w:val="009919D5"/>
    <w:rsid w:val="00992160"/>
    <w:rsid w:val="00992170"/>
    <w:rsid w:val="00992475"/>
    <w:rsid w:val="0099263F"/>
    <w:rsid w:val="00992A0A"/>
    <w:rsid w:val="00992CD6"/>
    <w:rsid w:val="00992E8E"/>
    <w:rsid w:val="0099398A"/>
    <w:rsid w:val="00993A63"/>
    <w:rsid w:val="00993D04"/>
    <w:rsid w:val="009942CA"/>
    <w:rsid w:val="009942DD"/>
    <w:rsid w:val="009947F5"/>
    <w:rsid w:val="00994AF5"/>
    <w:rsid w:val="00994CED"/>
    <w:rsid w:val="0099554B"/>
    <w:rsid w:val="0099555D"/>
    <w:rsid w:val="00995683"/>
    <w:rsid w:val="00995C2A"/>
    <w:rsid w:val="00995D04"/>
    <w:rsid w:val="00995F95"/>
    <w:rsid w:val="0099641F"/>
    <w:rsid w:val="00996582"/>
    <w:rsid w:val="00996597"/>
    <w:rsid w:val="00996791"/>
    <w:rsid w:val="009968D0"/>
    <w:rsid w:val="00996D2D"/>
    <w:rsid w:val="00996DB9"/>
    <w:rsid w:val="009978AA"/>
    <w:rsid w:val="00997B88"/>
    <w:rsid w:val="009A0EB8"/>
    <w:rsid w:val="009A109A"/>
    <w:rsid w:val="009A151A"/>
    <w:rsid w:val="009A19B5"/>
    <w:rsid w:val="009A1EE4"/>
    <w:rsid w:val="009A1F09"/>
    <w:rsid w:val="009A2491"/>
    <w:rsid w:val="009A24C7"/>
    <w:rsid w:val="009A2938"/>
    <w:rsid w:val="009A29ED"/>
    <w:rsid w:val="009A2C5B"/>
    <w:rsid w:val="009A3931"/>
    <w:rsid w:val="009A3C5A"/>
    <w:rsid w:val="009A3E9E"/>
    <w:rsid w:val="009A4343"/>
    <w:rsid w:val="009A437C"/>
    <w:rsid w:val="009A44D6"/>
    <w:rsid w:val="009A5370"/>
    <w:rsid w:val="009A5EAE"/>
    <w:rsid w:val="009A605C"/>
    <w:rsid w:val="009A6414"/>
    <w:rsid w:val="009A6DF6"/>
    <w:rsid w:val="009A71C3"/>
    <w:rsid w:val="009A7714"/>
    <w:rsid w:val="009A7DF8"/>
    <w:rsid w:val="009A7EE2"/>
    <w:rsid w:val="009A7FDB"/>
    <w:rsid w:val="009B02BF"/>
    <w:rsid w:val="009B037D"/>
    <w:rsid w:val="009B03E9"/>
    <w:rsid w:val="009B05EB"/>
    <w:rsid w:val="009B069A"/>
    <w:rsid w:val="009B06E0"/>
    <w:rsid w:val="009B08C1"/>
    <w:rsid w:val="009B0CF6"/>
    <w:rsid w:val="009B0EB5"/>
    <w:rsid w:val="009B173F"/>
    <w:rsid w:val="009B1863"/>
    <w:rsid w:val="009B2B18"/>
    <w:rsid w:val="009B2CA3"/>
    <w:rsid w:val="009B2DB0"/>
    <w:rsid w:val="009B2FF4"/>
    <w:rsid w:val="009B30BE"/>
    <w:rsid w:val="009B39F6"/>
    <w:rsid w:val="009B3B40"/>
    <w:rsid w:val="009B3C5A"/>
    <w:rsid w:val="009B4B8B"/>
    <w:rsid w:val="009B4D31"/>
    <w:rsid w:val="009B4D50"/>
    <w:rsid w:val="009B606E"/>
    <w:rsid w:val="009B6637"/>
    <w:rsid w:val="009B67F1"/>
    <w:rsid w:val="009B6AF8"/>
    <w:rsid w:val="009C0000"/>
    <w:rsid w:val="009C01AC"/>
    <w:rsid w:val="009C0A54"/>
    <w:rsid w:val="009C1033"/>
    <w:rsid w:val="009C13B7"/>
    <w:rsid w:val="009C15F1"/>
    <w:rsid w:val="009C1C7B"/>
    <w:rsid w:val="009C1CF7"/>
    <w:rsid w:val="009C1DE8"/>
    <w:rsid w:val="009C291D"/>
    <w:rsid w:val="009C2AB3"/>
    <w:rsid w:val="009C2EC5"/>
    <w:rsid w:val="009C3322"/>
    <w:rsid w:val="009C37E4"/>
    <w:rsid w:val="009C38DE"/>
    <w:rsid w:val="009C3AC0"/>
    <w:rsid w:val="009C3DDE"/>
    <w:rsid w:val="009C3E4B"/>
    <w:rsid w:val="009C4136"/>
    <w:rsid w:val="009C415C"/>
    <w:rsid w:val="009C42CA"/>
    <w:rsid w:val="009C4308"/>
    <w:rsid w:val="009C4542"/>
    <w:rsid w:val="009C47FD"/>
    <w:rsid w:val="009C4879"/>
    <w:rsid w:val="009C4D96"/>
    <w:rsid w:val="009C55BD"/>
    <w:rsid w:val="009C5A23"/>
    <w:rsid w:val="009C5BB6"/>
    <w:rsid w:val="009C6115"/>
    <w:rsid w:val="009C6125"/>
    <w:rsid w:val="009C65C5"/>
    <w:rsid w:val="009C6780"/>
    <w:rsid w:val="009C6C04"/>
    <w:rsid w:val="009C6CBA"/>
    <w:rsid w:val="009C736B"/>
    <w:rsid w:val="009C73BA"/>
    <w:rsid w:val="009C7574"/>
    <w:rsid w:val="009D0272"/>
    <w:rsid w:val="009D0311"/>
    <w:rsid w:val="009D0453"/>
    <w:rsid w:val="009D04D2"/>
    <w:rsid w:val="009D06E1"/>
    <w:rsid w:val="009D0AD1"/>
    <w:rsid w:val="009D1036"/>
    <w:rsid w:val="009D16D0"/>
    <w:rsid w:val="009D17A0"/>
    <w:rsid w:val="009D1E17"/>
    <w:rsid w:val="009D234A"/>
    <w:rsid w:val="009D2748"/>
    <w:rsid w:val="009D2AC7"/>
    <w:rsid w:val="009D3040"/>
    <w:rsid w:val="009D339F"/>
    <w:rsid w:val="009D363E"/>
    <w:rsid w:val="009D4D3D"/>
    <w:rsid w:val="009D4EDB"/>
    <w:rsid w:val="009D4F84"/>
    <w:rsid w:val="009D51E5"/>
    <w:rsid w:val="009D550E"/>
    <w:rsid w:val="009D5537"/>
    <w:rsid w:val="009D5670"/>
    <w:rsid w:val="009D5D45"/>
    <w:rsid w:val="009D6072"/>
    <w:rsid w:val="009D62F7"/>
    <w:rsid w:val="009D6570"/>
    <w:rsid w:val="009D66CA"/>
    <w:rsid w:val="009D6707"/>
    <w:rsid w:val="009D71DA"/>
    <w:rsid w:val="009D7219"/>
    <w:rsid w:val="009D7E92"/>
    <w:rsid w:val="009E0491"/>
    <w:rsid w:val="009E04DE"/>
    <w:rsid w:val="009E0534"/>
    <w:rsid w:val="009E07B0"/>
    <w:rsid w:val="009E08CE"/>
    <w:rsid w:val="009E09DF"/>
    <w:rsid w:val="009E0EA0"/>
    <w:rsid w:val="009E1830"/>
    <w:rsid w:val="009E1B03"/>
    <w:rsid w:val="009E1B4D"/>
    <w:rsid w:val="009E274C"/>
    <w:rsid w:val="009E27D8"/>
    <w:rsid w:val="009E2EDC"/>
    <w:rsid w:val="009E31DC"/>
    <w:rsid w:val="009E3B96"/>
    <w:rsid w:val="009E3D7D"/>
    <w:rsid w:val="009E3DFB"/>
    <w:rsid w:val="009E3E15"/>
    <w:rsid w:val="009E4448"/>
    <w:rsid w:val="009E4580"/>
    <w:rsid w:val="009E5205"/>
    <w:rsid w:val="009E52A5"/>
    <w:rsid w:val="009E58E6"/>
    <w:rsid w:val="009E5DFF"/>
    <w:rsid w:val="009E5F0C"/>
    <w:rsid w:val="009E5FCC"/>
    <w:rsid w:val="009E60AE"/>
    <w:rsid w:val="009E6355"/>
    <w:rsid w:val="009E638B"/>
    <w:rsid w:val="009E74A4"/>
    <w:rsid w:val="009E76E2"/>
    <w:rsid w:val="009E7A33"/>
    <w:rsid w:val="009E7C22"/>
    <w:rsid w:val="009E7F88"/>
    <w:rsid w:val="009E7FA2"/>
    <w:rsid w:val="009F0133"/>
    <w:rsid w:val="009F0161"/>
    <w:rsid w:val="009F0328"/>
    <w:rsid w:val="009F0D44"/>
    <w:rsid w:val="009F0D84"/>
    <w:rsid w:val="009F0F16"/>
    <w:rsid w:val="009F10DE"/>
    <w:rsid w:val="009F1173"/>
    <w:rsid w:val="009F1215"/>
    <w:rsid w:val="009F1505"/>
    <w:rsid w:val="009F1616"/>
    <w:rsid w:val="009F1DC6"/>
    <w:rsid w:val="009F2671"/>
    <w:rsid w:val="009F29B2"/>
    <w:rsid w:val="009F2CD8"/>
    <w:rsid w:val="009F2EBB"/>
    <w:rsid w:val="009F301F"/>
    <w:rsid w:val="009F31E1"/>
    <w:rsid w:val="009F3815"/>
    <w:rsid w:val="009F3EA5"/>
    <w:rsid w:val="009F3F23"/>
    <w:rsid w:val="009F4243"/>
    <w:rsid w:val="009F482C"/>
    <w:rsid w:val="009F4A2F"/>
    <w:rsid w:val="009F4B14"/>
    <w:rsid w:val="009F5517"/>
    <w:rsid w:val="009F58FC"/>
    <w:rsid w:val="009F5BCA"/>
    <w:rsid w:val="009F5FE3"/>
    <w:rsid w:val="009F6983"/>
    <w:rsid w:val="009F6C4F"/>
    <w:rsid w:val="009F6CF8"/>
    <w:rsid w:val="009F758C"/>
    <w:rsid w:val="009F7C83"/>
    <w:rsid w:val="009F7D3E"/>
    <w:rsid w:val="00A00155"/>
    <w:rsid w:val="00A0032E"/>
    <w:rsid w:val="00A00466"/>
    <w:rsid w:val="00A0082D"/>
    <w:rsid w:val="00A0156F"/>
    <w:rsid w:val="00A01C9B"/>
    <w:rsid w:val="00A01E38"/>
    <w:rsid w:val="00A02083"/>
    <w:rsid w:val="00A0238B"/>
    <w:rsid w:val="00A02BD7"/>
    <w:rsid w:val="00A02C69"/>
    <w:rsid w:val="00A02D42"/>
    <w:rsid w:val="00A031E9"/>
    <w:rsid w:val="00A03BA3"/>
    <w:rsid w:val="00A041A0"/>
    <w:rsid w:val="00A04429"/>
    <w:rsid w:val="00A04601"/>
    <w:rsid w:val="00A052F4"/>
    <w:rsid w:val="00A055B6"/>
    <w:rsid w:val="00A057A6"/>
    <w:rsid w:val="00A05984"/>
    <w:rsid w:val="00A0624C"/>
    <w:rsid w:val="00A0667F"/>
    <w:rsid w:val="00A066B7"/>
    <w:rsid w:val="00A0696F"/>
    <w:rsid w:val="00A073C5"/>
    <w:rsid w:val="00A075D9"/>
    <w:rsid w:val="00A0762E"/>
    <w:rsid w:val="00A07825"/>
    <w:rsid w:val="00A07893"/>
    <w:rsid w:val="00A07930"/>
    <w:rsid w:val="00A100BE"/>
    <w:rsid w:val="00A10449"/>
    <w:rsid w:val="00A1062B"/>
    <w:rsid w:val="00A1082E"/>
    <w:rsid w:val="00A10833"/>
    <w:rsid w:val="00A10AB9"/>
    <w:rsid w:val="00A10DC0"/>
    <w:rsid w:val="00A10DEF"/>
    <w:rsid w:val="00A1188D"/>
    <w:rsid w:val="00A11C3C"/>
    <w:rsid w:val="00A11DF9"/>
    <w:rsid w:val="00A1208D"/>
    <w:rsid w:val="00A12401"/>
    <w:rsid w:val="00A12419"/>
    <w:rsid w:val="00A1259C"/>
    <w:rsid w:val="00A127F2"/>
    <w:rsid w:val="00A13221"/>
    <w:rsid w:val="00A13BA6"/>
    <w:rsid w:val="00A13FCC"/>
    <w:rsid w:val="00A14618"/>
    <w:rsid w:val="00A1467E"/>
    <w:rsid w:val="00A1498E"/>
    <w:rsid w:val="00A14BAF"/>
    <w:rsid w:val="00A14CA5"/>
    <w:rsid w:val="00A14F9C"/>
    <w:rsid w:val="00A1510A"/>
    <w:rsid w:val="00A153D6"/>
    <w:rsid w:val="00A154C6"/>
    <w:rsid w:val="00A15797"/>
    <w:rsid w:val="00A15B1B"/>
    <w:rsid w:val="00A15CF2"/>
    <w:rsid w:val="00A15F87"/>
    <w:rsid w:val="00A173FB"/>
    <w:rsid w:val="00A17856"/>
    <w:rsid w:val="00A17B06"/>
    <w:rsid w:val="00A17E94"/>
    <w:rsid w:val="00A201A0"/>
    <w:rsid w:val="00A20882"/>
    <w:rsid w:val="00A20E4A"/>
    <w:rsid w:val="00A210A5"/>
    <w:rsid w:val="00A21584"/>
    <w:rsid w:val="00A2185F"/>
    <w:rsid w:val="00A2248A"/>
    <w:rsid w:val="00A22AE4"/>
    <w:rsid w:val="00A237FC"/>
    <w:rsid w:val="00A23855"/>
    <w:rsid w:val="00A23BA3"/>
    <w:rsid w:val="00A240E9"/>
    <w:rsid w:val="00A241D7"/>
    <w:rsid w:val="00A248D0"/>
    <w:rsid w:val="00A249F1"/>
    <w:rsid w:val="00A24CC5"/>
    <w:rsid w:val="00A250AC"/>
    <w:rsid w:val="00A2515A"/>
    <w:rsid w:val="00A255C3"/>
    <w:rsid w:val="00A263EF"/>
    <w:rsid w:val="00A26919"/>
    <w:rsid w:val="00A26A1E"/>
    <w:rsid w:val="00A26B9B"/>
    <w:rsid w:val="00A26C04"/>
    <w:rsid w:val="00A26DE1"/>
    <w:rsid w:val="00A27568"/>
    <w:rsid w:val="00A277B6"/>
    <w:rsid w:val="00A278AA"/>
    <w:rsid w:val="00A27A5B"/>
    <w:rsid w:val="00A27B03"/>
    <w:rsid w:val="00A27F2A"/>
    <w:rsid w:val="00A306A9"/>
    <w:rsid w:val="00A30F48"/>
    <w:rsid w:val="00A31216"/>
    <w:rsid w:val="00A316EC"/>
    <w:rsid w:val="00A31935"/>
    <w:rsid w:val="00A31CAC"/>
    <w:rsid w:val="00A3228C"/>
    <w:rsid w:val="00A3259B"/>
    <w:rsid w:val="00A32627"/>
    <w:rsid w:val="00A32B48"/>
    <w:rsid w:val="00A32B70"/>
    <w:rsid w:val="00A32BF8"/>
    <w:rsid w:val="00A32E2E"/>
    <w:rsid w:val="00A32F12"/>
    <w:rsid w:val="00A33161"/>
    <w:rsid w:val="00A33293"/>
    <w:rsid w:val="00A33427"/>
    <w:rsid w:val="00A33B80"/>
    <w:rsid w:val="00A33E5A"/>
    <w:rsid w:val="00A33F3F"/>
    <w:rsid w:val="00A34570"/>
    <w:rsid w:val="00A346D3"/>
    <w:rsid w:val="00A347EE"/>
    <w:rsid w:val="00A347F1"/>
    <w:rsid w:val="00A348D5"/>
    <w:rsid w:val="00A34BBB"/>
    <w:rsid w:val="00A34D89"/>
    <w:rsid w:val="00A34EAD"/>
    <w:rsid w:val="00A3519C"/>
    <w:rsid w:val="00A35446"/>
    <w:rsid w:val="00A359E5"/>
    <w:rsid w:val="00A35A31"/>
    <w:rsid w:val="00A35DBE"/>
    <w:rsid w:val="00A363C0"/>
    <w:rsid w:val="00A367E1"/>
    <w:rsid w:val="00A36862"/>
    <w:rsid w:val="00A36BD5"/>
    <w:rsid w:val="00A371BE"/>
    <w:rsid w:val="00A37790"/>
    <w:rsid w:val="00A37CBE"/>
    <w:rsid w:val="00A4065D"/>
    <w:rsid w:val="00A40AF2"/>
    <w:rsid w:val="00A40B5E"/>
    <w:rsid w:val="00A41907"/>
    <w:rsid w:val="00A419B8"/>
    <w:rsid w:val="00A41A41"/>
    <w:rsid w:val="00A41B0F"/>
    <w:rsid w:val="00A41B91"/>
    <w:rsid w:val="00A41BFA"/>
    <w:rsid w:val="00A4271C"/>
    <w:rsid w:val="00A42778"/>
    <w:rsid w:val="00A429FE"/>
    <w:rsid w:val="00A42A50"/>
    <w:rsid w:val="00A42D5A"/>
    <w:rsid w:val="00A430AA"/>
    <w:rsid w:val="00A43627"/>
    <w:rsid w:val="00A43657"/>
    <w:rsid w:val="00A438BD"/>
    <w:rsid w:val="00A43C33"/>
    <w:rsid w:val="00A44093"/>
    <w:rsid w:val="00A4450E"/>
    <w:rsid w:val="00A44AFE"/>
    <w:rsid w:val="00A44BBB"/>
    <w:rsid w:val="00A44D86"/>
    <w:rsid w:val="00A453B0"/>
    <w:rsid w:val="00A45C75"/>
    <w:rsid w:val="00A45F79"/>
    <w:rsid w:val="00A46175"/>
    <w:rsid w:val="00A46B6F"/>
    <w:rsid w:val="00A46C0A"/>
    <w:rsid w:val="00A470DA"/>
    <w:rsid w:val="00A47FCA"/>
    <w:rsid w:val="00A5001C"/>
    <w:rsid w:val="00A50BD3"/>
    <w:rsid w:val="00A50C3D"/>
    <w:rsid w:val="00A513CB"/>
    <w:rsid w:val="00A51465"/>
    <w:rsid w:val="00A515F9"/>
    <w:rsid w:val="00A516FB"/>
    <w:rsid w:val="00A5191C"/>
    <w:rsid w:val="00A51E8F"/>
    <w:rsid w:val="00A51EA0"/>
    <w:rsid w:val="00A51EE2"/>
    <w:rsid w:val="00A51FF2"/>
    <w:rsid w:val="00A521D5"/>
    <w:rsid w:val="00A527D5"/>
    <w:rsid w:val="00A52966"/>
    <w:rsid w:val="00A52E9F"/>
    <w:rsid w:val="00A52F3B"/>
    <w:rsid w:val="00A532D5"/>
    <w:rsid w:val="00A53594"/>
    <w:rsid w:val="00A54206"/>
    <w:rsid w:val="00A5437E"/>
    <w:rsid w:val="00A54A7F"/>
    <w:rsid w:val="00A54EC1"/>
    <w:rsid w:val="00A5568A"/>
    <w:rsid w:val="00A55973"/>
    <w:rsid w:val="00A55ADA"/>
    <w:rsid w:val="00A55BF3"/>
    <w:rsid w:val="00A55C71"/>
    <w:rsid w:val="00A55E0D"/>
    <w:rsid w:val="00A56033"/>
    <w:rsid w:val="00A561D1"/>
    <w:rsid w:val="00A564C0"/>
    <w:rsid w:val="00A5674F"/>
    <w:rsid w:val="00A567D4"/>
    <w:rsid w:val="00A5683D"/>
    <w:rsid w:val="00A56D2E"/>
    <w:rsid w:val="00A5707E"/>
    <w:rsid w:val="00A57144"/>
    <w:rsid w:val="00A571D4"/>
    <w:rsid w:val="00A57416"/>
    <w:rsid w:val="00A57514"/>
    <w:rsid w:val="00A57B06"/>
    <w:rsid w:val="00A57C25"/>
    <w:rsid w:val="00A60134"/>
    <w:rsid w:val="00A60201"/>
    <w:rsid w:val="00A60235"/>
    <w:rsid w:val="00A60332"/>
    <w:rsid w:val="00A60475"/>
    <w:rsid w:val="00A60CAC"/>
    <w:rsid w:val="00A611B6"/>
    <w:rsid w:val="00A61431"/>
    <w:rsid w:val="00A6159D"/>
    <w:rsid w:val="00A6163B"/>
    <w:rsid w:val="00A61A37"/>
    <w:rsid w:val="00A61E97"/>
    <w:rsid w:val="00A61F63"/>
    <w:rsid w:val="00A621C5"/>
    <w:rsid w:val="00A62696"/>
    <w:rsid w:val="00A62897"/>
    <w:rsid w:val="00A62CFE"/>
    <w:rsid w:val="00A62E84"/>
    <w:rsid w:val="00A62F66"/>
    <w:rsid w:val="00A63023"/>
    <w:rsid w:val="00A63324"/>
    <w:rsid w:val="00A63389"/>
    <w:rsid w:val="00A63A70"/>
    <w:rsid w:val="00A64892"/>
    <w:rsid w:val="00A648FF"/>
    <w:rsid w:val="00A64E7A"/>
    <w:rsid w:val="00A65414"/>
    <w:rsid w:val="00A65736"/>
    <w:rsid w:val="00A658C4"/>
    <w:rsid w:val="00A65DB4"/>
    <w:rsid w:val="00A65E2A"/>
    <w:rsid w:val="00A66152"/>
    <w:rsid w:val="00A6669A"/>
    <w:rsid w:val="00A6669C"/>
    <w:rsid w:val="00A668F4"/>
    <w:rsid w:val="00A66E82"/>
    <w:rsid w:val="00A672C6"/>
    <w:rsid w:val="00A674A2"/>
    <w:rsid w:val="00A675F9"/>
    <w:rsid w:val="00A6780F"/>
    <w:rsid w:val="00A67B4D"/>
    <w:rsid w:val="00A67C7C"/>
    <w:rsid w:val="00A70486"/>
    <w:rsid w:val="00A7049F"/>
    <w:rsid w:val="00A70758"/>
    <w:rsid w:val="00A70BD9"/>
    <w:rsid w:val="00A717D6"/>
    <w:rsid w:val="00A720EA"/>
    <w:rsid w:val="00A72192"/>
    <w:rsid w:val="00A72280"/>
    <w:rsid w:val="00A725E6"/>
    <w:rsid w:val="00A726AA"/>
    <w:rsid w:val="00A7294B"/>
    <w:rsid w:val="00A729FB"/>
    <w:rsid w:val="00A72A4E"/>
    <w:rsid w:val="00A72D39"/>
    <w:rsid w:val="00A73F61"/>
    <w:rsid w:val="00A74212"/>
    <w:rsid w:val="00A74A08"/>
    <w:rsid w:val="00A750D9"/>
    <w:rsid w:val="00A75472"/>
    <w:rsid w:val="00A759CF"/>
    <w:rsid w:val="00A75E69"/>
    <w:rsid w:val="00A7611B"/>
    <w:rsid w:val="00A76ACA"/>
    <w:rsid w:val="00A77935"/>
    <w:rsid w:val="00A779BB"/>
    <w:rsid w:val="00A779D7"/>
    <w:rsid w:val="00A80209"/>
    <w:rsid w:val="00A80345"/>
    <w:rsid w:val="00A8067F"/>
    <w:rsid w:val="00A80ACE"/>
    <w:rsid w:val="00A8109A"/>
    <w:rsid w:val="00A811D9"/>
    <w:rsid w:val="00A815E7"/>
    <w:rsid w:val="00A81CB7"/>
    <w:rsid w:val="00A8247F"/>
    <w:rsid w:val="00A826A3"/>
    <w:rsid w:val="00A82BA8"/>
    <w:rsid w:val="00A82C5E"/>
    <w:rsid w:val="00A83169"/>
    <w:rsid w:val="00A833EA"/>
    <w:rsid w:val="00A83B72"/>
    <w:rsid w:val="00A83B8E"/>
    <w:rsid w:val="00A83E61"/>
    <w:rsid w:val="00A846DA"/>
    <w:rsid w:val="00A84901"/>
    <w:rsid w:val="00A8490C"/>
    <w:rsid w:val="00A84DEA"/>
    <w:rsid w:val="00A84E73"/>
    <w:rsid w:val="00A84F2F"/>
    <w:rsid w:val="00A85071"/>
    <w:rsid w:val="00A85297"/>
    <w:rsid w:val="00A85872"/>
    <w:rsid w:val="00A85A26"/>
    <w:rsid w:val="00A85AFE"/>
    <w:rsid w:val="00A85C05"/>
    <w:rsid w:val="00A85E84"/>
    <w:rsid w:val="00A861F5"/>
    <w:rsid w:val="00A86498"/>
    <w:rsid w:val="00A86878"/>
    <w:rsid w:val="00A868E9"/>
    <w:rsid w:val="00A86D96"/>
    <w:rsid w:val="00A901ED"/>
    <w:rsid w:val="00A90DFF"/>
    <w:rsid w:val="00A915DD"/>
    <w:rsid w:val="00A91F4E"/>
    <w:rsid w:val="00A9204D"/>
    <w:rsid w:val="00A9236B"/>
    <w:rsid w:val="00A923C3"/>
    <w:rsid w:val="00A935F9"/>
    <w:rsid w:val="00A9426C"/>
    <w:rsid w:val="00A9464D"/>
    <w:rsid w:val="00A962D5"/>
    <w:rsid w:val="00A963CB"/>
    <w:rsid w:val="00A96871"/>
    <w:rsid w:val="00A971EA"/>
    <w:rsid w:val="00A97C0B"/>
    <w:rsid w:val="00A97C5C"/>
    <w:rsid w:val="00A97F88"/>
    <w:rsid w:val="00AA04B2"/>
    <w:rsid w:val="00AA0A8C"/>
    <w:rsid w:val="00AA0BDA"/>
    <w:rsid w:val="00AA0EE3"/>
    <w:rsid w:val="00AA13E0"/>
    <w:rsid w:val="00AA18F4"/>
    <w:rsid w:val="00AA20FD"/>
    <w:rsid w:val="00AA2137"/>
    <w:rsid w:val="00AA214E"/>
    <w:rsid w:val="00AA22FB"/>
    <w:rsid w:val="00AA2B3C"/>
    <w:rsid w:val="00AA2CBD"/>
    <w:rsid w:val="00AA30BB"/>
    <w:rsid w:val="00AA44CF"/>
    <w:rsid w:val="00AA4528"/>
    <w:rsid w:val="00AA4562"/>
    <w:rsid w:val="00AA493F"/>
    <w:rsid w:val="00AA4A2B"/>
    <w:rsid w:val="00AA57DB"/>
    <w:rsid w:val="00AA590A"/>
    <w:rsid w:val="00AA5A9D"/>
    <w:rsid w:val="00AA5B64"/>
    <w:rsid w:val="00AA6090"/>
    <w:rsid w:val="00AA6397"/>
    <w:rsid w:val="00AA64AF"/>
    <w:rsid w:val="00AA691B"/>
    <w:rsid w:val="00AA6D3C"/>
    <w:rsid w:val="00AA74DF"/>
    <w:rsid w:val="00AA76CA"/>
    <w:rsid w:val="00AA78B9"/>
    <w:rsid w:val="00AA795D"/>
    <w:rsid w:val="00AA7BE9"/>
    <w:rsid w:val="00AB01C5"/>
    <w:rsid w:val="00AB068E"/>
    <w:rsid w:val="00AB07EB"/>
    <w:rsid w:val="00AB0AE6"/>
    <w:rsid w:val="00AB0C0D"/>
    <w:rsid w:val="00AB1110"/>
    <w:rsid w:val="00AB1611"/>
    <w:rsid w:val="00AB1753"/>
    <w:rsid w:val="00AB18B8"/>
    <w:rsid w:val="00AB19AB"/>
    <w:rsid w:val="00AB1D9F"/>
    <w:rsid w:val="00AB2970"/>
    <w:rsid w:val="00AB2FC9"/>
    <w:rsid w:val="00AB3143"/>
    <w:rsid w:val="00AB354F"/>
    <w:rsid w:val="00AB3762"/>
    <w:rsid w:val="00AB3B54"/>
    <w:rsid w:val="00AB40FC"/>
    <w:rsid w:val="00AB410D"/>
    <w:rsid w:val="00AB4461"/>
    <w:rsid w:val="00AB5965"/>
    <w:rsid w:val="00AB631F"/>
    <w:rsid w:val="00AB6743"/>
    <w:rsid w:val="00AB6EA8"/>
    <w:rsid w:val="00AB73D0"/>
    <w:rsid w:val="00AB7624"/>
    <w:rsid w:val="00AB7707"/>
    <w:rsid w:val="00AB7B20"/>
    <w:rsid w:val="00AB7DDD"/>
    <w:rsid w:val="00AB7F47"/>
    <w:rsid w:val="00AC0191"/>
    <w:rsid w:val="00AC035E"/>
    <w:rsid w:val="00AC0B68"/>
    <w:rsid w:val="00AC0E1A"/>
    <w:rsid w:val="00AC1293"/>
    <w:rsid w:val="00AC1655"/>
    <w:rsid w:val="00AC2141"/>
    <w:rsid w:val="00AC22D2"/>
    <w:rsid w:val="00AC26E2"/>
    <w:rsid w:val="00AC2E49"/>
    <w:rsid w:val="00AC3136"/>
    <w:rsid w:val="00AC3138"/>
    <w:rsid w:val="00AC31C4"/>
    <w:rsid w:val="00AC3CA8"/>
    <w:rsid w:val="00AC3F8A"/>
    <w:rsid w:val="00AC402C"/>
    <w:rsid w:val="00AC406F"/>
    <w:rsid w:val="00AC4072"/>
    <w:rsid w:val="00AC40E8"/>
    <w:rsid w:val="00AC4278"/>
    <w:rsid w:val="00AC52EF"/>
    <w:rsid w:val="00AC57F3"/>
    <w:rsid w:val="00AC593A"/>
    <w:rsid w:val="00AC610D"/>
    <w:rsid w:val="00AC6351"/>
    <w:rsid w:val="00AC637D"/>
    <w:rsid w:val="00AC67AD"/>
    <w:rsid w:val="00AC6A70"/>
    <w:rsid w:val="00AC6C4A"/>
    <w:rsid w:val="00AC720B"/>
    <w:rsid w:val="00AC740D"/>
    <w:rsid w:val="00AC7472"/>
    <w:rsid w:val="00AD0458"/>
    <w:rsid w:val="00AD0459"/>
    <w:rsid w:val="00AD06A8"/>
    <w:rsid w:val="00AD08A6"/>
    <w:rsid w:val="00AD0B15"/>
    <w:rsid w:val="00AD0BD0"/>
    <w:rsid w:val="00AD1A2D"/>
    <w:rsid w:val="00AD1FAF"/>
    <w:rsid w:val="00AD22EE"/>
    <w:rsid w:val="00AD2479"/>
    <w:rsid w:val="00AD2510"/>
    <w:rsid w:val="00AD2775"/>
    <w:rsid w:val="00AD27AF"/>
    <w:rsid w:val="00AD292A"/>
    <w:rsid w:val="00AD2B05"/>
    <w:rsid w:val="00AD2FEC"/>
    <w:rsid w:val="00AD352E"/>
    <w:rsid w:val="00AD3F2E"/>
    <w:rsid w:val="00AD40E7"/>
    <w:rsid w:val="00AD45F8"/>
    <w:rsid w:val="00AD495E"/>
    <w:rsid w:val="00AD4BDA"/>
    <w:rsid w:val="00AD5060"/>
    <w:rsid w:val="00AD5DA6"/>
    <w:rsid w:val="00AD6552"/>
    <w:rsid w:val="00AD67BE"/>
    <w:rsid w:val="00AD6A72"/>
    <w:rsid w:val="00AD6C04"/>
    <w:rsid w:val="00AD720E"/>
    <w:rsid w:val="00AD79E4"/>
    <w:rsid w:val="00AD7E24"/>
    <w:rsid w:val="00AE01BD"/>
    <w:rsid w:val="00AE04CB"/>
    <w:rsid w:val="00AE07B8"/>
    <w:rsid w:val="00AE0F2A"/>
    <w:rsid w:val="00AE11E2"/>
    <w:rsid w:val="00AE16A5"/>
    <w:rsid w:val="00AE189C"/>
    <w:rsid w:val="00AE1BD0"/>
    <w:rsid w:val="00AE1EBC"/>
    <w:rsid w:val="00AE21BA"/>
    <w:rsid w:val="00AE2263"/>
    <w:rsid w:val="00AE283E"/>
    <w:rsid w:val="00AE2C6C"/>
    <w:rsid w:val="00AE2CC1"/>
    <w:rsid w:val="00AE306E"/>
    <w:rsid w:val="00AE312D"/>
    <w:rsid w:val="00AE3334"/>
    <w:rsid w:val="00AE35E8"/>
    <w:rsid w:val="00AE37AE"/>
    <w:rsid w:val="00AE3CF9"/>
    <w:rsid w:val="00AE48BE"/>
    <w:rsid w:val="00AE48E4"/>
    <w:rsid w:val="00AE4C71"/>
    <w:rsid w:val="00AE5F9A"/>
    <w:rsid w:val="00AE6285"/>
    <w:rsid w:val="00AE72E6"/>
    <w:rsid w:val="00AE75B6"/>
    <w:rsid w:val="00AE7A02"/>
    <w:rsid w:val="00AE7A9A"/>
    <w:rsid w:val="00AE7CDC"/>
    <w:rsid w:val="00AF0787"/>
    <w:rsid w:val="00AF0CD1"/>
    <w:rsid w:val="00AF0F52"/>
    <w:rsid w:val="00AF11FD"/>
    <w:rsid w:val="00AF146D"/>
    <w:rsid w:val="00AF1880"/>
    <w:rsid w:val="00AF1D80"/>
    <w:rsid w:val="00AF232A"/>
    <w:rsid w:val="00AF29DB"/>
    <w:rsid w:val="00AF2B64"/>
    <w:rsid w:val="00AF2CEE"/>
    <w:rsid w:val="00AF329C"/>
    <w:rsid w:val="00AF36D9"/>
    <w:rsid w:val="00AF3808"/>
    <w:rsid w:val="00AF39E8"/>
    <w:rsid w:val="00AF3A91"/>
    <w:rsid w:val="00AF3E35"/>
    <w:rsid w:val="00AF49C2"/>
    <w:rsid w:val="00AF4CDF"/>
    <w:rsid w:val="00AF4DA6"/>
    <w:rsid w:val="00AF5427"/>
    <w:rsid w:val="00AF54B3"/>
    <w:rsid w:val="00AF5CFE"/>
    <w:rsid w:val="00AF6043"/>
    <w:rsid w:val="00AF6164"/>
    <w:rsid w:val="00AF639E"/>
    <w:rsid w:val="00AF66F1"/>
    <w:rsid w:val="00AF687C"/>
    <w:rsid w:val="00AF6BF6"/>
    <w:rsid w:val="00AF6CE3"/>
    <w:rsid w:val="00AF75A6"/>
    <w:rsid w:val="00AF766D"/>
    <w:rsid w:val="00AF7A99"/>
    <w:rsid w:val="00AF7ADC"/>
    <w:rsid w:val="00B00479"/>
    <w:rsid w:val="00B006D9"/>
    <w:rsid w:val="00B008B4"/>
    <w:rsid w:val="00B00A49"/>
    <w:rsid w:val="00B01812"/>
    <w:rsid w:val="00B01DDD"/>
    <w:rsid w:val="00B01F77"/>
    <w:rsid w:val="00B021D1"/>
    <w:rsid w:val="00B02498"/>
    <w:rsid w:val="00B025B4"/>
    <w:rsid w:val="00B02738"/>
    <w:rsid w:val="00B02C08"/>
    <w:rsid w:val="00B02D22"/>
    <w:rsid w:val="00B030B7"/>
    <w:rsid w:val="00B031AC"/>
    <w:rsid w:val="00B03789"/>
    <w:rsid w:val="00B05A18"/>
    <w:rsid w:val="00B05C23"/>
    <w:rsid w:val="00B05DDF"/>
    <w:rsid w:val="00B05EC9"/>
    <w:rsid w:val="00B06A60"/>
    <w:rsid w:val="00B06CD5"/>
    <w:rsid w:val="00B071F2"/>
    <w:rsid w:val="00B07277"/>
    <w:rsid w:val="00B07A0A"/>
    <w:rsid w:val="00B07CE7"/>
    <w:rsid w:val="00B100BF"/>
    <w:rsid w:val="00B10A76"/>
    <w:rsid w:val="00B10ACE"/>
    <w:rsid w:val="00B10C2F"/>
    <w:rsid w:val="00B11046"/>
    <w:rsid w:val="00B11250"/>
    <w:rsid w:val="00B11447"/>
    <w:rsid w:val="00B114D3"/>
    <w:rsid w:val="00B1155E"/>
    <w:rsid w:val="00B11966"/>
    <w:rsid w:val="00B11A32"/>
    <w:rsid w:val="00B11C19"/>
    <w:rsid w:val="00B1246C"/>
    <w:rsid w:val="00B124C1"/>
    <w:rsid w:val="00B12ECC"/>
    <w:rsid w:val="00B1322A"/>
    <w:rsid w:val="00B132C8"/>
    <w:rsid w:val="00B133B9"/>
    <w:rsid w:val="00B1371B"/>
    <w:rsid w:val="00B13741"/>
    <w:rsid w:val="00B13D49"/>
    <w:rsid w:val="00B14115"/>
    <w:rsid w:val="00B14383"/>
    <w:rsid w:val="00B14472"/>
    <w:rsid w:val="00B14AAD"/>
    <w:rsid w:val="00B14DD3"/>
    <w:rsid w:val="00B14DE2"/>
    <w:rsid w:val="00B151AD"/>
    <w:rsid w:val="00B153F3"/>
    <w:rsid w:val="00B1581B"/>
    <w:rsid w:val="00B158CE"/>
    <w:rsid w:val="00B1594B"/>
    <w:rsid w:val="00B15A21"/>
    <w:rsid w:val="00B15A90"/>
    <w:rsid w:val="00B15D1F"/>
    <w:rsid w:val="00B162AB"/>
    <w:rsid w:val="00B16A3B"/>
    <w:rsid w:val="00B16AAE"/>
    <w:rsid w:val="00B16D34"/>
    <w:rsid w:val="00B171F9"/>
    <w:rsid w:val="00B17208"/>
    <w:rsid w:val="00B17840"/>
    <w:rsid w:val="00B178D4"/>
    <w:rsid w:val="00B17BF8"/>
    <w:rsid w:val="00B17E30"/>
    <w:rsid w:val="00B17F17"/>
    <w:rsid w:val="00B17F61"/>
    <w:rsid w:val="00B17FE6"/>
    <w:rsid w:val="00B20551"/>
    <w:rsid w:val="00B206BB"/>
    <w:rsid w:val="00B20F6C"/>
    <w:rsid w:val="00B2134E"/>
    <w:rsid w:val="00B213BC"/>
    <w:rsid w:val="00B21AB7"/>
    <w:rsid w:val="00B21AF0"/>
    <w:rsid w:val="00B221C3"/>
    <w:rsid w:val="00B23E51"/>
    <w:rsid w:val="00B23F43"/>
    <w:rsid w:val="00B23F46"/>
    <w:rsid w:val="00B24287"/>
    <w:rsid w:val="00B24375"/>
    <w:rsid w:val="00B24822"/>
    <w:rsid w:val="00B24DDC"/>
    <w:rsid w:val="00B25128"/>
    <w:rsid w:val="00B25F06"/>
    <w:rsid w:val="00B260A1"/>
    <w:rsid w:val="00B26632"/>
    <w:rsid w:val="00B2682E"/>
    <w:rsid w:val="00B271CE"/>
    <w:rsid w:val="00B277DE"/>
    <w:rsid w:val="00B278A2"/>
    <w:rsid w:val="00B27E3C"/>
    <w:rsid w:val="00B30B0A"/>
    <w:rsid w:val="00B30D5E"/>
    <w:rsid w:val="00B314C5"/>
    <w:rsid w:val="00B31BD9"/>
    <w:rsid w:val="00B31F27"/>
    <w:rsid w:val="00B32289"/>
    <w:rsid w:val="00B32547"/>
    <w:rsid w:val="00B3273B"/>
    <w:rsid w:val="00B3297D"/>
    <w:rsid w:val="00B32B26"/>
    <w:rsid w:val="00B32B45"/>
    <w:rsid w:val="00B33607"/>
    <w:rsid w:val="00B33BFA"/>
    <w:rsid w:val="00B34362"/>
    <w:rsid w:val="00B344DD"/>
    <w:rsid w:val="00B346CF"/>
    <w:rsid w:val="00B35187"/>
    <w:rsid w:val="00B354DE"/>
    <w:rsid w:val="00B3583F"/>
    <w:rsid w:val="00B35AC5"/>
    <w:rsid w:val="00B35E12"/>
    <w:rsid w:val="00B3624F"/>
    <w:rsid w:val="00B365CD"/>
    <w:rsid w:val="00B36603"/>
    <w:rsid w:val="00B3679C"/>
    <w:rsid w:val="00B36845"/>
    <w:rsid w:val="00B369CF"/>
    <w:rsid w:val="00B369F8"/>
    <w:rsid w:val="00B36A7F"/>
    <w:rsid w:val="00B37394"/>
    <w:rsid w:val="00B3772F"/>
    <w:rsid w:val="00B377C1"/>
    <w:rsid w:val="00B37AEA"/>
    <w:rsid w:val="00B37D96"/>
    <w:rsid w:val="00B408BE"/>
    <w:rsid w:val="00B40926"/>
    <w:rsid w:val="00B40EED"/>
    <w:rsid w:val="00B41695"/>
    <w:rsid w:val="00B41D91"/>
    <w:rsid w:val="00B4207A"/>
    <w:rsid w:val="00B42581"/>
    <w:rsid w:val="00B42A86"/>
    <w:rsid w:val="00B43192"/>
    <w:rsid w:val="00B432FA"/>
    <w:rsid w:val="00B43756"/>
    <w:rsid w:val="00B43F4E"/>
    <w:rsid w:val="00B44698"/>
    <w:rsid w:val="00B44984"/>
    <w:rsid w:val="00B44D26"/>
    <w:rsid w:val="00B44EDF"/>
    <w:rsid w:val="00B44EED"/>
    <w:rsid w:val="00B44F1C"/>
    <w:rsid w:val="00B456EF"/>
    <w:rsid w:val="00B459C0"/>
    <w:rsid w:val="00B4606B"/>
    <w:rsid w:val="00B47E38"/>
    <w:rsid w:val="00B5009D"/>
    <w:rsid w:val="00B506CA"/>
    <w:rsid w:val="00B5070B"/>
    <w:rsid w:val="00B509A1"/>
    <w:rsid w:val="00B50A2F"/>
    <w:rsid w:val="00B5112A"/>
    <w:rsid w:val="00B511A2"/>
    <w:rsid w:val="00B5128D"/>
    <w:rsid w:val="00B515D6"/>
    <w:rsid w:val="00B516A0"/>
    <w:rsid w:val="00B51FC6"/>
    <w:rsid w:val="00B52491"/>
    <w:rsid w:val="00B525B8"/>
    <w:rsid w:val="00B5281C"/>
    <w:rsid w:val="00B529FD"/>
    <w:rsid w:val="00B52AE1"/>
    <w:rsid w:val="00B52AFB"/>
    <w:rsid w:val="00B52BFA"/>
    <w:rsid w:val="00B53026"/>
    <w:rsid w:val="00B53584"/>
    <w:rsid w:val="00B538DD"/>
    <w:rsid w:val="00B53E06"/>
    <w:rsid w:val="00B54374"/>
    <w:rsid w:val="00B54385"/>
    <w:rsid w:val="00B549EB"/>
    <w:rsid w:val="00B54C5A"/>
    <w:rsid w:val="00B54E64"/>
    <w:rsid w:val="00B54FA1"/>
    <w:rsid w:val="00B5516F"/>
    <w:rsid w:val="00B55369"/>
    <w:rsid w:val="00B55678"/>
    <w:rsid w:val="00B5602A"/>
    <w:rsid w:val="00B562E2"/>
    <w:rsid w:val="00B56B3F"/>
    <w:rsid w:val="00B56CDB"/>
    <w:rsid w:val="00B571DD"/>
    <w:rsid w:val="00B5725B"/>
    <w:rsid w:val="00B57356"/>
    <w:rsid w:val="00B57590"/>
    <w:rsid w:val="00B57C31"/>
    <w:rsid w:val="00B60266"/>
    <w:rsid w:val="00B605D0"/>
    <w:rsid w:val="00B60D4A"/>
    <w:rsid w:val="00B61F55"/>
    <w:rsid w:val="00B61FA6"/>
    <w:rsid w:val="00B62A2A"/>
    <w:rsid w:val="00B62C79"/>
    <w:rsid w:val="00B62F04"/>
    <w:rsid w:val="00B6380D"/>
    <w:rsid w:val="00B63816"/>
    <w:rsid w:val="00B64555"/>
    <w:rsid w:val="00B64813"/>
    <w:rsid w:val="00B64A14"/>
    <w:rsid w:val="00B64ABE"/>
    <w:rsid w:val="00B6502B"/>
    <w:rsid w:val="00B65B6B"/>
    <w:rsid w:val="00B6648F"/>
    <w:rsid w:val="00B66833"/>
    <w:rsid w:val="00B673DE"/>
    <w:rsid w:val="00B67D53"/>
    <w:rsid w:val="00B67F28"/>
    <w:rsid w:val="00B67FEE"/>
    <w:rsid w:val="00B701D4"/>
    <w:rsid w:val="00B7027D"/>
    <w:rsid w:val="00B7070E"/>
    <w:rsid w:val="00B707D7"/>
    <w:rsid w:val="00B70898"/>
    <w:rsid w:val="00B70E3C"/>
    <w:rsid w:val="00B71226"/>
    <w:rsid w:val="00B713C0"/>
    <w:rsid w:val="00B71DA4"/>
    <w:rsid w:val="00B71ED8"/>
    <w:rsid w:val="00B71F00"/>
    <w:rsid w:val="00B7200D"/>
    <w:rsid w:val="00B72853"/>
    <w:rsid w:val="00B7288B"/>
    <w:rsid w:val="00B72DEB"/>
    <w:rsid w:val="00B72FB0"/>
    <w:rsid w:val="00B73142"/>
    <w:rsid w:val="00B73342"/>
    <w:rsid w:val="00B73A62"/>
    <w:rsid w:val="00B73B98"/>
    <w:rsid w:val="00B73D45"/>
    <w:rsid w:val="00B741F1"/>
    <w:rsid w:val="00B747EF"/>
    <w:rsid w:val="00B751B6"/>
    <w:rsid w:val="00B75910"/>
    <w:rsid w:val="00B75CF3"/>
    <w:rsid w:val="00B75F12"/>
    <w:rsid w:val="00B77115"/>
    <w:rsid w:val="00B77D5C"/>
    <w:rsid w:val="00B77EEC"/>
    <w:rsid w:val="00B802B0"/>
    <w:rsid w:val="00B804E0"/>
    <w:rsid w:val="00B80502"/>
    <w:rsid w:val="00B80912"/>
    <w:rsid w:val="00B80DDC"/>
    <w:rsid w:val="00B80F1C"/>
    <w:rsid w:val="00B814EC"/>
    <w:rsid w:val="00B81569"/>
    <w:rsid w:val="00B81CE5"/>
    <w:rsid w:val="00B820BB"/>
    <w:rsid w:val="00B823D8"/>
    <w:rsid w:val="00B82BC0"/>
    <w:rsid w:val="00B82D9C"/>
    <w:rsid w:val="00B83255"/>
    <w:rsid w:val="00B8358F"/>
    <w:rsid w:val="00B837BC"/>
    <w:rsid w:val="00B83A86"/>
    <w:rsid w:val="00B84517"/>
    <w:rsid w:val="00B8496B"/>
    <w:rsid w:val="00B85064"/>
    <w:rsid w:val="00B8512E"/>
    <w:rsid w:val="00B85201"/>
    <w:rsid w:val="00B852BB"/>
    <w:rsid w:val="00B85387"/>
    <w:rsid w:val="00B85675"/>
    <w:rsid w:val="00B8585F"/>
    <w:rsid w:val="00B864D1"/>
    <w:rsid w:val="00B865C5"/>
    <w:rsid w:val="00B866FD"/>
    <w:rsid w:val="00B86E49"/>
    <w:rsid w:val="00B8792A"/>
    <w:rsid w:val="00B87F0F"/>
    <w:rsid w:val="00B90380"/>
    <w:rsid w:val="00B90906"/>
    <w:rsid w:val="00B90F36"/>
    <w:rsid w:val="00B91A4B"/>
    <w:rsid w:val="00B91BEE"/>
    <w:rsid w:val="00B91D3E"/>
    <w:rsid w:val="00B92AC0"/>
    <w:rsid w:val="00B92D30"/>
    <w:rsid w:val="00B92E29"/>
    <w:rsid w:val="00B9300D"/>
    <w:rsid w:val="00B934CE"/>
    <w:rsid w:val="00B9357B"/>
    <w:rsid w:val="00B93690"/>
    <w:rsid w:val="00B9371E"/>
    <w:rsid w:val="00B938A9"/>
    <w:rsid w:val="00B93B8A"/>
    <w:rsid w:val="00B93D59"/>
    <w:rsid w:val="00B93DA7"/>
    <w:rsid w:val="00B94612"/>
    <w:rsid w:val="00B9477E"/>
    <w:rsid w:val="00B949AF"/>
    <w:rsid w:val="00B94C9D"/>
    <w:rsid w:val="00B94E7D"/>
    <w:rsid w:val="00B95892"/>
    <w:rsid w:val="00B95971"/>
    <w:rsid w:val="00B95C92"/>
    <w:rsid w:val="00B95EC7"/>
    <w:rsid w:val="00B95EEC"/>
    <w:rsid w:val="00B96318"/>
    <w:rsid w:val="00B964D8"/>
    <w:rsid w:val="00B965B5"/>
    <w:rsid w:val="00B9695E"/>
    <w:rsid w:val="00B96AF6"/>
    <w:rsid w:val="00B96E9D"/>
    <w:rsid w:val="00B973F4"/>
    <w:rsid w:val="00B975A5"/>
    <w:rsid w:val="00B97B04"/>
    <w:rsid w:val="00BA0122"/>
    <w:rsid w:val="00BA02D4"/>
    <w:rsid w:val="00BA03CF"/>
    <w:rsid w:val="00BA07C0"/>
    <w:rsid w:val="00BA0D57"/>
    <w:rsid w:val="00BA0DBF"/>
    <w:rsid w:val="00BA128A"/>
    <w:rsid w:val="00BA1668"/>
    <w:rsid w:val="00BA1D22"/>
    <w:rsid w:val="00BA24D6"/>
    <w:rsid w:val="00BA3153"/>
    <w:rsid w:val="00BA37E7"/>
    <w:rsid w:val="00BA4802"/>
    <w:rsid w:val="00BA4A93"/>
    <w:rsid w:val="00BA4B4A"/>
    <w:rsid w:val="00BA5002"/>
    <w:rsid w:val="00BA5610"/>
    <w:rsid w:val="00BA5E2F"/>
    <w:rsid w:val="00BA5E69"/>
    <w:rsid w:val="00BA6399"/>
    <w:rsid w:val="00BA63FC"/>
    <w:rsid w:val="00BA6A1C"/>
    <w:rsid w:val="00BA6B36"/>
    <w:rsid w:val="00BA76A2"/>
    <w:rsid w:val="00BA79CF"/>
    <w:rsid w:val="00BA7A5C"/>
    <w:rsid w:val="00BA7BFD"/>
    <w:rsid w:val="00BB0477"/>
    <w:rsid w:val="00BB04B5"/>
    <w:rsid w:val="00BB078A"/>
    <w:rsid w:val="00BB09C0"/>
    <w:rsid w:val="00BB0AE9"/>
    <w:rsid w:val="00BB0B65"/>
    <w:rsid w:val="00BB0C69"/>
    <w:rsid w:val="00BB0CC3"/>
    <w:rsid w:val="00BB1344"/>
    <w:rsid w:val="00BB17A4"/>
    <w:rsid w:val="00BB1E40"/>
    <w:rsid w:val="00BB207F"/>
    <w:rsid w:val="00BB2412"/>
    <w:rsid w:val="00BB27CD"/>
    <w:rsid w:val="00BB3840"/>
    <w:rsid w:val="00BB3A12"/>
    <w:rsid w:val="00BB3CFB"/>
    <w:rsid w:val="00BB3D7D"/>
    <w:rsid w:val="00BB3DBD"/>
    <w:rsid w:val="00BB459E"/>
    <w:rsid w:val="00BB4BE2"/>
    <w:rsid w:val="00BB5BC1"/>
    <w:rsid w:val="00BB624E"/>
    <w:rsid w:val="00BB691D"/>
    <w:rsid w:val="00BB6C2D"/>
    <w:rsid w:val="00BB7488"/>
    <w:rsid w:val="00BB77AF"/>
    <w:rsid w:val="00BB77D7"/>
    <w:rsid w:val="00BC02C9"/>
    <w:rsid w:val="00BC0ED4"/>
    <w:rsid w:val="00BC1690"/>
    <w:rsid w:val="00BC1CEA"/>
    <w:rsid w:val="00BC1ECC"/>
    <w:rsid w:val="00BC203A"/>
    <w:rsid w:val="00BC3092"/>
    <w:rsid w:val="00BC37FB"/>
    <w:rsid w:val="00BC388A"/>
    <w:rsid w:val="00BC3B34"/>
    <w:rsid w:val="00BC3DCA"/>
    <w:rsid w:val="00BC4063"/>
    <w:rsid w:val="00BC41A8"/>
    <w:rsid w:val="00BC4376"/>
    <w:rsid w:val="00BC4CDB"/>
    <w:rsid w:val="00BC4D89"/>
    <w:rsid w:val="00BC512C"/>
    <w:rsid w:val="00BC5167"/>
    <w:rsid w:val="00BC52B2"/>
    <w:rsid w:val="00BC5374"/>
    <w:rsid w:val="00BC596C"/>
    <w:rsid w:val="00BC5CFB"/>
    <w:rsid w:val="00BC78D1"/>
    <w:rsid w:val="00BC7AC8"/>
    <w:rsid w:val="00BD088F"/>
    <w:rsid w:val="00BD08D1"/>
    <w:rsid w:val="00BD0EF2"/>
    <w:rsid w:val="00BD1319"/>
    <w:rsid w:val="00BD2192"/>
    <w:rsid w:val="00BD2342"/>
    <w:rsid w:val="00BD341D"/>
    <w:rsid w:val="00BD351D"/>
    <w:rsid w:val="00BD35CF"/>
    <w:rsid w:val="00BD372B"/>
    <w:rsid w:val="00BD379F"/>
    <w:rsid w:val="00BD3A13"/>
    <w:rsid w:val="00BD40E3"/>
    <w:rsid w:val="00BD484F"/>
    <w:rsid w:val="00BD4971"/>
    <w:rsid w:val="00BD4AB6"/>
    <w:rsid w:val="00BD50AE"/>
    <w:rsid w:val="00BD51E1"/>
    <w:rsid w:val="00BD5526"/>
    <w:rsid w:val="00BD581C"/>
    <w:rsid w:val="00BD6689"/>
    <w:rsid w:val="00BD688F"/>
    <w:rsid w:val="00BD6ACB"/>
    <w:rsid w:val="00BD6B9E"/>
    <w:rsid w:val="00BD700E"/>
    <w:rsid w:val="00BD73BF"/>
    <w:rsid w:val="00BD7846"/>
    <w:rsid w:val="00BD787C"/>
    <w:rsid w:val="00BD7985"/>
    <w:rsid w:val="00BD7E35"/>
    <w:rsid w:val="00BE0447"/>
    <w:rsid w:val="00BE044A"/>
    <w:rsid w:val="00BE0B20"/>
    <w:rsid w:val="00BE1130"/>
    <w:rsid w:val="00BE1C06"/>
    <w:rsid w:val="00BE1E26"/>
    <w:rsid w:val="00BE2086"/>
    <w:rsid w:val="00BE21A0"/>
    <w:rsid w:val="00BE2A94"/>
    <w:rsid w:val="00BE2DE6"/>
    <w:rsid w:val="00BE2FA2"/>
    <w:rsid w:val="00BE32E5"/>
    <w:rsid w:val="00BE3783"/>
    <w:rsid w:val="00BE3995"/>
    <w:rsid w:val="00BE3A21"/>
    <w:rsid w:val="00BE405E"/>
    <w:rsid w:val="00BE4179"/>
    <w:rsid w:val="00BE4233"/>
    <w:rsid w:val="00BE445A"/>
    <w:rsid w:val="00BE4ADC"/>
    <w:rsid w:val="00BE4CD8"/>
    <w:rsid w:val="00BE50DC"/>
    <w:rsid w:val="00BE5140"/>
    <w:rsid w:val="00BE57A6"/>
    <w:rsid w:val="00BE5842"/>
    <w:rsid w:val="00BE658F"/>
    <w:rsid w:val="00BE6591"/>
    <w:rsid w:val="00BE747E"/>
    <w:rsid w:val="00BE7EF8"/>
    <w:rsid w:val="00BF008A"/>
    <w:rsid w:val="00BF015E"/>
    <w:rsid w:val="00BF0272"/>
    <w:rsid w:val="00BF0334"/>
    <w:rsid w:val="00BF0490"/>
    <w:rsid w:val="00BF0FF7"/>
    <w:rsid w:val="00BF125A"/>
    <w:rsid w:val="00BF1992"/>
    <w:rsid w:val="00BF1B12"/>
    <w:rsid w:val="00BF1EDA"/>
    <w:rsid w:val="00BF21A9"/>
    <w:rsid w:val="00BF27CF"/>
    <w:rsid w:val="00BF38DA"/>
    <w:rsid w:val="00BF3A42"/>
    <w:rsid w:val="00BF3B4A"/>
    <w:rsid w:val="00BF3D5F"/>
    <w:rsid w:val="00BF3E8E"/>
    <w:rsid w:val="00BF3EDA"/>
    <w:rsid w:val="00BF4234"/>
    <w:rsid w:val="00BF4B9D"/>
    <w:rsid w:val="00BF518B"/>
    <w:rsid w:val="00BF55A5"/>
    <w:rsid w:val="00BF5BC4"/>
    <w:rsid w:val="00BF5DAE"/>
    <w:rsid w:val="00BF6195"/>
    <w:rsid w:val="00BF6403"/>
    <w:rsid w:val="00BF6DA7"/>
    <w:rsid w:val="00BF7499"/>
    <w:rsid w:val="00C0061E"/>
    <w:rsid w:val="00C00DB5"/>
    <w:rsid w:val="00C01204"/>
    <w:rsid w:val="00C014A8"/>
    <w:rsid w:val="00C014B8"/>
    <w:rsid w:val="00C02B8B"/>
    <w:rsid w:val="00C02FB7"/>
    <w:rsid w:val="00C03087"/>
    <w:rsid w:val="00C032FC"/>
    <w:rsid w:val="00C03ABA"/>
    <w:rsid w:val="00C03DB7"/>
    <w:rsid w:val="00C04238"/>
    <w:rsid w:val="00C0469C"/>
    <w:rsid w:val="00C046E2"/>
    <w:rsid w:val="00C0625B"/>
    <w:rsid w:val="00C06A5D"/>
    <w:rsid w:val="00C06BD4"/>
    <w:rsid w:val="00C072B0"/>
    <w:rsid w:val="00C0744A"/>
    <w:rsid w:val="00C10603"/>
    <w:rsid w:val="00C10D4C"/>
    <w:rsid w:val="00C10DFE"/>
    <w:rsid w:val="00C11012"/>
    <w:rsid w:val="00C113EA"/>
    <w:rsid w:val="00C11842"/>
    <w:rsid w:val="00C1196A"/>
    <w:rsid w:val="00C124A7"/>
    <w:rsid w:val="00C125F4"/>
    <w:rsid w:val="00C12C77"/>
    <w:rsid w:val="00C12D4C"/>
    <w:rsid w:val="00C12D50"/>
    <w:rsid w:val="00C1335A"/>
    <w:rsid w:val="00C13566"/>
    <w:rsid w:val="00C145CD"/>
    <w:rsid w:val="00C145DF"/>
    <w:rsid w:val="00C148F5"/>
    <w:rsid w:val="00C150AA"/>
    <w:rsid w:val="00C1577A"/>
    <w:rsid w:val="00C159DB"/>
    <w:rsid w:val="00C15A0D"/>
    <w:rsid w:val="00C15C53"/>
    <w:rsid w:val="00C15F8F"/>
    <w:rsid w:val="00C161ED"/>
    <w:rsid w:val="00C16B07"/>
    <w:rsid w:val="00C1797D"/>
    <w:rsid w:val="00C17A95"/>
    <w:rsid w:val="00C17DDF"/>
    <w:rsid w:val="00C20BA0"/>
    <w:rsid w:val="00C21726"/>
    <w:rsid w:val="00C21C76"/>
    <w:rsid w:val="00C21F82"/>
    <w:rsid w:val="00C22591"/>
    <w:rsid w:val="00C22620"/>
    <w:rsid w:val="00C2266F"/>
    <w:rsid w:val="00C227A2"/>
    <w:rsid w:val="00C22D6F"/>
    <w:rsid w:val="00C22F3A"/>
    <w:rsid w:val="00C22FBA"/>
    <w:rsid w:val="00C23125"/>
    <w:rsid w:val="00C234C4"/>
    <w:rsid w:val="00C2381D"/>
    <w:rsid w:val="00C23A69"/>
    <w:rsid w:val="00C23E5B"/>
    <w:rsid w:val="00C23E82"/>
    <w:rsid w:val="00C23F80"/>
    <w:rsid w:val="00C24678"/>
    <w:rsid w:val="00C24BDF"/>
    <w:rsid w:val="00C24EA4"/>
    <w:rsid w:val="00C24F22"/>
    <w:rsid w:val="00C25775"/>
    <w:rsid w:val="00C25B8D"/>
    <w:rsid w:val="00C2608F"/>
    <w:rsid w:val="00C272CA"/>
    <w:rsid w:val="00C273D4"/>
    <w:rsid w:val="00C27844"/>
    <w:rsid w:val="00C30442"/>
    <w:rsid w:val="00C30765"/>
    <w:rsid w:val="00C30BC4"/>
    <w:rsid w:val="00C30C5E"/>
    <w:rsid w:val="00C30E32"/>
    <w:rsid w:val="00C3174A"/>
    <w:rsid w:val="00C323CA"/>
    <w:rsid w:val="00C329A4"/>
    <w:rsid w:val="00C32B31"/>
    <w:rsid w:val="00C3348D"/>
    <w:rsid w:val="00C33727"/>
    <w:rsid w:val="00C33A26"/>
    <w:rsid w:val="00C33DA5"/>
    <w:rsid w:val="00C3479F"/>
    <w:rsid w:val="00C34E3A"/>
    <w:rsid w:val="00C35005"/>
    <w:rsid w:val="00C3571C"/>
    <w:rsid w:val="00C358BD"/>
    <w:rsid w:val="00C35FB0"/>
    <w:rsid w:val="00C36230"/>
    <w:rsid w:val="00C362D6"/>
    <w:rsid w:val="00C3690E"/>
    <w:rsid w:val="00C36C66"/>
    <w:rsid w:val="00C37701"/>
    <w:rsid w:val="00C3779D"/>
    <w:rsid w:val="00C37CE4"/>
    <w:rsid w:val="00C37E69"/>
    <w:rsid w:val="00C37EE1"/>
    <w:rsid w:val="00C40262"/>
    <w:rsid w:val="00C403D0"/>
    <w:rsid w:val="00C40A19"/>
    <w:rsid w:val="00C40CA6"/>
    <w:rsid w:val="00C40D81"/>
    <w:rsid w:val="00C41566"/>
    <w:rsid w:val="00C42090"/>
    <w:rsid w:val="00C42D08"/>
    <w:rsid w:val="00C43384"/>
    <w:rsid w:val="00C43397"/>
    <w:rsid w:val="00C437E9"/>
    <w:rsid w:val="00C43823"/>
    <w:rsid w:val="00C43C00"/>
    <w:rsid w:val="00C440A1"/>
    <w:rsid w:val="00C442A5"/>
    <w:rsid w:val="00C444B2"/>
    <w:rsid w:val="00C44801"/>
    <w:rsid w:val="00C44B32"/>
    <w:rsid w:val="00C44C12"/>
    <w:rsid w:val="00C44C1B"/>
    <w:rsid w:val="00C45054"/>
    <w:rsid w:val="00C453F1"/>
    <w:rsid w:val="00C45553"/>
    <w:rsid w:val="00C463F5"/>
    <w:rsid w:val="00C46E20"/>
    <w:rsid w:val="00C46E28"/>
    <w:rsid w:val="00C47087"/>
    <w:rsid w:val="00C471E8"/>
    <w:rsid w:val="00C47BCD"/>
    <w:rsid w:val="00C5008E"/>
    <w:rsid w:val="00C501A9"/>
    <w:rsid w:val="00C50681"/>
    <w:rsid w:val="00C51496"/>
    <w:rsid w:val="00C514AD"/>
    <w:rsid w:val="00C5180F"/>
    <w:rsid w:val="00C5197D"/>
    <w:rsid w:val="00C51DFC"/>
    <w:rsid w:val="00C520BF"/>
    <w:rsid w:val="00C528B9"/>
    <w:rsid w:val="00C52992"/>
    <w:rsid w:val="00C52AB4"/>
    <w:rsid w:val="00C52F68"/>
    <w:rsid w:val="00C5305F"/>
    <w:rsid w:val="00C53544"/>
    <w:rsid w:val="00C53618"/>
    <w:rsid w:val="00C53B2B"/>
    <w:rsid w:val="00C53BB6"/>
    <w:rsid w:val="00C54264"/>
    <w:rsid w:val="00C54B9B"/>
    <w:rsid w:val="00C54C27"/>
    <w:rsid w:val="00C55002"/>
    <w:rsid w:val="00C55056"/>
    <w:rsid w:val="00C5515D"/>
    <w:rsid w:val="00C55519"/>
    <w:rsid w:val="00C55E50"/>
    <w:rsid w:val="00C55E8C"/>
    <w:rsid w:val="00C56CD8"/>
    <w:rsid w:val="00C57011"/>
    <w:rsid w:val="00C571C1"/>
    <w:rsid w:val="00C5751A"/>
    <w:rsid w:val="00C57841"/>
    <w:rsid w:val="00C57DDB"/>
    <w:rsid w:val="00C60027"/>
    <w:rsid w:val="00C606A9"/>
    <w:rsid w:val="00C60903"/>
    <w:rsid w:val="00C60D45"/>
    <w:rsid w:val="00C60D62"/>
    <w:rsid w:val="00C61240"/>
    <w:rsid w:val="00C6132B"/>
    <w:rsid w:val="00C618DD"/>
    <w:rsid w:val="00C61938"/>
    <w:rsid w:val="00C61AA1"/>
    <w:rsid w:val="00C61F3F"/>
    <w:rsid w:val="00C62705"/>
    <w:rsid w:val="00C627F8"/>
    <w:rsid w:val="00C62D24"/>
    <w:rsid w:val="00C62DD0"/>
    <w:rsid w:val="00C62E9E"/>
    <w:rsid w:val="00C62F4D"/>
    <w:rsid w:val="00C62FFE"/>
    <w:rsid w:val="00C630E6"/>
    <w:rsid w:val="00C633AD"/>
    <w:rsid w:val="00C63B52"/>
    <w:rsid w:val="00C63C18"/>
    <w:rsid w:val="00C64586"/>
    <w:rsid w:val="00C647FD"/>
    <w:rsid w:val="00C64A83"/>
    <w:rsid w:val="00C64D6F"/>
    <w:rsid w:val="00C650CD"/>
    <w:rsid w:val="00C654D7"/>
    <w:rsid w:val="00C658C5"/>
    <w:rsid w:val="00C65B15"/>
    <w:rsid w:val="00C65C63"/>
    <w:rsid w:val="00C65D29"/>
    <w:rsid w:val="00C6662E"/>
    <w:rsid w:val="00C667D1"/>
    <w:rsid w:val="00C668DB"/>
    <w:rsid w:val="00C66A1C"/>
    <w:rsid w:val="00C66F43"/>
    <w:rsid w:val="00C6791A"/>
    <w:rsid w:val="00C67ACF"/>
    <w:rsid w:val="00C67D56"/>
    <w:rsid w:val="00C67EEA"/>
    <w:rsid w:val="00C706C7"/>
    <w:rsid w:val="00C70AE4"/>
    <w:rsid w:val="00C70EA7"/>
    <w:rsid w:val="00C71142"/>
    <w:rsid w:val="00C71218"/>
    <w:rsid w:val="00C71264"/>
    <w:rsid w:val="00C713F4"/>
    <w:rsid w:val="00C71BF2"/>
    <w:rsid w:val="00C71C8E"/>
    <w:rsid w:val="00C71C9B"/>
    <w:rsid w:val="00C71F2E"/>
    <w:rsid w:val="00C72231"/>
    <w:rsid w:val="00C72596"/>
    <w:rsid w:val="00C7262B"/>
    <w:rsid w:val="00C7298D"/>
    <w:rsid w:val="00C72B98"/>
    <w:rsid w:val="00C7304E"/>
    <w:rsid w:val="00C73266"/>
    <w:rsid w:val="00C734B0"/>
    <w:rsid w:val="00C74080"/>
    <w:rsid w:val="00C7495C"/>
    <w:rsid w:val="00C7558D"/>
    <w:rsid w:val="00C755A6"/>
    <w:rsid w:val="00C75804"/>
    <w:rsid w:val="00C75844"/>
    <w:rsid w:val="00C758B9"/>
    <w:rsid w:val="00C75BD8"/>
    <w:rsid w:val="00C75C92"/>
    <w:rsid w:val="00C763DD"/>
    <w:rsid w:val="00C7699B"/>
    <w:rsid w:val="00C76A0B"/>
    <w:rsid w:val="00C76C0C"/>
    <w:rsid w:val="00C76F70"/>
    <w:rsid w:val="00C772EC"/>
    <w:rsid w:val="00C77D7F"/>
    <w:rsid w:val="00C77D82"/>
    <w:rsid w:val="00C80395"/>
    <w:rsid w:val="00C80928"/>
    <w:rsid w:val="00C80B21"/>
    <w:rsid w:val="00C81B4F"/>
    <w:rsid w:val="00C81C96"/>
    <w:rsid w:val="00C81EC1"/>
    <w:rsid w:val="00C822FF"/>
    <w:rsid w:val="00C82E26"/>
    <w:rsid w:val="00C83452"/>
    <w:rsid w:val="00C83C1C"/>
    <w:rsid w:val="00C83E18"/>
    <w:rsid w:val="00C83FAF"/>
    <w:rsid w:val="00C84017"/>
    <w:rsid w:val="00C840BE"/>
    <w:rsid w:val="00C842FA"/>
    <w:rsid w:val="00C8445C"/>
    <w:rsid w:val="00C844B1"/>
    <w:rsid w:val="00C84694"/>
    <w:rsid w:val="00C84970"/>
    <w:rsid w:val="00C84E97"/>
    <w:rsid w:val="00C851B8"/>
    <w:rsid w:val="00C854D9"/>
    <w:rsid w:val="00C85A51"/>
    <w:rsid w:val="00C862D6"/>
    <w:rsid w:val="00C863B9"/>
    <w:rsid w:val="00C86599"/>
    <w:rsid w:val="00C87AA9"/>
    <w:rsid w:val="00C87CA2"/>
    <w:rsid w:val="00C9039D"/>
    <w:rsid w:val="00C905B3"/>
    <w:rsid w:val="00C906CD"/>
    <w:rsid w:val="00C908B3"/>
    <w:rsid w:val="00C913EA"/>
    <w:rsid w:val="00C92185"/>
    <w:rsid w:val="00C9225E"/>
    <w:rsid w:val="00C9247C"/>
    <w:rsid w:val="00C9247D"/>
    <w:rsid w:val="00C92DDC"/>
    <w:rsid w:val="00C9348A"/>
    <w:rsid w:val="00C936BD"/>
    <w:rsid w:val="00C938F3"/>
    <w:rsid w:val="00C93D0D"/>
    <w:rsid w:val="00C93D44"/>
    <w:rsid w:val="00C93E20"/>
    <w:rsid w:val="00C941B0"/>
    <w:rsid w:val="00C94487"/>
    <w:rsid w:val="00C946DF"/>
    <w:rsid w:val="00C94ECC"/>
    <w:rsid w:val="00C95846"/>
    <w:rsid w:val="00C958F0"/>
    <w:rsid w:val="00C96229"/>
    <w:rsid w:val="00C9632D"/>
    <w:rsid w:val="00C964C7"/>
    <w:rsid w:val="00C97B35"/>
    <w:rsid w:val="00C97BB3"/>
    <w:rsid w:val="00C97D98"/>
    <w:rsid w:val="00CA0A61"/>
    <w:rsid w:val="00CA0B7F"/>
    <w:rsid w:val="00CA0ECA"/>
    <w:rsid w:val="00CA1056"/>
    <w:rsid w:val="00CA15A3"/>
    <w:rsid w:val="00CA184C"/>
    <w:rsid w:val="00CA19CB"/>
    <w:rsid w:val="00CA1FB2"/>
    <w:rsid w:val="00CA21D4"/>
    <w:rsid w:val="00CA30E6"/>
    <w:rsid w:val="00CA31D4"/>
    <w:rsid w:val="00CA3333"/>
    <w:rsid w:val="00CA412E"/>
    <w:rsid w:val="00CA46FC"/>
    <w:rsid w:val="00CA50EA"/>
    <w:rsid w:val="00CA5BA9"/>
    <w:rsid w:val="00CA5C86"/>
    <w:rsid w:val="00CA634E"/>
    <w:rsid w:val="00CA6806"/>
    <w:rsid w:val="00CA6AAF"/>
    <w:rsid w:val="00CA6DC0"/>
    <w:rsid w:val="00CA704C"/>
    <w:rsid w:val="00CA7A24"/>
    <w:rsid w:val="00CA7AEC"/>
    <w:rsid w:val="00CA7CAD"/>
    <w:rsid w:val="00CB0118"/>
    <w:rsid w:val="00CB056A"/>
    <w:rsid w:val="00CB1002"/>
    <w:rsid w:val="00CB1371"/>
    <w:rsid w:val="00CB188D"/>
    <w:rsid w:val="00CB1A49"/>
    <w:rsid w:val="00CB1B93"/>
    <w:rsid w:val="00CB2546"/>
    <w:rsid w:val="00CB26BE"/>
    <w:rsid w:val="00CB299B"/>
    <w:rsid w:val="00CB3489"/>
    <w:rsid w:val="00CB3D21"/>
    <w:rsid w:val="00CB4434"/>
    <w:rsid w:val="00CB4AC2"/>
    <w:rsid w:val="00CB4AF4"/>
    <w:rsid w:val="00CB527E"/>
    <w:rsid w:val="00CB547D"/>
    <w:rsid w:val="00CB549E"/>
    <w:rsid w:val="00CB54A2"/>
    <w:rsid w:val="00CB5758"/>
    <w:rsid w:val="00CB58F7"/>
    <w:rsid w:val="00CB5A68"/>
    <w:rsid w:val="00CB63D6"/>
    <w:rsid w:val="00CB64A7"/>
    <w:rsid w:val="00CB68F9"/>
    <w:rsid w:val="00CB6D1D"/>
    <w:rsid w:val="00CB708F"/>
    <w:rsid w:val="00CB7576"/>
    <w:rsid w:val="00CB77B7"/>
    <w:rsid w:val="00CB784C"/>
    <w:rsid w:val="00CB7A31"/>
    <w:rsid w:val="00CB7BBF"/>
    <w:rsid w:val="00CB7BE8"/>
    <w:rsid w:val="00CB7F69"/>
    <w:rsid w:val="00CC047A"/>
    <w:rsid w:val="00CC04CF"/>
    <w:rsid w:val="00CC07DB"/>
    <w:rsid w:val="00CC22BF"/>
    <w:rsid w:val="00CC24D4"/>
    <w:rsid w:val="00CC263E"/>
    <w:rsid w:val="00CC26C7"/>
    <w:rsid w:val="00CC2A93"/>
    <w:rsid w:val="00CC2D3F"/>
    <w:rsid w:val="00CC39C8"/>
    <w:rsid w:val="00CC40DA"/>
    <w:rsid w:val="00CC422E"/>
    <w:rsid w:val="00CC4A06"/>
    <w:rsid w:val="00CC4A70"/>
    <w:rsid w:val="00CC4ACA"/>
    <w:rsid w:val="00CC5F2C"/>
    <w:rsid w:val="00CC69BE"/>
    <w:rsid w:val="00CC69C8"/>
    <w:rsid w:val="00CC6B16"/>
    <w:rsid w:val="00CC7117"/>
    <w:rsid w:val="00CC71F5"/>
    <w:rsid w:val="00CC7CD1"/>
    <w:rsid w:val="00CD005C"/>
    <w:rsid w:val="00CD036C"/>
    <w:rsid w:val="00CD0638"/>
    <w:rsid w:val="00CD06E1"/>
    <w:rsid w:val="00CD0777"/>
    <w:rsid w:val="00CD09BB"/>
    <w:rsid w:val="00CD09F6"/>
    <w:rsid w:val="00CD0F40"/>
    <w:rsid w:val="00CD11AF"/>
    <w:rsid w:val="00CD1286"/>
    <w:rsid w:val="00CD135C"/>
    <w:rsid w:val="00CD142A"/>
    <w:rsid w:val="00CD1AAC"/>
    <w:rsid w:val="00CD1B3A"/>
    <w:rsid w:val="00CD1FD2"/>
    <w:rsid w:val="00CD2BA4"/>
    <w:rsid w:val="00CD3826"/>
    <w:rsid w:val="00CD3C37"/>
    <w:rsid w:val="00CD48AB"/>
    <w:rsid w:val="00CD55AF"/>
    <w:rsid w:val="00CD5729"/>
    <w:rsid w:val="00CD5A62"/>
    <w:rsid w:val="00CD5B57"/>
    <w:rsid w:val="00CD5EC2"/>
    <w:rsid w:val="00CD6158"/>
    <w:rsid w:val="00CD6160"/>
    <w:rsid w:val="00CD6408"/>
    <w:rsid w:val="00CD64C4"/>
    <w:rsid w:val="00CD6A32"/>
    <w:rsid w:val="00CD7480"/>
    <w:rsid w:val="00CD7AEA"/>
    <w:rsid w:val="00CE0082"/>
    <w:rsid w:val="00CE00A3"/>
    <w:rsid w:val="00CE0338"/>
    <w:rsid w:val="00CE0DB7"/>
    <w:rsid w:val="00CE11BF"/>
    <w:rsid w:val="00CE14A1"/>
    <w:rsid w:val="00CE1A93"/>
    <w:rsid w:val="00CE28B0"/>
    <w:rsid w:val="00CE2CE0"/>
    <w:rsid w:val="00CE2D4D"/>
    <w:rsid w:val="00CE2E41"/>
    <w:rsid w:val="00CE356F"/>
    <w:rsid w:val="00CE4625"/>
    <w:rsid w:val="00CE46E2"/>
    <w:rsid w:val="00CE4B86"/>
    <w:rsid w:val="00CE4C9F"/>
    <w:rsid w:val="00CE4F85"/>
    <w:rsid w:val="00CE5161"/>
    <w:rsid w:val="00CE539B"/>
    <w:rsid w:val="00CE53DD"/>
    <w:rsid w:val="00CE5716"/>
    <w:rsid w:val="00CE5B42"/>
    <w:rsid w:val="00CE5B6E"/>
    <w:rsid w:val="00CE6101"/>
    <w:rsid w:val="00CE6227"/>
    <w:rsid w:val="00CE63B9"/>
    <w:rsid w:val="00CE69AF"/>
    <w:rsid w:val="00CE6B8E"/>
    <w:rsid w:val="00CE72E2"/>
    <w:rsid w:val="00CE7662"/>
    <w:rsid w:val="00CE7A6F"/>
    <w:rsid w:val="00CE7A7A"/>
    <w:rsid w:val="00CE7FC2"/>
    <w:rsid w:val="00CF03CD"/>
    <w:rsid w:val="00CF085B"/>
    <w:rsid w:val="00CF0E4F"/>
    <w:rsid w:val="00CF0F68"/>
    <w:rsid w:val="00CF1325"/>
    <w:rsid w:val="00CF145E"/>
    <w:rsid w:val="00CF15BE"/>
    <w:rsid w:val="00CF16B4"/>
    <w:rsid w:val="00CF1C5A"/>
    <w:rsid w:val="00CF2560"/>
    <w:rsid w:val="00CF2910"/>
    <w:rsid w:val="00CF29B0"/>
    <w:rsid w:val="00CF2E4E"/>
    <w:rsid w:val="00CF3175"/>
    <w:rsid w:val="00CF31B2"/>
    <w:rsid w:val="00CF31FB"/>
    <w:rsid w:val="00CF3633"/>
    <w:rsid w:val="00CF38A9"/>
    <w:rsid w:val="00CF3D9E"/>
    <w:rsid w:val="00CF4002"/>
    <w:rsid w:val="00CF44A0"/>
    <w:rsid w:val="00CF456C"/>
    <w:rsid w:val="00CF4A06"/>
    <w:rsid w:val="00CF4F41"/>
    <w:rsid w:val="00CF6259"/>
    <w:rsid w:val="00CF6886"/>
    <w:rsid w:val="00CF6998"/>
    <w:rsid w:val="00CF699B"/>
    <w:rsid w:val="00CF7011"/>
    <w:rsid w:val="00CF733A"/>
    <w:rsid w:val="00CF78E5"/>
    <w:rsid w:val="00CF7A86"/>
    <w:rsid w:val="00D0001F"/>
    <w:rsid w:val="00D00BD3"/>
    <w:rsid w:val="00D00CA5"/>
    <w:rsid w:val="00D00D8F"/>
    <w:rsid w:val="00D00E41"/>
    <w:rsid w:val="00D017C8"/>
    <w:rsid w:val="00D018FE"/>
    <w:rsid w:val="00D01A47"/>
    <w:rsid w:val="00D01B09"/>
    <w:rsid w:val="00D01E2D"/>
    <w:rsid w:val="00D024DD"/>
    <w:rsid w:val="00D028B7"/>
    <w:rsid w:val="00D02990"/>
    <w:rsid w:val="00D035A1"/>
    <w:rsid w:val="00D038BA"/>
    <w:rsid w:val="00D04227"/>
    <w:rsid w:val="00D048FB"/>
    <w:rsid w:val="00D04AD3"/>
    <w:rsid w:val="00D05940"/>
    <w:rsid w:val="00D05C0C"/>
    <w:rsid w:val="00D05D4D"/>
    <w:rsid w:val="00D06007"/>
    <w:rsid w:val="00D0651C"/>
    <w:rsid w:val="00D06E82"/>
    <w:rsid w:val="00D07BEC"/>
    <w:rsid w:val="00D101B7"/>
    <w:rsid w:val="00D10417"/>
    <w:rsid w:val="00D11483"/>
    <w:rsid w:val="00D122B9"/>
    <w:rsid w:val="00D122ED"/>
    <w:rsid w:val="00D12B4C"/>
    <w:rsid w:val="00D12DD9"/>
    <w:rsid w:val="00D13205"/>
    <w:rsid w:val="00D13E02"/>
    <w:rsid w:val="00D142ED"/>
    <w:rsid w:val="00D14479"/>
    <w:rsid w:val="00D1496D"/>
    <w:rsid w:val="00D14AC5"/>
    <w:rsid w:val="00D15353"/>
    <w:rsid w:val="00D1592D"/>
    <w:rsid w:val="00D16054"/>
    <w:rsid w:val="00D160BA"/>
    <w:rsid w:val="00D163B9"/>
    <w:rsid w:val="00D16452"/>
    <w:rsid w:val="00D16833"/>
    <w:rsid w:val="00D1688F"/>
    <w:rsid w:val="00D16A91"/>
    <w:rsid w:val="00D16B5A"/>
    <w:rsid w:val="00D1752A"/>
    <w:rsid w:val="00D1787D"/>
    <w:rsid w:val="00D17EC8"/>
    <w:rsid w:val="00D20051"/>
    <w:rsid w:val="00D2016A"/>
    <w:rsid w:val="00D2077B"/>
    <w:rsid w:val="00D20A12"/>
    <w:rsid w:val="00D20D5C"/>
    <w:rsid w:val="00D21105"/>
    <w:rsid w:val="00D217FF"/>
    <w:rsid w:val="00D21C21"/>
    <w:rsid w:val="00D21F6D"/>
    <w:rsid w:val="00D2207E"/>
    <w:rsid w:val="00D22127"/>
    <w:rsid w:val="00D22161"/>
    <w:rsid w:val="00D22501"/>
    <w:rsid w:val="00D228F0"/>
    <w:rsid w:val="00D22A96"/>
    <w:rsid w:val="00D22BCE"/>
    <w:rsid w:val="00D22C38"/>
    <w:rsid w:val="00D22EA3"/>
    <w:rsid w:val="00D23240"/>
    <w:rsid w:val="00D232A6"/>
    <w:rsid w:val="00D2371A"/>
    <w:rsid w:val="00D24C8E"/>
    <w:rsid w:val="00D25240"/>
    <w:rsid w:val="00D257CC"/>
    <w:rsid w:val="00D25A8C"/>
    <w:rsid w:val="00D26048"/>
    <w:rsid w:val="00D2627A"/>
    <w:rsid w:val="00D26889"/>
    <w:rsid w:val="00D26904"/>
    <w:rsid w:val="00D26C7C"/>
    <w:rsid w:val="00D26D29"/>
    <w:rsid w:val="00D270CF"/>
    <w:rsid w:val="00D272B4"/>
    <w:rsid w:val="00D272E2"/>
    <w:rsid w:val="00D27728"/>
    <w:rsid w:val="00D301B2"/>
    <w:rsid w:val="00D304B1"/>
    <w:rsid w:val="00D30650"/>
    <w:rsid w:val="00D30B45"/>
    <w:rsid w:val="00D30BAD"/>
    <w:rsid w:val="00D30FA2"/>
    <w:rsid w:val="00D3122C"/>
    <w:rsid w:val="00D3191C"/>
    <w:rsid w:val="00D31BF4"/>
    <w:rsid w:val="00D31BF7"/>
    <w:rsid w:val="00D31F3D"/>
    <w:rsid w:val="00D3225F"/>
    <w:rsid w:val="00D32269"/>
    <w:rsid w:val="00D32748"/>
    <w:rsid w:val="00D32D9C"/>
    <w:rsid w:val="00D32F2C"/>
    <w:rsid w:val="00D33103"/>
    <w:rsid w:val="00D34446"/>
    <w:rsid w:val="00D3497A"/>
    <w:rsid w:val="00D34B5F"/>
    <w:rsid w:val="00D34D75"/>
    <w:rsid w:val="00D34DFB"/>
    <w:rsid w:val="00D3599F"/>
    <w:rsid w:val="00D35CA5"/>
    <w:rsid w:val="00D35F9F"/>
    <w:rsid w:val="00D370B4"/>
    <w:rsid w:val="00D375EA"/>
    <w:rsid w:val="00D37B8B"/>
    <w:rsid w:val="00D40339"/>
    <w:rsid w:val="00D404DA"/>
    <w:rsid w:val="00D408A6"/>
    <w:rsid w:val="00D408F0"/>
    <w:rsid w:val="00D41274"/>
    <w:rsid w:val="00D4128C"/>
    <w:rsid w:val="00D412B2"/>
    <w:rsid w:val="00D4169E"/>
    <w:rsid w:val="00D41B1B"/>
    <w:rsid w:val="00D41B39"/>
    <w:rsid w:val="00D44756"/>
    <w:rsid w:val="00D4482D"/>
    <w:rsid w:val="00D44EE9"/>
    <w:rsid w:val="00D456ED"/>
    <w:rsid w:val="00D45D4B"/>
    <w:rsid w:val="00D47080"/>
    <w:rsid w:val="00D47739"/>
    <w:rsid w:val="00D477CE"/>
    <w:rsid w:val="00D47F23"/>
    <w:rsid w:val="00D47F32"/>
    <w:rsid w:val="00D50125"/>
    <w:rsid w:val="00D50329"/>
    <w:rsid w:val="00D50528"/>
    <w:rsid w:val="00D50726"/>
    <w:rsid w:val="00D5112E"/>
    <w:rsid w:val="00D5202F"/>
    <w:rsid w:val="00D52BA7"/>
    <w:rsid w:val="00D53140"/>
    <w:rsid w:val="00D53AB8"/>
    <w:rsid w:val="00D54AED"/>
    <w:rsid w:val="00D54B79"/>
    <w:rsid w:val="00D55520"/>
    <w:rsid w:val="00D5552E"/>
    <w:rsid w:val="00D559F1"/>
    <w:rsid w:val="00D561A4"/>
    <w:rsid w:val="00D56A58"/>
    <w:rsid w:val="00D56ADB"/>
    <w:rsid w:val="00D5704C"/>
    <w:rsid w:val="00D5740C"/>
    <w:rsid w:val="00D57971"/>
    <w:rsid w:val="00D57BD7"/>
    <w:rsid w:val="00D57D35"/>
    <w:rsid w:val="00D60088"/>
    <w:rsid w:val="00D60175"/>
    <w:rsid w:val="00D605E2"/>
    <w:rsid w:val="00D60765"/>
    <w:rsid w:val="00D6078E"/>
    <w:rsid w:val="00D60D40"/>
    <w:rsid w:val="00D60EA7"/>
    <w:rsid w:val="00D613D9"/>
    <w:rsid w:val="00D6143D"/>
    <w:rsid w:val="00D61BAE"/>
    <w:rsid w:val="00D61E79"/>
    <w:rsid w:val="00D6244E"/>
    <w:rsid w:val="00D625B7"/>
    <w:rsid w:val="00D62653"/>
    <w:rsid w:val="00D62901"/>
    <w:rsid w:val="00D629B3"/>
    <w:rsid w:val="00D63A7D"/>
    <w:rsid w:val="00D63C05"/>
    <w:rsid w:val="00D63C2B"/>
    <w:rsid w:val="00D63DFB"/>
    <w:rsid w:val="00D64AB4"/>
    <w:rsid w:val="00D650AA"/>
    <w:rsid w:val="00D6535D"/>
    <w:rsid w:val="00D65833"/>
    <w:rsid w:val="00D65EDB"/>
    <w:rsid w:val="00D67078"/>
    <w:rsid w:val="00D67516"/>
    <w:rsid w:val="00D67CCC"/>
    <w:rsid w:val="00D70A8F"/>
    <w:rsid w:val="00D70CE1"/>
    <w:rsid w:val="00D70F71"/>
    <w:rsid w:val="00D710BD"/>
    <w:rsid w:val="00D711C0"/>
    <w:rsid w:val="00D7122B"/>
    <w:rsid w:val="00D7180B"/>
    <w:rsid w:val="00D7216C"/>
    <w:rsid w:val="00D726F9"/>
    <w:rsid w:val="00D72A19"/>
    <w:rsid w:val="00D72D3D"/>
    <w:rsid w:val="00D7405E"/>
    <w:rsid w:val="00D74096"/>
    <w:rsid w:val="00D74C1A"/>
    <w:rsid w:val="00D75B3C"/>
    <w:rsid w:val="00D761BA"/>
    <w:rsid w:val="00D76AFB"/>
    <w:rsid w:val="00D77124"/>
    <w:rsid w:val="00D7740B"/>
    <w:rsid w:val="00D77516"/>
    <w:rsid w:val="00D8085B"/>
    <w:rsid w:val="00D80A2F"/>
    <w:rsid w:val="00D81060"/>
    <w:rsid w:val="00D810FB"/>
    <w:rsid w:val="00D8134A"/>
    <w:rsid w:val="00D817AA"/>
    <w:rsid w:val="00D819AA"/>
    <w:rsid w:val="00D81EE1"/>
    <w:rsid w:val="00D8286A"/>
    <w:rsid w:val="00D8353C"/>
    <w:rsid w:val="00D83C9F"/>
    <w:rsid w:val="00D83E9B"/>
    <w:rsid w:val="00D84CBF"/>
    <w:rsid w:val="00D854DC"/>
    <w:rsid w:val="00D85699"/>
    <w:rsid w:val="00D85B01"/>
    <w:rsid w:val="00D85F73"/>
    <w:rsid w:val="00D86122"/>
    <w:rsid w:val="00D86636"/>
    <w:rsid w:val="00D869C5"/>
    <w:rsid w:val="00D86E41"/>
    <w:rsid w:val="00D874F2"/>
    <w:rsid w:val="00D9011B"/>
    <w:rsid w:val="00D903FE"/>
    <w:rsid w:val="00D90931"/>
    <w:rsid w:val="00D916D6"/>
    <w:rsid w:val="00D916D7"/>
    <w:rsid w:val="00D91E0F"/>
    <w:rsid w:val="00D92153"/>
    <w:rsid w:val="00D92579"/>
    <w:rsid w:val="00D92582"/>
    <w:rsid w:val="00D9265A"/>
    <w:rsid w:val="00D92AE2"/>
    <w:rsid w:val="00D9331C"/>
    <w:rsid w:val="00D93B40"/>
    <w:rsid w:val="00D94757"/>
    <w:rsid w:val="00D94EFD"/>
    <w:rsid w:val="00D94F75"/>
    <w:rsid w:val="00D9525F"/>
    <w:rsid w:val="00D95480"/>
    <w:rsid w:val="00D95CD9"/>
    <w:rsid w:val="00D95EB6"/>
    <w:rsid w:val="00D96985"/>
    <w:rsid w:val="00D97133"/>
    <w:rsid w:val="00D97C6A"/>
    <w:rsid w:val="00D97C94"/>
    <w:rsid w:val="00DA007A"/>
    <w:rsid w:val="00DA042E"/>
    <w:rsid w:val="00DA1449"/>
    <w:rsid w:val="00DA28F9"/>
    <w:rsid w:val="00DA3B56"/>
    <w:rsid w:val="00DA3D05"/>
    <w:rsid w:val="00DA3F03"/>
    <w:rsid w:val="00DA4943"/>
    <w:rsid w:val="00DA4E75"/>
    <w:rsid w:val="00DA4EAC"/>
    <w:rsid w:val="00DA51D1"/>
    <w:rsid w:val="00DA55C3"/>
    <w:rsid w:val="00DA55DC"/>
    <w:rsid w:val="00DA580C"/>
    <w:rsid w:val="00DA5B4E"/>
    <w:rsid w:val="00DA5D29"/>
    <w:rsid w:val="00DA5E59"/>
    <w:rsid w:val="00DA6001"/>
    <w:rsid w:val="00DA6509"/>
    <w:rsid w:val="00DA6869"/>
    <w:rsid w:val="00DA7264"/>
    <w:rsid w:val="00DA7431"/>
    <w:rsid w:val="00DA7510"/>
    <w:rsid w:val="00DA7B05"/>
    <w:rsid w:val="00DB0260"/>
    <w:rsid w:val="00DB052A"/>
    <w:rsid w:val="00DB0592"/>
    <w:rsid w:val="00DB0973"/>
    <w:rsid w:val="00DB1714"/>
    <w:rsid w:val="00DB17FA"/>
    <w:rsid w:val="00DB1C1A"/>
    <w:rsid w:val="00DB1C87"/>
    <w:rsid w:val="00DB2057"/>
    <w:rsid w:val="00DB2791"/>
    <w:rsid w:val="00DB2FB1"/>
    <w:rsid w:val="00DB338D"/>
    <w:rsid w:val="00DB3DA0"/>
    <w:rsid w:val="00DB3F1B"/>
    <w:rsid w:val="00DB4097"/>
    <w:rsid w:val="00DB4151"/>
    <w:rsid w:val="00DB41BD"/>
    <w:rsid w:val="00DB4449"/>
    <w:rsid w:val="00DB4D0F"/>
    <w:rsid w:val="00DB52C6"/>
    <w:rsid w:val="00DB5668"/>
    <w:rsid w:val="00DB5E43"/>
    <w:rsid w:val="00DB6204"/>
    <w:rsid w:val="00DB63CE"/>
    <w:rsid w:val="00DB6694"/>
    <w:rsid w:val="00DB67CB"/>
    <w:rsid w:val="00DB6979"/>
    <w:rsid w:val="00DB6C05"/>
    <w:rsid w:val="00DB6C0A"/>
    <w:rsid w:val="00DB6FD0"/>
    <w:rsid w:val="00DB7379"/>
    <w:rsid w:val="00DB773F"/>
    <w:rsid w:val="00DB7959"/>
    <w:rsid w:val="00DC03DC"/>
    <w:rsid w:val="00DC0828"/>
    <w:rsid w:val="00DC0F35"/>
    <w:rsid w:val="00DC192A"/>
    <w:rsid w:val="00DC1E20"/>
    <w:rsid w:val="00DC1EE5"/>
    <w:rsid w:val="00DC205C"/>
    <w:rsid w:val="00DC24B9"/>
    <w:rsid w:val="00DC2E53"/>
    <w:rsid w:val="00DC2F13"/>
    <w:rsid w:val="00DC3747"/>
    <w:rsid w:val="00DC3B57"/>
    <w:rsid w:val="00DC3CB9"/>
    <w:rsid w:val="00DC423A"/>
    <w:rsid w:val="00DC4579"/>
    <w:rsid w:val="00DC469C"/>
    <w:rsid w:val="00DC4979"/>
    <w:rsid w:val="00DC500C"/>
    <w:rsid w:val="00DC5C71"/>
    <w:rsid w:val="00DC5F15"/>
    <w:rsid w:val="00DC6483"/>
    <w:rsid w:val="00DC65FD"/>
    <w:rsid w:val="00DC680C"/>
    <w:rsid w:val="00DC79D4"/>
    <w:rsid w:val="00DC7CE3"/>
    <w:rsid w:val="00DC7DBB"/>
    <w:rsid w:val="00DD00F9"/>
    <w:rsid w:val="00DD045D"/>
    <w:rsid w:val="00DD0B7F"/>
    <w:rsid w:val="00DD0BF0"/>
    <w:rsid w:val="00DD120D"/>
    <w:rsid w:val="00DD1262"/>
    <w:rsid w:val="00DD1275"/>
    <w:rsid w:val="00DD1779"/>
    <w:rsid w:val="00DD2279"/>
    <w:rsid w:val="00DD228C"/>
    <w:rsid w:val="00DD2E57"/>
    <w:rsid w:val="00DD3015"/>
    <w:rsid w:val="00DD3817"/>
    <w:rsid w:val="00DD3DCB"/>
    <w:rsid w:val="00DD4677"/>
    <w:rsid w:val="00DD4C1B"/>
    <w:rsid w:val="00DD5642"/>
    <w:rsid w:val="00DD5801"/>
    <w:rsid w:val="00DD5CAD"/>
    <w:rsid w:val="00DD5F98"/>
    <w:rsid w:val="00DD6039"/>
    <w:rsid w:val="00DD6105"/>
    <w:rsid w:val="00DD62B8"/>
    <w:rsid w:val="00DD6551"/>
    <w:rsid w:val="00DD6675"/>
    <w:rsid w:val="00DD7162"/>
    <w:rsid w:val="00DD7C1F"/>
    <w:rsid w:val="00DD7DE0"/>
    <w:rsid w:val="00DE026A"/>
    <w:rsid w:val="00DE0DC2"/>
    <w:rsid w:val="00DE124A"/>
    <w:rsid w:val="00DE1378"/>
    <w:rsid w:val="00DE210D"/>
    <w:rsid w:val="00DE26FF"/>
    <w:rsid w:val="00DE2AE4"/>
    <w:rsid w:val="00DE2D19"/>
    <w:rsid w:val="00DE2FBE"/>
    <w:rsid w:val="00DE35FD"/>
    <w:rsid w:val="00DE36D1"/>
    <w:rsid w:val="00DE3817"/>
    <w:rsid w:val="00DE4376"/>
    <w:rsid w:val="00DE43F8"/>
    <w:rsid w:val="00DE541B"/>
    <w:rsid w:val="00DE56D1"/>
    <w:rsid w:val="00DE58BE"/>
    <w:rsid w:val="00DE5928"/>
    <w:rsid w:val="00DE5DFD"/>
    <w:rsid w:val="00DE5F2A"/>
    <w:rsid w:val="00DE5F36"/>
    <w:rsid w:val="00DE64A0"/>
    <w:rsid w:val="00DE6CC0"/>
    <w:rsid w:val="00DE6DCC"/>
    <w:rsid w:val="00DE718B"/>
    <w:rsid w:val="00DE71E7"/>
    <w:rsid w:val="00DE72E4"/>
    <w:rsid w:val="00DE747B"/>
    <w:rsid w:val="00DE7510"/>
    <w:rsid w:val="00DE7911"/>
    <w:rsid w:val="00DE7C3F"/>
    <w:rsid w:val="00DF089F"/>
    <w:rsid w:val="00DF08C8"/>
    <w:rsid w:val="00DF0AAC"/>
    <w:rsid w:val="00DF0C17"/>
    <w:rsid w:val="00DF162B"/>
    <w:rsid w:val="00DF21DE"/>
    <w:rsid w:val="00DF24A3"/>
    <w:rsid w:val="00DF27E4"/>
    <w:rsid w:val="00DF2BF3"/>
    <w:rsid w:val="00DF34D1"/>
    <w:rsid w:val="00DF34EF"/>
    <w:rsid w:val="00DF3513"/>
    <w:rsid w:val="00DF4258"/>
    <w:rsid w:val="00DF4856"/>
    <w:rsid w:val="00DF4989"/>
    <w:rsid w:val="00DF4F83"/>
    <w:rsid w:val="00DF52B2"/>
    <w:rsid w:val="00DF5559"/>
    <w:rsid w:val="00DF5999"/>
    <w:rsid w:val="00DF5D98"/>
    <w:rsid w:val="00DF5DFE"/>
    <w:rsid w:val="00DF613D"/>
    <w:rsid w:val="00DF6440"/>
    <w:rsid w:val="00DF64A2"/>
    <w:rsid w:val="00DF6BC8"/>
    <w:rsid w:val="00DF7D64"/>
    <w:rsid w:val="00E00278"/>
    <w:rsid w:val="00E007DC"/>
    <w:rsid w:val="00E0142E"/>
    <w:rsid w:val="00E018E8"/>
    <w:rsid w:val="00E01EC1"/>
    <w:rsid w:val="00E02102"/>
    <w:rsid w:val="00E024C1"/>
    <w:rsid w:val="00E02704"/>
    <w:rsid w:val="00E02B67"/>
    <w:rsid w:val="00E02ECF"/>
    <w:rsid w:val="00E02F46"/>
    <w:rsid w:val="00E036ED"/>
    <w:rsid w:val="00E038F8"/>
    <w:rsid w:val="00E03B94"/>
    <w:rsid w:val="00E03D32"/>
    <w:rsid w:val="00E04960"/>
    <w:rsid w:val="00E04A53"/>
    <w:rsid w:val="00E0525E"/>
    <w:rsid w:val="00E05B7D"/>
    <w:rsid w:val="00E05C31"/>
    <w:rsid w:val="00E06B72"/>
    <w:rsid w:val="00E0742F"/>
    <w:rsid w:val="00E0749C"/>
    <w:rsid w:val="00E079E1"/>
    <w:rsid w:val="00E07BA3"/>
    <w:rsid w:val="00E07DD3"/>
    <w:rsid w:val="00E07F5A"/>
    <w:rsid w:val="00E07FB9"/>
    <w:rsid w:val="00E101D1"/>
    <w:rsid w:val="00E10305"/>
    <w:rsid w:val="00E1071D"/>
    <w:rsid w:val="00E1074D"/>
    <w:rsid w:val="00E10CEC"/>
    <w:rsid w:val="00E11495"/>
    <w:rsid w:val="00E11B09"/>
    <w:rsid w:val="00E121D6"/>
    <w:rsid w:val="00E12242"/>
    <w:rsid w:val="00E1242C"/>
    <w:rsid w:val="00E12AC5"/>
    <w:rsid w:val="00E1300F"/>
    <w:rsid w:val="00E13103"/>
    <w:rsid w:val="00E13F30"/>
    <w:rsid w:val="00E140A8"/>
    <w:rsid w:val="00E145F5"/>
    <w:rsid w:val="00E1547C"/>
    <w:rsid w:val="00E15513"/>
    <w:rsid w:val="00E158B3"/>
    <w:rsid w:val="00E15DA0"/>
    <w:rsid w:val="00E15F23"/>
    <w:rsid w:val="00E164C5"/>
    <w:rsid w:val="00E164FC"/>
    <w:rsid w:val="00E16C4C"/>
    <w:rsid w:val="00E1700E"/>
    <w:rsid w:val="00E171A4"/>
    <w:rsid w:val="00E1778C"/>
    <w:rsid w:val="00E1794D"/>
    <w:rsid w:val="00E17B57"/>
    <w:rsid w:val="00E17B72"/>
    <w:rsid w:val="00E17FF3"/>
    <w:rsid w:val="00E20A49"/>
    <w:rsid w:val="00E21714"/>
    <w:rsid w:val="00E21912"/>
    <w:rsid w:val="00E21ABF"/>
    <w:rsid w:val="00E21C82"/>
    <w:rsid w:val="00E224A2"/>
    <w:rsid w:val="00E226CD"/>
    <w:rsid w:val="00E2285C"/>
    <w:rsid w:val="00E22975"/>
    <w:rsid w:val="00E22B0C"/>
    <w:rsid w:val="00E22BD0"/>
    <w:rsid w:val="00E22C18"/>
    <w:rsid w:val="00E238A5"/>
    <w:rsid w:val="00E23F92"/>
    <w:rsid w:val="00E240F9"/>
    <w:rsid w:val="00E240FC"/>
    <w:rsid w:val="00E24186"/>
    <w:rsid w:val="00E2440F"/>
    <w:rsid w:val="00E244BA"/>
    <w:rsid w:val="00E24FFA"/>
    <w:rsid w:val="00E252D5"/>
    <w:rsid w:val="00E25624"/>
    <w:rsid w:val="00E2566A"/>
    <w:rsid w:val="00E2574C"/>
    <w:rsid w:val="00E2582F"/>
    <w:rsid w:val="00E25EAB"/>
    <w:rsid w:val="00E2612C"/>
    <w:rsid w:val="00E26B29"/>
    <w:rsid w:val="00E26BA4"/>
    <w:rsid w:val="00E272D2"/>
    <w:rsid w:val="00E2742E"/>
    <w:rsid w:val="00E276C7"/>
    <w:rsid w:val="00E2778F"/>
    <w:rsid w:val="00E279CD"/>
    <w:rsid w:val="00E27C56"/>
    <w:rsid w:val="00E27E42"/>
    <w:rsid w:val="00E30065"/>
    <w:rsid w:val="00E3031E"/>
    <w:rsid w:val="00E30503"/>
    <w:rsid w:val="00E306E9"/>
    <w:rsid w:val="00E3139D"/>
    <w:rsid w:val="00E31751"/>
    <w:rsid w:val="00E31994"/>
    <w:rsid w:val="00E31FFB"/>
    <w:rsid w:val="00E32045"/>
    <w:rsid w:val="00E32222"/>
    <w:rsid w:val="00E328D7"/>
    <w:rsid w:val="00E32AEA"/>
    <w:rsid w:val="00E332B8"/>
    <w:rsid w:val="00E33D3A"/>
    <w:rsid w:val="00E33EA1"/>
    <w:rsid w:val="00E3404B"/>
    <w:rsid w:val="00E340FC"/>
    <w:rsid w:val="00E3423B"/>
    <w:rsid w:val="00E3590E"/>
    <w:rsid w:val="00E3593B"/>
    <w:rsid w:val="00E35994"/>
    <w:rsid w:val="00E364A5"/>
    <w:rsid w:val="00E37277"/>
    <w:rsid w:val="00E373CA"/>
    <w:rsid w:val="00E379C2"/>
    <w:rsid w:val="00E37BAD"/>
    <w:rsid w:val="00E37DD8"/>
    <w:rsid w:val="00E4048C"/>
    <w:rsid w:val="00E407F8"/>
    <w:rsid w:val="00E40CD6"/>
    <w:rsid w:val="00E40FC3"/>
    <w:rsid w:val="00E41143"/>
    <w:rsid w:val="00E41150"/>
    <w:rsid w:val="00E4149A"/>
    <w:rsid w:val="00E4185C"/>
    <w:rsid w:val="00E41C61"/>
    <w:rsid w:val="00E41FCB"/>
    <w:rsid w:val="00E4293C"/>
    <w:rsid w:val="00E42C15"/>
    <w:rsid w:val="00E42E3D"/>
    <w:rsid w:val="00E43031"/>
    <w:rsid w:val="00E43048"/>
    <w:rsid w:val="00E431E8"/>
    <w:rsid w:val="00E43391"/>
    <w:rsid w:val="00E4362F"/>
    <w:rsid w:val="00E44094"/>
    <w:rsid w:val="00E4422D"/>
    <w:rsid w:val="00E450F8"/>
    <w:rsid w:val="00E451D4"/>
    <w:rsid w:val="00E458EC"/>
    <w:rsid w:val="00E45D4E"/>
    <w:rsid w:val="00E45EF4"/>
    <w:rsid w:val="00E4662A"/>
    <w:rsid w:val="00E46661"/>
    <w:rsid w:val="00E46B20"/>
    <w:rsid w:val="00E47817"/>
    <w:rsid w:val="00E47CFF"/>
    <w:rsid w:val="00E501F2"/>
    <w:rsid w:val="00E5030A"/>
    <w:rsid w:val="00E50432"/>
    <w:rsid w:val="00E509D5"/>
    <w:rsid w:val="00E510DE"/>
    <w:rsid w:val="00E51376"/>
    <w:rsid w:val="00E516CC"/>
    <w:rsid w:val="00E52021"/>
    <w:rsid w:val="00E52515"/>
    <w:rsid w:val="00E52611"/>
    <w:rsid w:val="00E52704"/>
    <w:rsid w:val="00E5272D"/>
    <w:rsid w:val="00E53120"/>
    <w:rsid w:val="00E53AE6"/>
    <w:rsid w:val="00E53AF3"/>
    <w:rsid w:val="00E53E0D"/>
    <w:rsid w:val="00E5417C"/>
    <w:rsid w:val="00E551A4"/>
    <w:rsid w:val="00E55770"/>
    <w:rsid w:val="00E55B1A"/>
    <w:rsid w:val="00E55B63"/>
    <w:rsid w:val="00E55B68"/>
    <w:rsid w:val="00E55E03"/>
    <w:rsid w:val="00E55E73"/>
    <w:rsid w:val="00E56061"/>
    <w:rsid w:val="00E56194"/>
    <w:rsid w:val="00E563DC"/>
    <w:rsid w:val="00E5682D"/>
    <w:rsid w:val="00E56C14"/>
    <w:rsid w:val="00E56FAE"/>
    <w:rsid w:val="00E57011"/>
    <w:rsid w:val="00E57518"/>
    <w:rsid w:val="00E57609"/>
    <w:rsid w:val="00E600D8"/>
    <w:rsid w:val="00E612BB"/>
    <w:rsid w:val="00E61305"/>
    <w:rsid w:val="00E614E4"/>
    <w:rsid w:val="00E61D8A"/>
    <w:rsid w:val="00E61DB1"/>
    <w:rsid w:val="00E622CB"/>
    <w:rsid w:val="00E62793"/>
    <w:rsid w:val="00E63055"/>
    <w:rsid w:val="00E63742"/>
    <w:rsid w:val="00E63C00"/>
    <w:rsid w:val="00E63D7D"/>
    <w:rsid w:val="00E64245"/>
    <w:rsid w:val="00E64612"/>
    <w:rsid w:val="00E64880"/>
    <w:rsid w:val="00E64EAE"/>
    <w:rsid w:val="00E650C4"/>
    <w:rsid w:val="00E6534D"/>
    <w:rsid w:val="00E65A88"/>
    <w:rsid w:val="00E65AA3"/>
    <w:rsid w:val="00E66B01"/>
    <w:rsid w:val="00E66CA2"/>
    <w:rsid w:val="00E6735C"/>
    <w:rsid w:val="00E67843"/>
    <w:rsid w:val="00E6798F"/>
    <w:rsid w:val="00E67B83"/>
    <w:rsid w:val="00E67DE6"/>
    <w:rsid w:val="00E701F5"/>
    <w:rsid w:val="00E7069E"/>
    <w:rsid w:val="00E7087C"/>
    <w:rsid w:val="00E70C18"/>
    <w:rsid w:val="00E70D10"/>
    <w:rsid w:val="00E70D76"/>
    <w:rsid w:val="00E70EB6"/>
    <w:rsid w:val="00E714AA"/>
    <w:rsid w:val="00E71534"/>
    <w:rsid w:val="00E726EE"/>
    <w:rsid w:val="00E72770"/>
    <w:rsid w:val="00E72C3A"/>
    <w:rsid w:val="00E7325E"/>
    <w:rsid w:val="00E74DC2"/>
    <w:rsid w:val="00E75B8C"/>
    <w:rsid w:val="00E761FC"/>
    <w:rsid w:val="00E76424"/>
    <w:rsid w:val="00E769DA"/>
    <w:rsid w:val="00E76CC6"/>
    <w:rsid w:val="00E76D73"/>
    <w:rsid w:val="00E7708B"/>
    <w:rsid w:val="00E8085F"/>
    <w:rsid w:val="00E80E25"/>
    <w:rsid w:val="00E810EF"/>
    <w:rsid w:val="00E81955"/>
    <w:rsid w:val="00E820B7"/>
    <w:rsid w:val="00E82335"/>
    <w:rsid w:val="00E8307C"/>
    <w:rsid w:val="00E837D6"/>
    <w:rsid w:val="00E841DD"/>
    <w:rsid w:val="00E84372"/>
    <w:rsid w:val="00E84BD9"/>
    <w:rsid w:val="00E84C63"/>
    <w:rsid w:val="00E84EE2"/>
    <w:rsid w:val="00E85288"/>
    <w:rsid w:val="00E852EE"/>
    <w:rsid w:val="00E859E6"/>
    <w:rsid w:val="00E85F15"/>
    <w:rsid w:val="00E86046"/>
    <w:rsid w:val="00E86220"/>
    <w:rsid w:val="00E865C8"/>
    <w:rsid w:val="00E868BD"/>
    <w:rsid w:val="00E86965"/>
    <w:rsid w:val="00E86EFC"/>
    <w:rsid w:val="00E86FC9"/>
    <w:rsid w:val="00E8703F"/>
    <w:rsid w:val="00E870BC"/>
    <w:rsid w:val="00E87658"/>
    <w:rsid w:val="00E87D7A"/>
    <w:rsid w:val="00E87E4C"/>
    <w:rsid w:val="00E902C8"/>
    <w:rsid w:val="00E90AC2"/>
    <w:rsid w:val="00E90F4F"/>
    <w:rsid w:val="00E9101E"/>
    <w:rsid w:val="00E91B1E"/>
    <w:rsid w:val="00E9237F"/>
    <w:rsid w:val="00E927D8"/>
    <w:rsid w:val="00E92B7D"/>
    <w:rsid w:val="00E92C74"/>
    <w:rsid w:val="00E93721"/>
    <w:rsid w:val="00E938AE"/>
    <w:rsid w:val="00E94155"/>
    <w:rsid w:val="00E9454A"/>
    <w:rsid w:val="00E94770"/>
    <w:rsid w:val="00E94833"/>
    <w:rsid w:val="00E948BE"/>
    <w:rsid w:val="00E950C1"/>
    <w:rsid w:val="00E95ACE"/>
    <w:rsid w:val="00E95CB6"/>
    <w:rsid w:val="00E961DB"/>
    <w:rsid w:val="00E96377"/>
    <w:rsid w:val="00E963B0"/>
    <w:rsid w:val="00E9696D"/>
    <w:rsid w:val="00E96B57"/>
    <w:rsid w:val="00E96C35"/>
    <w:rsid w:val="00E96CDE"/>
    <w:rsid w:val="00E972CD"/>
    <w:rsid w:val="00E97398"/>
    <w:rsid w:val="00E97407"/>
    <w:rsid w:val="00E97839"/>
    <w:rsid w:val="00E97946"/>
    <w:rsid w:val="00EA00C2"/>
    <w:rsid w:val="00EA00CC"/>
    <w:rsid w:val="00EA0473"/>
    <w:rsid w:val="00EA113B"/>
    <w:rsid w:val="00EA1563"/>
    <w:rsid w:val="00EA16AA"/>
    <w:rsid w:val="00EA2209"/>
    <w:rsid w:val="00EA2807"/>
    <w:rsid w:val="00EA3656"/>
    <w:rsid w:val="00EA38F5"/>
    <w:rsid w:val="00EA391C"/>
    <w:rsid w:val="00EA39CD"/>
    <w:rsid w:val="00EA3C9E"/>
    <w:rsid w:val="00EA3D17"/>
    <w:rsid w:val="00EA44C4"/>
    <w:rsid w:val="00EA4660"/>
    <w:rsid w:val="00EA47F6"/>
    <w:rsid w:val="00EA4B3F"/>
    <w:rsid w:val="00EA4BCE"/>
    <w:rsid w:val="00EA50C0"/>
    <w:rsid w:val="00EA5962"/>
    <w:rsid w:val="00EA5C16"/>
    <w:rsid w:val="00EA5D29"/>
    <w:rsid w:val="00EA5DF5"/>
    <w:rsid w:val="00EA632F"/>
    <w:rsid w:val="00EA634E"/>
    <w:rsid w:val="00EA6A07"/>
    <w:rsid w:val="00EA6B46"/>
    <w:rsid w:val="00EA763A"/>
    <w:rsid w:val="00EA78F3"/>
    <w:rsid w:val="00EA7D0C"/>
    <w:rsid w:val="00EB0248"/>
    <w:rsid w:val="00EB05B2"/>
    <w:rsid w:val="00EB164A"/>
    <w:rsid w:val="00EB1C35"/>
    <w:rsid w:val="00EB22EC"/>
    <w:rsid w:val="00EB2DBE"/>
    <w:rsid w:val="00EB2EFB"/>
    <w:rsid w:val="00EB31CE"/>
    <w:rsid w:val="00EB3329"/>
    <w:rsid w:val="00EB393F"/>
    <w:rsid w:val="00EB3ACA"/>
    <w:rsid w:val="00EB3ECB"/>
    <w:rsid w:val="00EB4C43"/>
    <w:rsid w:val="00EB4FEF"/>
    <w:rsid w:val="00EB5167"/>
    <w:rsid w:val="00EB5856"/>
    <w:rsid w:val="00EB5932"/>
    <w:rsid w:val="00EB5AAD"/>
    <w:rsid w:val="00EB5BC7"/>
    <w:rsid w:val="00EB5C16"/>
    <w:rsid w:val="00EB6788"/>
    <w:rsid w:val="00EB6CCC"/>
    <w:rsid w:val="00EB6D65"/>
    <w:rsid w:val="00EB6EC9"/>
    <w:rsid w:val="00EB7554"/>
    <w:rsid w:val="00EB7FD9"/>
    <w:rsid w:val="00EC023C"/>
    <w:rsid w:val="00EC0328"/>
    <w:rsid w:val="00EC04FA"/>
    <w:rsid w:val="00EC05E8"/>
    <w:rsid w:val="00EC0D6B"/>
    <w:rsid w:val="00EC11DC"/>
    <w:rsid w:val="00EC12D7"/>
    <w:rsid w:val="00EC16D8"/>
    <w:rsid w:val="00EC1731"/>
    <w:rsid w:val="00EC1B26"/>
    <w:rsid w:val="00EC1B4E"/>
    <w:rsid w:val="00EC1D95"/>
    <w:rsid w:val="00EC2D10"/>
    <w:rsid w:val="00EC2FCF"/>
    <w:rsid w:val="00EC3AEE"/>
    <w:rsid w:val="00EC3C50"/>
    <w:rsid w:val="00EC3DD4"/>
    <w:rsid w:val="00EC492D"/>
    <w:rsid w:val="00EC4AD3"/>
    <w:rsid w:val="00EC4AE3"/>
    <w:rsid w:val="00EC4E03"/>
    <w:rsid w:val="00EC521F"/>
    <w:rsid w:val="00EC54F0"/>
    <w:rsid w:val="00EC567A"/>
    <w:rsid w:val="00EC6EC3"/>
    <w:rsid w:val="00EC767D"/>
    <w:rsid w:val="00EC76BF"/>
    <w:rsid w:val="00EC7C34"/>
    <w:rsid w:val="00EC7CAB"/>
    <w:rsid w:val="00EC7E9C"/>
    <w:rsid w:val="00ED0125"/>
    <w:rsid w:val="00ED0163"/>
    <w:rsid w:val="00ED0690"/>
    <w:rsid w:val="00ED07A2"/>
    <w:rsid w:val="00ED0BFA"/>
    <w:rsid w:val="00ED0C57"/>
    <w:rsid w:val="00ED0DB5"/>
    <w:rsid w:val="00ED11D0"/>
    <w:rsid w:val="00ED11D6"/>
    <w:rsid w:val="00ED13B7"/>
    <w:rsid w:val="00ED142F"/>
    <w:rsid w:val="00ED1589"/>
    <w:rsid w:val="00ED19BB"/>
    <w:rsid w:val="00ED1BFA"/>
    <w:rsid w:val="00ED21EF"/>
    <w:rsid w:val="00ED23EF"/>
    <w:rsid w:val="00ED2AC8"/>
    <w:rsid w:val="00ED2CF4"/>
    <w:rsid w:val="00ED3427"/>
    <w:rsid w:val="00ED3678"/>
    <w:rsid w:val="00ED3EBF"/>
    <w:rsid w:val="00ED4584"/>
    <w:rsid w:val="00ED4C7D"/>
    <w:rsid w:val="00ED4DE8"/>
    <w:rsid w:val="00ED518D"/>
    <w:rsid w:val="00ED5437"/>
    <w:rsid w:val="00ED54F8"/>
    <w:rsid w:val="00ED5C42"/>
    <w:rsid w:val="00ED6209"/>
    <w:rsid w:val="00ED6A77"/>
    <w:rsid w:val="00ED6DF9"/>
    <w:rsid w:val="00ED6F67"/>
    <w:rsid w:val="00ED7285"/>
    <w:rsid w:val="00ED75EA"/>
    <w:rsid w:val="00ED7678"/>
    <w:rsid w:val="00EE0612"/>
    <w:rsid w:val="00EE0A4C"/>
    <w:rsid w:val="00EE107D"/>
    <w:rsid w:val="00EE27F8"/>
    <w:rsid w:val="00EE2AEE"/>
    <w:rsid w:val="00EE2BC1"/>
    <w:rsid w:val="00EE2F1F"/>
    <w:rsid w:val="00EE3956"/>
    <w:rsid w:val="00EE40BB"/>
    <w:rsid w:val="00EE4474"/>
    <w:rsid w:val="00EE4659"/>
    <w:rsid w:val="00EE49F5"/>
    <w:rsid w:val="00EE50C5"/>
    <w:rsid w:val="00EE5514"/>
    <w:rsid w:val="00EE5B02"/>
    <w:rsid w:val="00EE5D1E"/>
    <w:rsid w:val="00EE5DEC"/>
    <w:rsid w:val="00EE6026"/>
    <w:rsid w:val="00EE60B8"/>
    <w:rsid w:val="00EE6E10"/>
    <w:rsid w:val="00EE6FF8"/>
    <w:rsid w:val="00EE7348"/>
    <w:rsid w:val="00EE773C"/>
    <w:rsid w:val="00EF08D4"/>
    <w:rsid w:val="00EF0914"/>
    <w:rsid w:val="00EF0C0E"/>
    <w:rsid w:val="00EF2E65"/>
    <w:rsid w:val="00EF34A8"/>
    <w:rsid w:val="00EF3807"/>
    <w:rsid w:val="00EF3AA8"/>
    <w:rsid w:val="00EF3E9A"/>
    <w:rsid w:val="00EF3FB7"/>
    <w:rsid w:val="00EF463A"/>
    <w:rsid w:val="00EF46DB"/>
    <w:rsid w:val="00EF4E59"/>
    <w:rsid w:val="00EF4FC7"/>
    <w:rsid w:val="00EF55CE"/>
    <w:rsid w:val="00EF5A17"/>
    <w:rsid w:val="00EF5A53"/>
    <w:rsid w:val="00EF5F5C"/>
    <w:rsid w:val="00EF6790"/>
    <w:rsid w:val="00EF67D6"/>
    <w:rsid w:val="00EF6C31"/>
    <w:rsid w:val="00EF7D44"/>
    <w:rsid w:val="00F00A64"/>
    <w:rsid w:val="00F00BB1"/>
    <w:rsid w:val="00F00C56"/>
    <w:rsid w:val="00F0149F"/>
    <w:rsid w:val="00F015AC"/>
    <w:rsid w:val="00F01C58"/>
    <w:rsid w:val="00F01C5E"/>
    <w:rsid w:val="00F01EB9"/>
    <w:rsid w:val="00F0216F"/>
    <w:rsid w:val="00F021C5"/>
    <w:rsid w:val="00F0256A"/>
    <w:rsid w:val="00F02A4A"/>
    <w:rsid w:val="00F02AB9"/>
    <w:rsid w:val="00F02CAE"/>
    <w:rsid w:val="00F04046"/>
    <w:rsid w:val="00F04802"/>
    <w:rsid w:val="00F04825"/>
    <w:rsid w:val="00F04B2A"/>
    <w:rsid w:val="00F05150"/>
    <w:rsid w:val="00F052B9"/>
    <w:rsid w:val="00F05427"/>
    <w:rsid w:val="00F058C9"/>
    <w:rsid w:val="00F058D7"/>
    <w:rsid w:val="00F05ABC"/>
    <w:rsid w:val="00F05B7B"/>
    <w:rsid w:val="00F05CB9"/>
    <w:rsid w:val="00F05D5B"/>
    <w:rsid w:val="00F05FDA"/>
    <w:rsid w:val="00F05FEE"/>
    <w:rsid w:val="00F0600F"/>
    <w:rsid w:val="00F06149"/>
    <w:rsid w:val="00F0683F"/>
    <w:rsid w:val="00F06918"/>
    <w:rsid w:val="00F069B4"/>
    <w:rsid w:val="00F06EB8"/>
    <w:rsid w:val="00F07244"/>
    <w:rsid w:val="00F07646"/>
    <w:rsid w:val="00F078D6"/>
    <w:rsid w:val="00F07EA0"/>
    <w:rsid w:val="00F10235"/>
    <w:rsid w:val="00F1067C"/>
    <w:rsid w:val="00F10AE4"/>
    <w:rsid w:val="00F10DE9"/>
    <w:rsid w:val="00F11855"/>
    <w:rsid w:val="00F1185B"/>
    <w:rsid w:val="00F11E99"/>
    <w:rsid w:val="00F12596"/>
    <w:rsid w:val="00F13E89"/>
    <w:rsid w:val="00F142EC"/>
    <w:rsid w:val="00F143A2"/>
    <w:rsid w:val="00F1451D"/>
    <w:rsid w:val="00F146C9"/>
    <w:rsid w:val="00F14A10"/>
    <w:rsid w:val="00F14A33"/>
    <w:rsid w:val="00F14B24"/>
    <w:rsid w:val="00F14D35"/>
    <w:rsid w:val="00F14D6E"/>
    <w:rsid w:val="00F14E01"/>
    <w:rsid w:val="00F15096"/>
    <w:rsid w:val="00F15A3F"/>
    <w:rsid w:val="00F15D45"/>
    <w:rsid w:val="00F1631E"/>
    <w:rsid w:val="00F17079"/>
    <w:rsid w:val="00F172B1"/>
    <w:rsid w:val="00F17E71"/>
    <w:rsid w:val="00F17F78"/>
    <w:rsid w:val="00F20E67"/>
    <w:rsid w:val="00F2132D"/>
    <w:rsid w:val="00F21839"/>
    <w:rsid w:val="00F21EE8"/>
    <w:rsid w:val="00F22117"/>
    <w:rsid w:val="00F22725"/>
    <w:rsid w:val="00F22AA5"/>
    <w:rsid w:val="00F22B2B"/>
    <w:rsid w:val="00F231FA"/>
    <w:rsid w:val="00F23895"/>
    <w:rsid w:val="00F23DAE"/>
    <w:rsid w:val="00F23F38"/>
    <w:rsid w:val="00F2453D"/>
    <w:rsid w:val="00F24681"/>
    <w:rsid w:val="00F247AF"/>
    <w:rsid w:val="00F24CAC"/>
    <w:rsid w:val="00F25102"/>
    <w:rsid w:val="00F256C4"/>
    <w:rsid w:val="00F26358"/>
    <w:rsid w:val="00F267D2"/>
    <w:rsid w:val="00F26AE5"/>
    <w:rsid w:val="00F26F24"/>
    <w:rsid w:val="00F27596"/>
    <w:rsid w:val="00F279F4"/>
    <w:rsid w:val="00F27B68"/>
    <w:rsid w:val="00F3020C"/>
    <w:rsid w:val="00F303F2"/>
    <w:rsid w:val="00F30727"/>
    <w:rsid w:val="00F307A2"/>
    <w:rsid w:val="00F31076"/>
    <w:rsid w:val="00F3109E"/>
    <w:rsid w:val="00F310FA"/>
    <w:rsid w:val="00F321EF"/>
    <w:rsid w:val="00F322AC"/>
    <w:rsid w:val="00F3271E"/>
    <w:rsid w:val="00F32D81"/>
    <w:rsid w:val="00F3351D"/>
    <w:rsid w:val="00F3381E"/>
    <w:rsid w:val="00F33E82"/>
    <w:rsid w:val="00F34169"/>
    <w:rsid w:val="00F34379"/>
    <w:rsid w:val="00F343C3"/>
    <w:rsid w:val="00F3605A"/>
    <w:rsid w:val="00F36392"/>
    <w:rsid w:val="00F36ADE"/>
    <w:rsid w:val="00F36E94"/>
    <w:rsid w:val="00F378DB"/>
    <w:rsid w:val="00F40F4C"/>
    <w:rsid w:val="00F414E9"/>
    <w:rsid w:val="00F41535"/>
    <w:rsid w:val="00F420D8"/>
    <w:rsid w:val="00F42373"/>
    <w:rsid w:val="00F42597"/>
    <w:rsid w:val="00F436F8"/>
    <w:rsid w:val="00F43A57"/>
    <w:rsid w:val="00F43F13"/>
    <w:rsid w:val="00F44033"/>
    <w:rsid w:val="00F44698"/>
    <w:rsid w:val="00F44AD3"/>
    <w:rsid w:val="00F44E93"/>
    <w:rsid w:val="00F46530"/>
    <w:rsid w:val="00F46716"/>
    <w:rsid w:val="00F46D27"/>
    <w:rsid w:val="00F46DAA"/>
    <w:rsid w:val="00F46E95"/>
    <w:rsid w:val="00F46FA5"/>
    <w:rsid w:val="00F47046"/>
    <w:rsid w:val="00F47B0D"/>
    <w:rsid w:val="00F47BED"/>
    <w:rsid w:val="00F5076D"/>
    <w:rsid w:val="00F5091E"/>
    <w:rsid w:val="00F50AF1"/>
    <w:rsid w:val="00F5168A"/>
    <w:rsid w:val="00F5225E"/>
    <w:rsid w:val="00F524D5"/>
    <w:rsid w:val="00F52B7D"/>
    <w:rsid w:val="00F53E47"/>
    <w:rsid w:val="00F53E55"/>
    <w:rsid w:val="00F53F58"/>
    <w:rsid w:val="00F5402F"/>
    <w:rsid w:val="00F544EB"/>
    <w:rsid w:val="00F5465C"/>
    <w:rsid w:val="00F549F0"/>
    <w:rsid w:val="00F54F45"/>
    <w:rsid w:val="00F54FCE"/>
    <w:rsid w:val="00F553CC"/>
    <w:rsid w:val="00F55764"/>
    <w:rsid w:val="00F55A43"/>
    <w:rsid w:val="00F55CEB"/>
    <w:rsid w:val="00F55DF9"/>
    <w:rsid w:val="00F55F4F"/>
    <w:rsid w:val="00F5607C"/>
    <w:rsid w:val="00F561BE"/>
    <w:rsid w:val="00F56607"/>
    <w:rsid w:val="00F56CB4"/>
    <w:rsid w:val="00F57016"/>
    <w:rsid w:val="00F572ED"/>
    <w:rsid w:val="00F57600"/>
    <w:rsid w:val="00F57E6B"/>
    <w:rsid w:val="00F57E99"/>
    <w:rsid w:val="00F61605"/>
    <w:rsid w:val="00F6180B"/>
    <w:rsid w:val="00F619FB"/>
    <w:rsid w:val="00F61C9F"/>
    <w:rsid w:val="00F62D87"/>
    <w:rsid w:val="00F63BA9"/>
    <w:rsid w:val="00F64529"/>
    <w:rsid w:val="00F648BB"/>
    <w:rsid w:val="00F65361"/>
    <w:rsid w:val="00F65513"/>
    <w:rsid w:val="00F65619"/>
    <w:rsid w:val="00F657EE"/>
    <w:rsid w:val="00F665BF"/>
    <w:rsid w:val="00F6685A"/>
    <w:rsid w:val="00F669BF"/>
    <w:rsid w:val="00F66C99"/>
    <w:rsid w:val="00F67053"/>
    <w:rsid w:val="00F674CA"/>
    <w:rsid w:val="00F67C7E"/>
    <w:rsid w:val="00F703E7"/>
    <w:rsid w:val="00F7076B"/>
    <w:rsid w:val="00F71BB1"/>
    <w:rsid w:val="00F71E2E"/>
    <w:rsid w:val="00F71FAB"/>
    <w:rsid w:val="00F72401"/>
    <w:rsid w:val="00F7250B"/>
    <w:rsid w:val="00F7254B"/>
    <w:rsid w:val="00F726BB"/>
    <w:rsid w:val="00F72B54"/>
    <w:rsid w:val="00F72B9C"/>
    <w:rsid w:val="00F72F54"/>
    <w:rsid w:val="00F733BC"/>
    <w:rsid w:val="00F733D9"/>
    <w:rsid w:val="00F73A90"/>
    <w:rsid w:val="00F73F53"/>
    <w:rsid w:val="00F74D17"/>
    <w:rsid w:val="00F75055"/>
    <w:rsid w:val="00F754ED"/>
    <w:rsid w:val="00F75717"/>
    <w:rsid w:val="00F758D8"/>
    <w:rsid w:val="00F75CEB"/>
    <w:rsid w:val="00F760AD"/>
    <w:rsid w:val="00F76614"/>
    <w:rsid w:val="00F766B8"/>
    <w:rsid w:val="00F76DC1"/>
    <w:rsid w:val="00F76E6E"/>
    <w:rsid w:val="00F77124"/>
    <w:rsid w:val="00F7715C"/>
    <w:rsid w:val="00F77288"/>
    <w:rsid w:val="00F778DB"/>
    <w:rsid w:val="00F77BC2"/>
    <w:rsid w:val="00F77EF8"/>
    <w:rsid w:val="00F80064"/>
    <w:rsid w:val="00F8090A"/>
    <w:rsid w:val="00F80AC3"/>
    <w:rsid w:val="00F8121F"/>
    <w:rsid w:val="00F81557"/>
    <w:rsid w:val="00F8160E"/>
    <w:rsid w:val="00F81B07"/>
    <w:rsid w:val="00F81D42"/>
    <w:rsid w:val="00F825DB"/>
    <w:rsid w:val="00F82867"/>
    <w:rsid w:val="00F828BD"/>
    <w:rsid w:val="00F82C1D"/>
    <w:rsid w:val="00F8320C"/>
    <w:rsid w:val="00F835EE"/>
    <w:rsid w:val="00F84414"/>
    <w:rsid w:val="00F845B9"/>
    <w:rsid w:val="00F849C6"/>
    <w:rsid w:val="00F84CB1"/>
    <w:rsid w:val="00F84CB4"/>
    <w:rsid w:val="00F84E01"/>
    <w:rsid w:val="00F84FFB"/>
    <w:rsid w:val="00F851AE"/>
    <w:rsid w:val="00F856E1"/>
    <w:rsid w:val="00F85856"/>
    <w:rsid w:val="00F85CE9"/>
    <w:rsid w:val="00F86180"/>
    <w:rsid w:val="00F86289"/>
    <w:rsid w:val="00F866B0"/>
    <w:rsid w:val="00F86B89"/>
    <w:rsid w:val="00F87933"/>
    <w:rsid w:val="00F87F73"/>
    <w:rsid w:val="00F90003"/>
    <w:rsid w:val="00F904D8"/>
    <w:rsid w:val="00F9091F"/>
    <w:rsid w:val="00F90A5C"/>
    <w:rsid w:val="00F91044"/>
    <w:rsid w:val="00F910E5"/>
    <w:rsid w:val="00F912B6"/>
    <w:rsid w:val="00F91537"/>
    <w:rsid w:val="00F915BB"/>
    <w:rsid w:val="00F91BC8"/>
    <w:rsid w:val="00F927C7"/>
    <w:rsid w:val="00F9286F"/>
    <w:rsid w:val="00F9313F"/>
    <w:rsid w:val="00F939D7"/>
    <w:rsid w:val="00F9479F"/>
    <w:rsid w:val="00F957D1"/>
    <w:rsid w:val="00F95B0E"/>
    <w:rsid w:val="00F95CC5"/>
    <w:rsid w:val="00F9635A"/>
    <w:rsid w:val="00F96363"/>
    <w:rsid w:val="00F96720"/>
    <w:rsid w:val="00F9684F"/>
    <w:rsid w:val="00F96F50"/>
    <w:rsid w:val="00F97544"/>
    <w:rsid w:val="00F97762"/>
    <w:rsid w:val="00F97C14"/>
    <w:rsid w:val="00F97E24"/>
    <w:rsid w:val="00F97E9E"/>
    <w:rsid w:val="00FA02B3"/>
    <w:rsid w:val="00FA059D"/>
    <w:rsid w:val="00FA0ABE"/>
    <w:rsid w:val="00FA0C05"/>
    <w:rsid w:val="00FA0D4C"/>
    <w:rsid w:val="00FA1039"/>
    <w:rsid w:val="00FA11D5"/>
    <w:rsid w:val="00FA11E2"/>
    <w:rsid w:val="00FA191E"/>
    <w:rsid w:val="00FA1C79"/>
    <w:rsid w:val="00FA272A"/>
    <w:rsid w:val="00FA2F68"/>
    <w:rsid w:val="00FA2F85"/>
    <w:rsid w:val="00FA3424"/>
    <w:rsid w:val="00FA38FD"/>
    <w:rsid w:val="00FA3952"/>
    <w:rsid w:val="00FA4151"/>
    <w:rsid w:val="00FA4334"/>
    <w:rsid w:val="00FA4637"/>
    <w:rsid w:val="00FA47B2"/>
    <w:rsid w:val="00FA4A60"/>
    <w:rsid w:val="00FA5348"/>
    <w:rsid w:val="00FA557C"/>
    <w:rsid w:val="00FA587E"/>
    <w:rsid w:val="00FA5FAB"/>
    <w:rsid w:val="00FA6BA2"/>
    <w:rsid w:val="00FA6DB1"/>
    <w:rsid w:val="00FA6FA4"/>
    <w:rsid w:val="00FA735E"/>
    <w:rsid w:val="00FB003F"/>
    <w:rsid w:val="00FB06E4"/>
    <w:rsid w:val="00FB0972"/>
    <w:rsid w:val="00FB0A2B"/>
    <w:rsid w:val="00FB0FF6"/>
    <w:rsid w:val="00FB18F5"/>
    <w:rsid w:val="00FB1963"/>
    <w:rsid w:val="00FB1C25"/>
    <w:rsid w:val="00FB1E92"/>
    <w:rsid w:val="00FB36C2"/>
    <w:rsid w:val="00FB39A2"/>
    <w:rsid w:val="00FB3A56"/>
    <w:rsid w:val="00FB3C6F"/>
    <w:rsid w:val="00FB4286"/>
    <w:rsid w:val="00FB51FB"/>
    <w:rsid w:val="00FB53ED"/>
    <w:rsid w:val="00FB57FC"/>
    <w:rsid w:val="00FB5C90"/>
    <w:rsid w:val="00FB63C5"/>
    <w:rsid w:val="00FB66F4"/>
    <w:rsid w:val="00FB6A58"/>
    <w:rsid w:val="00FB6A7A"/>
    <w:rsid w:val="00FB6C32"/>
    <w:rsid w:val="00FB6E21"/>
    <w:rsid w:val="00FB7409"/>
    <w:rsid w:val="00FB745D"/>
    <w:rsid w:val="00FB788F"/>
    <w:rsid w:val="00FB79D0"/>
    <w:rsid w:val="00FB7A35"/>
    <w:rsid w:val="00FB7F95"/>
    <w:rsid w:val="00FC0078"/>
    <w:rsid w:val="00FC0179"/>
    <w:rsid w:val="00FC0434"/>
    <w:rsid w:val="00FC0A32"/>
    <w:rsid w:val="00FC0D5E"/>
    <w:rsid w:val="00FC1394"/>
    <w:rsid w:val="00FC165B"/>
    <w:rsid w:val="00FC1789"/>
    <w:rsid w:val="00FC1819"/>
    <w:rsid w:val="00FC195E"/>
    <w:rsid w:val="00FC1BC0"/>
    <w:rsid w:val="00FC1DBB"/>
    <w:rsid w:val="00FC230F"/>
    <w:rsid w:val="00FC2350"/>
    <w:rsid w:val="00FC2C03"/>
    <w:rsid w:val="00FC2D73"/>
    <w:rsid w:val="00FC2ECE"/>
    <w:rsid w:val="00FC351B"/>
    <w:rsid w:val="00FC3D55"/>
    <w:rsid w:val="00FC44D7"/>
    <w:rsid w:val="00FC4687"/>
    <w:rsid w:val="00FC4721"/>
    <w:rsid w:val="00FC4B3F"/>
    <w:rsid w:val="00FC53BB"/>
    <w:rsid w:val="00FC5A28"/>
    <w:rsid w:val="00FC5A82"/>
    <w:rsid w:val="00FC5A85"/>
    <w:rsid w:val="00FC61A0"/>
    <w:rsid w:val="00FC6626"/>
    <w:rsid w:val="00FC727F"/>
    <w:rsid w:val="00FC738D"/>
    <w:rsid w:val="00FC79E7"/>
    <w:rsid w:val="00FD0125"/>
    <w:rsid w:val="00FD05DF"/>
    <w:rsid w:val="00FD0F9E"/>
    <w:rsid w:val="00FD113A"/>
    <w:rsid w:val="00FD14E3"/>
    <w:rsid w:val="00FD1791"/>
    <w:rsid w:val="00FD18FF"/>
    <w:rsid w:val="00FD2317"/>
    <w:rsid w:val="00FD2757"/>
    <w:rsid w:val="00FD32A3"/>
    <w:rsid w:val="00FD3314"/>
    <w:rsid w:val="00FD33A0"/>
    <w:rsid w:val="00FD3524"/>
    <w:rsid w:val="00FD3727"/>
    <w:rsid w:val="00FD3DF6"/>
    <w:rsid w:val="00FD3EEA"/>
    <w:rsid w:val="00FD3FCE"/>
    <w:rsid w:val="00FD44D4"/>
    <w:rsid w:val="00FD4AEF"/>
    <w:rsid w:val="00FD4DEF"/>
    <w:rsid w:val="00FD4F58"/>
    <w:rsid w:val="00FD5493"/>
    <w:rsid w:val="00FD5A6F"/>
    <w:rsid w:val="00FD5B10"/>
    <w:rsid w:val="00FD5C2E"/>
    <w:rsid w:val="00FD66D2"/>
    <w:rsid w:val="00FD69FD"/>
    <w:rsid w:val="00FD718B"/>
    <w:rsid w:val="00FD7272"/>
    <w:rsid w:val="00FD7568"/>
    <w:rsid w:val="00FD7673"/>
    <w:rsid w:val="00FE01BB"/>
    <w:rsid w:val="00FE0414"/>
    <w:rsid w:val="00FE0C27"/>
    <w:rsid w:val="00FE1031"/>
    <w:rsid w:val="00FE1398"/>
    <w:rsid w:val="00FE14B3"/>
    <w:rsid w:val="00FE196B"/>
    <w:rsid w:val="00FE241B"/>
    <w:rsid w:val="00FE2E4E"/>
    <w:rsid w:val="00FE2F43"/>
    <w:rsid w:val="00FE2FCB"/>
    <w:rsid w:val="00FE343E"/>
    <w:rsid w:val="00FE3876"/>
    <w:rsid w:val="00FE3E3C"/>
    <w:rsid w:val="00FE3E82"/>
    <w:rsid w:val="00FE3FE0"/>
    <w:rsid w:val="00FE444B"/>
    <w:rsid w:val="00FE47C2"/>
    <w:rsid w:val="00FE4ACE"/>
    <w:rsid w:val="00FE4FD8"/>
    <w:rsid w:val="00FE52D8"/>
    <w:rsid w:val="00FE533F"/>
    <w:rsid w:val="00FE53FB"/>
    <w:rsid w:val="00FE58CA"/>
    <w:rsid w:val="00FE5D42"/>
    <w:rsid w:val="00FE5DBA"/>
    <w:rsid w:val="00FE6120"/>
    <w:rsid w:val="00FE6305"/>
    <w:rsid w:val="00FE6EED"/>
    <w:rsid w:val="00FE74DE"/>
    <w:rsid w:val="00FE7776"/>
    <w:rsid w:val="00FE7944"/>
    <w:rsid w:val="00FE7A9A"/>
    <w:rsid w:val="00FF04B8"/>
    <w:rsid w:val="00FF066E"/>
    <w:rsid w:val="00FF0900"/>
    <w:rsid w:val="00FF09F9"/>
    <w:rsid w:val="00FF0DB4"/>
    <w:rsid w:val="00FF0F9D"/>
    <w:rsid w:val="00FF17D0"/>
    <w:rsid w:val="00FF1B42"/>
    <w:rsid w:val="00FF1C77"/>
    <w:rsid w:val="00FF1DFB"/>
    <w:rsid w:val="00FF2091"/>
    <w:rsid w:val="00FF2195"/>
    <w:rsid w:val="00FF23FB"/>
    <w:rsid w:val="00FF2C0E"/>
    <w:rsid w:val="00FF2C96"/>
    <w:rsid w:val="00FF2CD3"/>
    <w:rsid w:val="00FF3005"/>
    <w:rsid w:val="00FF3059"/>
    <w:rsid w:val="00FF328F"/>
    <w:rsid w:val="00FF34C0"/>
    <w:rsid w:val="00FF3AF6"/>
    <w:rsid w:val="00FF3DD5"/>
    <w:rsid w:val="00FF43FE"/>
    <w:rsid w:val="00FF4496"/>
    <w:rsid w:val="00FF4674"/>
    <w:rsid w:val="00FF4B43"/>
    <w:rsid w:val="00FF4EE9"/>
    <w:rsid w:val="00FF53E2"/>
    <w:rsid w:val="00FF5FFC"/>
    <w:rsid w:val="00FF610D"/>
    <w:rsid w:val="00FF6BA0"/>
    <w:rsid w:val="00FF6C02"/>
    <w:rsid w:val="00FF7867"/>
    <w:rsid w:val="00FF7942"/>
    <w:rsid w:val="00FF7BC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195"/>
    <w:pPr>
      <w:widowControl w:val="0"/>
      <w:autoSpaceDE w:val="0"/>
      <w:autoSpaceDN w:val="0"/>
      <w:adjustRightInd w:val="0"/>
    </w:pPr>
    <w:rPr>
      <w:rFonts w:ascii="細明體" w:eastAsia="細明體"/>
      <w:szCs w:val="24"/>
    </w:rPr>
  </w:style>
  <w:style w:type="paragraph" w:styleId="1">
    <w:name w:val="heading 1"/>
    <w:basedOn w:val="a"/>
    <w:next w:val="a"/>
    <w:qFormat/>
    <w:rsid w:val="00FF2195"/>
    <w:pPr>
      <w:keepNext/>
      <w:jc w:val="center"/>
      <w:outlineLvl w:val="0"/>
    </w:pPr>
    <w:rPr>
      <w:rFonts w:ascii="Lucida Handwriting" w:eastAsia="新細明體" w:hAnsi="Lucida Handwriting"/>
      <w:b/>
      <w:bCs/>
      <w:sz w:val="22"/>
      <w:szCs w:val="10"/>
    </w:rPr>
  </w:style>
  <w:style w:type="paragraph" w:styleId="2">
    <w:name w:val="heading 2"/>
    <w:basedOn w:val="a"/>
    <w:next w:val="a"/>
    <w:qFormat/>
    <w:rsid w:val="00FF2195"/>
    <w:pPr>
      <w:keepNext/>
      <w:widowControl/>
      <w:tabs>
        <w:tab w:val="left" w:pos="1276"/>
      </w:tabs>
      <w:ind w:left="-284" w:right="-12"/>
      <w:jc w:val="center"/>
      <w:outlineLvl w:val="1"/>
    </w:pPr>
    <w:rPr>
      <w:rFonts w:ascii="Albertus Medium" w:hAnsi="Albertus Medium"/>
      <w:sz w:val="30"/>
      <w:szCs w:val="30"/>
    </w:rPr>
  </w:style>
  <w:style w:type="paragraph" w:styleId="3">
    <w:name w:val="heading 3"/>
    <w:basedOn w:val="a"/>
    <w:next w:val="a"/>
    <w:qFormat/>
    <w:rsid w:val="00FF2195"/>
    <w:pPr>
      <w:keepNext/>
      <w:widowControl/>
      <w:ind w:left="993"/>
      <w:outlineLvl w:val="2"/>
    </w:pPr>
    <w:rPr>
      <w:rFonts w:ascii="Times New Roman" w:eastAsia="新細明體"/>
      <w:sz w:val="28"/>
      <w:szCs w:val="70"/>
    </w:rPr>
  </w:style>
  <w:style w:type="paragraph" w:styleId="4">
    <w:name w:val="heading 4"/>
    <w:basedOn w:val="a"/>
    <w:next w:val="a"/>
    <w:qFormat/>
    <w:rsid w:val="00FF2195"/>
    <w:pPr>
      <w:keepNext/>
      <w:widowControl/>
      <w:tabs>
        <w:tab w:val="left" w:pos="1276"/>
        <w:tab w:val="left" w:pos="1560"/>
      </w:tabs>
      <w:ind w:left="993" w:hanging="425"/>
      <w:outlineLvl w:val="3"/>
    </w:pPr>
    <w:rPr>
      <w:rFonts w:ascii="Times New Roman" w:eastAsia="新細明體"/>
      <w:sz w:val="28"/>
      <w:szCs w:val="20"/>
    </w:rPr>
  </w:style>
  <w:style w:type="paragraph" w:styleId="6">
    <w:name w:val="heading 6"/>
    <w:basedOn w:val="a"/>
    <w:next w:val="a"/>
    <w:qFormat/>
    <w:rsid w:val="00FF2195"/>
    <w:pPr>
      <w:keepNext/>
      <w:widowControl/>
      <w:tabs>
        <w:tab w:val="left" w:pos="993"/>
        <w:tab w:val="left" w:pos="1560"/>
      </w:tabs>
      <w:ind w:left="568"/>
      <w:outlineLvl w:val="5"/>
    </w:pPr>
    <w:rPr>
      <w:rFonts w:ascii="新細明體" w:eastAsia="新細明體"/>
      <w:sz w:val="24"/>
      <w:szCs w:val="20"/>
    </w:rPr>
  </w:style>
  <w:style w:type="paragraph" w:styleId="8">
    <w:name w:val="heading 8"/>
    <w:basedOn w:val="a"/>
    <w:next w:val="a"/>
    <w:qFormat/>
    <w:rsid w:val="00FF2195"/>
    <w:pPr>
      <w:keepNext/>
      <w:widowControl/>
      <w:tabs>
        <w:tab w:val="left" w:pos="1385"/>
        <w:tab w:val="left" w:pos="1560"/>
      </w:tabs>
      <w:outlineLvl w:val="7"/>
    </w:pPr>
    <w:rPr>
      <w:rFonts w:ascii="Times New Roman" w:eastAsia="新細明體"/>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2195"/>
    <w:pPr>
      <w:framePr w:w="2147" w:h="10631" w:hSpace="181" w:wrap="auto" w:vAnchor="page" w:hAnchor="page" w:x="14262" w:y="268"/>
      <w:pBdr>
        <w:top w:val="single" w:sz="6" w:space="1" w:color="auto"/>
        <w:left w:val="single" w:sz="6" w:space="1" w:color="auto"/>
        <w:bottom w:val="single" w:sz="6" w:space="1" w:color="auto"/>
        <w:right w:val="single" w:sz="6" w:space="1" w:color="auto"/>
      </w:pBdr>
      <w:tabs>
        <w:tab w:val="left" w:pos="993"/>
      </w:tabs>
    </w:pPr>
    <w:rPr>
      <w:rFonts w:ascii="華康細明體" w:eastAsia="華康細明體"/>
      <w:spacing w:val="60"/>
    </w:rPr>
  </w:style>
  <w:style w:type="paragraph" w:styleId="20">
    <w:name w:val="Body Text 2"/>
    <w:basedOn w:val="a"/>
    <w:rsid w:val="00FF2195"/>
    <w:pPr>
      <w:framePr w:w="6547" w:h="11382" w:hSpace="180" w:wrap="auto" w:vAnchor="text" w:hAnchor="page" w:x="7492" w:y="-96"/>
      <w:jc w:val="both"/>
    </w:pPr>
    <w:rPr>
      <w:rFonts w:ascii="新細明體" w:eastAsia="新細明體"/>
      <w:szCs w:val="18"/>
    </w:rPr>
  </w:style>
  <w:style w:type="paragraph" w:styleId="30">
    <w:name w:val="Body Text 3"/>
    <w:basedOn w:val="a"/>
    <w:rsid w:val="00FF2195"/>
    <w:pPr>
      <w:framePr w:w="2147" w:h="11165" w:hSpace="181" w:wrap="auto" w:vAnchor="page" w:hAnchor="page" w:x="14241" w:y="425"/>
      <w:pBdr>
        <w:top w:val="single" w:sz="6" w:space="1" w:color="auto"/>
        <w:left w:val="single" w:sz="6" w:space="1" w:color="auto"/>
        <w:bottom w:val="single" w:sz="6" w:space="1" w:color="auto"/>
        <w:right w:val="single" w:sz="6" w:space="1" w:color="auto"/>
      </w:pBdr>
      <w:tabs>
        <w:tab w:val="decimal" w:pos="1560"/>
      </w:tabs>
    </w:pPr>
    <w:rPr>
      <w:rFonts w:ascii="新細明體" w:eastAsia="新細明體"/>
      <w:spacing w:val="60"/>
      <w:sz w:val="18"/>
      <w:szCs w:val="18"/>
    </w:rPr>
  </w:style>
  <w:style w:type="paragraph" w:styleId="a4">
    <w:name w:val="Body Text Indent"/>
    <w:basedOn w:val="a"/>
    <w:rsid w:val="00FF2195"/>
    <w:pPr>
      <w:ind w:leftChars="120" w:left="240"/>
      <w:jc w:val="both"/>
    </w:pPr>
    <w:rPr>
      <w:sz w:val="24"/>
    </w:rPr>
  </w:style>
  <w:style w:type="paragraph" w:styleId="Web">
    <w:name w:val="Normal (Web)"/>
    <w:basedOn w:val="a"/>
    <w:rsid w:val="00FF2195"/>
    <w:pPr>
      <w:widowControl/>
      <w:autoSpaceDE/>
      <w:autoSpaceDN/>
      <w:adjustRightInd/>
      <w:spacing w:before="100" w:beforeAutospacing="1" w:after="100" w:afterAutospacing="1"/>
    </w:pPr>
    <w:rPr>
      <w:rFonts w:ascii="新細明體" w:eastAsia="新細明體"/>
      <w:sz w:val="24"/>
    </w:rPr>
  </w:style>
  <w:style w:type="paragraph" w:styleId="21">
    <w:name w:val="Body Text Indent 2"/>
    <w:basedOn w:val="a"/>
    <w:rsid w:val="00FF2195"/>
    <w:pPr>
      <w:ind w:left="560"/>
    </w:pPr>
  </w:style>
  <w:style w:type="paragraph" w:customStyle="1" w:styleId="a5">
    <w:name w:val="標準"/>
    <w:rsid w:val="00FF2195"/>
    <w:pPr>
      <w:widowControl w:val="0"/>
      <w:autoSpaceDE w:val="0"/>
      <w:autoSpaceDN w:val="0"/>
      <w:adjustRightInd w:val="0"/>
    </w:pPr>
    <w:rPr>
      <w:rFonts w:eastAsia="MSung Light TC"/>
      <w:szCs w:val="24"/>
    </w:rPr>
  </w:style>
  <w:style w:type="character" w:styleId="a6">
    <w:name w:val="Hyperlink"/>
    <w:basedOn w:val="a0"/>
    <w:rsid w:val="00FF2195"/>
    <w:rPr>
      <w:rFonts w:cs="Times New Roman"/>
      <w:color w:val="0000FF"/>
      <w:u w:val="single"/>
    </w:rPr>
  </w:style>
  <w:style w:type="character" w:styleId="a7">
    <w:name w:val="FollowedHyperlink"/>
    <w:basedOn w:val="a0"/>
    <w:rsid w:val="00FF2195"/>
    <w:rPr>
      <w:rFonts w:cs="Times New Roman"/>
      <w:color w:val="800080"/>
      <w:u w:val="single"/>
    </w:rPr>
  </w:style>
  <w:style w:type="paragraph" w:styleId="a8">
    <w:name w:val="Salutation"/>
    <w:basedOn w:val="a"/>
    <w:next w:val="a"/>
    <w:rsid w:val="00FF2195"/>
    <w:rPr>
      <w:rFonts w:ascii="新細明體" w:eastAsia="華康儷細黑"/>
      <w:sz w:val="26"/>
      <w:szCs w:val="60"/>
    </w:rPr>
  </w:style>
  <w:style w:type="paragraph" w:styleId="a9">
    <w:name w:val="Closing"/>
    <w:basedOn w:val="a"/>
    <w:rsid w:val="00FF2195"/>
    <w:pPr>
      <w:ind w:leftChars="1800" w:left="100"/>
    </w:pPr>
    <w:rPr>
      <w:rFonts w:ascii="新細明體" w:eastAsia="華康儷細黑"/>
      <w:sz w:val="26"/>
      <w:szCs w:val="60"/>
    </w:rPr>
  </w:style>
  <w:style w:type="paragraph" w:styleId="aa">
    <w:name w:val="Date"/>
    <w:basedOn w:val="a"/>
    <w:next w:val="a"/>
    <w:rsid w:val="00FF2195"/>
    <w:pPr>
      <w:jc w:val="right"/>
    </w:pPr>
    <w:rPr>
      <w:rFonts w:ascii="Times New Roman" w:eastAsia="華康儷細黑"/>
      <w:b/>
      <w:bCs/>
      <w:sz w:val="24"/>
    </w:rPr>
  </w:style>
  <w:style w:type="paragraph" w:styleId="31">
    <w:name w:val="Body Text Indent 3"/>
    <w:basedOn w:val="a"/>
    <w:rsid w:val="00FF2195"/>
    <w:pPr>
      <w:framePr w:w="6547" w:h="11405" w:hSpace="180" w:wrap="auto" w:vAnchor="text" w:hAnchor="page" w:x="7492" w:y="-216"/>
      <w:ind w:left="557" w:hangingChars="232" w:hanging="557"/>
      <w:jc w:val="both"/>
    </w:pPr>
    <w:rPr>
      <w:rFonts w:ascii="Times New Roman" w:eastAsia="華康儷細黑"/>
      <w:sz w:val="24"/>
      <w:szCs w:val="18"/>
    </w:rPr>
  </w:style>
  <w:style w:type="paragraph" w:styleId="ab">
    <w:name w:val="Balloon Text"/>
    <w:basedOn w:val="a"/>
    <w:semiHidden/>
    <w:rsid w:val="00FF2195"/>
    <w:rPr>
      <w:rFonts w:ascii="Arial" w:eastAsia="新細明體" w:hAnsi="Arial"/>
      <w:sz w:val="18"/>
      <w:szCs w:val="18"/>
    </w:rPr>
  </w:style>
  <w:style w:type="table" w:styleId="ac">
    <w:name w:val="Table Grid"/>
    <w:basedOn w:val="a1"/>
    <w:uiPriority w:val="59"/>
    <w:rsid w:val="003661D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424AC4"/>
    <w:rPr>
      <w:rFonts w:cs="Times New Roman"/>
      <w:b/>
      <w:bCs/>
    </w:rPr>
  </w:style>
  <w:style w:type="paragraph" w:customStyle="1" w:styleId="10">
    <w:name w:val="清單段落1"/>
    <w:basedOn w:val="a"/>
    <w:rsid w:val="0051585B"/>
    <w:pPr>
      <w:autoSpaceDE/>
      <w:autoSpaceDN/>
      <w:adjustRightInd/>
      <w:ind w:leftChars="200" w:left="480"/>
    </w:pPr>
    <w:rPr>
      <w:rFonts w:ascii="Calibri" w:eastAsia="新細明體" w:hAnsi="Calibri"/>
      <w:kern w:val="2"/>
      <w:sz w:val="24"/>
      <w:szCs w:val="22"/>
    </w:rPr>
  </w:style>
  <w:style w:type="paragraph" w:styleId="ae">
    <w:name w:val="header"/>
    <w:basedOn w:val="a"/>
    <w:link w:val="af"/>
    <w:rsid w:val="003E4AF6"/>
    <w:pPr>
      <w:tabs>
        <w:tab w:val="center" w:pos="4153"/>
        <w:tab w:val="right" w:pos="8306"/>
      </w:tabs>
      <w:snapToGrid w:val="0"/>
    </w:pPr>
    <w:rPr>
      <w:szCs w:val="20"/>
    </w:rPr>
  </w:style>
  <w:style w:type="character" w:customStyle="1" w:styleId="af">
    <w:name w:val="頁首 字元"/>
    <w:basedOn w:val="a0"/>
    <w:link w:val="ae"/>
    <w:locked/>
    <w:rsid w:val="003E4AF6"/>
    <w:rPr>
      <w:rFonts w:ascii="細明體" w:eastAsia="細明體" w:cs="Times New Roman"/>
    </w:rPr>
  </w:style>
  <w:style w:type="paragraph" w:styleId="af0">
    <w:name w:val="footer"/>
    <w:basedOn w:val="a"/>
    <w:link w:val="af1"/>
    <w:rsid w:val="003E4AF6"/>
    <w:pPr>
      <w:tabs>
        <w:tab w:val="center" w:pos="4153"/>
        <w:tab w:val="right" w:pos="8306"/>
      </w:tabs>
      <w:snapToGrid w:val="0"/>
    </w:pPr>
    <w:rPr>
      <w:szCs w:val="20"/>
    </w:rPr>
  </w:style>
  <w:style w:type="character" w:customStyle="1" w:styleId="af1">
    <w:name w:val="頁尾 字元"/>
    <w:basedOn w:val="a0"/>
    <w:link w:val="af0"/>
    <w:locked/>
    <w:rsid w:val="003E4AF6"/>
    <w:rPr>
      <w:rFonts w:ascii="細明體" w:eastAsia="細明體" w:cs="Times New Roman"/>
    </w:rPr>
  </w:style>
  <w:style w:type="character" w:styleId="af2">
    <w:name w:val="Emphasis"/>
    <w:basedOn w:val="a0"/>
    <w:qFormat/>
    <w:locked/>
    <w:rsid w:val="006B7610"/>
    <w:rPr>
      <w:i/>
      <w:iCs/>
    </w:rPr>
  </w:style>
  <w:style w:type="paragraph" w:styleId="af3">
    <w:name w:val="List Paragraph"/>
    <w:basedOn w:val="a"/>
    <w:uiPriority w:val="34"/>
    <w:qFormat/>
    <w:rsid w:val="007527EC"/>
    <w:pPr>
      <w:autoSpaceDE/>
      <w:autoSpaceDN/>
      <w:adjustRightInd/>
      <w:ind w:leftChars="200" w:left="480"/>
    </w:pPr>
    <w:rPr>
      <w:rFonts w:ascii="Garamond" w:eastAsia="標楷體" w:hAnsi="Garamond"/>
      <w:kern w:val="2"/>
      <w:sz w:val="26"/>
      <w:szCs w:val="26"/>
    </w:rPr>
  </w:style>
  <w:style w:type="character" w:customStyle="1" w:styleId="apple-converted-space">
    <w:name w:val="apple-converted-space"/>
    <w:basedOn w:val="a0"/>
    <w:rsid w:val="00EC1D95"/>
  </w:style>
  <w:style w:type="character" w:customStyle="1" w:styleId="apple-style-span">
    <w:name w:val="apple-style-span"/>
    <w:basedOn w:val="a0"/>
    <w:rsid w:val="002C4F76"/>
  </w:style>
  <w:style w:type="character" w:styleId="af4">
    <w:name w:val="annotation reference"/>
    <w:basedOn w:val="a0"/>
    <w:rsid w:val="00700340"/>
    <w:rPr>
      <w:sz w:val="18"/>
      <w:szCs w:val="18"/>
    </w:rPr>
  </w:style>
  <w:style w:type="paragraph" w:styleId="af5">
    <w:name w:val="annotation text"/>
    <w:basedOn w:val="a"/>
    <w:link w:val="af6"/>
    <w:rsid w:val="00700340"/>
  </w:style>
  <w:style w:type="character" w:customStyle="1" w:styleId="af6">
    <w:name w:val="註解文字 字元"/>
    <w:basedOn w:val="a0"/>
    <w:link w:val="af5"/>
    <w:rsid w:val="00700340"/>
    <w:rPr>
      <w:rFonts w:ascii="細明體" w:eastAsia="細明體"/>
      <w:szCs w:val="24"/>
    </w:rPr>
  </w:style>
  <w:style w:type="paragraph" w:styleId="af7">
    <w:name w:val="annotation subject"/>
    <w:basedOn w:val="af5"/>
    <w:next w:val="af5"/>
    <w:link w:val="af8"/>
    <w:rsid w:val="00700340"/>
    <w:rPr>
      <w:b/>
      <w:bCs/>
    </w:rPr>
  </w:style>
  <w:style w:type="character" w:customStyle="1" w:styleId="af8">
    <w:name w:val="註解主旨 字元"/>
    <w:basedOn w:val="af6"/>
    <w:link w:val="af7"/>
    <w:rsid w:val="00700340"/>
    <w:rPr>
      <w:b/>
      <w:bCs/>
    </w:rPr>
  </w:style>
  <w:style w:type="paragraph" w:customStyle="1" w:styleId="yiv5762244msonormal">
    <w:name w:val="yiv5762244msonormal"/>
    <w:basedOn w:val="a"/>
    <w:rsid w:val="005D3F62"/>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2055741490msonormal">
    <w:name w:val="yiv2055741490msonormal"/>
    <w:basedOn w:val="a"/>
    <w:rsid w:val="00C83C1C"/>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90197248msonormal">
    <w:name w:val="yiv90197248msonormal"/>
    <w:basedOn w:val="a"/>
    <w:rsid w:val="00871597"/>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307084286msonormal">
    <w:name w:val="yiv307084286msonormal"/>
    <w:basedOn w:val="a"/>
    <w:rsid w:val="00230337"/>
    <w:pPr>
      <w:widowControl/>
      <w:autoSpaceDE/>
      <w:autoSpaceDN/>
      <w:adjustRightInd/>
      <w:spacing w:before="100" w:beforeAutospacing="1" w:after="100" w:afterAutospacing="1"/>
    </w:pPr>
    <w:rPr>
      <w:rFonts w:ascii="新細明體" w:eastAsia="新細明體" w:hAnsi="新細明體" w:cs="新細明體"/>
      <w:sz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247">
              <w:marLeft w:val="2232"/>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single" w:sz="36"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342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2232"/>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single" w:sz="36"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342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273">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232">
                                                      <w:marLeft w:val="100"/>
                                                      <w:marRight w:val="100"/>
                                                      <w:marTop w:val="50"/>
                                                      <w:marBottom w:val="10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194">
          <w:marLeft w:val="120"/>
          <w:marRight w:val="120"/>
          <w:marTop w:val="120"/>
          <w:marBottom w:val="120"/>
          <w:divBdr>
            <w:top w:val="none" w:sz="0" w:space="0" w:color="auto"/>
            <w:left w:val="none" w:sz="0" w:space="0" w:color="auto"/>
            <w:bottom w:val="none" w:sz="0" w:space="0" w:color="auto"/>
            <w:right w:val="none" w:sz="0" w:space="0" w:color="auto"/>
          </w:divBdr>
          <w:divsChild>
            <w:div w:id="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
      <w:marLeft w:val="0"/>
      <w:marRight w:val="0"/>
      <w:marTop w:val="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240"/>
                                  <w:marBottom w:val="24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148">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175">
      <w:marLeft w:val="0"/>
      <w:marRight w:val="0"/>
      <w:marTop w:val="0"/>
      <w:marBottom w:val="0"/>
      <w:divBdr>
        <w:top w:val="none" w:sz="0" w:space="0" w:color="auto"/>
        <w:left w:val="none" w:sz="0" w:space="0" w:color="auto"/>
        <w:bottom w:val="none" w:sz="0" w:space="0" w:color="auto"/>
        <w:right w:val="none" w:sz="0" w:space="0" w:color="auto"/>
      </w:divBdr>
      <w:divsChild>
        <w:div w:id="239">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21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 w:id="21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235">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43">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4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7666">
          <w:marLeft w:val="0"/>
          <w:marRight w:val="0"/>
          <w:marTop w:val="0"/>
          <w:marBottom w:val="0"/>
          <w:divBdr>
            <w:top w:val="none" w:sz="0" w:space="0" w:color="auto"/>
            <w:left w:val="none" w:sz="0" w:space="0" w:color="auto"/>
            <w:bottom w:val="none" w:sz="0" w:space="0" w:color="auto"/>
            <w:right w:val="none" w:sz="0" w:space="0" w:color="auto"/>
          </w:divBdr>
        </w:div>
      </w:divsChild>
    </w:div>
    <w:div w:id="299191328">
      <w:bodyDiv w:val="1"/>
      <w:marLeft w:val="0"/>
      <w:marRight w:val="0"/>
      <w:marTop w:val="0"/>
      <w:marBottom w:val="0"/>
      <w:divBdr>
        <w:top w:val="none" w:sz="0" w:space="0" w:color="auto"/>
        <w:left w:val="none" w:sz="0" w:space="0" w:color="auto"/>
        <w:bottom w:val="none" w:sz="0" w:space="0" w:color="auto"/>
        <w:right w:val="none" w:sz="0" w:space="0" w:color="auto"/>
      </w:divBdr>
      <w:divsChild>
        <w:div w:id="1357853233">
          <w:marLeft w:val="125"/>
          <w:marRight w:val="125"/>
          <w:marTop w:val="0"/>
          <w:marBottom w:val="125"/>
          <w:divBdr>
            <w:top w:val="none" w:sz="0" w:space="0" w:color="auto"/>
            <w:left w:val="none" w:sz="0" w:space="0" w:color="auto"/>
            <w:bottom w:val="none" w:sz="0" w:space="0" w:color="auto"/>
            <w:right w:val="none" w:sz="0" w:space="0" w:color="auto"/>
          </w:divBdr>
        </w:div>
      </w:divsChild>
    </w:div>
    <w:div w:id="350760437">
      <w:bodyDiv w:val="1"/>
      <w:marLeft w:val="0"/>
      <w:marRight w:val="0"/>
      <w:marTop w:val="0"/>
      <w:marBottom w:val="0"/>
      <w:divBdr>
        <w:top w:val="none" w:sz="0" w:space="0" w:color="auto"/>
        <w:left w:val="none" w:sz="0" w:space="0" w:color="auto"/>
        <w:bottom w:val="none" w:sz="0" w:space="0" w:color="auto"/>
        <w:right w:val="none" w:sz="0" w:space="0" w:color="auto"/>
      </w:divBdr>
      <w:divsChild>
        <w:div w:id="17388760">
          <w:marLeft w:val="979"/>
          <w:marRight w:val="0"/>
          <w:marTop w:val="80"/>
          <w:marBottom w:val="0"/>
          <w:divBdr>
            <w:top w:val="none" w:sz="0" w:space="0" w:color="auto"/>
            <w:left w:val="none" w:sz="0" w:space="0" w:color="auto"/>
            <w:bottom w:val="none" w:sz="0" w:space="0" w:color="auto"/>
            <w:right w:val="none" w:sz="0" w:space="0" w:color="auto"/>
          </w:divBdr>
        </w:div>
        <w:div w:id="505167607">
          <w:marLeft w:val="576"/>
          <w:marRight w:val="0"/>
          <w:marTop w:val="80"/>
          <w:marBottom w:val="0"/>
          <w:divBdr>
            <w:top w:val="none" w:sz="0" w:space="0" w:color="auto"/>
            <w:left w:val="none" w:sz="0" w:space="0" w:color="auto"/>
            <w:bottom w:val="none" w:sz="0" w:space="0" w:color="auto"/>
            <w:right w:val="none" w:sz="0" w:space="0" w:color="auto"/>
          </w:divBdr>
        </w:div>
        <w:div w:id="1025716720">
          <w:marLeft w:val="576"/>
          <w:marRight w:val="0"/>
          <w:marTop w:val="80"/>
          <w:marBottom w:val="0"/>
          <w:divBdr>
            <w:top w:val="none" w:sz="0" w:space="0" w:color="auto"/>
            <w:left w:val="none" w:sz="0" w:space="0" w:color="auto"/>
            <w:bottom w:val="none" w:sz="0" w:space="0" w:color="auto"/>
            <w:right w:val="none" w:sz="0" w:space="0" w:color="auto"/>
          </w:divBdr>
        </w:div>
        <w:div w:id="1383942500">
          <w:marLeft w:val="576"/>
          <w:marRight w:val="0"/>
          <w:marTop w:val="80"/>
          <w:marBottom w:val="0"/>
          <w:divBdr>
            <w:top w:val="none" w:sz="0" w:space="0" w:color="auto"/>
            <w:left w:val="none" w:sz="0" w:space="0" w:color="auto"/>
            <w:bottom w:val="none" w:sz="0" w:space="0" w:color="auto"/>
            <w:right w:val="none" w:sz="0" w:space="0" w:color="auto"/>
          </w:divBdr>
        </w:div>
        <w:div w:id="2119177948">
          <w:marLeft w:val="979"/>
          <w:marRight w:val="0"/>
          <w:marTop w:val="80"/>
          <w:marBottom w:val="0"/>
          <w:divBdr>
            <w:top w:val="none" w:sz="0" w:space="0" w:color="auto"/>
            <w:left w:val="none" w:sz="0" w:space="0" w:color="auto"/>
            <w:bottom w:val="none" w:sz="0" w:space="0" w:color="auto"/>
            <w:right w:val="none" w:sz="0" w:space="0" w:color="auto"/>
          </w:divBdr>
        </w:div>
      </w:divsChild>
    </w:div>
    <w:div w:id="364671281">
      <w:bodyDiv w:val="1"/>
      <w:marLeft w:val="0"/>
      <w:marRight w:val="0"/>
      <w:marTop w:val="0"/>
      <w:marBottom w:val="0"/>
      <w:divBdr>
        <w:top w:val="none" w:sz="0" w:space="0" w:color="auto"/>
        <w:left w:val="none" w:sz="0" w:space="0" w:color="auto"/>
        <w:bottom w:val="none" w:sz="0" w:space="0" w:color="auto"/>
        <w:right w:val="none" w:sz="0" w:space="0" w:color="auto"/>
      </w:divBdr>
      <w:divsChild>
        <w:div w:id="743799533">
          <w:marLeft w:val="96"/>
          <w:marRight w:val="96"/>
          <w:marTop w:val="0"/>
          <w:marBottom w:val="96"/>
          <w:divBdr>
            <w:top w:val="none" w:sz="0" w:space="0" w:color="auto"/>
            <w:left w:val="none" w:sz="0" w:space="0" w:color="auto"/>
            <w:bottom w:val="none" w:sz="0" w:space="0" w:color="auto"/>
            <w:right w:val="none" w:sz="0" w:space="0" w:color="auto"/>
          </w:divBdr>
          <w:divsChild>
            <w:div w:id="1735203509">
              <w:marLeft w:val="0"/>
              <w:marRight w:val="0"/>
              <w:marTop w:val="0"/>
              <w:marBottom w:val="0"/>
              <w:divBdr>
                <w:top w:val="none" w:sz="0" w:space="0" w:color="auto"/>
                <w:left w:val="none" w:sz="0" w:space="0" w:color="auto"/>
                <w:bottom w:val="none" w:sz="0" w:space="0" w:color="auto"/>
                <w:right w:val="none" w:sz="0" w:space="0" w:color="auto"/>
              </w:divBdr>
              <w:divsChild>
                <w:div w:id="349987674">
                  <w:marLeft w:val="0"/>
                  <w:marRight w:val="0"/>
                  <w:marTop w:val="0"/>
                  <w:marBottom w:val="0"/>
                  <w:divBdr>
                    <w:top w:val="none" w:sz="0" w:space="0" w:color="auto"/>
                    <w:left w:val="none" w:sz="0" w:space="0" w:color="auto"/>
                    <w:bottom w:val="none" w:sz="0" w:space="0" w:color="auto"/>
                    <w:right w:val="none" w:sz="0" w:space="0" w:color="auto"/>
                  </w:divBdr>
                </w:div>
                <w:div w:id="5064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29451">
      <w:bodyDiv w:val="1"/>
      <w:marLeft w:val="0"/>
      <w:marRight w:val="0"/>
      <w:marTop w:val="0"/>
      <w:marBottom w:val="0"/>
      <w:divBdr>
        <w:top w:val="none" w:sz="0" w:space="0" w:color="auto"/>
        <w:left w:val="none" w:sz="0" w:space="0" w:color="auto"/>
        <w:bottom w:val="none" w:sz="0" w:space="0" w:color="auto"/>
        <w:right w:val="none" w:sz="0" w:space="0" w:color="auto"/>
      </w:divBdr>
      <w:divsChild>
        <w:div w:id="1296760979">
          <w:marLeft w:val="662"/>
          <w:marRight w:val="0"/>
          <w:marTop w:val="134"/>
          <w:marBottom w:val="0"/>
          <w:divBdr>
            <w:top w:val="none" w:sz="0" w:space="0" w:color="auto"/>
            <w:left w:val="none" w:sz="0" w:space="0" w:color="auto"/>
            <w:bottom w:val="none" w:sz="0" w:space="0" w:color="auto"/>
            <w:right w:val="none" w:sz="0" w:space="0" w:color="auto"/>
          </w:divBdr>
        </w:div>
      </w:divsChild>
    </w:div>
    <w:div w:id="402608961">
      <w:bodyDiv w:val="1"/>
      <w:marLeft w:val="0"/>
      <w:marRight w:val="0"/>
      <w:marTop w:val="0"/>
      <w:marBottom w:val="0"/>
      <w:divBdr>
        <w:top w:val="none" w:sz="0" w:space="0" w:color="auto"/>
        <w:left w:val="none" w:sz="0" w:space="0" w:color="auto"/>
        <w:bottom w:val="none" w:sz="0" w:space="0" w:color="auto"/>
        <w:right w:val="none" w:sz="0" w:space="0" w:color="auto"/>
      </w:divBdr>
      <w:divsChild>
        <w:div w:id="148599860">
          <w:marLeft w:val="0"/>
          <w:marRight w:val="0"/>
          <w:marTop w:val="0"/>
          <w:marBottom w:val="0"/>
          <w:divBdr>
            <w:top w:val="none" w:sz="0" w:space="0" w:color="auto"/>
            <w:left w:val="none" w:sz="0" w:space="0" w:color="auto"/>
            <w:bottom w:val="none" w:sz="0" w:space="0" w:color="auto"/>
            <w:right w:val="none" w:sz="0" w:space="0" w:color="auto"/>
          </w:divBdr>
          <w:divsChild>
            <w:div w:id="1910113534">
              <w:marLeft w:val="0"/>
              <w:marRight w:val="0"/>
              <w:marTop w:val="0"/>
              <w:marBottom w:val="0"/>
              <w:divBdr>
                <w:top w:val="none" w:sz="0" w:space="0" w:color="auto"/>
                <w:left w:val="none" w:sz="0" w:space="0" w:color="auto"/>
                <w:bottom w:val="none" w:sz="0" w:space="0" w:color="auto"/>
                <w:right w:val="none" w:sz="0" w:space="0" w:color="auto"/>
              </w:divBdr>
              <w:divsChild>
                <w:div w:id="380060373">
                  <w:marLeft w:val="0"/>
                  <w:marRight w:val="0"/>
                  <w:marTop w:val="0"/>
                  <w:marBottom w:val="0"/>
                  <w:divBdr>
                    <w:top w:val="none" w:sz="0" w:space="0" w:color="auto"/>
                    <w:left w:val="none" w:sz="0" w:space="0" w:color="auto"/>
                    <w:bottom w:val="none" w:sz="0" w:space="0" w:color="auto"/>
                    <w:right w:val="none" w:sz="0" w:space="0" w:color="auto"/>
                  </w:divBdr>
                  <w:divsChild>
                    <w:div w:id="824473949">
                      <w:marLeft w:val="0"/>
                      <w:marRight w:val="0"/>
                      <w:marTop w:val="0"/>
                      <w:marBottom w:val="0"/>
                      <w:divBdr>
                        <w:top w:val="none" w:sz="0" w:space="0" w:color="auto"/>
                        <w:left w:val="none" w:sz="0" w:space="0" w:color="auto"/>
                        <w:bottom w:val="none" w:sz="0" w:space="0" w:color="auto"/>
                        <w:right w:val="none" w:sz="0" w:space="0" w:color="auto"/>
                      </w:divBdr>
                      <w:divsChild>
                        <w:div w:id="2027517501">
                          <w:marLeft w:val="0"/>
                          <w:marRight w:val="0"/>
                          <w:marTop w:val="0"/>
                          <w:marBottom w:val="0"/>
                          <w:divBdr>
                            <w:top w:val="none" w:sz="0" w:space="0" w:color="auto"/>
                            <w:left w:val="none" w:sz="0" w:space="0" w:color="auto"/>
                            <w:bottom w:val="none" w:sz="0" w:space="0" w:color="auto"/>
                            <w:right w:val="none" w:sz="0" w:space="0" w:color="auto"/>
                          </w:divBdr>
                          <w:divsChild>
                            <w:div w:id="838153019">
                              <w:marLeft w:val="0"/>
                              <w:marRight w:val="0"/>
                              <w:marTop w:val="0"/>
                              <w:marBottom w:val="0"/>
                              <w:divBdr>
                                <w:top w:val="none" w:sz="0" w:space="0" w:color="auto"/>
                                <w:left w:val="none" w:sz="0" w:space="0" w:color="auto"/>
                                <w:bottom w:val="none" w:sz="0" w:space="0" w:color="auto"/>
                                <w:right w:val="none" w:sz="0" w:space="0" w:color="auto"/>
                              </w:divBdr>
                              <w:divsChild>
                                <w:div w:id="596017045">
                                  <w:marLeft w:val="0"/>
                                  <w:marRight w:val="0"/>
                                  <w:marTop w:val="240"/>
                                  <w:marBottom w:val="240"/>
                                  <w:divBdr>
                                    <w:top w:val="none" w:sz="0" w:space="0" w:color="auto"/>
                                    <w:left w:val="none" w:sz="0" w:space="0" w:color="auto"/>
                                    <w:bottom w:val="none" w:sz="0" w:space="0" w:color="auto"/>
                                    <w:right w:val="none" w:sz="0" w:space="0" w:color="auto"/>
                                  </w:divBdr>
                                  <w:divsChild>
                                    <w:div w:id="2025743561">
                                      <w:marLeft w:val="0"/>
                                      <w:marRight w:val="0"/>
                                      <w:marTop w:val="0"/>
                                      <w:marBottom w:val="0"/>
                                      <w:divBdr>
                                        <w:top w:val="none" w:sz="0" w:space="0" w:color="auto"/>
                                        <w:left w:val="none" w:sz="0" w:space="0" w:color="auto"/>
                                        <w:bottom w:val="none" w:sz="0" w:space="0" w:color="auto"/>
                                        <w:right w:val="none" w:sz="0" w:space="0" w:color="auto"/>
                                      </w:divBdr>
                                      <w:divsChild>
                                        <w:div w:id="1932622312">
                                          <w:marLeft w:val="0"/>
                                          <w:marRight w:val="0"/>
                                          <w:marTop w:val="0"/>
                                          <w:marBottom w:val="0"/>
                                          <w:divBdr>
                                            <w:top w:val="none" w:sz="0" w:space="0" w:color="auto"/>
                                            <w:left w:val="none" w:sz="0" w:space="0" w:color="auto"/>
                                            <w:bottom w:val="none" w:sz="0" w:space="0" w:color="auto"/>
                                            <w:right w:val="none" w:sz="0" w:space="0" w:color="auto"/>
                                          </w:divBdr>
                                          <w:divsChild>
                                            <w:div w:id="1577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888784">
      <w:bodyDiv w:val="1"/>
      <w:marLeft w:val="0"/>
      <w:marRight w:val="0"/>
      <w:marTop w:val="0"/>
      <w:marBottom w:val="0"/>
      <w:divBdr>
        <w:top w:val="none" w:sz="0" w:space="0" w:color="auto"/>
        <w:left w:val="none" w:sz="0" w:space="0" w:color="auto"/>
        <w:bottom w:val="none" w:sz="0" w:space="0" w:color="auto"/>
        <w:right w:val="none" w:sz="0" w:space="0" w:color="auto"/>
      </w:divBdr>
      <w:divsChild>
        <w:div w:id="1308630459">
          <w:marLeft w:val="110"/>
          <w:marRight w:val="110"/>
          <w:marTop w:val="0"/>
          <w:marBottom w:val="110"/>
          <w:divBdr>
            <w:top w:val="none" w:sz="0" w:space="0" w:color="auto"/>
            <w:left w:val="none" w:sz="0" w:space="0" w:color="auto"/>
            <w:bottom w:val="none" w:sz="0" w:space="0" w:color="auto"/>
            <w:right w:val="none" w:sz="0" w:space="0" w:color="auto"/>
          </w:divBdr>
          <w:divsChild>
            <w:div w:id="18952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2027">
      <w:bodyDiv w:val="1"/>
      <w:marLeft w:val="0"/>
      <w:marRight w:val="0"/>
      <w:marTop w:val="0"/>
      <w:marBottom w:val="0"/>
      <w:divBdr>
        <w:top w:val="none" w:sz="0" w:space="0" w:color="auto"/>
        <w:left w:val="none" w:sz="0" w:space="0" w:color="auto"/>
        <w:bottom w:val="none" w:sz="0" w:space="0" w:color="auto"/>
        <w:right w:val="none" w:sz="0" w:space="0" w:color="auto"/>
      </w:divBdr>
      <w:divsChild>
        <w:div w:id="1714619573">
          <w:marLeft w:val="0"/>
          <w:marRight w:val="0"/>
          <w:marTop w:val="0"/>
          <w:marBottom w:val="0"/>
          <w:divBdr>
            <w:top w:val="none" w:sz="0" w:space="0" w:color="auto"/>
            <w:left w:val="none" w:sz="0" w:space="0" w:color="auto"/>
            <w:bottom w:val="none" w:sz="0" w:space="0" w:color="auto"/>
            <w:right w:val="none" w:sz="0" w:space="0" w:color="auto"/>
          </w:divBdr>
          <w:divsChild>
            <w:div w:id="1611088790">
              <w:marLeft w:val="0"/>
              <w:marRight w:val="0"/>
              <w:marTop w:val="0"/>
              <w:marBottom w:val="0"/>
              <w:divBdr>
                <w:top w:val="none" w:sz="0" w:space="0" w:color="auto"/>
                <w:left w:val="none" w:sz="0" w:space="0" w:color="auto"/>
                <w:bottom w:val="none" w:sz="0" w:space="0" w:color="auto"/>
                <w:right w:val="none" w:sz="0" w:space="0" w:color="auto"/>
              </w:divBdr>
              <w:divsChild>
                <w:div w:id="916937433">
                  <w:marLeft w:val="0"/>
                  <w:marRight w:val="0"/>
                  <w:marTop w:val="0"/>
                  <w:marBottom w:val="0"/>
                  <w:divBdr>
                    <w:top w:val="none" w:sz="0" w:space="0" w:color="auto"/>
                    <w:left w:val="none" w:sz="0" w:space="0" w:color="auto"/>
                    <w:bottom w:val="none" w:sz="0" w:space="0" w:color="auto"/>
                    <w:right w:val="none" w:sz="0" w:space="0" w:color="auto"/>
                  </w:divBdr>
                  <w:divsChild>
                    <w:div w:id="1410619830">
                      <w:marLeft w:val="0"/>
                      <w:marRight w:val="0"/>
                      <w:marTop w:val="0"/>
                      <w:marBottom w:val="0"/>
                      <w:divBdr>
                        <w:top w:val="none" w:sz="0" w:space="0" w:color="auto"/>
                        <w:left w:val="none" w:sz="0" w:space="0" w:color="auto"/>
                        <w:bottom w:val="none" w:sz="0" w:space="0" w:color="auto"/>
                        <w:right w:val="none" w:sz="0" w:space="0" w:color="auto"/>
                      </w:divBdr>
                      <w:divsChild>
                        <w:div w:id="126239244">
                          <w:marLeft w:val="0"/>
                          <w:marRight w:val="0"/>
                          <w:marTop w:val="0"/>
                          <w:marBottom w:val="0"/>
                          <w:divBdr>
                            <w:top w:val="none" w:sz="0" w:space="0" w:color="auto"/>
                            <w:left w:val="none" w:sz="0" w:space="0" w:color="auto"/>
                            <w:bottom w:val="none" w:sz="0" w:space="0" w:color="auto"/>
                            <w:right w:val="none" w:sz="0" w:space="0" w:color="auto"/>
                          </w:divBdr>
                          <w:divsChild>
                            <w:div w:id="1687176841">
                              <w:marLeft w:val="0"/>
                              <w:marRight w:val="0"/>
                              <w:marTop w:val="0"/>
                              <w:marBottom w:val="0"/>
                              <w:divBdr>
                                <w:top w:val="none" w:sz="0" w:space="0" w:color="auto"/>
                                <w:left w:val="none" w:sz="0" w:space="0" w:color="auto"/>
                                <w:bottom w:val="none" w:sz="0" w:space="0" w:color="auto"/>
                                <w:right w:val="none" w:sz="0" w:space="0" w:color="auto"/>
                              </w:divBdr>
                              <w:divsChild>
                                <w:div w:id="907766087">
                                  <w:marLeft w:val="0"/>
                                  <w:marRight w:val="0"/>
                                  <w:marTop w:val="240"/>
                                  <w:marBottom w:val="240"/>
                                  <w:divBdr>
                                    <w:top w:val="none" w:sz="0" w:space="0" w:color="auto"/>
                                    <w:left w:val="none" w:sz="0" w:space="0" w:color="auto"/>
                                    <w:bottom w:val="none" w:sz="0" w:space="0" w:color="auto"/>
                                    <w:right w:val="none" w:sz="0" w:space="0" w:color="auto"/>
                                  </w:divBdr>
                                  <w:divsChild>
                                    <w:div w:id="1053117083">
                                      <w:marLeft w:val="0"/>
                                      <w:marRight w:val="0"/>
                                      <w:marTop w:val="0"/>
                                      <w:marBottom w:val="0"/>
                                      <w:divBdr>
                                        <w:top w:val="none" w:sz="0" w:space="0" w:color="auto"/>
                                        <w:left w:val="none" w:sz="0" w:space="0" w:color="auto"/>
                                        <w:bottom w:val="none" w:sz="0" w:space="0" w:color="auto"/>
                                        <w:right w:val="none" w:sz="0" w:space="0" w:color="auto"/>
                                      </w:divBdr>
                                      <w:divsChild>
                                        <w:div w:id="880553962">
                                          <w:marLeft w:val="0"/>
                                          <w:marRight w:val="0"/>
                                          <w:marTop w:val="0"/>
                                          <w:marBottom w:val="0"/>
                                          <w:divBdr>
                                            <w:top w:val="none" w:sz="0" w:space="0" w:color="auto"/>
                                            <w:left w:val="none" w:sz="0" w:space="0" w:color="auto"/>
                                            <w:bottom w:val="none" w:sz="0" w:space="0" w:color="auto"/>
                                            <w:right w:val="none" w:sz="0" w:space="0" w:color="auto"/>
                                          </w:divBdr>
                                          <w:divsChild>
                                            <w:div w:id="1028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115516">
      <w:bodyDiv w:val="1"/>
      <w:marLeft w:val="0"/>
      <w:marRight w:val="0"/>
      <w:marTop w:val="0"/>
      <w:marBottom w:val="0"/>
      <w:divBdr>
        <w:top w:val="none" w:sz="0" w:space="0" w:color="auto"/>
        <w:left w:val="none" w:sz="0" w:space="0" w:color="auto"/>
        <w:bottom w:val="none" w:sz="0" w:space="0" w:color="auto"/>
        <w:right w:val="none" w:sz="0" w:space="0" w:color="auto"/>
      </w:divBdr>
      <w:divsChild>
        <w:div w:id="780495190">
          <w:marLeft w:val="125"/>
          <w:marRight w:val="125"/>
          <w:marTop w:val="0"/>
          <w:marBottom w:val="125"/>
          <w:divBdr>
            <w:top w:val="none" w:sz="0" w:space="0" w:color="auto"/>
            <w:left w:val="none" w:sz="0" w:space="0" w:color="auto"/>
            <w:bottom w:val="none" w:sz="0" w:space="0" w:color="auto"/>
            <w:right w:val="none" w:sz="0" w:space="0" w:color="auto"/>
          </w:divBdr>
        </w:div>
      </w:divsChild>
    </w:div>
    <w:div w:id="601575649">
      <w:bodyDiv w:val="1"/>
      <w:marLeft w:val="0"/>
      <w:marRight w:val="0"/>
      <w:marTop w:val="0"/>
      <w:marBottom w:val="0"/>
      <w:divBdr>
        <w:top w:val="none" w:sz="0" w:space="0" w:color="auto"/>
        <w:left w:val="none" w:sz="0" w:space="0" w:color="auto"/>
        <w:bottom w:val="none" w:sz="0" w:space="0" w:color="auto"/>
        <w:right w:val="none" w:sz="0" w:space="0" w:color="auto"/>
      </w:divBdr>
      <w:divsChild>
        <w:div w:id="563685363">
          <w:marLeft w:val="100"/>
          <w:marRight w:val="100"/>
          <w:marTop w:val="0"/>
          <w:marBottom w:val="100"/>
          <w:divBdr>
            <w:top w:val="none" w:sz="0" w:space="0" w:color="auto"/>
            <w:left w:val="none" w:sz="0" w:space="0" w:color="auto"/>
            <w:bottom w:val="none" w:sz="0" w:space="0" w:color="auto"/>
            <w:right w:val="none" w:sz="0" w:space="0" w:color="auto"/>
          </w:divBdr>
          <w:divsChild>
            <w:div w:id="1157576679">
              <w:marLeft w:val="0"/>
              <w:marRight w:val="0"/>
              <w:marTop w:val="0"/>
              <w:marBottom w:val="0"/>
              <w:divBdr>
                <w:top w:val="none" w:sz="0" w:space="0" w:color="auto"/>
                <w:left w:val="none" w:sz="0" w:space="0" w:color="auto"/>
                <w:bottom w:val="none" w:sz="0" w:space="0" w:color="auto"/>
                <w:right w:val="none" w:sz="0" w:space="0" w:color="auto"/>
              </w:divBdr>
              <w:divsChild>
                <w:div w:id="13699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31784">
      <w:bodyDiv w:val="1"/>
      <w:marLeft w:val="0"/>
      <w:marRight w:val="0"/>
      <w:marTop w:val="0"/>
      <w:marBottom w:val="0"/>
      <w:divBdr>
        <w:top w:val="none" w:sz="0" w:space="0" w:color="auto"/>
        <w:left w:val="none" w:sz="0" w:space="0" w:color="auto"/>
        <w:bottom w:val="none" w:sz="0" w:space="0" w:color="auto"/>
        <w:right w:val="none" w:sz="0" w:space="0" w:color="auto"/>
      </w:divBdr>
      <w:divsChild>
        <w:div w:id="667639268">
          <w:marLeft w:val="0"/>
          <w:marRight w:val="0"/>
          <w:marTop w:val="0"/>
          <w:marBottom w:val="0"/>
          <w:divBdr>
            <w:top w:val="none" w:sz="0" w:space="0" w:color="auto"/>
            <w:left w:val="none" w:sz="0" w:space="0" w:color="auto"/>
            <w:bottom w:val="none" w:sz="0" w:space="0" w:color="auto"/>
            <w:right w:val="none" w:sz="0" w:space="0" w:color="auto"/>
          </w:divBdr>
          <w:divsChild>
            <w:div w:id="1119253780">
              <w:marLeft w:val="0"/>
              <w:marRight w:val="0"/>
              <w:marTop w:val="0"/>
              <w:marBottom w:val="0"/>
              <w:divBdr>
                <w:top w:val="none" w:sz="0" w:space="0" w:color="auto"/>
                <w:left w:val="none" w:sz="0" w:space="0" w:color="auto"/>
                <w:bottom w:val="none" w:sz="0" w:space="0" w:color="auto"/>
                <w:right w:val="none" w:sz="0" w:space="0" w:color="auto"/>
              </w:divBdr>
              <w:divsChild>
                <w:div w:id="1513446538">
                  <w:marLeft w:val="0"/>
                  <w:marRight w:val="0"/>
                  <w:marTop w:val="0"/>
                  <w:marBottom w:val="0"/>
                  <w:divBdr>
                    <w:top w:val="none" w:sz="0" w:space="0" w:color="auto"/>
                    <w:left w:val="none" w:sz="0" w:space="0" w:color="auto"/>
                    <w:bottom w:val="none" w:sz="0" w:space="0" w:color="auto"/>
                    <w:right w:val="none" w:sz="0" w:space="0" w:color="auto"/>
                  </w:divBdr>
                  <w:divsChild>
                    <w:div w:id="1344356666">
                      <w:marLeft w:val="0"/>
                      <w:marRight w:val="0"/>
                      <w:marTop w:val="0"/>
                      <w:marBottom w:val="0"/>
                      <w:divBdr>
                        <w:top w:val="none" w:sz="0" w:space="0" w:color="auto"/>
                        <w:left w:val="none" w:sz="0" w:space="0" w:color="auto"/>
                        <w:bottom w:val="none" w:sz="0" w:space="0" w:color="auto"/>
                        <w:right w:val="none" w:sz="0" w:space="0" w:color="auto"/>
                      </w:divBdr>
                      <w:divsChild>
                        <w:div w:id="2101176042">
                          <w:marLeft w:val="0"/>
                          <w:marRight w:val="0"/>
                          <w:marTop w:val="0"/>
                          <w:marBottom w:val="0"/>
                          <w:divBdr>
                            <w:top w:val="none" w:sz="0" w:space="0" w:color="auto"/>
                            <w:left w:val="none" w:sz="0" w:space="0" w:color="auto"/>
                            <w:bottom w:val="none" w:sz="0" w:space="0" w:color="auto"/>
                            <w:right w:val="none" w:sz="0" w:space="0" w:color="auto"/>
                          </w:divBdr>
                          <w:divsChild>
                            <w:div w:id="1210259444">
                              <w:marLeft w:val="0"/>
                              <w:marRight w:val="0"/>
                              <w:marTop w:val="0"/>
                              <w:marBottom w:val="0"/>
                              <w:divBdr>
                                <w:top w:val="none" w:sz="0" w:space="0" w:color="auto"/>
                                <w:left w:val="none" w:sz="0" w:space="0" w:color="auto"/>
                                <w:bottom w:val="none" w:sz="0" w:space="0" w:color="auto"/>
                                <w:right w:val="none" w:sz="0" w:space="0" w:color="auto"/>
                              </w:divBdr>
                              <w:divsChild>
                                <w:div w:id="1728456105">
                                  <w:marLeft w:val="0"/>
                                  <w:marRight w:val="0"/>
                                  <w:marTop w:val="240"/>
                                  <w:marBottom w:val="240"/>
                                  <w:divBdr>
                                    <w:top w:val="none" w:sz="0" w:space="0" w:color="auto"/>
                                    <w:left w:val="none" w:sz="0" w:space="0" w:color="auto"/>
                                    <w:bottom w:val="none" w:sz="0" w:space="0" w:color="auto"/>
                                    <w:right w:val="none" w:sz="0" w:space="0" w:color="auto"/>
                                  </w:divBdr>
                                  <w:divsChild>
                                    <w:div w:id="315648247">
                                      <w:marLeft w:val="0"/>
                                      <w:marRight w:val="0"/>
                                      <w:marTop w:val="0"/>
                                      <w:marBottom w:val="0"/>
                                      <w:divBdr>
                                        <w:top w:val="none" w:sz="0" w:space="0" w:color="auto"/>
                                        <w:left w:val="none" w:sz="0" w:space="0" w:color="auto"/>
                                        <w:bottom w:val="none" w:sz="0" w:space="0" w:color="auto"/>
                                        <w:right w:val="none" w:sz="0" w:space="0" w:color="auto"/>
                                      </w:divBdr>
                                      <w:divsChild>
                                        <w:div w:id="1613245817">
                                          <w:marLeft w:val="0"/>
                                          <w:marRight w:val="0"/>
                                          <w:marTop w:val="0"/>
                                          <w:marBottom w:val="0"/>
                                          <w:divBdr>
                                            <w:top w:val="none" w:sz="0" w:space="0" w:color="auto"/>
                                            <w:left w:val="none" w:sz="0" w:space="0" w:color="auto"/>
                                            <w:bottom w:val="none" w:sz="0" w:space="0" w:color="auto"/>
                                            <w:right w:val="none" w:sz="0" w:space="0" w:color="auto"/>
                                          </w:divBdr>
                                          <w:divsChild>
                                            <w:div w:id="459803578">
                                              <w:marLeft w:val="0"/>
                                              <w:marRight w:val="0"/>
                                              <w:marTop w:val="0"/>
                                              <w:marBottom w:val="0"/>
                                              <w:divBdr>
                                                <w:top w:val="none" w:sz="0" w:space="0" w:color="auto"/>
                                                <w:left w:val="none" w:sz="0" w:space="0" w:color="auto"/>
                                                <w:bottom w:val="none" w:sz="0" w:space="0" w:color="auto"/>
                                                <w:right w:val="none" w:sz="0" w:space="0" w:color="auto"/>
                                              </w:divBdr>
                                              <w:divsChild>
                                                <w:div w:id="1379428200">
                                                  <w:marLeft w:val="0"/>
                                                  <w:marRight w:val="0"/>
                                                  <w:marTop w:val="0"/>
                                                  <w:marBottom w:val="0"/>
                                                  <w:divBdr>
                                                    <w:top w:val="none" w:sz="0" w:space="0" w:color="auto"/>
                                                    <w:left w:val="none" w:sz="0" w:space="0" w:color="auto"/>
                                                    <w:bottom w:val="none" w:sz="0" w:space="0" w:color="auto"/>
                                                    <w:right w:val="none" w:sz="0" w:space="0" w:color="auto"/>
                                                  </w:divBdr>
                                                  <w:divsChild>
                                                    <w:div w:id="501311157">
                                                      <w:marLeft w:val="0"/>
                                                      <w:marRight w:val="0"/>
                                                      <w:marTop w:val="0"/>
                                                      <w:marBottom w:val="0"/>
                                                      <w:divBdr>
                                                        <w:top w:val="none" w:sz="0" w:space="0" w:color="auto"/>
                                                        <w:left w:val="none" w:sz="0" w:space="0" w:color="auto"/>
                                                        <w:bottom w:val="none" w:sz="0" w:space="0" w:color="auto"/>
                                                        <w:right w:val="none" w:sz="0" w:space="0" w:color="auto"/>
                                                      </w:divBdr>
                                                      <w:divsChild>
                                                        <w:div w:id="1639606644">
                                                          <w:marLeft w:val="0"/>
                                                          <w:marRight w:val="0"/>
                                                          <w:marTop w:val="0"/>
                                                          <w:marBottom w:val="0"/>
                                                          <w:divBdr>
                                                            <w:top w:val="none" w:sz="0" w:space="0" w:color="auto"/>
                                                            <w:left w:val="none" w:sz="0" w:space="0" w:color="auto"/>
                                                            <w:bottom w:val="none" w:sz="0" w:space="0" w:color="auto"/>
                                                            <w:right w:val="none" w:sz="0" w:space="0" w:color="auto"/>
                                                          </w:divBdr>
                                                          <w:divsChild>
                                                            <w:div w:id="1783456153">
                                                              <w:marLeft w:val="0"/>
                                                              <w:marRight w:val="0"/>
                                                              <w:marTop w:val="0"/>
                                                              <w:marBottom w:val="0"/>
                                                              <w:divBdr>
                                                                <w:top w:val="none" w:sz="0" w:space="0" w:color="auto"/>
                                                                <w:left w:val="none" w:sz="0" w:space="0" w:color="auto"/>
                                                                <w:bottom w:val="none" w:sz="0" w:space="0" w:color="auto"/>
                                                                <w:right w:val="none" w:sz="0" w:space="0" w:color="auto"/>
                                                              </w:divBdr>
                                                              <w:divsChild>
                                                                <w:div w:id="582224349">
                                                                  <w:marLeft w:val="0"/>
                                                                  <w:marRight w:val="0"/>
                                                                  <w:marTop w:val="0"/>
                                                                  <w:marBottom w:val="0"/>
                                                                  <w:divBdr>
                                                                    <w:top w:val="none" w:sz="0" w:space="0" w:color="auto"/>
                                                                    <w:left w:val="none" w:sz="0" w:space="0" w:color="auto"/>
                                                                    <w:bottom w:val="none" w:sz="0" w:space="0" w:color="auto"/>
                                                                    <w:right w:val="none" w:sz="0" w:space="0" w:color="auto"/>
                                                                  </w:divBdr>
                                                                  <w:divsChild>
                                                                    <w:div w:id="441997499">
                                                                      <w:marLeft w:val="0"/>
                                                                      <w:marRight w:val="0"/>
                                                                      <w:marTop w:val="0"/>
                                                                      <w:marBottom w:val="0"/>
                                                                      <w:divBdr>
                                                                        <w:top w:val="none" w:sz="0" w:space="0" w:color="auto"/>
                                                                        <w:left w:val="none" w:sz="0" w:space="0" w:color="auto"/>
                                                                        <w:bottom w:val="none" w:sz="0" w:space="0" w:color="auto"/>
                                                                        <w:right w:val="none" w:sz="0" w:space="0" w:color="auto"/>
                                                                      </w:divBdr>
                                                                      <w:divsChild>
                                                                        <w:div w:id="1678732069">
                                                                          <w:marLeft w:val="0"/>
                                                                          <w:marRight w:val="0"/>
                                                                          <w:marTop w:val="0"/>
                                                                          <w:marBottom w:val="0"/>
                                                                          <w:divBdr>
                                                                            <w:top w:val="none" w:sz="0" w:space="0" w:color="auto"/>
                                                                            <w:left w:val="none" w:sz="0" w:space="0" w:color="auto"/>
                                                                            <w:bottom w:val="none" w:sz="0" w:space="0" w:color="auto"/>
                                                                            <w:right w:val="none" w:sz="0" w:space="0" w:color="auto"/>
                                                                          </w:divBdr>
                                                                          <w:divsChild>
                                                                            <w:div w:id="173037210">
                                                                              <w:marLeft w:val="0"/>
                                                                              <w:marRight w:val="0"/>
                                                                              <w:marTop w:val="0"/>
                                                                              <w:marBottom w:val="0"/>
                                                                              <w:divBdr>
                                                                                <w:top w:val="none" w:sz="0" w:space="0" w:color="auto"/>
                                                                                <w:left w:val="none" w:sz="0" w:space="0" w:color="auto"/>
                                                                                <w:bottom w:val="none" w:sz="0" w:space="0" w:color="auto"/>
                                                                                <w:right w:val="none" w:sz="0" w:space="0" w:color="auto"/>
                                                                              </w:divBdr>
                                                                            </w:div>
                                                                            <w:div w:id="19397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483214">
      <w:bodyDiv w:val="1"/>
      <w:marLeft w:val="0"/>
      <w:marRight w:val="0"/>
      <w:marTop w:val="0"/>
      <w:marBottom w:val="0"/>
      <w:divBdr>
        <w:top w:val="none" w:sz="0" w:space="0" w:color="auto"/>
        <w:left w:val="none" w:sz="0" w:space="0" w:color="auto"/>
        <w:bottom w:val="none" w:sz="0" w:space="0" w:color="auto"/>
        <w:right w:val="none" w:sz="0" w:space="0" w:color="auto"/>
      </w:divBdr>
      <w:divsChild>
        <w:div w:id="1061825300">
          <w:marLeft w:val="576"/>
          <w:marRight w:val="0"/>
          <w:marTop w:val="80"/>
          <w:marBottom w:val="0"/>
          <w:divBdr>
            <w:top w:val="none" w:sz="0" w:space="0" w:color="auto"/>
            <w:left w:val="none" w:sz="0" w:space="0" w:color="auto"/>
            <w:bottom w:val="none" w:sz="0" w:space="0" w:color="auto"/>
            <w:right w:val="none" w:sz="0" w:space="0" w:color="auto"/>
          </w:divBdr>
        </w:div>
        <w:div w:id="1867210550">
          <w:marLeft w:val="576"/>
          <w:marRight w:val="0"/>
          <w:marTop w:val="80"/>
          <w:marBottom w:val="0"/>
          <w:divBdr>
            <w:top w:val="none" w:sz="0" w:space="0" w:color="auto"/>
            <w:left w:val="none" w:sz="0" w:space="0" w:color="auto"/>
            <w:bottom w:val="none" w:sz="0" w:space="0" w:color="auto"/>
            <w:right w:val="none" w:sz="0" w:space="0" w:color="auto"/>
          </w:divBdr>
        </w:div>
      </w:divsChild>
    </w:div>
    <w:div w:id="656812286">
      <w:bodyDiv w:val="1"/>
      <w:marLeft w:val="0"/>
      <w:marRight w:val="0"/>
      <w:marTop w:val="0"/>
      <w:marBottom w:val="0"/>
      <w:divBdr>
        <w:top w:val="none" w:sz="0" w:space="0" w:color="auto"/>
        <w:left w:val="none" w:sz="0" w:space="0" w:color="auto"/>
        <w:bottom w:val="none" w:sz="0" w:space="0" w:color="auto"/>
        <w:right w:val="none" w:sz="0" w:space="0" w:color="auto"/>
      </w:divBdr>
      <w:divsChild>
        <w:div w:id="961575352">
          <w:marLeft w:val="0"/>
          <w:marRight w:val="0"/>
          <w:marTop w:val="0"/>
          <w:marBottom w:val="0"/>
          <w:divBdr>
            <w:top w:val="none" w:sz="0" w:space="0" w:color="auto"/>
            <w:left w:val="none" w:sz="0" w:space="0" w:color="auto"/>
            <w:bottom w:val="none" w:sz="0" w:space="0" w:color="auto"/>
            <w:right w:val="none" w:sz="0" w:space="0" w:color="auto"/>
          </w:divBdr>
        </w:div>
      </w:divsChild>
    </w:div>
    <w:div w:id="765734873">
      <w:bodyDiv w:val="1"/>
      <w:marLeft w:val="0"/>
      <w:marRight w:val="0"/>
      <w:marTop w:val="0"/>
      <w:marBottom w:val="0"/>
      <w:divBdr>
        <w:top w:val="none" w:sz="0" w:space="0" w:color="auto"/>
        <w:left w:val="none" w:sz="0" w:space="0" w:color="auto"/>
        <w:bottom w:val="none" w:sz="0" w:space="0" w:color="auto"/>
        <w:right w:val="none" w:sz="0" w:space="0" w:color="auto"/>
      </w:divBdr>
    </w:div>
    <w:div w:id="770051512">
      <w:bodyDiv w:val="1"/>
      <w:marLeft w:val="0"/>
      <w:marRight w:val="0"/>
      <w:marTop w:val="0"/>
      <w:marBottom w:val="0"/>
      <w:divBdr>
        <w:top w:val="none" w:sz="0" w:space="0" w:color="auto"/>
        <w:left w:val="none" w:sz="0" w:space="0" w:color="auto"/>
        <w:bottom w:val="none" w:sz="0" w:space="0" w:color="auto"/>
        <w:right w:val="none" w:sz="0" w:space="0" w:color="auto"/>
      </w:divBdr>
    </w:div>
    <w:div w:id="778568463">
      <w:bodyDiv w:val="1"/>
      <w:marLeft w:val="0"/>
      <w:marRight w:val="0"/>
      <w:marTop w:val="0"/>
      <w:marBottom w:val="0"/>
      <w:divBdr>
        <w:top w:val="none" w:sz="0" w:space="0" w:color="auto"/>
        <w:left w:val="none" w:sz="0" w:space="0" w:color="auto"/>
        <w:bottom w:val="none" w:sz="0" w:space="0" w:color="auto"/>
        <w:right w:val="none" w:sz="0" w:space="0" w:color="auto"/>
      </w:divBdr>
      <w:divsChild>
        <w:div w:id="674262512">
          <w:marLeft w:val="547"/>
          <w:marRight w:val="0"/>
          <w:marTop w:val="134"/>
          <w:marBottom w:val="0"/>
          <w:divBdr>
            <w:top w:val="none" w:sz="0" w:space="0" w:color="auto"/>
            <w:left w:val="none" w:sz="0" w:space="0" w:color="auto"/>
            <w:bottom w:val="none" w:sz="0" w:space="0" w:color="auto"/>
            <w:right w:val="none" w:sz="0" w:space="0" w:color="auto"/>
          </w:divBdr>
        </w:div>
      </w:divsChild>
    </w:div>
    <w:div w:id="822818781">
      <w:bodyDiv w:val="1"/>
      <w:marLeft w:val="0"/>
      <w:marRight w:val="0"/>
      <w:marTop w:val="0"/>
      <w:marBottom w:val="0"/>
      <w:divBdr>
        <w:top w:val="none" w:sz="0" w:space="0" w:color="auto"/>
        <w:left w:val="none" w:sz="0" w:space="0" w:color="auto"/>
        <w:bottom w:val="none" w:sz="0" w:space="0" w:color="auto"/>
        <w:right w:val="none" w:sz="0" w:space="0" w:color="auto"/>
      </w:divBdr>
    </w:div>
    <w:div w:id="918100400">
      <w:bodyDiv w:val="1"/>
      <w:marLeft w:val="0"/>
      <w:marRight w:val="0"/>
      <w:marTop w:val="0"/>
      <w:marBottom w:val="0"/>
      <w:divBdr>
        <w:top w:val="none" w:sz="0" w:space="0" w:color="auto"/>
        <w:left w:val="none" w:sz="0" w:space="0" w:color="auto"/>
        <w:bottom w:val="none" w:sz="0" w:space="0" w:color="auto"/>
        <w:right w:val="none" w:sz="0" w:space="0" w:color="auto"/>
      </w:divBdr>
    </w:div>
    <w:div w:id="996419504">
      <w:bodyDiv w:val="1"/>
      <w:marLeft w:val="0"/>
      <w:marRight w:val="0"/>
      <w:marTop w:val="0"/>
      <w:marBottom w:val="0"/>
      <w:divBdr>
        <w:top w:val="none" w:sz="0" w:space="0" w:color="auto"/>
        <w:left w:val="none" w:sz="0" w:space="0" w:color="auto"/>
        <w:bottom w:val="none" w:sz="0" w:space="0" w:color="auto"/>
        <w:right w:val="none" w:sz="0" w:space="0" w:color="auto"/>
      </w:divBdr>
      <w:divsChild>
        <w:div w:id="699862369">
          <w:marLeft w:val="576"/>
          <w:marRight w:val="0"/>
          <w:marTop w:val="80"/>
          <w:marBottom w:val="0"/>
          <w:divBdr>
            <w:top w:val="none" w:sz="0" w:space="0" w:color="auto"/>
            <w:left w:val="none" w:sz="0" w:space="0" w:color="auto"/>
            <w:bottom w:val="none" w:sz="0" w:space="0" w:color="auto"/>
            <w:right w:val="none" w:sz="0" w:space="0" w:color="auto"/>
          </w:divBdr>
        </w:div>
        <w:div w:id="1493982747">
          <w:marLeft w:val="576"/>
          <w:marRight w:val="0"/>
          <w:marTop w:val="80"/>
          <w:marBottom w:val="0"/>
          <w:divBdr>
            <w:top w:val="none" w:sz="0" w:space="0" w:color="auto"/>
            <w:left w:val="none" w:sz="0" w:space="0" w:color="auto"/>
            <w:bottom w:val="none" w:sz="0" w:space="0" w:color="auto"/>
            <w:right w:val="none" w:sz="0" w:space="0" w:color="auto"/>
          </w:divBdr>
        </w:div>
        <w:div w:id="1561986503">
          <w:marLeft w:val="576"/>
          <w:marRight w:val="0"/>
          <w:marTop w:val="80"/>
          <w:marBottom w:val="0"/>
          <w:divBdr>
            <w:top w:val="none" w:sz="0" w:space="0" w:color="auto"/>
            <w:left w:val="none" w:sz="0" w:space="0" w:color="auto"/>
            <w:bottom w:val="none" w:sz="0" w:space="0" w:color="auto"/>
            <w:right w:val="none" w:sz="0" w:space="0" w:color="auto"/>
          </w:divBdr>
        </w:div>
        <w:div w:id="1964190879">
          <w:marLeft w:val="576"/>
          <w:marRight w:val="0"/>
          <w:marTop w:val="80"/>
          <w:marBottom w:val="0"/>
          <w:divBdr>
            <w:top w:val="none" w:sz="0" w:space="0" w:color="auto"/>
            <w:left w:val="none" w:sz="0" w:space="0" w:color="auto"/>
            <w:bottom w:val="none" w:sz="0" w:space="0" w:color="auto"/>
            <w:right w:val="none" w:sz="0" w:space="0" w:color="auto"/>
          </w:divBdr>
        </w:div>
      </w:divsChild>
    </w:div>
    <w:div w:id="1053312055">
      <w:bodyDiv w:val="1"/>
      <w:marLeft w:val="0"/>
      <w:marRight w:val="0"/>
      <w:marTop w:val="0"/>
      <w:marBottom w:val="0"/>
      <w:divBdr>
        <w:top w:val="none" w:sz="0" w:space="0" w:color="auto"/>
        <w:left w:val="none" w:sz="0" w:space="0" w:color="auto"/>
        <w:bottom w:val="none" w:sz="0" w:space="0" w:color="auto"/>
        <w:right w:val="none" w:sz="0" w:space="0" w:color="auto"/>
      </w:divBdr>
    </w:div>
    <w:div w:id="1090858687">
      <w:bodyDiv w:val="1"/>
      <w:marLeft w:val="0"/>
      <w:marRight w:val="0"/>
      <w:marTop w:val="0"/>
      <w:marBottom w:val="0"/>
      <w:divBdr>
        <w:top w:val="none" w:sz="0" w:space="0" w:color="auto"/>
        <w:left w:val="none" w:sz="0" w:space="0" w:color="auto"/>
        <w:bottom w:val="none" w:sz="0" w:space="0" w:color="auto"/>
        <w:right w:val="none" w:sz="0" w:space="0" w:color="auto"/>
      </w:divBdr>
    </w:div>
    <w:div w:id="1151484447">
      <w:bodyDiv w:val="1"/>
      <w:marLeft w:val="0"/>
      <w:marRight w:val="0"/>
      <w:marTop w:val="0"/>
      <w:marBottom w:val="0"/>
      <w:divBdr>
        <w:top w:val="none" w:sz="0" w:space="0" w:color="auto"/>
        <w:left w:val="none" w:sz="0" w:space="0" w:color="auto"/>
        <w:bottom w:val="none" w:sz="0" w:space="0" w:color="auto"/>
        <w:right w:val="none" w:sz="0" w:space="0" w:color="auto"/>
      </w:divBdr>
      <w:divsChild>
        <w:div w:id="548804071">
          <w:marLeft w:val="0"/>
          <w:marRight w:val="0"/>
          <w:marTop w:val="0"/>
          <w:marBottom w:val="0"/>
          <w:divBdr>
            <w:top w:val="none" w:sz="0" w:space="0" w:color="auto"/>
            <w:left w:val="none" w:sz="0" w:space="0" w:color="auto"/>
            <w:bottom w:val="none" w:sz="0" w:space="0" w:color="auto"/>
            <w:right w:val="none" w:sz="0" w:space="0" w:color="auto"/>
          </w:divBdr>
        </w:div>
        <w:div w:id="630212000">
          <w:marLeft w:val="0"/>
          <w:marRight w:val="0"/>
          <w:marTop w:val="0"/>
          <w:marBottom w:val="0"/>
          <w:divBdr>
            <w:top w:val="none" w:sz="0" w:space="0" w:color="auto"/>
            <w:left w:val="none" w:sz="0" w:space="0" w:color="auto"/>
            <w:bottom w:val="none" w:sz="0" w:space="0" w:color="auto"/>
            <w:right w:val="none" w:sz="0" w:space="0" w:color="auto"/>
          </w:divBdr>
        </w:div>
        <w:div w:id="726564121">
          <w:marLeft w:val="0"/>
          <w:marRight w:val="0"/>
          <w:marTop w:val="0"/>
          <w:marBottom w:val="0"/>
          <w:divBdr>
            <w:top w:val="none" w:sz="0" w:space="0" w:color="auto"/>
            <w:left w:val="none" w:sz="0" w:space="0" w:color="auto"/>
            <w:bottom w:val="none" w:sz="0" w:space="0" w:color="auto"/>
            <w:right w:val="none" w:sz="0" w:space="0" w:color="auto"/>
          </w:divBdr>
        </w:div>
        <w:div w:id="1535188728">
          <w:marLeft w:val="0"/>
          <w:marRight w:val="0"/>
          <w:marTop w:val="0"/>
          <w:marBottom w:val="0"/>
          <w:divBdr>
            <w:top w:val="none" w:sz="0" w:space="0" w:color="auto"/>
            <w:left w:val="none" w:sz="0" w:space="0" w:color="auto"/>
            <w:bottom w:val="none" w:sz="0" w:space="0" w:color="auto"/>
            <w:right w:val="none" w:sz="0" w:space="0" w:color="auto"/>
          </w:divBdr>
        </w:div>
        <w:div w:id="1602496365">
          <w:marLeft w:val="0"/>
          <w:marRight w:val="0"/>
          <w:marTop w:val="0"/>
          <w:marBottom w:val="0"/>
          <w:divBdr>
            <w:top w:val="none" w:sz="0" w:space="0" w:color="auto"/>
            <w:left w:val="none" w:sz="0" w:space="0" w:color="auto"/>
            <w:bottom w:val="none" w:sz="0" w:space="0" w:color="auto"/>
            <w:right w:val="none" w:sz="0" w:space="0" w:color="auto"/>
          </w:divBdr>
        </w:div>
      </w:divsChild>
    </w:div>
    <w:div w:id="1404720347">
      <w:bodyDiv w:val="1"/>
      <w:marLeft w:val="0"/>
      <w:marRight w:val="0"/>
      <w:marTop w:val="0"/>
      <w:marBottom w:val="0"/>
      <w:divBdr>
        <w:top w:val="none" w:sz="0" w:space="0" w:color="auto"/>
        <w:left w:val="none" w:sz="0" w:space="0" w:color="auto"/>
        <w:bottom w:val="none" w:sz="0" w:space="0" w:color="auto"/>
        <w:right w:val="none" w:sz="0" w:space="0" w:color="auto"/>
      </w:divBdr>
      <w:divsChild>
        <w:div w:id="666397158">
          <w:marLeft w:val="576"/>
          <w:marRight w:val="0"/>
          <w:marTop w:val="80"/>
          <w:marBottom w:val="0"/>
          <w:divBdr>
            <w:top w:val="none" w:sz="0" w:space="0" w:color="auto"/>
            <w:left w:val="none" w:sz="0" w:space="0" w:color="auto"/>
            <w:bottom w:val="none" w:sz="0" w:space="0" w:color="auto"/>
            <w:right w:val="none" w:sz="0" w:space="0" w:color="auto"/>
          </w:divBdr>
        </w:div>
        <w:div w:id="670523326">
          <w:marLeft w:val="576"/>
          <w:marRight w:val="0"/>
          <w:marTop w:val="80"/>
          <w:marBottom w:val="0"/>
          <w:divBdr>
            <w:top w:val="none" w:sz="0" w:space="0" w:color="auto"/>
            <w:left w:val="none" w:sz="0" w:space="0" w:color="auto"/>
            <w:bottom w:val="none" w:sz="0" w:space="0" w:color="auto"/>
            <w:right w:val="none" w:sz="0" w:space="0" w:color="auto"/>
          </w:divBdr>
        </w:div>
        <w:div w:id="974723713">
          <w:marLeft w:val="576"/>
          <w:marRight w:val="0"/>
          <w:marTop w:val="80"/>
          <w:marBottom w:val="0"/>
          <w:divBdr>
            <w:top w:val="none" w:sz="0" w:space="0" w:color="auto"/>
            <w:left w:val="none" w:sz="0" w:space="0" w:color="auto"/>
            <w:bottom w:val="none" w:sz="0" w:space="0" w:color="auto"/>
            <w:right w:val="none" w:sz="0" w:space="0" w:color="auto"/>
          </w:divBdr>
        </w:div>
        <w:div w:id="1339427719">
          <w:marLeft w:val="576"/>
          <w:marRight w:val="0"/>
          <w:marTop w:val="80"/>
          <w:marBottom w:val="0"/>
          <w:divBdr>
            <w:top w:val="none" w:sz="0" w:space="0" w:color="auto"/>
            <w:left w:val="none" w:sz="0" w:space="0" w:color="auto"/>
            <w:bottom w:val="none" w:sz="0" w:space="0" w:color="auto"/>
            <w:right w:val="none" w:sz="0" w:space="0" w:color="auto"/>
          </w:divBdr>
        </w:div>
      </w:divsChild>
    </w:div>
    <w:div w:id="1488403668">
      <w:bodyDiv w:val="1"/>
      <w:marLeft w:val="0"/>
      <w:marRight w:val="0"/>
      <w:marTop w:val="0"/>
      <w:marBottom w:val="0"/>
      <w:divBdr>
        <w:top w:val="none" w:sz="0" w:space="0" w:color="auto"/>
        <w:left w:val="none" w:sz="0" w:space="0" w:color="auto"/>
        <w:bottom w:val="none" w:sz="0" w:space="0" w:color="auto"/>
        <w:right w:val="none" w:sz="0" w:space="0" w:color="auto"/>
      </w:divBdr>
      <w:divsChild>
        <w:div w:id="1101686026">
          <w:marLeft w:val="0"/>
          <w:marRight w:val="0"/>
          <w:marTop w:val="0"/>
          <w:marBottom w:val="0"/>
          <w:divBdr>
            <w:top w:val="none" w:sz="0" w:space="0" w:color="auto"/>
            <w:left w:val="none" w:sz="0" w:space="0" w:color="auto"/>
            <w:bottom w:val="none" w:sz="0" w:space="0" w:color="auto"/>
            <w:right w:val="none" w:sz="0" w:space="0" w:color="auto"/>
          </w:divBdr>
        </w:div>
        <w:div w:id="1612084764">
          <w:marLeft w:val="0"/>
          <w:marRight w:val="0"/>
          <w:marTop w:val="0"/>
          <w:marBottom w:val="0"/>
          <w:divBdr>
            <w:top w:val="none" w:sz="0" w:space="0" w:color="auto"/>
            <w:left w:val="none" w:sz="0" w:space="0" w:color="auto"/>
            <w:bottom w:val="none" w:sz="0" w:space="0" w:color="auto"/>
            <w:right w:val="none" w:sz="0" w:space="0" w:color="auto"/>
          </w:divBdr>
        </w:div>
      </w:divsChild>
    </w:div>
    <w:div w:id="1534726957">
      <w:bodyDiv w:val="1"/>
      <w:marLeft w:val="0"/>
      <w:marRight w:val="0"/>
      <w:marTop w:val="0"/>
      <w:marBottom w:val="0"/>
      <w:divBdr>
        <w:top w:val="none" w:sz="0" w:space="0" w:color="auto"/>
        <w:left w:val="none" w:sz="0" w:space="0" w:color="auto"/>
        <w:bottom w:val="none" w:sz="0" w:space="0" w:color="auto"/>
        <w:right w:val="none" w:sz="0" w:space="0" w:color="auto"/>
      </w:divBdr>
      <w:divsChild>
        <w:div w:id="777069399">
          <w:marLeft w:val="101"/>
          <w:marRight w:val="101"/>
          <w:marTop w:val="0"/>
          <w:marBottom w:val="101"/>
          <w:divBdr>
            <w:top w:val="none" w:sz="0" w:space="0" w:color="auto"/>
            <w:left w:val="none" w:sz="0" w:space="0" w:color="auto"/>
            <w:bottom w:val="none" w:sz="0" w:space="0" w:color="auto"/>
            <w:right w:val="none" w:sz="0" w:space="0" w:color="auto"/>
          </w:divBdr>
        </w:div>
      </w:divsChild>
    </w:div>
    <w:div w:id="1548106537">
      <w:bodyDiv w:val="1"/>
      <w:marLeft w:val="0"/>
      <w:marRight w:val="0"/>
      <w:marTop w:val="0"/>
      <w:marBottom w:val="0"/>
      <w:divBdr>
        <w:top w:val="none" w:sz="0" w:space="0" w:color="auto"/>
        <w:left w:val="none" w:sz="0" w:space="0" w:color="auto"/>
        <w:bottom w:val="none" w:sz="0" w:space="0" w:color="auto"/>
        <w:right w:val="none" w:sz="0" w:space="0" w:color="auto"/>
      </w:divBdr>
    </w:div>
    <w:div w:id="1548369427">
      <w:bodyDiv w:val="1"/>
      <w:marLeft w:val="0"/>
      <w:marRight w:val="0"/>
      <w:marTop w:val="0"/>
      <w:marBottom w:val="0"/>
      <w:divBdr>
        <w:top w:val="none" w:sz="0" w:space="0" w:color="auto"/>
        <w:left w:val="none" w:sz="0" w:space="0" w:color="auto"/>
        <w:bottom w:val="none" w:sz="0" w:space="0" w:color="auto"/>
        <w:right w:val="none" w:sz="0" w:space="0" w:color="auto"/>
      </w:divBdr>
      <w:divsChild>
        <w:div w:id="1321815184">
          <w:marLeft w:val="0"/>
          <w:marRight w:val="0"/>
          <w:marTop w:val="0"/>
          <w:marBottom w:val="0"/>
          <w:divBdr>
            <w:top w:val="none" w:sz="0" w:space="0" w:color="auto"/>
            <w:left w:val="none" w:sz="0" w:space="0" w:color="auto"/>
            <w:bottom w:val="none" w:sz="0" w:space="0" w:color="auto"/>
            <w:right w:val="none" w:sz="0" w:space="0" w:color="auto"/>
          </w:divBdr>
        </w:div>
      </w:divsChild>
    </w:div>
    <w:div w:id="1562910683">
      <w:bodyDiv w:val="1"/>
      <w:marLeft w:val="0"/>
      <w:marRight w:val="0"/>
      <w:marTop w:val="0"/>
      <w:marBottom w:val="0"/>
      <w:divBdr>
        <w:top w:val="none" w:sz="0" w:space="0" w:color="auto"/>
        <w:left w:val="none" w:sz="0" w:space="0" w:color="auto"/>
        <w:bottom w:val="none" w:sz="0" w:space="0" w:color="auto"/>
        <w:right w:val="none" w:sz="0" w:space="0" w:color="auto"/>
      </w:divBdr>
    </w:div>
    <w:div w:id="1594776816">
      <w:bodyDiv w:val="1"/>
      <w:marLeft w:val="0"/>
      <w:marRight w:val="0"/>
      <w:marTop w:val="0"/>
      <w:marBottom w:val="0"/>
      <w:divBdr>
        <w:top w:val="none" w:sz="0" w:space="0" w:color="auto"/>
        <w:left w:val="none" w:sz="0" w:space="0" w:color="auto"/>
        <w:bottom w:val="none" w:sz="0" w:space="0" w:color="auto"/>
        <w:right w:val="none" w:sz="0" w:space="0" w:color="auto"/>
      </w:divBdr>
      <w:divsChild>
        <w:div w:id="502818889">
          <w:marLeft w:val="0"/>
          <w:marRight w:val="0"/>
          <w:marTop w:val="0"/>
          <w:marBottom w:val="0"/>
          <w:divBdr>
            <w:top w:val="none" w:sz="0" w:space="0" w:color="auto"/>
            <w:left w:val="none" w:sz="0" w:space="0" w:color="auto"/>
            <w:bottom w:val="none" w:sz="0" w:space="0" w:color="auto"/>
            <w:right w:val="none" w:sz="0" w:space="0" w:color="auto"/>
          </w:divBdr>
          <w:divsChild>
            <w:div w:id="799881344">
              <w:marLeft w:val="0"/>
              <w:marRight w:val="0"/>
              <w:marTop w:val="0"/>
              <w:marBottom w:val="0"/>
              <w:divBdr>
                <w:top w:val="none" w:sz="0" w:space="0" w:color="auto"/>
                <w:left w:val="none" w:sz="0" w:space="0" w:color="auto"/>
                <w:bottom w:val="none" w:sz="0" w:space="0" w:color="auto"/>
                <w:right w:val="none" w:sz="0" w:space="0" w:color="auto"/>
              </w:divBdr>
              <w:divsChild>
                <w:div w:id="1172718808">
                  <w:marLeft w:val="0"/>
                  <w:marRight w:val="0"/>
                  <w:marTop w:val="0"/>
                  <w:marBottom w:val="0"/>
                  <w:divBdr>
                    <w:top w:val="none" w:sz="0" w:space="0" w:color="auto"/>
                    <w:left w:val="none" w:sz="0" w:space="0" w:color="auto"/>
                    <w:bottom w:val="none" w:sz="0" w:space="0" w:color="auto"/>
                    <w:right w:val="none" w:sz="0" w:space="0" w:color="auto"/>
                  </w:divBdr>
                  <w:divsChild>
                    <w:div w:id="198319071">
                      <w:marLeft w:val="0"/>
                      <w:marRight w:val="0"/>
                      <w:marTop w:val="0"/>
                      <w:marBottom w:val="0"/>
                      <w:divBdr>
                        <w:top w:val="none" w:sz="0" w:space="0" w:color="auto"/>
                        <w:left w:val="none" w:sz="0" w:space="0" w:color="auto"/>
                        <w:bottom w:val="none" w:sz="0" w:space="0" w:color="auto"/>
                        <w:right w:val="none" w:sz="0" w:space="0" w:color="auto"/>
                      </w:divBdr>
                      <w:divsChild>
                        <w:div w:id="1322848781">
                          <w:marLeft w:val="0"/>
                          <w:marRight w:val="0"/>
                          <w:marTop w:val="0"/>
                          <w:marBottom w:val="0"/>
                          <w:divBdr>
                            <w:top w:val="none" w:sz="0" w:space="0" w:color="auto"/>
                            <w:left w:val="none" w:sz="0" w:space="0" w:color="auto"/>
                            <w:bottom w:val="none" w:sz="0" w:space="0" w:color="auto"/>
                            <w:right w:val="none" w:sz="0" w:space="0" w:color="auto"/>
                          </w:divBdr>
                          <w:divsChild>
                            <w:div w:id="1702436184">
                              <w:marLeft w:val="0"/>
                              <w:marRight w:val="0"/>
                              <w:marTop w:val="0"/>
                              <w:marBottom w:val="0"/>
                              <w:divBdr>
                                <w:top w:val="none" w:sz="0" w:space="0" w:color="auto"/>
                                <w:left w:val="none" w:sz="0" w:space="0" w:color="auto"/>
                                <w:bottom w:val="none" w:sz="0" w:space="0" w:color="auto"/>
                                <w:right w:val="none" w:sz="0" w:space="0" w:color="auto"/>
                              </w:divBdr>
                              <w:divsChild>
                                <w:div w:id="759134966">
                                  <w:marLeft w:val="0"/>
                                  <w:marRight w:val="0"/>
                                  <w:marTop w:val="240"/>
                                  <w:marBottom w:val="240"/>
                                  <w:divBdr>
                                    <w:top w:val="none" w:sz="0" w:space="0" w:color="auto"/>
                                    <w:left w:val="none" w:sz="0" w:space="0" w:color="auto"/>
                                    <w:bottom w:val="none" w:sz="0" w:space="0" w:color="auto"/>
                                    <w:right w:val="none" w:sz="0" w:space="0" w:color="auto"/>
                                  </w:divBdr>
                                  <w:divsChild>
                                    <w:div w:id="1315139436">
                                      <w:marLeft w:val="0"/>
                                      <w:marRight w:val="0"/>
                                      <w:marTop w:val="0"/>
                                      <w:marBottom w:val="0"/>
                                      <w:divBdr>
                                        <w:top w:val="none" w:sz="0" w:space="0" w:color="auto"/>
                                        <w:left w:val="none" w:sz="0" w:space="0" w:color="auto"/>
                                        <w:bottom w:val="none" w:sz="0" w:space="0" w:color="auto"/>
                                        <w:right w:val="none" w:sz="0" w:space="0" w:color="auto"/>
                                      </w:divBdr>
                                      <w:divsChild>
                                        <w:div w:id="11811089">
                                          <w:marLeft w:val="0"/>
                                          <w:marRight w:val="0"/>
                                          <w:marTop w:val="0"/>
                                          <w:marBottom w:val="0"/>
                                          <w:divBdr>
                                            <w:top w:val="none" w:sz="0" w:space="0" w:color="auto"/>
                                            <w:left w:val="none" w:sz="0" w:space="0" w:color="auto"/>
                                            <w:bottom w:val="none" w:sz="0" w:space="0" w:color="auto"/>
                                            <w:right w:val="none" w:sz="0" w:space="0" w:color="auto"/>
                                          </w:divBdr>
                                          <w:divsChild>
                                            <w:div w:id="1318848346">
                                              <w:marLeft w:val="0"/>
                                              <w:marRight w:val="0"/>
                                              <w:marTop w:val="0"/>
                                              <w:marBottom w:val="0"/>
                                              <w:divBdr>
                                                <w:top w:val="none" w:sz="0" w:space="0" w:color="auto"/>
                                                <w:left w:val="none" w:sz="0" w:space="0" w:color="auto"/>
                                                <w:bottom w:val="none" w:sz="0" w:space="0" w:color="auto"/>
                                                <w:right w:val="none" w:sz="0" w:space="0" w:color="auto"/>
                                              </w:divBdr>
                                              <w:divsChild>
                                                <w:div w:id="1609923494">
                                                  <w:marLeft w:val="0"/>
                                                  <w:marRight w:val="0"/>
                                                  <w:marTop w:val="0"/>
                                                  <w:marBottom w:val="0"/>
                                                  <w:divBdr>
                                                    <w:top w:val="none" w:sz="0" w:space="0" w:color="auto"/>
                                                    <w:left w:val="none" w:sz="0" w:space="0" w:color="auto"/>
                                                    <w:bottom w:val="none" w:sz="0" w:space="0" w:color="auto"/>
                                                    <w:right w:val="none" w:sz="0" w:space="0" w:color="auto"/>
                                                  </w:divBdr>
                                                  <w:divsChild>
                                                    <w:div w:id="1761099456">
                                                      <w:marLeft w:val="0"/>
                                                      <w:marRight w:val="0"/>
                                                      <w:marTop w:val="0"/>
                                                      <w:marBottom w:val="0"/>
                                                      <w:divBdr>
                                                        <w:top w:val="none" w:sz="0" w:space="0" w:color="auto"/>
                                                        <w:left w:val="none" w:sz="0" w:space="0" w:color="auto"/>
                                                        <w:bottom w:val="none" w:sz="0" w:space="0" w:color="auto"/>
                                                        <w:right w:val="none" w:sz="0" w:space="0" w:color="auto"/>
                                                      </w:divBdr>
                                                      <w:divsChild>
                                                        <w:div w:id="1107624836">
                                                          <w:marLeft w:val="0"/>
                                                          <w:marRight w:val="0"/>
                                                          <w:marTop w:val="0"/>
                                                          <w:marBottom w:val="0"/>
                                                          <w:divBdr>
                                                            <w:top w:val="none" w:sz="0" w:space="0" w:color="auto"/>
                                                            <w:left w:val="none" w:sz="0" w:space="0" w:color="auto"/>
                                                            <w:bottom w:val="none" w:sz="0" w:space="0" w:color="auto"/>
                                                            <w:right w:val="none" w:sz="0" w:space="0" w:color="auto"/>
                                                          </w:divBdr>
                                                          <w:divsChild>
                                                            <w:div w:id="823349279">
                                                              <w:marLeft w:val="0"/>
                                                              <w:marRight w:val="0"/>
                                                              <w:marTop w:val="0"/>
                                                              <w:marBottom w:val="0"/>
                                                              <w:divBdr>
                                                                <w:top w:val="none" w:sz="0" w:space="0" w:color="auto"/>
                                                                <w:left w:val="none" w:sz="0" w:space="0" w:color="auto"/>
                                                                <w:bottom w:val="none" w:sz="0" w:space="0" w:color="auto"/>
                                                                <w:right w:val="none" w:sz="0" w:space="0" w:color="auto"/>
                                                              </w:divBdr>
                                                              <w:divsChild>
                                                                <w:div w:id="755592364">
                                                                  <w:marLeft w:val="0"/>
                                                                  <w:marRight w:val="0"/>
                                                                  <w:marTop w:val="0"/>
                                                                  <w:marBottom w:val="0"/>
                                                                  <w:divBdr>
                                                                    <w:top w:val="none" w:sz="0" w:space="0" w:color="auto"/>
                                                                    <w:left w:val="none" w:sz="0" w:space="0" w:color="auto"/>
                                                                    <w:bottom w:val="none" w:sz="0" w:space="0" w:color="auto"/>
                                                                    <w:right w:val="none" w:sz="0" w:space="0" w:color="auto"/>
                                                                  </w:divBdr>
                                                                  <w:divsChild>
                                                                    <w:div w:id="1426805623">
                                                                      <w:marLeft w:val="0"/>
                                                                      <w:marRight w:val="0"/>
                                                                      <w:marTop w:val="0"/>
                                                                      <w:marBottom w:val="0"/>
                                                                      <w:divBdr>
                                                                        <w:top w:val="none" w:sz="0" w:space="0" w:color="auto"/>
                                                                        <w:left w:val="none" w:sz="0" w:space="0" w:color="auto"/>
                                                                        <w:bottom w:val="none" w:sz="0" w:space="0" w:color="auto"/>
                                                                        <w:right w:val="none" w:sz="0" w:space="0" w:color="auto"/>
                                                                      </w:divBdr>
                                                                      <w:divsChild>
                                                                        <w:div w:id="717441004">
                                                                          <w:marLeft w:val="0"/>
                                                                          <w:marRight w:val="0"/>
                                                                          <w:marTop w:val="0"/>
                                                                          <w:marBottom w:val="0"/>
                                                                          <w:divBdr>
                                                                            <w:top w:val="none" w:sz="0" w:space="0" w:color="auto"/>
                                                                            <w:left w:val="none" w:sz="0" w:space="0" w:color="auto"/>
                                                                            <w:bottom w:val="none" w:sz="0" w:space="0" w:color="auto"/>
                                                                            <w:right w:val="none" w:sz="0" w:space="0" w:color="auto"/>
                                                                          </w:divBdr>
                                                                          <w:divsChild>
                                                                            <w:div w:id="390808135">
                                                                              <w:marLeft w:val="0"/>
                                                                              <w:marRight w:val="0"/>
                                                                              <w:marTop w:val="0"/>
                                                                              <w:marBottom w:val="0"/>
                                                                              <w:divBdr>
                                                                                <w:top w:val="none" w:sz="0" w:space="0" w:color="auto"/>
                                                                                <w:left w:val="none" w:sz="0" w:space="0" w:color="auto"/>
                                                                                <w:bottom w:val="none" w:sz="0" w:space="0" w:color="auto"/>
                                                                                <w:right w:val="none" w:sz="0" w:space="0" w:color="auto"/>
                                                                              </w:divBdr>
                                                                              <w:divsChild>
                                                                                <w:div w:id="1190530983">
                                                                                  <w:marLeft w:val="0"/>
                                                                                  <w:marRight w:val="0"/>
                                                                                  <w:marTop w:val="0"/>
                                                                                  <w:marBottom w:val="0"/>
                                                                                  <w:divBdr>
                                                                                    <w:top w:val="none" w:sz="0" w:space="0" w:color="auto"/>
                                                                                    <w:left w:val="none" w:sz="0" w:space="0" w:color="auto"/>
                                                                                    <w:bottom w:val="none" w:sz="0" w:space="0" w:color="auto"/>
                                                                                    <w:right w:val="none" w:sz="0" w:space="0" w:color="auto"/>
                                                                                  </w:divBdr>
                                                                                  <w:divsChild>
                                                                                    <w:div w:id="895047064">
                                                                                      <w:marLeft w:val="0"/>
                                                                                      <w:marRight w:val="0"/>
                                                                                      <w:marTop w:val="0"/>
                                                                                      <w:marBottom w:val="0"/>
                                                                                      <w:divBdr>
                                                                                        <w:top w:val="none" w:sz="0" w:space="0" w:color="auto"/>
                                                                                        <w:left w:val="none" w:sz="0" w:space="0" w:color="auto"/>
                                                                                        <w:bottom w:val="none" w:sz="0" w:space="0" w:color="auto"/>
                                                                                        <w:right w:val="none" w:sz="0" w:space="0" w:color="auto"/>
                                                                                      </w:divBdr>
                                                                                      <w:divsChild>
                                                                                        <w:div w:id="1689601117">
                                                                                          <w:marLeft w:val="0"/>
                                                                                          <w:marRight w:val="0"/>
                                                                                          <w:marTop w:val="0"/>
                                                                                          <w:marBottom w:val="0"/>
                                                                                          <w:divBdr>
                                                                                            <w:top w:val="none" w:sz="0" w:space="0" w:color="auto"/>
                                                                                            <w:left w:val="none" w:sz="0" w:space="0" w:color="auto"/>
                                                                                            <w:bottom w:val="none" w:sz="0" w:space="0" w:color="auto"/>
                                                                                            <w:right w:val="none" w:sz="0" w:space="0" w:color="auto"/>
                                                                                          </w:divBdr>
                                                                                          <w:divsChild>
                                                                                            <w:div w:id="333998850">
                                                                                              <w:marLeft w:val="0"/>
                                                                                              <w:marRight w:val="0"/>
                                                                                              <w:marTop w:val="0"/>
                                                                                              <w:marBottom w:val="0"/>
                                                                                              <w:divBdr>
                                                                                                <w:top w:val="none" w:sz="0" w:space="0" w:color="auto"/>
                                                                                                <w:left w:val="none" w:sz="0" w:space="0" w:color="auto"/>
                                                                                                <w:bottom w:val="none" w:sz="0" w:space="0" w:color="auto"/>
                                                                                                <w:right w:val="none" w:sz="0" w:space="0" w:color="auto"/>
                                                                                              </w:divBdr>
                                                                                              <w:divsChild>
                                                                                                <w:div w:id="644359558">
                                                                                                  <w:marLeft w:val="0"/>
                                                                                                  <w:marRight w:val="0"/>
                                                                                                  <w:marTop w:val="0"/>
                                                                                                  <w:marBottom w:val="0"/>
                                                                                                  <w:divBdr>
                                                                                                    <w:top w:val="none" w:sz="0" w:space="0" w:color="auto"/>
                                                                                                    <w:left w:val="none" w:sz="0" w:space="0" w:color="auto"/>
                                                                                                    <w:bottom w:val="none" w:sz="0" w:space="0" w:color="auto"/>
                                                                                                    <w:right w:val="none" w:sz="0" w:space="0" w:color="auto"/>
                                                                                                  </w:divBdr>
                                                                                                </w:div>
                                                                                                <w:div w:id="8975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859323">
      <w:bodyDiv w:val="1"/>
      <w:marLeft w:val="0"/>
      <w:marRight w:val="0"/>
      <w:marTop w:val="0"/>
      <w:marBottom w:val="0"/>
      <w:divBdr>
        <w:top w:val="none" w:sz="0" w:space="0" w:color="auto"/>
        <w:left w:val="none" w:sz="0" w:space="0" w:color="auto"/>
        <w:bottom w:val="none" w:sz="0" w:space="0" w:color="auto"/>
        <w:right w:val="none" w:sz="0" w:space="0" w:color="auto"/>
      </w:divBdr>
      <w:divsChild>
        <w:div w:id="837692895">
          <w:marLeft w:val="1440"/>
          <w:marRight w:val="0"/>
          <w:marTop w:val="65"/>
          <w:marBottom w:val="0"/>
          <w:divBdr>
            <w:top w:val="none" w:sz="0" w:space="0" w:color="auto"/>
            <w:left w:val="none" w:sz="0" w:space="0" w:color="auto"/>
            <w:bottom w:val="none" w:sz="0" w:space="0" w:color="auto"/>
            <w:right w:val="none" w:sz="0" w:space="0" w:color="auto"/>
          </w:divBdr>
        </w:div>
        <w:div w:id="873074453">
          <w:marLeft w:val="1440"/>
          <w:marRight w:val="0"/>
          <w:marTop w:val="65"/>
          <w:marBottom w:val="0"/>
          <w:divBdr>
            <w:top w:val="none" w:sz="0" w:space="0" w:color="auto"/>
            <w:left w:val="none" w:sz="0" w:space="0" w:color="auto"/>
            <w:bottom w:val="none" w:sz="0" w:space="0" w:color="auto"/>
            <w:right w:val="none" w:sz="0" w:space="0" w:color="auto"/>
          </w:divBdr>
        </w:div>
        <w:div w:id="1182668744">
          <w:marLeft w:val="806"/>
          <w:marRight w:val="0"/>
          <w:marTop w:val="80"/>
          <w:marBottom w:val="0"/>
          <w:divBdr>
            <w:top w:val="none" w:sz="0" w:space="0" w:color="auto"/>
            <w:left w:val="none" w:sz="0" w:space="0" w:color="auto"/>
            <w:bottom w:val="none" w:sz="0" w:space="0" w:color="auto"/>
            <w:right w:val="none" w:sz="0" w:space="0" w:color="auto"/>
          </w:divBdr>
        </w:div>
        <w:div w:id="1596669726">
          <w:marLeft w:val="806"/>
          <w:marRight w:val="0"/>
          <w:marTop w:val="80"/>
          <w:marBottom w:val="0"/>
          <w:divBdr>
            <w:top w:val="none" w:sz="0" w:space="0" w:color="auto"/>
            <w:left w:val="none" w:sz="0" w:space="0" w:color="auto"/>
            <w:bottom w:val="none" w:sz="0" w:space="0" w:color="auto"/>
            <w:right w:val="none" w:sz="0" w:space="0" w:color="auto"/>
          </w:divBdr>
        </w:div>
        <w:div w:id="2019917727">
          <w:marLeft w:val="806"/>
          <w:marRight w:val="0"/>
          <w:marTop w:val="80"/>
          <w:marBottom w:val="0"/>
          <w:divBdr>
            <w:top w:val="none" w:sz="0" w:space="0" w:color="auto"/>
            <w:left w:val="none" w:sz="0" w:space="0" w:color="auto"/>
            <w:bottom w:val="none" w:sz="0" w:space="0" w:color="auto"/>
            <w:right w:val="none" w:sz="0" w:space="0" w:color="auto"/>
          </w:divBdr>
        </w:div>
        <w:div w:id="2053142228">
          <w:marLeft w:val="806"/>
          <w:marRight w:val="0"/>
          <w:marTop w:val="80"/>
          <w:marBottom w:val="0"/>
          <w:divBdr>
            <w:top w:val="none" w:sz="0" w:space="0" w:color="auto"/>
            <w:left w:val="none" w:sz="0" w:space="0" w:color="auto"/>
            <w:bottom w:val="none" w:sz="0" w:space="0" w:color="auto"/>
            <w:right w:val="none" w:sz="0" w:space="0" w:color="auto"/>
          </w:divBdr>
        </w:div>
        <w:div w:id="2097096550">
          <w:marLeft w:val="1440"/>
          <w:marRight w:val="0"/>
          <w:marTop w:val="65"/>
          <w:marBottom w:val="0"/>
          <w:divBdr>
            <w:top w:val="none" w:sz="0" w:space="0" w:color="auto"/>
            <w:left w:val="none" w:sz="0" w:space="0" w:color="auto"/>
            <w:bottom w:val="none" w:sz="0" w:space="0" w:color="auto"/>
            <w:right w:val="none" w:sz="0" w:space="0" w:color="auto"/>
          </w:divBdr>
        </w:div>
      </w:divsChild>
    </w:div>
    <w:div w:id="1613395947">
      <w:bodyDiv w:val="1"/>
      <w:marLeft w:val="0"/>
      <w:marRight w:val="0"/>
      <w:marTop w:val="0"/>
      <w:marBottom w:val="0"/>
      <w:divBdr>
        <w:top w:val="none" w:sz="0" w:space="0" w:color="auto"/>
        <w:left w:val="none" w:sz="0" w:space="0" w:color="auto"/>
        <w:bottom w:val="none" w:sz="0" w:space="0" w:color="auto"/>
        <w:right w:val="none" w:sz="0" w:space="0" w:color="auto"/>
      </w:divBdr>
      <w:divsChild>
        <w:div w:id="569853903">
          <w:marLeft w:val="115"/>
          <w:marRight w:val="115"/>
          <w:marTop w:val="0"/>
          <w:marBottom w:val="115"/>
          <w:divBdr>
            <w:top w:val="none" w:sz="0" w:space="0" w:color="auto"/>
            <w:left w:val="none" w:sz="0" w:space="0" w:color="auto"/>
            <w:bottom w:val="none" w:sz="0" w:space="0" w:color="auto"/>
            <w:right w:val="none" w:sz="0" w:space="0" w:color="auto"/>
          </w:divBdr>
        </w:div>
      </w:divsChild>
    </w:div>
    <w:div w:id="1651058426">
      <w:bodyDiv w:val="1"/>
      <w:marLeft w:val="0"/>
      <w:marRight w:val="0"/>
      <w:marTop w:val="0"/>
      <w:marBottom w:val="0"/>
      <w:divBdr>
        <w:top w:val="none" w:sz="0" w:space="0" w:color="auto"/>
        <w:left w:val="none" w:sz="0" w:space="0" w:color="auto"/>
        <w:bottom w:val="none" w:sz="0" w:space="0" w:color="auto"/>
        <w:right w:val="none" w:sz="0" w:space="0" w:color="auto"/>
      </w:divBdr>
      <w:divsChild>
        <w:div w:id="811825370">
          <w:marLeft w:val="0"/>
          <w:marRight w:val="0"/>
          <w:marTop w:val="0"/>
          <w:marBottom w:val="0"/>
          <w:divBdr>
            <w:top w:val="none" w:sz="0" w:space="0" w:color="auto"/>
            <w:left w:val="none" w:sz="0" w:space="0" w:color="auto"/>
            <w:bottom w:val="none" w:sz="0" w:space="0" w:color="auto"/>
            <w:right w:val="none" w:sz="0" w:space="0" w:color="auto"/>
          </w:divBdr>
          <w:divsChild>
            <w:div w:id="184176149">
              <w:marLeft w:val="0"/>
              <w:marRight w:val="0"/>
              <w:marTop w:val="0"/>
              <w:marBottom w:val="0"/>
              <w:divBdr>
                <w:top w:val="none" w:sz="0" w:space="0" w:color="auto"/>
                <w:left w:val="none" w:sz="0" w:space="0" w:color="auto"/>
                <w:bottom w:val="none" w:sz="0" w:space="0" w:color="auto"/>
                <w:right w:val="none" w:sz="0" w:space="0" w:color="auto"/>
              </w:divBdr>
            </w:div>
            <w:div w:id="573785678">
              <w:marLeft w:val="0"/>
              <w:marRight w:val="0"/>
              <w:marTop w:val="0"/>
              <w:marBottom w:val="0"/>
              <w:divBdr>
                <w:top w:val="none" w:sz="0" w:space="0" w:color="auto"/>
                <w:left w:val="none" w:sz="0" w:space="0" w:color="auto"/>
                <w:bottom w:val="none" w:sz="0" w:space="0" w:color="auto"/>
                <w:right w:val="none" w:sz="0" w:space="0" w:color="auto"/>
              </w:divBdr>
            </w:div>
            <w:div w:id="827020823">
              <w:marLeft w:val="0"/>
              <w:marRight w:val="0"/>
              <w:marTop w:val="0"/>
              <w:marBottom w:val="0"/>
              <w:divBdr>
                <w:top w:val="none" w:sz="0" w:space="0" w:color="auto"/>
                <w:left w:val="none" w:sz="0" w:space="0" w:color="auto"/>
                <w:bottom w:val="none" w:sz="0" w:space="0" w:color="auto"/>
                <w:right w:val="none" w:sz="0" w:space="0" w:color="auto"/>
              </w:divBdr>
            </w:div>
            <w:div w:id="1247419251">
              <w:marLeft w:val="0"/>
              <w:marRight w:val="0"/>
              <w:marTop w:val="0"/>
              <w:marBottom w:val="0"/>
              <w:divBdr>
                <w:top w:val="none" w:sz="0" w:space="0" w:color="auto"/>
                <w:left w:val="none" w:sz="0" w:space="0" w:color="auto"/>
                <w:bottom w:val="none" w:sz="0" w:space="0" w:color="auto"/>
                <w:right w:val="none" w:sz="0" w:space="0" w:color="auto"/>
              </w:divBdr>
            </w:div>
            <w:div w:id="12897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1411908">
          <w:marLeft w:val="0"/>
          <w:marRight w:val="0"/>
          <w:marTop w:val="0"/>
          <w:marBottom w:val="0"/>
          <w:divBdr>
            <w:top w:val="none" w:sz="0" w:space="0" w:color="auto"/>
            <w:left w:val="none" w:sz="0" w:space="0" w:color="auto"/>
            <w:bottom w:val="none" w:sz="0" w:space="0" w:color="auto"/>
            <w:right w:val="none" w:sz="0" w:space="0" w:color="auto"/>
          </w:divBdr>
        </w:div>
      </w:divsChild>
    </w:div>
    <w:div w:id="1681810259">
      <w:bodyDiv w:val="1"/>
      <w:marLeft w:val="0"/>
      <w:marRight w:val="0"/>
      <w:marTop w:val="0"/>
      <w:marBottom w:val="0"/>
      <w:divBdr>
        <w:top w:val="none" w:sz="0" w:space="0" w:color="auto"/>
        <w:left w:val="none" w:sz="0" w:space="0" w:color="auto"/>
        <w:bottom w:val="none" w:sz="0" w:space="0" w:color="auto"/>
        <w:right w:val="none" w:sz="0" w:space="0" w:color="auto"/>
      </w:divBdr>
      <w:divsChild>
        <w:div w:id="1797484097">
          <w:marLeft w:val="119"/>
          <w:marRight w:val="119"/>
          <w:marTop w:val="0"/>
          <w:marBottom w:val="119"/>
          <w:divBdr>
            <w:top w:val="none" w:sz="0" w:space="0" w:color="auto"/>
            <w:left w:val="none" w:sz="0" w:space="0" w:color="auto"/>
            <w:bottom w:val="none" w:sz="0" w:space="0" w:color="auto"/>
            <w:right w:val="none" w:sz="0" w:space="0" w:color="auto"/>
          </w:divBdr>
          <w:divsChild>
            <w:div w:id="1596093541">
              <w:marLeft w:val="0"/>
              <w:marRight w:val="0"/>
              <w:marTop w:val="0"/>
              <w:marBottom w:val="0"/>
              <w:divBdr>
                <w:top w:val="none" w:sz="0" w:space="0" w:color="auto"/>
                <w:left w:val="none" w:sz="0" w:space="0" w:color="auto"/>
                <w:bottom w:val="none" w:sz="0" w:space="0" w:color="auto"/>
                <w:right w:val="none" w:sz="0" w:space="0" w:color="auto"/>
              </w:divBdr>
              <w:divsChild>
                <w:div w:id="13131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2024">
      <w:bodyDiv w:val="1"/>
      <w:marLeft w:val="0"/>
      <w:marRight w:val="0"/>
      <w:marTop w:val="0"/>
      <w:marBottom w:val="0"/>
      <w:divBdr>
        <w:top w:val="none" w:sz="0" w:space="0" w:color="auto"/>
        <w:left w:val="none" w:sz="0" w:space="0" w:color="auto"/>
        <w:bottom w:val="none" w:sz="0" w:space="0" w:color="auto"/>
        <w:right w:val="none" w:sz="0" w:space="0" w:color="auto"/>
      </w:divBdr>
      <w:divsChild>
        <w:div w:id="22561896">
          <w:marLeft w:val="110"/>
          <w:marRight w:val="110"/>
          <w:marTop w:val="0"/>
          <w:marBottom w:val="110"/>
          <w:divBdr>
            <w:top w:val="none" w:sz="0" w:space="0" w:color="auto"/>
            <w:left w:val="none" w:sz="0" w:space="0" w:color="auto"/>
            <w:bottom w:val="none" w:sz="0" w:space="0" w:color="auto"/>
            <w:right w:val="none" w:sz="0" w:space="0" w:color="auto"/>
          </w:divBdr>
          <w:divsChild>
            <w:div w:id="1191921569">
              <w:marLeft w:val="0"/>
              <w:marRight w:val="0"/>
              <w:marTop w:val="0"/>
              <w:marBottom w:val="0"/>
              <w:divBdr>
                <w:top w:val="none" w:sz="0" w:space="0" w:color="auto"/>
                <w:left w:val="none" w:sz="0" w:space="0" w:color="auto"/>
                <w:bottom w:val="none" w:sz="0" w:space="0" w:color="auto"/>
                <w:right w:val="none" w:sz="0" w:space="0" w:color="auto"/>
              </w:divBdr>
              <w:divsChild>
                <w:div w:id="875851158">
                  <w:marLeft w:val="0"/>
                  <w:marRight w:val="0"/>
                  <w:marTop w:val="0"/>
                  <w:marBottom w:val="0"/>
                  <w:divBdr>
                    <w:top w:val="none" w:sz="0" w:space="0" w:color="auto"/>
                    <w:left w:val="none" w:sz="0" w:space="0" w:color="auto"/>
                    <w:bottom w:val="none" w:sz="0" w:space="0" w:color="auto"/>
                    <w:right w:val="none" w:sz="0" w:space="0" w:color="auto"/>
                  </w:divBdr>
                </w:div>
                <w:div w:id="12987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1251">
      <w:bodyDiv w:val="1"/>
      <w:marLeft w:val="0"/>
      <w:marRight w:val="0"/>
      <w:marTop w:val="0"/>
      <w:marBottom w:val="0"/>
      <w:divBdr>
        <w:top w:val="none" w:sz="0" w:space="0" w:color="auto"/>
        <w:left w:val="none" w:sz="0" w:space="0" w:color="auto"/>
        <w:bottom w:val="none" w:sz="0" w:space="0" w:color="auto"/>
        <w:right w:val="none" w:sz="0" w:space="0" w:color="auto"/>
      </w:divBdr>
    </w:div>
    <w:div w:id="1767655211">
      <w:bodyDiv w:val="1"/>
      <w:marLeft w:val="0"/>
      <w:marRight w:val="0"/>
      <w:marTop w:val="0"/>
      <w:marBottom w:val="0"/>
      <w:divBdr>
        <w:top w:val="none" w:sz="0" w:space="0" w:color="auto"/>
        <w:left w:val="none" w:sz="0" w:space="0" w:color="auto"/>
        <w:bottom w:val="none" w:sz="0" w:space="0" w:color="auto"/>
        <w:right w:val="none" w:sz="0" w:space="0" w:color="auto"/>
      </w:divBdr>
      <w:divsChild>
        <w:div w:id="241527511">
          <w:marLeft w:val="576"/>
          <w:marRight w:val="0"/>
          <w:marTop w:val="80"/>
          <w:marBottom w:val="0"/>
          <w:divBdr>
            <w:top w:val="none" w:sz="0" w:space="0" w:color="auto"/>
            <w:left w:val="none" w:sz="0" w:space="0" w:color="auto"/>
            <w:bottom w:val="none" w:sz="0" w:space="0" w:color="auto"/>
            <w:right w:val="none" w:sz="0" w:space="0" w:color="auto"/>
          </w:divBdr>
        </w:div>
        <w:div w:id="1840120422">
          <w:marLeft w:val="576"/>
          <w:marRight w:val="0"/>
          <w:marTop w:val="80"/>
          <w:marBottom w:val="0"/>
          <w:divBdr>
            <w:top w:val="none" w:sz="0" w:space="0" w:color="auto"/>
            <w:left w:val="none" w:sz="0" w:space="0" w:color="auto"/>
            <w:bottom w:val="none" w:sz="0" w:space="0" w:color="auto"/>
            <w:right w:val="none" w:sz="0" w:space="0" w:color="auto"/>
          </w:divBdr>
        </w:div>
        <w:div w:id="1850100374">
          <w:marLeft w:val="576"/>
          <w:marRight w:val="0"/>
          <w:marTop w:val="80"/>
          <w:marBottom w:val="0"/>
          <w:divBdr>
            <w:top w:val="none" w:sz="0" w:space="0" w:color="auto"/>
            <w:left w:val="none" w:sz="0" w:space="0" w:color="auto"/>
            <w:bottom w:val="none" w:sz="0" w:space="0" w:color="auto"/>
            <w:right w:val="none" w:sz="0" w:space="0" w:color="auto"/>
          </w:divBdr>
        </w:div>
      </w:divsChild>
    </w:div>
    <w:div w:id="1773280531">
      <w:bodyDiv w:val="1"/>
      <w:marLeft w:val="0"/>
      <w:marRight w:val="0"/>
      <w:marTop w:val="0"/>
      <w:marBottom w:val="0"/>
      <w:divBdr>
        <w:top w:val="none" w:sz="0" w:space="0" w:color="auto"/>
        <w:left w:val="none" w:sz="0" w:space="0" w:color="auto"/>
        <w:bottom w:val="none" w:sz="0" w:space="0" w:color="auto"/>
        <w:right w:val="none" w:sz="0" w:space="0" w:color="auto"/>
      </w:divBdr>
    </w:div>
    <w:div w:id="1885873648">
      <w:bodyDiv w:val="1"/>
      <w:marLeft w:val="0"/>
      <w:marRight w:val="0"/>
      <w:marTop w:val="0"/>
      <w:marBottom w:val="0"/>
      <w:divBdr>
        <w:top w:val="none" w:sz="0" w:space="0" w:color="auto"/>
        <w:left w:val="none" w:sz="0" w:space="0" w:color="auto"/>
        <w:bottom w:val="none" w:sz="0" w:space="0" w:color="auto"/>
        <w:right w:val="none" w:sz="0" w:space="0" w:color="auto"/>
      </w:divBdr>
      <w:divsChild>
        <w:div w:id="966619414">
          <w:marLeft w:val="0"/>
          <w:marRight w:val="0"/>
          <w:marTop w:val="0"/>
          <w:marBottom w:val="0"/>
          <w:divBdr>
            <w:top w:val="none" w:sz="0" w:space="0" w:color="auto"/>
            <w:left w:val="none" w:sz="0" w:space="0" w:color="auto"/>
            <w:bottom w:val="none" w:sz="0" w:space="0" w:color="auto"/>
            <w:right w:val="none" w:sz="0" w:space="0" w:color="auto"/>
          </w:divBdr>
          <w:divsChild>
            <w:div w:id="974873295">
              <w:marLeft w:val="0"/>
              <w:marRight w:val="0"/>
              <w:marTop w:val="0"/>
              <w:marBottom w:val="0"/>
              <w:divBdr>
                <w:top w:val="none" w:sz="0" w:space="0" w:color="auto"/>
                <w:left w:val="none" w:sz="0" w:space="0" w:color="auto"/>
                <w:bottom w:val="none" w:sz="0" w:space="0" w:color="auto"/>
                <w:right w:val="none" w:sz="0" w:space="0" w:color="auto"/>
              </w:divBdr>
              <w:divsChild>
                <w:div w:id="1958834522">
                  <w:marLeft w:val="0"/>
                  <w:marRight w:val="0"/>
                  <w:marTop w:val="0"/>
                  <w:marBottom w:val="0"/>
                  <w:divBdr>
                    <w:top w:val="none" w:sz="0" w:space="0" w:color="auto"/>
                    <w:left w:val="none" w:sz="0" w:space="0" w:color="auto"/>
                    <w:bottom w:val="none" w:sz="0" w:space="0" w:color="auto"/>
                    <w:right w:val="none" w:sz="0" w:space="0" w:color="auto"/>
                  </w:divBdr>
                  <w:divsChild>
                    <w:div w:id="1272594926">
                      <w:marLeft w:val="0"/>
                      <w:marRight w:val="0"/>
                      <w:marTop w:val="0"/>
                      <w:marBottom w:val="0"/>
                      <w:divBdr>
                        <w:top w:val="none" w:sz="0" w:space="0" w:color="auto"/>
                        <w:left w:val="none" w:sz="0" w:space="0" w:color="auto"/>
                        <w:bottom w:val="none" w:sz="0" w:space="0" w:color="auto"/>
                        <w:right w:val="none" w:sz="0" w:space="0" w:color="auto"/>
                      </w:divBdr>
                      <w:divsChild>
                        <w:div w:id="635768161">
                          <w:marLeft w:val="0"/>
                          <w:marRight w:val="0"/>
                          <w:marTop w:val="0"/>
                          <w:marBottom w:val="0"/>
                          <w:divBdr>
                            <w:top w:val="none" w:sz="0" w:space="0" w:color="auto"/>
                            <w:left w:val="none" w:sz="0" w:space="0" w:color="auto"/>
                            <w:bottom w:val="none" w:sz="0" w:space="0" w:color="auto"/>
                            <w:right w:val="none" w:sz="0" w:space="0" w:color="auto"/>
                          </w:divBdr>
                          <w:divsChild>
                            <w:div w:id="1880169368">
                              <w:marLeft w:val="0"/>
                              <w:marRight w:val="0"/>
                              <w:marTop w:val="0"/>
                              <w:marBottom w:val="0"/>
                              <w:divBdr>
                                <w:top w:val="none" w:sz="0" w:space="0" w:color="auto"/>
                                <w:left w:val="none" w:sz="0" w:space="0" w:color="auto"/>
                                <w:bottom w:val="none" w:sz="0" w:space="0" w:color="auto"/>
                                <w:right w:val="none" w:sz="0" w:space="0" w:color="auto"/>
                              </w:divBdr>
                              <w:divsChild>
                                <w:div w:id="1435511587">
                                  <w:marLeft w:val="0"/>
                                  <w:marRight w:val="0"/>
                                  <w:marTop w:val="240"/>
                                  <w:marBottom w:val="240"/>
                                  <w:divBdr>
                                    <w:top w:val="none" w:sz="0" w:space="0" w:color="auto"/>
                                    <w:left w:val="none" w:sz="0" w:space="0" w:color="auto"/>
                                    <w:bottom w:val="none" w:sz="0" w:space="0" w:color="auto"/>
                                    <w:right w:val="none" w:sz="0" w:space="0" w:color="auto"/>
                                  </w:divBdr>
                                  <w:divsChild>
                                    <w:div w:id="1124227611">
                                      <w:marLeft w:val="0"/>
                                      <w:marRight w:val="0"/>
                                      <w:marTop w:val="0"/>
                                      <w:marBottom w:val="0"/>
                                      <w:divBdr>
                                        <w:top w:val="none" w:sz="0" w:space="0" w:color="auto"/>
                                        <w:left w:val="none" w:sz="0" w:space="0" w:color="auto"/>
                                        <w:bottom w:val="none" w:sz="0" w:space="0" w:color="auto"/>
                                        <w:right w:val="none" w:sz="0" w:space="0" w:color="auto"/>
                                      </w:divBdr>
                                      <w:divsChild>
                                        <w:div w:id="1534730124">
                                          <w:marLeft w:val="0"/>
                                          <w:marRight w:val="0"/>
                                          <w:marTop w:val="0"/>
                                          <w:marBottom w:val="0"/>
                                          <w:divBdr>
                                            <w:top w:val="none" w:sz="0" w:space="0" w:color="auto"/>
                                            <w:left w:val="none" w:sz="0" w:space="0" w:color="auto"/>
                                            <w:bottom w:val="none" w:sz="0" w:space="0" w:color="auto"/>
                                            <w:right w:val="none" w:sz="0" w:space="0" w:color="auto"/>
                                          </w:divBdr>
                                          <w:divsChild>
                                            <w:div w:id="3307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746840">
      <w:bodyDiv w:val="1"/>
      <w:marLeft w:val="0"/>
      <w:marRight w:val="0"/>
      <w:marTop w:val="0"/>
      <w:marBottom w:val="0"/>
      <w:divBdr>
        <w:top w:val="none" w:sz="0" w:space="0" w:color="auto"/>
        <w:left w:val="none" w:sz="0" w:space="0" w:color="auto"/>
        <w:bottom w:val="none" w:sz="0" w:space="0" w:color="auto"/>
        <w:right w:val="none" w:sz="0" w:space="0" w:color="auto"/>
      </w:divBdr>
      <w:divsChild>
        <w:div w:id="552236240">
          <w:marLeft w:val="0"/>
          <w:marRight w:val="0"/>
          <w:marTop w:val="0"/>
          <w:marBottom w:val="0"/>
          <w:divBdr>
            <w:top w:val="none" w:sz="0" w:space="0" w:color="auto"/>
            <w:left w:val="none" w:sz="0" w:space="0" w:color="auto"/>
            <w:bottom w:val="none" w:sz="0" w:space="0" w:color="auto"/>
            <w:right w:val="none" w:sz="0" w:space="0" w:color="auto"/>
          </w:divBdr>
          <w:divsChild>
            <w:div w:id="5450526">
              <w:marLeft w:val="0"/>
              <w:marRight w:val="0"/>
              <w:marTop w:val="0"/>
              <w:marBottom w:val="0"/>
              <w:divBdr>
                <w:top w:val="none" w:sz="0" w:space="0" w:color="auto"/>
                <w:left w:val="none" w:sz="0" w:space="0" w:color="auto"/>
                <w:bottom w:val="none" w:sz="0" w:space="0" w:color="auto"/>
                <w:right w:val="none" w:sz="0" w:space="0" w:color="auto"/>
              </w:divBdr>
            </w:div>
            <w:div w:id="178203359">
              <w:marLeft w:val="0"/>
              <w:marRight w:val="0"/>
              <w:marTop w:val="0"/>
              <w:marBottom w:val="0"/>
              <w:divBdr>
                <w:top w:val="none" w:sz="0" w:space="0" w:color="auto"/>
                <w:left w:val="none" w:sz="0" w:space="0" w:color="auto"/>
                <w:bottom w:val="none" w:sz="0" w:space="0" w:color="auto"/>
                <w:right w:val="none" w:sz="0" w:space="0" w:color="auto"/>
              </w:divBdr>
            </w:div>
            <w:div w:id="837424543">
              <w:marLeft w:val="0"/>
              <w:marRight w:val="0"/>
              <w:marTop w:val="0"/>
              <w:marBottom w:val="0"/>
              <w:divBdr>
                <w:top w:val="none" w:sz="0" w:space="0" w:color="auto"/>
                <w:left w:val="none" w:sz="0" w:space="0" w:color="auto"/>
                <w:bottom w:val="none" w:sz="0" w:space="0" w:color="auto"/>
                <w:right w:val="none" w:sz="0" w:space="0" w:color="auto"/>
              </w:divBdr>
            </w:div>
            <w:div w:id="20268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5153">
      <w:bodyDiv w:val="1"/>
      <w:marLeft w:val="0"/>
      <w:marRight w:val="0"/>
      <w:marTop w:val="0"/>
      <w:marBottom w:val="0"/>
      <w:divBdr>
        <w:top w:val="none" w:sz="0" w:space="0" w:color="auto"/>
        <w:left w:val="none" w:sz="0" w:space="0" w:color="auto"/>
        <w:bottom w:val="none" w:sz="0" w:space="0" w:color="auto"/>
        <w:right w:val="none" w:sz="0" w:space="0" w:color="auto"/>
      </w:divBdr>
      <w:divsChild>
        <w:div w:id="1884365472">
          <w:marLeft w:val="0"/>
          <w:marRight w:val="0"/>
          <w:marTop w:val="0"/>
          <w:marBottom w:val="0"/>
          <w:divBdr>
            <w:top w:val="none" w:sz="0" w:space="0" w:color="auto"/>
            <w:left w:val="none" w:sz="0" w:space="0" w:color="auto"/>
            <w:bottom w:val="none" w:sz="0" w:space="0" w:color="auto"/>
            <w:right w:val="none" w:sz="0" w:space="0" w:color="auto"/>
          </w:divBdr>
          <w:divsChild>
            <w:div w:id="16402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473">
      <w:bodyDiv w:val="1"/>
      <w:marLeft w:val="0"/>
      <w:marRight w:val="0"/>
      <w:marTop w:val="0"/>
      <w:marBottom w:val="0"/>
      <w:divBdr>
        <w:top w:val="none" w:sz="0" w:space="0" w:color="auto"/>
        <w:left w:val="none" w:sz="0" w:space="0" w:color="auto"/>
        <w:bottom w:val="none" w:sz="0" w:space="0" w:color="auto"/>
        <w:right w:val="none" w:sz="0" w:space="0" w:color="auto"/>
      </w:divBdr>
      <w:divsChild>
        <w:div w:id="286082158">
          <w:marLeft w:val="576"/>
          <w:marRight w:val="0"/>
          <w:marTop w:val="80"/>
          <w:marBottom w:val="0"/>
          <w:divBdr>
            <w:top w:val="none" w:sz="0" w:space="0" w:color="auto"/>
            <w:left w:val="none" w:sz="0" w:space="0" w:color="auto"/>
            <w:bottom w:val="none" w:sz="0" w:space="0" w:color="auto"/>
            <w:right w:val="none" w:sz="0" w:space="0" w:color="auto"/>
          </w:divBdr>
        </w:div>
        <w:div w:id="917132177">
          <w:marLeft w:val="576"/>
          <w:marRight w:val="0"/>
          <w:marTop w:val="80"/>
          <w:marBottom w:val="0"/>
          <w:divBdr>
            <w:top w:val="none" w:sz="0" w:space="0" w:color="auto"/>
            <w:left w:val="none" w:sz="0" w:space="0" w:color="auto"/>
            <w:bottom w:val="none" w:sz="0" w:space="0" w:color="auto"/>
            <w:right w:val="none" w:sz="0" w:space="0" w:color="auto"/>
          </w:divBdr>
        </w:div>
        <w:div w:id="1387025927">
          <w:marLeft w:val="576"/>
          <w:marRight w:val="0"/>
          <w:marTop w:val="80"/>
          <w:marBottom w:val="0"/>
          <w:divBdr>
            <w:top w:val="none" w:sz="0" w:space="0" w:color="auto"/>
            <w:left w:val="none" w:sz="0" w:space="0" w:color="auto"/>
            <w:bottom w:val="none" w:sz="0" w:space="0" w:color="auto"/>
            <w:right w:val="none" w:sz="0" w:space="0" w:color="auto"/>
          </w:divBdr>
        </w:div>
        <w:div w:id="1800490136">
          <w:marLeft w:val="576"/>
          <w:marRight w:val="0"/>
          <w:marTop w:val="80"/>
          <w:marBottom w:val="0"/>
          <w:divBdr>
            <w:top w:val="none" w:sz="0" w:space="0" w:color="auto"/>
            <w:left w:val="none" w:sz="0" w:space="0" w:color="auto"/>
            <w:bottom w:val="none" w:sz="0" w:space="0" w:color="auto"/>
            <w:right w:val="none" w:sz="0" w:space="0" w:color="auto"/>
          </w:divBdr>
        </w:div>
      </w:divsChild>
    </w:div>
    <w:div w:id="2081246851">
      <w:bodyDiv w:val="1"/>
      <w:marLeft w:val="0"/>
      <w:marRight w:val="0"/>
      <w:marTop w:val="0"/>
      <w:marBottom w:val="0"/>
      <w:divBdr>
        <w:top w:val="none" w:sz="0" w:space="0" w:color="auto"/>
        <w:left w:val="none" w:sz="0" w:space="0" w:color="auto"/>
        <w:bottom w:val="none" w:sz="0" w:space="0" w:color="auto"/>
        <w:right w:val="none" w:sz="0" w:space="0" w:color="auto"/>
      </w:divBdr>
      <w:divsChild>
        <w:div w:id="395470765">
          <w:marLeft w:val="0"/>
          <w:marRight w:val="0"/>
          <w:marTop w:val="0"/>
          <w:marBottom w:val="0"/>
          <w:divBdr>
            <w:top w:val="none" w:sz="0" w:space="0" w:color="auto"/>
            <w:left w:val="none" w:sz="0" w:space="0" w:color="auto"/>
            <w:bottom w:val="none" w:sz="0" w:space="0" w:color="auto"/>
            <w:right w:val="none" w:sz="0" w:space="0" w:color="auto"/>
          </w:divBdr>
          <w:divsChild>
            <w:div w:id="1596355563">
              <w:marLeft w:val="0"/>
              <w:marRight w:val="0"/>
              <w:marTop w:val="0"/>
              <w:marBottom w:val="0"/>
              <w:divBdr>
                <w:top w:val="none" w:sz="0" w:space="0" w:color="auto"/>
                <w:left w:val="none" w:sz="0" w:space="0" w:color="auto"/>
                <w:bottom w:val="none" w:sz="0" w:space="0" w:color="auto"/>
                <w:right w:val="none" w:sz="0" w:space="0" w:color="auto"/>
              </w:divBdr>
              <w:divsChild>
                <w:div w:id="1169180226">
                  <w:marLeft w:val="0"/>
                  <w:marRight w:val="0"/>
                  <w:marTop w:val="0"/>
                  <w:marBottom w:val="0"/>
                  <w:divBdr>
                    <w:top w:val="none" w:sz="0" w:space="0" w:color="auto"/>
                    <w:left w:val="none" w:sz="0" w:space="0" w:color="auto"/>
                    <w:bottom w:val="none" w:sz="0" w:space="0" w:color="auto"/>
                    <w:right w:val="none" w:sz="0" w:space="0" w:color="auto"/>
                  </w:divBdr>
                  <w:divsChild>
                    <w:div w:id="1090853538">
                      <w:marLeft w:val="0"/>
                      <w:marRight w:val="0"/>
                      <w:marTop w:val="0"/>
                      <w:marBottom w:val="0"/>
                      <w:divBdr>
                        <w:top w:val="none" w:sz="0" w:space="0" w:color="auto"/>
                        <w:left w:val="none" w:sz="0" w:space="0" w:color="auto"/>
                        <w:bottom w:val="none" w:sz="0" w:space="0" w:color="auto"/>
                        <w:right w:val="none" w:sz="0" w:space="0" w:color="auto"/>
                      </w:divBdr>
                      <w:divsChild>
                        <w:div w:id="2082944556">
                          <w:marLeft w:val="0"/>
                          <w:marRight w:val="0"/>
                          <w:marTop w:val="0"/>
                          <w:marBottom w:val="0"/>
                          <w:divBdr>
                            <w:top w:val="none" w:sz="0" w:space="0" w:color="auto"/>
                            <w:left w:val="none" w:sz="0" w:space="0" w:color="auto"/>
                            <w:bottom w:val="none" w:sz="0" w:space="0" w:color="auto"/>
                            <w:right w:val="none" w:sz="0" w:space="0" w:color="auto"/>
                          </w:divBdr>
                          <w:divsChild>
                            <w:div w:id="126898105">
                              <w:marLeft w:val="0"/>
                              <w:marRight w:val="0"/>
                              <w:marTop w:val="0"/>
                              <w:marBottom w:val="0"/>
                              <w:divBdr>
                                <w:top w:val="none" w:sz="0" w:space="0" w:color="auto"/>
                                <w:left w:val="none" w:sz="0" w:space="0" w:color="auto"/>
                                <w:bottom w:val="none" w:sz="0" w:space="0" w:color="auto"/>
                                <w:right w:val="none" w:sz="0" w:space="0" w:color="auto"/>
                              </w:divBdr>
                              <w:divsChild>
                                <w:div w:id="21631384">
                                  <w:marLeft w:val="0"/>
                                  <w:marRight w:val="0"/>
                                  <w:marTop w:val="240"/>
                                  <w:marBottom w:val="240"/>
                                  <w:divBdr>
                                    <w:top w:val="none" w:sz="0" w:space="0" w:color="auto"/>
                                    <w:left w:val="none" w:sz="0" w:space="0" w:color="auto"/>
                                    <w:bottom w:val="none" w:sz="0" w:space="0" w:color="auto"/>
                                    <w:right w:val="none" w:sz="0" w:space="0" w:color="auto"/>
                                  </w:divBdr>
                                  <w:divsChild>
                                    <w:div w:id="1141922175">
                                      <w:marLeft w:val="0"/>
                                      <w:marRight w:val="0"/>
                                      <w:marTop w:val="0"/>
                                      <w:marBottom w:val="0"/>
                                      <w:divBdr>
                                        <w:top w:val="none" w:sz="0" w:space="0" w:color="auto"/>
                                        <w:left w:val="none" w:sz="0" w:space="0" w:color="auto"/>
                                        <w:bottom w:val="none" w:sz="0" w:space="0" w:color="auto"/>
                                        <w:right w:val="none" w:sz="0" w:space="0" w:color="auto"/>
                                      </w:divBdr>
                                      <w:divsChild>
                                        <w:div w:id="281418899">
                                          <w:marLeft w:val="0"/>
                                          <w:marRight w:val="0"/>
                                          <w:marTop w:val="0"/>
                                          <w:marBottom w:val="0"/>
                                          <w:divBdr>
                                            <w:top w:val="none" w:sz="0" w:space="0" w:color="auto"/>
                                            <w:left w:val="none" w:sz="0" w:space="0" w:color="auto"/>
                                            <w:bottom w:val="none" w:sz="0" w:space="0" w:color="auto"/>
                                            <w:right w:val="none" w:sz="0" w:space="0" w:color="auto"/>
                                          </w:divBdr>
                                          <w:divsChild>
                                            <w:div w:id="20369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243405">
      <w:bodyDiv w:val="1"/>
      <w:marLeft w:val="0"/>
      <w:marRight w:val="0"/>
      <w:marTop w:val="0"/>
      <w:marBottom w:val="0"/>
      <w:divBdr>
        <w:top w:val="none" w:sz="0" w:space="0" w:color="auto"/>
        <w:left w:val="none" w:sz="0" w:space="0" w:color="auto"/>
        <w:bottom w:val="none" w:sz="0" w:space="0" w:color="auto"/>
        <w:right w:val="none" w:sz="0" w:space="0" w:color="auto"/>
      </w:divBdr>
      <w:divsChild>
        <w:div w:id="740837211">
          <w:marLeft w:val="662"/>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Local%20Settings\Temporary%20Internet%20Files\User\Local%20Settings\Temporary%20Internet%20Files\Candy\Application%20Data\Microsoft\Local%20Settings\Temporary%20Internet%20Files\Content.IE5\Local%20Settings\Temporary%20Internet%20Files\Candy\Local%20Settings\Temporary%20Internet%20Files\Candy\Local%20Settings\Temporary%20Internet%20Files\Candy\Local%20Settings\Temporary%20Internet%20Files\Candy\Local%20Settings\Documents%20and%20Settings\Candy\Local%20Settings\Temporary%20Internet%20Files\Candy\Local%20Settings\Temporary%20Internet%20Files\Candy\Local%20Settings\Temporary%20Internet%20Files\Candy\Local%20Settings\Temporary%20Internet%20Files\Candy\Application%20Data\Microsoft\Word\efcckc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fcckcc@netvigator.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70839-63F9-4B3F-A923-DA64DA02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2012051213</Template>
  <TotalTime>412</TotalTime>
  <Pages>3</Pages>
  <Words>1953</Words>
  <Characters>2260</Characters>
  <Application>Microsoft Office Word</Application>
  <DocSecurity>0</DocSecurity>
  <Lines>18</Lines>
  <Paragraphs>8</Paragraphs>
  <ScaleCrop>false</ScaleCrop>
  <HeadingPairs>
    <vt:vector size="2" baseType="variant">
      <vt:variant>
        <vt:lpstr>Title</vt:lpstr>
      </vt:variant>
      <vt:variant>
        <vt:i4>1</vt:i4>
      </vt:variant>
    </vt:vector>
  </HeadingPairs>
  <TitlesOfParts>
    <vt:vector size="1" baseType="lpstr">
      <vt:lpstr>PROGRAM</vt:lpstr>
    </vt:vector>
  </TitlesOfParts>
  <Company>EFCC KCC</Company>
  <LinksUpToDate>false</LinksUpToDate>
  <CharactersWithSpaces>4205</CharactersWithSpaces>
  <SharedDoc>false</SharedDoc>
  <HLinks>
    <vt:vector size="12" baseType="variant">
      <vt:variant>
        <vt:i4>5243005</vt:i4>
      </vt:variant>
      <vt:variant>
        <vt:i4>3</vt:i4>
      </vt:variant>
      <vt:variant>
        <vt:i4>0</vt:i4>
      </vt:variant>
      <vt:variant>
        <vt:i4>5</vt:i4>
      </vt:variant>
      <vt:variant>
        <vt:lpwstr>mailto:efcckcc@netvigator.com</vt:lpwstr>
      </vt:variant>
      <vt:variant>
        <vt:lpwstr/>
      </vt:variant>
      <vt:variant>
        <vt:i4>2752577</vt:i4>
      </vt:variant>
      <vt:variant>
        <vt:i4>0</vt:i4>
      </vt:variant>
      <vt:variant>
        <vt:i4>0</vt:i4>
      </vt:variant>
      <vt:variant>
        <vt:i4>5</vt:i4>
      </vt:variant>
      <vt:variant>
        <vt:lpwstr>file://C:\Documents and Settings\User\Local Settings\Temporary Internet Files\User\Local Settings\Temporary Internet Files\Candy\Application Data\Microsoft\Local Settings\Temporary Internet Files\Content.IE5\Local Settings\Temporary Internet Files\Candy\Local Settings\Temporary Internet Files\Candy\Local Settings\Temporary Internet Files\Candy\Local Settings\Temporary Internet Files\Candy\Local Settings\Documents and Settings\Candy\Local Settings\Temporary Internet Files\Candy\Local Settings\Temporary Internet Files\Candy\Local Settings\Temporary Internet Files\Candy\Local Settings\Temporary Internet Files\Candy\Application Data\Microsoft\Word\efcckcc.org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subject>KORNHILL SERVICE</dc:subject>
  <dc:creator>WHYUNG</dc:creator>
  <cp:lastModifiedBy>User</cp:lastModifiedBy>
  <cp:revision>15</cp:revision>
  <cp:lastPrinted>2012-05-11T07:27:00Z</cp:lastPrinted>
  <dcterms:created xsi:type="dcterms:W3CDTF">2012-05-09T09:19:00Z</dcterms:created>
  <dcterms:modified xsi:type="dcterms:W3CDTF">2012-05-11T07:44:00Z</dcterms:modified>
</cp:coreProperties>
</file>